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14:paraId="4C0BCAB4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B218D66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13A77D7" w14:textId="17FA7E0B" w:rsidR="00AE59F4" w:rsidRPr="006D160B" w:rsidRDefault="005B3B62" w:rsidP="00547725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547725">
              <w:rPr>
                <w:rFonts w:ascii="Arial" w:hAnsi="Arial" w:cs="Arial"/>
                <w:b/>
                <w:lang w:val="en-US"/>
              </w:rPr>
              <w:t>26</w:t>
            </w:r>
            <w:r w:rsidR="00981D4D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B1461A0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7F20DE4" w14:textId="2445F2E5" w:rsidR="00AE59F4" w:rsidRPr="006D160B" w:rsidRDefault="00981D4D" w:rsidP="0054772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5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4D0A7B"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7B6C4449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FCEC" wp14:editId="5A5DD841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3BCF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14:paraId="245E5D1A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53266D4F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043C58C1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FC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66173BCF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14:paraId="245E5D1A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53266D4F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043C58C1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4B01D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14650B4D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036F3662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C8603EC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1C516907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7A36E16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672C8B3" w14:textId="78DEE46F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981D4D">
        <w:rPr>
          <w:rFonts w:ascii="Arial" w:hAnsi="Arial" w:cs="Arial"/>
          <w:sz w:val="22"/>
          <w:szCs w:val="22"/>
        </w:rPr>
        <w:t>červen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71188">
        <w:rPr>
          <w:rFonts w:ascii="Arial" w:hAnsi="Arial" w:cs="Arial"/>
          <w:sz w:val="22"/>
          <w:szCs w:val="22"/>
        </w:rPr>
        <w:t xml:space="preserve">1 </w:t>
      </w:r>
      <w:r w:rsidR="00547725">
        <w:rPr>
          <w:rFonts w:ascii="Arial" w:hAnsi="Arial" w:cs="Arial"/>
          <w:sz w:val="22"/>
          <w:szCs w:val="22"/>
        </w:rPr>
        <w:t>2</w:t>
      </w:r>
      <w:r w:rsidR="0047118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1C8A3433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D0152B4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36CEBCDA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42FBB9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63CFCEE" w14:textId="4A69CA6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proofErr w:type="gramStart"/>
      <w:r w:rsidRPr="00E643E8">
        <w:rPr>
          <w:rFonts w:ascii="Arial" w:hAnsi="Arial" w:cs="Arial"/>
          <w:b/>
          <w:sz w:val="22"/>
          <w:szCs w:val="22"/>
        </w:rPr>
        <w:t>dodání:</w:t>
      </w:r>
      <w:r w:rsidR="00547725">
        <w:rPr>
          <w:rFonts w:ascii="Arial" w:hAnsi="Arial" w:cs="Arial"/>
          <w:sz w:val="22"/>
          <w:szCs w:val="22"/>
        </w:rPr>
        <w:t xml:space="preserve">  Průběžně</w:t>
      </w:r>
      <w:proofErr w:type="gramEnd"/>
      <w:r w:rsidR="00547725">
        <w:rPr>
          <w:rFonts w:ascii="Arial" w:hAnsi="Arial" w:cs="Arial"/>
          <w:sz w:val="22"/>
          <w:szCs w:val="22"/>
        </w:rPr>
        <w:t xml:space="preserve"> do </w:t>
      </w:r>
      <w:r w:rsidR="00981D4D">
        <w:rPr>
          <w:rFonts w:ascii="Arial" w:hAnsi="Arial" w:cs="Arial"/>
          <w:sz w:val="22"/>
          <w:szCs w:val="22"/>
        </w:rPr>
        <w:t>26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14:paraId="0CC00537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D94BEC9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E67FA84" w14:textId="77777777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</w:t>
      </w:r>
      <w:proofErr w:type="gramStart"/>
      <w:r w:rsidRPr="00127933">
        <w:rPr>
          <w:rFonts w:ascii="Arial" w:hAnsi="Arial" w:cs="Arial"/>
          <w:b/>
          <w:sz w:val="22"/>
        </w:rPr>
        <w:t xml:space="preserve">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</w:t>
      </w:r>
      <w:proofErr w:type="gramEnd"/>
      <w:r>
        <w:rPr>
          <w:rFonts w:ascii="Arial" w:hAnsi="Arial" w:cs="Arial"/>
          <w:sz w:val="22"/>
          <w:szCs w:val="22"/>
        </w:rPr>
        <w:t xml:space="preserve"> podnik města Olomouce, a. s.,</w:t>
      </w:r>
    </w:p>
    <w:p w14:paraId="46025718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62D415F3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7D5AEA22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3D518E8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1294E2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68A902A4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36D735C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7937ECB6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180E9E4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999BFB1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1A5BF0D9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4337EEF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699895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B35B0E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35CF9A6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786251A1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6EE277E2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011E169C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7A561BBC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0959" w14:textId="77777777" w:rsidR="005900D3" w:rsidRDefault="005900D3">
      <w:r>
        <w:separator/>
      </w:r>
    </w:p>
  </w:endnote>
  <w:endnote w:type="continuationSeparator" w:id="0">
    <w:p w14:paraId="681343B0" w14:textId="77777777" w:rsidR="005900D3" w:rsidRDefault="0059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C43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0BEE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9859" w14:textId="77777777" w:rsidR="005900D3" w:rsidRDefault="005900D3">
      <w:r>
        <w:separator/>
      </w:r>
    </w:p>
  </w:footnote>
  <w:footnote w:type="continuationSeparator" w:id="0">
    <w:p w14:paraId="54C35719" w14:textId="77777777" w:rsidR="005900D3" w:rsidRDefault="0059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6608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CBE93" wp14:editId="5AD7B6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01475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79CB627" wp14:editId="3204CB1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CBE93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37101475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79CB627" wp14:editId="3204CB1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1256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07FBB63" wp14:editId="5F449BBB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6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C102B"/>
    <w:rsid w:val="003D3FAD"/>
    <w:rsid w:val="003F56C2"/>
    <w:rsid w:val="00400C31"/>
    <w:rsid w:val="0040707F"/>
    <w:rsid w:val="00432FCB"/>
    <w:rsid w:val="00471188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47725"/>
    <w:rsid w:val="005671E8"/>
    <w:rsid w:val="0057377A"/>
    <w:rsid w:val="005900D3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81D4D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453CA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40BA8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 Jana</cp:lastModifiedBy>
  <cp:revision>2</cp:revision>
  <cp:lastPrinted>2023-05-18T07:34:00Z</cp:lastPrinted>
  <dcterms:created xsi:type="dcterms:W3CDTF">2023-05-23T11:45:00Z</dcterms:created>
  <dcterms:modified xsi:type="dcterms:W3CDTF">2023-05-23T11:45:00Z</dcterms:modified>
</cp:coreProperties>
</file>