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6E088F" w:rsidRDefault="00BB498B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MADADORS s. r. o.</w:t>
      </w:r>
    </w:p>
    <w:p w:rsidR="00B57825" w:rsidRDefault="00BB498B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Jana Babáka 2733/11</w:t>
      </w:r>
    </w:p>
    <w:p w:rsidR="00247099" w:rsidRDefault="00247099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6</w:t>
      </w:r>
      <w:r w:rsidR="00BB498B">
        <w:rPr>
          <w:rFonts w:ascii="Arial" w:hAnsi="Arial" w:cs="Arial"/>
          <w:color w:val="222222"/>
          <w:sz w:val="19"/>
          <w:szCs w:val="19"/>
        </w:rPr>
        <w:t>12</w:t>
      </w:r>
      <w:r>
        <w:rPr>
          <w:rFonts w:ascii="Arial" w:hAnsi="Arial" w:cs="Arial"/>
          <w:color w:val="222222"/>
          <w:sz w:val="19"/>
          <w:szCs w:val="19"/>
        </w:rPr>
        <w:t xml:space="preserve"> 00  Brno</w:t>
      </w:r>
      <w:proofErr w:type="gramEnd"/>
    </w:p>
    <w:p w:rsidR="00B57825" w:rsidRPr="001740D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</w:rPr>
      </w:pPr>
      <w:r w:rsidRPr="00961F83">
        <w:rPr>
          <w:rFonts w:asciiTheme="minorHAnsi" w:hAnsiTheme="minorHAnsi" w:cstheme="minorHAnsi"/>
          <w:b/>
        </w:rPr>
        <w:tab/>
      </w:r>
      <w:r w:rsidRPr="00961F83">
        <w:rPr>
          <w:rFonts w:asciiTheme="minorHAnsi" w:hAnsiTheme="minorHAnsi" w:cstheme="minorHAnsi"/>
          <w:b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B57825" w:rsidRDefault="00B57825" w:rsidP="006E4F47">
      <w:pPr>
        <w:ind w:left="5103" w:right="565" w:firstLine="569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B498B">
        <w:rPr>
          <w:rFonts w:asciiTheme="minorHAnsi" w:hAnsiTheme="minorHAnsi" w:cstheme="minorHAnsi"/>
          <w:sz w:val="22"/>
          <w:szCs w:val="22"/>
        </w:rPr>
        <w:t>24</w:t>
      </w:r>
      <w:proofErr w:type="gramEnd"/>
      <w:r w:rsidR="0019302C">
        <w:rPr>
          <w:rFonts w:asciiTheme="minorHAnsi" w:hAnsiTheme="minorHAnsi" w:cstheme="minorHAnsi"/>
          <w:sz w:val="22"/>
          <w:szCs w:val="22"/>
        </w:rPr>
        <w:t xml:space="preserve">. </w:t>
      </w:r>
      <w:r w:rsidR="00BB498B">
        <w:rPr>
          <w:rFonts w:asciiTheme="minorHAnsi" w:hAnsiTheme="minorHAnsi" w:cstheme="minorHAnsi"/>
          <w:sz w:val="22"/>
          <w:szCs w:val="22"/>
        </w:rPr>
        <w:t>4</w:t>
      </w:r>
      <w:r w:rsidR="0019302C">
        <w:rPr>
          <w:rFonts w:asciiTheme="minorHAnsi" w:hAnsiTheme="minorHAnsi" w:cstheme="minorHAnsi"/>
          <w:sz w:val="22"/>
          <w:szCs w:val="22"/>
        </w:rPr>
        <w:t>. 20</w:t>
      </w:r>
      <w:r w:rsidR="009445B8">
        <w:rPr>
          <w:rFonts w:asciiTheme="minorHAnsi" w:hAnsiTheme="minorHAnsi" w:cstheme="minorHAnsi"/>
          <w:sz w:val="22"/>
          <w:szCs w:val="22"/>
        </w:rPr>
        <w:t>2</w:t>
      </w:r>
      <w:r w:rsidR="00BB498B">
        <w:rPr>
          <w:rFonts w:asciiTheme="minorHAnsi" w:hAnsiTheme="minorHAnsi" w:cstheme="minorHAnsi"/>
          <w:sz w:val="22"/>
          <w:szCs w:val="22"/>
        </w:rPr>
        <w:t>3</w:t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sz w:val="24"/>
          <w:szCs w:val="24"/>
        </w:rPr>
        <w:t xml:space="preserve">Věc: </w:t>
      </w:r>
      <w:r w:rsidRPr="00254DDE">
        <w:rPr>
          <w:b/>
          <w:sz w:val="24"/>
          <w:szCs w:val="24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  <w:t>Objednáváme u Vás: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</w:p>
    <w:p w:rsidR="001740D5" w:rsidRPr="00254DDE" w:rsidRDefault="00BB498B" w:rsidP="0019302C">
      <w:pPr>
        <w:jc w:val="center"/>
        <w:rPr>
          <w:sz w:val="24"/>
          <w:szCs w:val="24"/>
        </w:rPr>
      </w:pPr>
      <w:r>
        <w:rPr>
          <w:sz w:val="24"/>
          <w:szCs w:val="24"/>
        </w:rPr>
        <w:t>Zpracování architektonické studie koncepce stavebních úprav DL Křetín</w:t>
      </w:r>
      <w:r w:rsidR="0019302C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Cena dle nabídky činí </w:t>
      </w:r>
      <w:r w:rsidR="00BB498B">
        <w:rPr>
          <w:sz w:val="24"/>
          <w:szCs w:val="24"/>
        </w:rPr>
        <w:t>92 500</w:t>
      </w:r>
      <w:r w:rsidR="009445B8">
        <w:rPr>
          <w:sz w:val="24"/>
          <w:szCs w:val="24"/>
        </w:rPr>
        <w:t>,-</w:t>
      </w:r>
      <w:r w:rsidR="00BB498B">
        <w:rPr>
          <w:sz w:val="24"/>
          <w:szCs w:val="24"/>
        </w:rPr>
        <w:t xml:space="preserve"> Kč bez DPH.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díla je </w:t>
      </w:r>
      <w:r w:rsidR="009445B8">
        <w:rPr>
          <w:sz w:val="24"/>
          <w:szCs w:val="24"/>
        </w:rPr>
        <w:t xml:space="preserve">do </w:t>
      </w:r>
      <w:r w:rsidR="00247099">
        <w:rPr>
          <w:sz w:val="24"/>
          <w:szCs w:val="24"/>
        </w:rPr>
        <w:t xml:space="preserve">konce </w:t>
      </w:r>
      <w:r w:rsidR="00BB498B">
        <w:rPr>
          <w:sz w:val="24"/>
          <w:szCs w:val="24"/>
        </w:rPr>
        <w:t>května</w:t>
      </w:r>
      <w:r w:rsidRPr="00254DDE">
        <w:rPr>
          <w:sz w:val="24"/>
          <w:szCs w:val="24"/>
        </w:rPr>
        <w:t xml:space="preserve"> </w:t>
      </w:r>
      <w:r w:rsidR="00247099">
        <w:rPr>
          <w:sz w:val="24"/>
          <w:szCs w:val="24"/>
        </w:rPr>
        <w:t>2023.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Default="001740D5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  <w:r>
        <w:rPr>
          <w:sz w:val="24"/>
          <w:szCs w:val="24"/>
        </w:rPr>
        <w:t>Ing. Petra Oškrdová DiS., MBA</w:t>
      </w:r>
    </w:p>
    <w:p w:rsidR="00BB498B" w:rsidRDefault="00BB498B" w:rsidP="001740D5">
      <w:pPr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proofErr w:type="spellStart"/>
      <w:r>
        <w:rPr>
          <w:sz w:val="24"/>
          <w:szCs w:val="24"/>
        </w:rPr>
        <w:t>technicko-ekonomického</w:t>
      </w:r>
      <w:proofErr w:type="spellEnd"/>
      <w:r>
        <w:rPr>
          <w:sz w:val="24"/>
          <w:szCs w:val="24"/>
        </w:rPr>
        <w:t xml:space="preserve"> úseku</w:t>
      </w:r>
    </w:p>
    <w:p w:rsidR="00BB498B" w:rsidRPr="00254DDE" w:rsidRDefault="00BB498B" w:rsidP="001740D5">
      <w:pPr>
        <w:rPr>
          <w:sz w:val="24"/>
          <w:szCs w:val="24"/>
        </w:rPr>
      </w:pPr>
    </w:p>
    <w:p w:rsidR="001740D5" w:rsidRDefault="001740D5" w:rsidP="001740D5">
      <w:pPr>
        <w:rPr>
          <w:b/>
          <w:sz w:val="24"/>
          <w:szCs w:val="24"/>
        </w:rPr>
      </w:pPr>
    </w:p>
    <w:p w:rsidR="00BB498B" w:rsidRDefault="00BB498B" w:rsidP="009445B8">
      <w:pPr>
        <w:rPr>
          <w:rFonts w:asciiTheme="minorHAnsi" w:hAnsiTheme="minorHAnsi" w:cstheme="minorHAnsi"/>
          <w:sz w:val="24"/>
          <w:szCs w:val="24"/>
        </w:rPr>
      </w:pPr>
    </w:p>
    <w:p w:rsidR="009445B8" w:rsidRPr="007B4795" w:rsidRDefault="009445B8" w:rsidP="009445B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C9" w:rsidRDefault="002B4FC9">
      <w:r>
        <w:separator/>
      </w:r>
    </w:p>
  </w:endnote>
  <w:endnote w:type="continuationSeparator" w:id="0">
    <w:p w:rsidR="002B4FC9" w:rsidRDefault="002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 xml:space="preserve">607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946EAF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123-1782330227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C9" w:rsidRDefault="002B4FC9">
      <w:r>
        <w:separator/>
      </w:r>
    </w:p>
  </w:footnote>
  <w:footnote w:type="continuationSeparator" w:id="0">
    <w:p w:rsidR="002B4FC9" w:rsidRDefault="002B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49C1"/>
    <w:rsid w:val="00040BF1"/>
    <w:rsid w:val="00044C8F"/>
    <w:rsid w:val="00051333"/>
    <w:rsid w:val="00054288"/>
    <w:rsid w:val="00061DD2"/>
    <w:rsid w:val="000C6FF6"/>
    <w:rsid w:val="000C75FE"/>
    <w:rsid w:val="000F4329"/>
    <w:rsid w:val="0013004F"/>
    <w:rsid w:val="001740D5"/>
    <w:rsid w:val="0019302C"/>
    <w:rsid w:val="001B5220"/>
    <w:rsid w:val="00216256"/>
    <w:rsid w:val="00222550"/>
    <w:rsid w:val="00233118"/>
    <w:rsid w:val="00247099"/>
    <w:rsid w:val="00251FD4"/>
    <w:rsid w:val="002A1228"/>
    <w:rsid w:val="002B4FC9"/>
    <w:rsid w:val="002F71FD"/>
    <w:rsid w:val="00301F35"/>
    <w:rsid w:val="00320FCD"/>
    <w:rsid w:val="00335823"/>
    <w:rsid w:val="00346F4E"/>
    <w:rsid w:val="0037525E"/>
    <w:rsid w:val="003761CC"/>
    <w:rsid w:val="003B3147"/>
    <w:rsid w:val="003D1192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1ED"/>
    <w:rsid w:val="005336F3"/>
    <w:rsid w:val="005679C3"/>
    <w:rsid w:val="0057423E"/>
    <w:rsid w:val="005C419D"/>
    <w:rsid w:val="005F70BA"/>
    <w:rsid w:val="00630026"/>
    <w:rsid w:val="00647156"/>
    <w:rsid w:val="006778B8"/>
    <w:rsid w:val="00695DC9"/>
    <w:rsid w:val="006E088F"/>
    <w:rsid w:val="006E4F47"/>
    <w:rsid w:val="007222A4"/>
    <w:rsid w:val="007415F7"/>
    <w:rsid w:val="00776EDF"/>
    <w:rsid w:val="00786A53"/>
    <w:rsid w:val="00792B12"/>
    <w:rsid w:val="007B5A6C"/>
    <w:rsid w:val="007D156E"/>
    <w:rsid w:val="007E59AB"/>
    <w:rsid w:val="008037DC"/>
    <w:rsid w:val="008271FD"/>
    <w:rsid w:val="008F23C4"/>
    <w:rsid w:val="00936087"/>
    <w:rsid w:val="009445B8"/>
    <w:rsid w:val="00944B2F"/>
    <w:rsid w:val="00946EAF"/>
    <w:rsid w:val="00961F83"/>
    <w:rsid w:val="009728E1"/>
    <w:rsid w:val="009A5933"/>
    <w:rsid w:val="009B4F63"/>
    <w:rsid w:val="009C0A93"/>
    <w:rsid w:val="009C7F67"/>
    <w:rsid w:val="009E4CCA"/>
    <w:rsid w:val="009E725F"/>
    <w:rsid w:val="00A32A09"/>
    <w:rsid w:val="00A51146"/>
    <w:rsid w:val="00A93BDC"/>
    <w:rsid w:val="00A97623"/>
    <w:rsid w:val="00AE11E1"/>
    <w:rsid w:val="00AE65FF"/>
    <w:rsid w:val="00B025F5"/>
    <w:rsid w:val="00B119FA"/>
    <w:rsid w:val="00B51F8E"/>
    <w:rsid w:val="00B57825"/>
    <w:rsid w:val="00B71076"/>
    <w:rsid w:val="00BB498B"/>
    <w:rsid w:val="00BC18B9"/>
    <w:rsid w:val="00BD555C"/>
    <w:rsid w:val="00C11565"/>
    <w:rsid w:val="00C1345F"/>
    <w:rsid w:val="00C17F57"/>
    <w:rsid w:val="00C34C49"/>
    <w:rsid w:val="00CB68AB"/>
    <w:rsid w:val="00CC4D29"/>
    <w:rsid w:val="00CC50E2"/>
    <w:rsid w:val="00CF5882"/>
    <w:rsid w:val="00CF5E86"/>
    <w:rsid w:val="00D04C8F"/>
    <w:rsid w:val="00D26AD8"/>
    <w:rsid w:val="00D27E3E"/>
    <w:rsid w:val="00D308A1"/>
    <w:rsid w:val="00D55577"/>
    <w:rsid w:val="00DB6F4C"/>
    <w:rsid w:val="00DC5896"/>
    <w:rsid w:val="00DC6041"/>
    <w:rsid w:val="00DE1EED"/>
    <w:rsid w:val="00E150A0"/>
    <w:rsid w:val="00E374A1"/>
    <w:rsid w:val="00E76167"/>
    <w:rsid w:val="00EE7EF8"/>
    <w:rsid w:val="00F46122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6732-F550-4681-A9E6-3D3A0E9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4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488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2019-09-05T12:23:00Z</cp:lastPrinted>
  <dcterms:created xsi:type="dcterms:W3CDTF">2023-05-23T09:54:00Z</dcterms:created>
  <dcterms:modified xsi:type="dcterms:W3CDTF">2023-05-23T09:58:00Z</dcterms:modified>
</cp:coreProperties>
</file>