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799" w:type="dxa"/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05277A" w:rsidRPr="002D5FA0" w14:paraId="020BE3E6" w14:textId="77777777" w:rsidTr="00974680">
        <w:trPr>
          <w:trHeight w:val="569"/>
        </w:trPr>
        <w:tc>
          <w:tcPr>
            <w:tcW w:w="3114" w:type="dxa"/>
          </w:tcPr>
          <w:p w14:paraId="59280E10" w14:textId="18221D4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 xml:space="preserve">Objednatel: </w:t>
            </w:r>
            <w:r w:rsidR="008B2CB7" w:rsidRPr="008B2CB7">
              <w:rPr>
                <w:b/>
                <w:sz w:val="18"/>
                <w:szCs w:val="18"/>
              </w:rPr>
              <w:t>VZP</w:t>
            </w:r>
          </w:p>
          <w:p w14:paraId="70B06289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39C12319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416C3D57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Datum prvního</w:t>
            </w:r>
          </w:p>
          <w:p w14:paraId="707A027A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14:paraId="13BDF44A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14:paraId="795178FF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459BBEBB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 xml:space="preserve">Denní frekvence </w:t>
            </w:r>
            <w:r w:rsidRPr="008B2CB7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02F0DB96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 xml:space="preserve">Dny v týdnu </w:t>
            </w:r>
            <w:r w:rsidRPr="008B2CB7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6D24C030" w14:textId="77777777" w:rsidR="002D5FA0" w:rsidRPr="008B2CB7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Jednotková měsíční cena</w:t>
            </w:r>
            <w:r w:rsidR="00193131" w:rsidRPr="008B2CB7">
              <w:rPr>
                <w:b/>
                <w:sz w:val="18"/>
                <w:szCs w:val="18"/>
              </w:rPr>
              <w:t xml:space="preserve">      (bez DPH)</w:t>
            </w:r>
          </w:p>
        </w:tc>
        <w:tc>
          <w:tcPr>
            <w:tcW w:w="1134" w:type="dxa"/>
            <w:vMerge w:val="restart"/>
          </w:tcPr>
          <w:p w14:paraId="35EDE235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2CB7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05277A" w:rsidRPr="002D5FA0" w14:paraId="2B1742DE" w14:textId="77777777" w:rsidTr="00974680">
        <w:trPr>
          <w:trHeight w:val="454"/>
        </w:trPr>
        <w:tc>
          <w:tcPr>
            <w:tcW w:w="3114" w:type="dxa"/>
          </w:tcPr>
          <w:p w14:paraId="1D329D76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39CF8678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696688D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1D9C01B0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F97A28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1D0135D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83D7E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FDF81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23F914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14:paraId="3D5ABF10" w14:textId="77777777" w:rsidTr="00974680">
        <w:trPr>
          <w:trHeight w:val="267"/>
        </w:trPr>
        <w:tc>
          <w:tcPr>
            <w:tcW w:w="3114" w:type="dxa"/>
          </w:tcPr>
          <w:p w14:paraId="366D06E1" w14:textId="12EDE333" w:rsidR="00A80B58" w:rsidRPr="008B2CB7" w:rsidRDefault="00437C4A" w:rsidP="004D3F8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3544" w:type="dxa"/>
          </w:tcPr>
          <w:p w14:paraId="2569BE65" w14:textId="396785F0" w:rsidR="00A80B58" w:rsidRPr="008B2CB7" w:rsidRDefault="00437C4A" w:rsidP="004D3F8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273" w:type="dxa"/>
          </w:tcPr>
          <w:p w14:paraId="64B9E408" w14:textId="13FB7FA8" w:rsidR="00A80B58" w:rsidRPr="008B2CB7" w:rsidRDefault="00437C4A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481" w:type="dxa"/>
            <w:vMerge w:val="restart"/>
          </w:tcPr>
          <w:p w14:paraId="4A6E01B7" w14:textId="18D7E633" w:rsidR="008B2CB7" w:rsidRPr="008B2CB7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</w:tcPr>
          <w:p w14:paraId="79449827" w14:textId="36CBDADC" w:rsidR="008B2CB7" w:rsidRPr="008B2CB7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93" w:type="dxa"/>
            <w:vMerge w:val="restart"/>
          </w:tcPr>
          <w:p w14:paraId="578E05BB" w14:textId="6749BFDD" w:rsidR="008B2CB7" w:rsidRPr="002D5FA0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</w:tcPr>
          <w:p w14:paraId="7E7EB09F" w14:textId="52C83FF0" w:rsidR="008B2CB7" w:rsidRPr="002D5FA0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</w:tcPr>
          <w:p w14:paraId="5D4AADDC" w14:textId="2E21B7C6" w:rsidR="00A80B58" w:rsidRPr="002D5FA0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</w:tcPr>
          <w:p w14:paraId="14FCB28E" w14:textId="36BCE556" w:rsidR="00A80B58" w:rsidRPr="002D5FA0" w:rsidRDefault="00437C4A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A80B58" w:rsidRPr="002D5FA0" w14:paraId="291CEEAA" w14:textId="77777777" w:rsidTr="00974680">
        <w:trPr>
          <w:trHeight w:val="98"/>
        </w:trPr>
        <w:tc>
          <w:tcPr>
            <w:tcW w:w="3114" w:type="dxa"/>
          </w:tcPr>
          <w:p w14:paraId="5D609B9B" w14:textId="65EB0A5A" w:rsidR="00A80B58" w:rsidRPr="008B2CB7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5C26DCD" w14:textId="6546BDC5" w:rsidR="004D3F8A" w:rsidRPr="008B2CB7" w:rsidRDefault="004D3F8A" w:rsidP="008B2C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1EFB355B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263A9C68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18F0C09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57CD8F5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400967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598D38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2F7D7C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0C1DC49" w14:textId="77777777" w:rsidTr="00974680">
        <w:trPr>
          <w:trHeight w:val="267"/>
        </w:trPr>
        <w:tc>
          <w:tcPr>
            <w:tcW w:w="3114" w:type="dxa"/>
          </w:tcPr>
          <w:p w14:paraId="55FCCACB" w14:textId="04F90C18" w:rsidR="00A80B58" w:rsidRPr="008B2CB7" w:rsidRDefault="00A80B58" w:rsidP="00B226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DFCC22F" w14:textId="77777777" w:rsidR="00A80B58" w:rsidRPr="008B2CB7" w:rsidRDefault="00A80B58" w:rsidP="004D3F8A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44B26941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B7CB6D6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4A7EE983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01D12228" w14:textId="00B85235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F180AA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85DBCB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F1E196A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61995B6A" w14:textId="77777777" w:rsidTr="00974680">
        <w:trPr>
          <w:trHeight w:val="98"/>
        </w:trPr>
        <w:tc>
          <w:tcPr>
            <w:tcW w:w="3114" w:type="dxa"/>
          </w:tcPr>
          <w:p w14:paraId="582CC232" w14:textId="3D9959F7" w:rsidR="00A80B58" w:rsidRPr="008B2CB7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822E4BC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7DADE1B3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12B89554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E457063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58F55AA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7A2DC6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DEF512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1096CA3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BEF4FD3" w14:textId="77777777" w:rsidTr="00974680">
        <w:trPr>
          <w:trHeight w:val="70"/>
        </w:trPr>
        <w:tc>
          <w:tcPr>
            <w:tcW w:w="3114" w:type="dxa"/>
          </w:tcPr>
          <w:p w14:paraId="5354E62C" w14:textId="3F1D3305" w:rsidR="00A80B58" w:rsidRPr="008B2CB7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B0F042A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0A1FCBD4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0DB2E34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73883E7B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4CD1DA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9B2F38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13588C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DCC9150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2992F04" w14:textId="77777777" w:rsidTr="00974680">
        <w:trPr>
          <w:trHeight w:val="98"/>
        </w:trPr>
        <w:tc>
          <w:tcPr>
            <w:tcW w:w="3114" w:type="dxa"/>
          </w:tcPr>
          <w:p w14:paraId="26D64079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4742E50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78216A0F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34EEA7BA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2A56229" w14:textId="77777777" w:rsidR="00A80B58" w:rsidRPr="008B2CB7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5DB3A5B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FE87F9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573D39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7884A5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F70F0F8" w14:textId="77777777" w:rsidTr="00974680">
        <w:trPr>
          <w:trHeight w:val="267"/>
        </w:trPr>
        <w:tc>
          <w:tcPr>
            <w:tcW w:w="3114" w:type="dxa"/>
          </w:tcPr>
          <w:p w14:paraId="79ADA1DD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5278D67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73" w:type="dxa"/>
          </w:tcPr>
          <w:p w14:paraId="29687479" w14:textId="77777777" w:rsidR="00A80B58" w:rsidRPr="008B2CB7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7490772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7AF70D0" w14:textId="77777777" w:rsidR="00A80B58" w:rsidRPr="008B2CB7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087B19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0B468A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420ED5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E3D4445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A63B9D5" w14:textId="77777777" w:rsidTr="00974680">
        <w:trPr>
          <w:trHeight w:val="98"/>
        </w:trPr>
        <w:tc>
          <w:tcPr>
            <w:tcW w:w="3114" w:type="dxa"/>
          </w:tcPr>
          <w:p w14:paraId="6AD935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9D8276E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646D64E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C5BA4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6387278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53035C2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2F3FBC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50F859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F84F2CE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459DA9C4" w14:textId="77777777" w:rsidTr="00974680">
        <w:trPr>
          <w:trHeight w:val="267"/>
        </w:trPr>
        <w:tc>
          <w:tcPr>
            <w:tcW w:w="3114" w:type="dxa"/>
          </w:tcPr>
          <w:p w14:paraId="2EDCD08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839CFE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CEA5FA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1663ADF5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9155D42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13A76AD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8BBA1D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13C6AC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5D84A0D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FAC5381" w14:textId="77777777" w:rsidTr="00974680">
        <w:trPr>
          <w:trHeight w:val="98"/>
        </w:trPr>
        <w:tc>
          <w:tcPr>
            <w:tcW w:w="3114" w:type="dxa"/>
          </w:tcPr>
          <w:p w14:paraId="4C86A44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45872EF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303E177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915EAA5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8D7964E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1AE0A6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CD2B42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A5599E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0FEF290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6C89660" w14:textId="77777777" w:rsidTr="00974680">
        <w:trPr>
          <w:trHeight w:val="267"/>
        </w:trPr>
        <w:tc>
          <w:tcPr>
            <w:tcW w:w="3114" w:type="dxa"/>
          </w:tcPr>
          <w:p w14:paraId="710C69D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445E947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912FFD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38EEAE88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7AA6AC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1FD01AA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D9C67B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444B86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B62C26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D000082" w14:textId="77777777" w:rsidTr="00974680">
        <w:trPr>
          <w:trHeight w:val="98"/>
        </w:trPr>
        <w:tc>
          <w:tcPr>
            <w:tcW w:w="3114" w:type="dxa"/>
          </w:tcPr>
          <w:p w14:paraId="483DBA1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319D131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07AF26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7B3578E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632BB2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342957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C6CEF5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A25BE4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501B16A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64B3949D" w14:textId="77777777" w:rsidTr="00974680">
        <w:trPr>
          <w:trHeight w:val="267"/>
        </w:trPr>
        <w:tc>
          <w:tcPr>
            <w:tcW w:w="3114" w:type="dxa"/>
          </w:tcPr>
          <w:p w14:paraId="24203C4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3B4C9A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9A8FA6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729B79D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519D217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1418AFB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219B3C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F12D14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FF27D0A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F5A71FD" w14:textId="77777777" w:rsidTr="00974680">
        <w:trPr>
          <w:trHeight w:val="98"/>
        </w:trPr>
        <w:tc>
          <w:tcPr>
            <w:tcW w:w="3114" w:type="dxa"/>
          </w:tcPr>
          <w:p w14:paraId="58593CC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727D6DC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0E9D3D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3571E4A9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6D5DE848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6A4F78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1B9137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42CAE1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120B8B2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41EFDA64" w14:textId="77777777" w:rsidTr="00974680">
        <w:trPr>
          <w:trHeight w:val="267"/>
        </w:trPr>
        <w:tc>
          <w:tcPr>
            <w:tcW w:w="3114" w:type="dxa"/>
          </w:tcPr>
          <w:p w14:paraId="1BD3AAF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253689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4E0BAB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6C686927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7C96F978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46ED7DF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006FD1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72865A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3D15D2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F253D7A" w14:textId="77777777" w:rsidTr="00974680">
        <w:trPr>
          <w:trHeight w:val="98"/>
        </w:trPr>
        <w:tc>
          <w:tcPr>
            <w:tcW w:w="3114" w:type="dxa"/>
          </w:tcPr>
          <w:p w14:paraId="299A08C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54F2A4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91504C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6647E10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684501C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A61301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D7DC5A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D15855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DA85DD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209F852" w14:textId="77777777" w:rsidTr="00974680">
        <w:trPr>
          <w:trHeight w:val="267"/>
        </w:trPr>
        <w:tc>
          <w:tcPr>
            <w:tcW w:w="3114" w:type="dxa"/>
          </w:tcPr>
          <w:p w14:paraId="72B43D8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7A90D1C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B688CF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74F4B67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6B0A0D2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7BA7D4C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09BC6D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328F90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5E58AC7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4F3D396" w14:textId="77777777" w:rsidTr="00974680">
        <w:trPr>
          <w:trHeight w:val="98"/>
        </w:trPr>
        <w:tc>
          <w:tcPr>
            <w:tcW w:w="3114" w:type="dxa"/>
          </w:tcPr>
          <w:p w14:paraId="538817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6F51FC2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4D01F3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F4A03E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58491F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9E1149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ADFA67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1030E1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D4115F3" w14:textId="77777777" w:rsidR="00A80B58" w:rsidRPr="002D5FA0" w:rsidRDefault="00A80B58" w:rsidP="002D5FA0">
            <w:pPr>
              <w:spacing w:after="0"/>
            </w:pPr>
          </w:p>
        </w:tc>
      </w:tr>
    </w:tbl>
    <w:p w14:paraId="0908DFD6" w14:textId="77777777" w:rsidR="0033029E" w:rsidRPr="00C37FAC" w:rsidRDefault="0033029E" w:rsidP="00594C25">
      <w:pPr>
        <w:pStyle w:val="cpNzevsmlouvy"/>
        <w:spacing w:after="0"/>
        <w:jc w:val="both"/>
        <w:rPr>
          <w:rFonts w:ascii="Times New Roman" w:hAnsi="Times New Roman"/>
        </w:rPr>
      </w:pPr>
    </w:p>
    <w:sectPr w:rsidR="0033029E" w:rsidRPr="00C37FAC" w:rsidSect="00594C25">
      <w:headerReference w:type="default" r:id="rId7"/>
      <w:pgSz w:w="16838" w:h="11906" w:orient="landscape" w:code="9"/>
      <w:pgMar w:top="2268" w:right="1985" w:bottom="0" w:left="1276" w:header="567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C87C" w14:textId="77777777" w:rsidR="007C799B" w:rsidRDefault="007C799B" w:rsidP="00BB2C84">
      <w:pPr>
        <w:spacing w:after="0" w:line="240" w:lineRule="auto"/>
      </w:pPr>
      <w:r>
        <w:separator/>
      </w:r>
    </w:p>
  </w:endnote>
  <w:endnote w:type="continuationSeparator" w:id="0">
    <w:p w14:paraId="0077C474" w14:textId="77777777" w:rsidR="007C799B" w:rsidRDefault="007C799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465" w14:textId="77777777" w:rsidR="007C799B" w:rsidRDefault="007C799B" w:rsidP="00BB2C84">
      <w:pPr>
        <w:spacing w:after="0" w:line="240" w:lineRule="auto"/>
      </w:pPr>
      <w:r>
        <w:separator/>
      </w:r>
    </w:p>
  </w:footnote>
  <w:footnote w:type="continuationSeparator" w:id="0">
    <w:p w14:paraId="775A7B81" w14:textId="77777777" w:rsidR="007C799B" w:rsidRDefault="007C799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367D" w14:textId="4DB19082" w:rsidR="00E5577B" w:rsidRDefault="002C54D4" w:rsidP="008B2CB7">
    <w:pPr>
      <w:pStyle w:val="Zhlav"/>
      <w:spacing w:before="100"/>
      <w:rPr>
        <w:rFonts w:ascii="Arial" w:hAnsi="Arial" w:cs="Arial"/>
        <w:b/>
      </w:rPr>
    </w:pPr>
    <w:r w:rsidRPr="00E5577B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79C456" wp14:editId="466E0683">
              <wp:simplePos x="0" y="0"/>
              <wp:positionH relativeFrom="page">
                <wp:posOffset>1565910</wp:posOffset>
              </wp:positionH>
              <wp:positionV relativeFrom="paragraph">
                <wp:posOffset>70485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D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5.55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" strokeweight="1pt">
              <w10:wrap anchorx="page"/>
            </v:shape>
          </w:pict>
        </mc:Fallback>
      </mc:AlternateContent>
    </w:r>
    <w:r w:rsidR="008E742B" w:rsidRPr="00E5577B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6192" behindDoc="1" locked="0" layoutInCell="1" allowOverlap="1" wp14:anchorId="05FC9F51" wp14:editId="4778A4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 w:rsidRPr="00E5577B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A3BF300" wp14:editId="68E62F5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1B450C3" wp14:editId="5D8B2F5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62336" behindDoc="1" locked="0" layoutInCell="1" allowOverlap="1" wp14:anchorId="3FA40907" wp14:editId="12FB250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CB7">
      <w:rPr>
        <w:rFonts w:ascii="Arial" w:hAnsi="Arial" w:cs="Arial"/>
        <w:b/>
      </w:rPr>
      <w:t xml:space="preserve">                            Smlouva o svozu a rozvozu poštovních zásilek</w:t>
    </w:r>
    <w:r w:rsidR="00E5577B">
      <w:rPr>
        <w:rFonts w:ascii="Arial" w:hAnsi="Arial" w:cs="Arial"/>
        <w:b/>
      </w:rPr>
      <w:t xml:space="preserve"> – Příloha 2 </w:t>
    </w:r>
  </w:p>
  <w:p w14:paraId="695816ED" w14:textId="21BE87CC" w:rsidR="0005277A" w:rsidRDefault="008E5818" w:rsidP="00E5577B">
    <w:pPr>
      <w:pStyle w:val="Zhlav"/>
      <w:spacing w:before="100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</w:rPr>
      <w:t xml:space="preserve">Číslo </w:t>
    </w:r>
    <w:r w:rsidR="008B2CB7">
      <w:rPr>
        <w:rFonts w:ascii="Arial" w:hAnsi="Arial" w:cs="Arial"/>
        <w:b/>
      </w:rPr>
      <w:t>2011/0787</w:t>
    </w:r>
  </w:p>
  <w:p w14:paraId="737460CE" w14:textId="500874DA" w:rsidR="00E5577B" w:rsidRPr="00E5577B" w:rsidRDefault="008B2CB7" w:rsidP="00E557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sz w:val="20"/>
      </w:rPr>
      <w:t>Seznam obslužných míst a parametrů svozu a/nebo rozvozu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12164"/>
    <w:rsid w:val="00023388"/>
    <w:rsid w:val="0005277A"/>
    <w:rsid w:val="00054997"/>
    <w:rsid w:val="000853DB"/>
    <w:rsid w:val="000923A8"/>
    <w:rsid w:val="00095C37"/>
    <w:rsid w:val="000A50F2"/>
    <w:rsid w:val="000A5311"/>
    <w:rsid w:val="000A7A4A"/>
    <w:rsid w:val="000C0B03"/>
    <w:rsid w:val="000D0E8A"/>
    <w:rsid w:val="000E34B0"/>
    <w:rsid w:val="000F4C87"/>
    <w:rsid w:val="001166D7"/>
    <w:rsid w:val="00120250"/>
    <w:rsid w:val="00133CF5"/>
    <w:rsid w:val="001423C2"/>
    <w:rsid w:val="00160A6D"/>
    <w:rsid w:val="00170812"/>
    <w:rsid w:val="00181A9D"/>
    <w:rsid w:val="00193131"/>
    <w:rsid w:val="001A298D"/>
    <w:rsid w:val="001A493A"/>
    <w:rsid w:val="001D2E03"/>
    <w:rsid w:val="001F321A"/>
    <w:rsid w:val="001F46E3"/>
    <w:rsid w:val="002235CC"/>
    <w:rsid w:val="00232CBE"/>
    <w:rsid w:val="00247D3C"/>
    <w:rsid w:val="00262BBD"/>
    <w:rsid w:val="00283EF6"/>
    <w:rsid w:val="002916F0"/>
    <w:rsid w:val="002C54D4"/>
    <w:rsid w:val="002C5D47"/>
    <w:rsid w:val="002D5FA0"/>
    <w:rsid w:val="002E001B"/>
    <w:rsid w:val="002E3B27"/>
    <w:rsid w:val="002E4508"/>
    <w:rsid w:val="002E70BE"/>
    <w:rsid w:val="002F1717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37C4A"/>
    <w:rsid w:val="00440B95"/>
    <w:rsid w:val="004433EA"/>
    <w:rsid w:val="00460E56"/>
    <w:rsid w:val="004612B9"/>
    <w:rsid w:val="004A0F94"/>
    <w:rsid w:val="004B7BD0"/>
    <w:rsid w:val="004D3F8A"/>
    <w:rsid w:val="004D5596"/>
    <w:rsid w:val="00537E8B"/>
    <w:rsid w:val="00540525"/>
    <w:rsid w:val="00545A5B"/>
    <w:rsid w:val="00570B02"/>
    <w:rsid w:val="005722BF"/>
    <w:rsid w:val="005742F1"/>
    <w:rsid w:val="005746B6"/>
    <w:rsid w:val="00585BF2"/>
    <w:rsid w:val="00594C25"/>
    <w:rsid w:val="005A41F7"/>
    <w:rsid w:val="005A5625"/>
    <w:rsid w:val="005D325A"/>
    <w:rsid w:val="00602989"/>
    <w:rsid w:val="00612237"/>
    <w:rsid w:val="006158BF"/>
    <w:rsid w:val="00687BB6"/>
    <w:rsid w:val="00693A44"/>
    <w:rsid w:val="006A1A4D"/>
    <w:rsid w:val="006B13BF"/>
    <w:rsid w:val="006B2C75"/>
    <w:rsid w:val="006E664C"/>
    <w:rsid w:val="006E6E4E"/>
    <w:rsid w:val="006E7F15"/>
    <w:rsid w:val="00705DEA"/>
    <w:rsid w:val="00711F2E"/>
    <w:rsid w:val="00716D6F"/>
    <w:rsid w:val="00725778"/>
    <w:rsid w:val="00731911"/>
    <w:rsid w:val="0073595F"/>
    <w:rsid w:val="00771946"/>
    <w:rsid w:val="00786E3F"/>
    <w:rsid w:val="007A429B"/>
    <w:rsid w:val="007A7D2B"/>
    <w:rsid w:val="007B3A46"/>
    <w:rsid w:val="007C3E27"/>
    <w:rsid w:val="007C7269"/>
    <w:rsid w:val="007C799B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B2CB7"/>
    <w:rsid w:val="008B3A29"/>
    <w:rsid w:val="008E5818"/>
    <w:rsid w:val="008E742B"/>
    <w:rsid w:val="00961B68"/>
    <w:rsid w:val="00974680"/>
    <w:rsid w:val="00980651"/>
    <w:rsid w:val="00993718"/>
    <w:rsid w:val="0099663F"/>
    <w:rsid w:val="009B70CB"/>
    <w:rsid w:val="009E3EF0"/>
    <w:rsid w:val="009E7D26"/>
    <w:rsid w:val="00A132AD"/>
    <w:rsid w:val="00A37B1D"/>
    <w:rsid w:val="00A40F40"/>
    <w:rsid w:val="00A47954"/>
    <w:rsid w:val="00A703EF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142D2"/>
    <w:rsid w:val="00B21782"/>
    <w:rsid w:val="00B22659"/>
    <w:rsid w:val="00B313CF"/>
    <w:rsid w:val="00B44451"/>
    <w:rsid w:val="00B65C46"/>
    <w:rsid w:val="00B66D64"/>
    <w:rsid w:val="00B83DC2"/>
    <w:rsid w:val="00BA013E"/>
    <w:rsid w:val="00BB2C84"/>
    <w:rsid w:val="00C20781"/>
    <w:rsid w:val="00C342D1"/>
    <w:rsid w:val="00C37FAC"/>
    <w:rsid w:val="00C60999"/>
    <w:rsid w:val="00C64597"/>
    <w:rsid w:val="00C8659F"/>
    <w:rsid w:val="00CA4DFA"/>
    <w:rsid w:val="00CB1E2D"/>
    <w:rsid w:val="00CC416D"/>
    <w:rsid w:val="00CF4318"/>
    <w:rsid w:val="00D11957"/>
    <w:rsid w:val="00D1274A"/>
    <w:rsid w:val="00D15E02"/>
    <w:rsid w:val="00D33AD6"/>
    <w:rsid w:val="00D37F53"/>
    <w:rsid w:val="00D50F33"/>
    <w:rsid w:val="00D55CCC"/>
    <w:rsid w:val="00D67E04"/>
    <w:rsid w:val="00D71390"/>
    <w:rsid w:val="00D856C6"/>
    <w:rsid w:val="00D87B96"/>
    <w:rsid w:val="00D943B1"/>
    <w:rsid w:val="00D95E63"/>
    <w:rsid w:val="00DA28D4"/>
    <w:rsid w:val="00DC4359"/>
    <w:rsid w:val="00DE41C1"/>
    <w:rsid w:val="00E117F9"/>
    <w:rsid w:val="00E13657"/>
    <w:rsid w:val="00E17391"/>
    <w:rsid w:val="00E25713"/>
    <w:rsid w:val="00E30D6D"/>
    <w:rsid w:val="00E3283A"/>
    <w:rsid w:val="00E37CE7"/>
    <w:rsid w:val="00E5459E"/>
    <w:rsid w:val="00E5577B"/>
    <w:rsid w:val="00E6080F"/>
    <w:rsid w:val="00E63EFB"/>
    <w:rsid w:val="00E75510"/>
    <w:rsid w:val="00EA10A7"/>
    <w:rsid w:val="00EB25AF"/>
    <w:rsid w:val="00EB5CFF"/>
    <w:rsid w:val="00EB5E3C"/>
    <w:rsid w:val="00EC60F6"/>
    <w:rsid w:val="00ED1270"/>
    <w:rsid w:val="00ED6F84"/>
    <w:rsid w:val="00EE6955"/>
    <w:rsid w:val="00F06742"/>
    <w:rsid w:val="00F15FA1"/>
    <w:rsid w:val="00F232E9"/>
    <w:rsid w:val="00F25303"/>
    <w:rsid w:val="00F26938"/>
    <w:rsid w:val="00F47DFA"/>
    <w:rsid w:val="00F5065B"/>
    <w:rsid w:val="00F5777A"/>
    <w:rsid w:val="00F61D1B"/>
    <w:rsid w:val="00F71747"/>
    <w:rsid w:val="00FA10CB"/>
    <w:rsid w:val="00FC283F"/>
    <w:rsid w:val="00FC51CC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DCE1D"/>
  <w15:docId w15:val="{A8C6E98D-E685-4E75-9D00-7BDA6E0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Bakanová Jana</cp:lastModifiedBy>
  <cp:revision>3</cp:revision>
  <cp:lastPrinted>2010-10-26T10:58:00Z</cp:lastPrinted>
  <dcterms:created xsi:type="dcterms:W3CDTF">2023-05-22T08:21:00Z</dcterms:created>
  <dcterms:modified xsi:type="dcterms:W3CDTF">2023-05-22T08:23:00Z</dcterms:modified>
</cp:coreProperties>
</file>