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8A9F" w14:textId="5AFDE336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AE344B">
        <w:rPr>
          <w:rFonts w:ascii="Arial" w:hAnsi="Arial" w:cs="Arial"/>
          <w:b/>
          <w:sz w:val="35"/>
        </w:rPr>
        <w:t>9</w:t>
      </w:r>
      <w:r w:rsidR="008102C4">
        <w:rPr>
          <w:rFonts w:ascii="Arial" w:hAnsi="Arial" w:cs="Arial"/>
          <w:b/>
          <w:sz w:val="35"/>
        </w:rPr>
        <w:t xml:space="preserve"> </w:t>
      </w:r>
      <w:r w:rsidR="009C2A9F">
        <w:rPr>
          <w:rFonts w:ascii="Arial" w:hAnsi="Arial" w:cs="Arial"/>
          <w:b/>
          <w:sz w:val="35"/>
        </w:rPr>
        <w:t>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B072F8">
        <w:rPr>
          <w:rFonts w:ascii="Arial" w:hAnsi="Arial" w:cs="Arial"/>
          <w:b/>
          <w:sz w:val="35"/>
        </w:rPr>
        <w:t>2011/0787</w:t>
      </w:r>
    </w:p>
    <w:p w14:paraId="1EB8B827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2F7D611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7802C70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1D998A2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26556F01" w14:textId="3C76B974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5C6FC4">
        <w:tab/>
      </w:r>
      <w:r w:rsidR="005C6FC4">
        <w:tab/>
      </w:r>
      <w:r w:rsidR="005C6FC4">
        <w:tab/>
      </w:r>
      <w:r w:rsidR="005C6FC4">
        <w:tab/>
      </w:r>
      <w:r w:rsidR="00AE344B">
        <w:t>David Keller</w:t>
      </w:r>
      <w:r>
        <w:t xml:space="preserve">, </w:t>
      </w:r>
      <w:r w:rsidR="00AE344B">
        <w:t>Mana</w:t>
      </w:r>
      <w:r w:rsidR="003B58E7">
        <w:t>žer</w:t>
      </w:r>
      <w:r w:rsidR="00AE344B">
        <w:t xml:space="preserve"> spec. útvaru veřejná správa a speciální obchody</w:t>
      </w:r>
    </w:p>
    <w:p w14:paraId="369050B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5975E7D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1B4B9E5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3F0524ED" w14:textId="00FFA598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</w:t>
      </w:r>
      <w:r w:rsidR="00891F3D">
        <w:t>VSSO</w:t>
      </w:r>
      <w:r w:rsidR="00290E63">
        <w:t xml:space="preserve">, poštovní </w:t>
      </w:r>
    </w:p>
    <w:p w14:paraId="436664F9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4A3C8C3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FDCA33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1E6EC236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1A1D58CD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72E47960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42114DF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2CE8BA6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7743A15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5D5B2CBC" w14:textId="40772C58" w:rsidR="001E0A8C" w:rsidRDefault="009C2A9F" w:rsidP="001E0A8C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1E0A8C" w:rsidRPr="001E0A8C">
        <w:t xml:space="preserve">Mgr. Petra Pevná, MBA, </w:t>
      </w:r>
      <w:r w:rsidR="00951A8E">
        <w:t xml:space="preserve">LL.M., </w:t>
      </w:r>
      <w:r w:rsidR="001E0A8C" w:rsidRPr="001E0A8C">
        <w:t>ředitelka Regionální pobočky Brno, pobočky pro Jihomoravský kraj a Kraj Vysočina</w:t>
      </w:r>
    </w:p>
    <w:p w14:paraId="789BB049" w14:textId="7B6E9BC7" w:rsidR="009C2A9F" w:rsidRPr="00D4028F" w:rsidRDefault="009C2A9F" w:rsidP="001E0A8C">
      <w:pPr>
        <w:numPr>
          <w:ilvl w:val="0"/>
          <w:numId w:val="0"/>
        </w:numPr>
        <w:spacing w:before="50" w:after="70" w:line="240" w:lineRule="auto"/>
        <w:ind w:left="3400" w:hanging="3258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07C6C71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9479D">
        <w:t>Česká národní banka</w:t>
      </w:r>
    </w:p>
    <w:p w14:paraId="6FD0D72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479D" w:rsidRPr="0059479D">
        <w:t>1110209651/0710</w:t>
      </w:r>
    </w:p>
    <w:p w14:paraId="39DBFC64" w14:textId="77777777" w:rsidR="00685925" w:rsidRDefault="009C2A9F" w:rsidP="00685925">
      <w:pPr>
        <w:numPr>
          <w:ilvl w:val="0"/>
          <w:numId w:val="0"/>
        </w:numPr>
        <w:spacing w:before="50" w:after="70" w:line="240" w:lineRule="auto"/>
        <w:ind w:left="340" w:hanging="198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2E72BA">
        <w:t>Brno</w:t>
      </w:r>
      <w:r w:rsidR="002C7839">
        <w:t xml:space="preserve">, </w:t>
      </w:r>
      <w:r w:rsidR="00685925">
        <w:t xml:space="preserve">pobočka pro </w:t>
      </w:r>
      <w:r w:rsidR="002E72BA">
        <w:t>Jihomoravský kraj a Kraj Vysočina</w:t>
      </w:r>
    </w:p>
    <w:p w14:paraId="476E6BC2" w14:textId="77777777" w:rsidR="009C2A9F" w:rsidRDefault="002E72BA" w:rsidP="00685925">
      <w:pPr>
        <w:numPr>
          <w:ilvl w:val="0"/>
          <w:numId w:val="0"/>
        </w:numPr>
        <w:spacing w:before="50" w:after="70" w:line="240" w:lineRule="auto"/>
        <w:ind w:left="3060" w:firstLine="340"/>
      </w:pPr>
      <w:r>
        <w:t>Benešova 696/10, 659 14 Brno</w:t>
      </w:r>
    </w:p>
    <w:p w14:paraId="7228CCBD" w14:textId="02CAA274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685925">
        <w:t>idělené ID CČK složky:</w:t>
      </w:r>
      <w:r w:rsidR="00685925">
        <w:tab/>
      </w:r>
      <w:r w:rsidR="00685925">
        <w:tab/>
      </w:r>
      <w:r w:rsidR="00685925">
        <w:tab/>
      </w:r>
      <w:r w:rsidR="00CE3F50">
        <w:t>XXX</w:t>
      </w:r>
    </w:p>
    <w:p w14:paraId="224351A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0B9FD87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0E404FE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544648BA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2760F26B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4D40CD75" w14:textId="4891BA90" w:rsidR="00290E63" w:rsidRDefault="00290E63" w:rsidP="0006454A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</w:t>
      </w:r>
      <w:r w:rsidR="00AB7A18">
        <w:t>o</w:t>
      </w:r>
      <w:r w:rsidR="00B072F8">
        <w:t>štovních zásilek, č. 2011/0787</w:t>
      </w:r>
      <w:r w:rsidR="009405A9">
        <w:t xml:space="preserve"> </w:t>
      </w:r>
      <w:r>
        <w:t xml:space="preserve">ze dne </w:t>
      </w:r>
      <w:r w:rsidR="0006454A">
        <w:t>30.6.2011</w:t>
      </w:r>
      <w:r>
        <w:t xml:space="preserve"> ve znění Dodatku č. 1 ze dne </w:t>
      </w:r>
      <w:r w:rsidR="0006454A">
        <w:t>12</w:t>
      </w:r>
      <w:r w:rsidR="00AB7A18">
        <w:t>.1</w:t>
      </w:r>
      <w:r w:rsidR="008102C4">
        <w:t>2</w:t>
      </w:r>
      <w:r>
        <w:t>.20</w:t>
      </w:r>
      <w:r w:rsidR="008102C4">
        <w:t>1</w:t>
      </w:r>
      <w:r w:rsidR="0006454A">
        <w:t>1</w:t>
      </w:r>
      <w:r>
        <w:t xml:space="preserve">, Dodatku č. 2 ze dne </w:t>
      </w:r>
      <w:r w:rsidR="0006454A">
        <w:t>31.7.2012</w:t>
      </w:r>
      <w:r>
        <w:t xml:space="preserve">, Dodatku č. 3 ze dne </w:t>
      </w:r>
      <w:r w:rsidR="0006454A">
        <w:t>21</w:t>
      </w:r>
      <w:r w:rsidR="007F478D">
        <w:t>.</w:t>
      </w:r>
      <w:r w:rsidR="0006454A">
        <w:t>12</w:t>
      </w:r>
      <w:r w:rsidR="007F478D">
        <w:t>.</w:t>
      </w:r>
      <w:r w:rsidR="009405A9">
        <w:t>201</w:t>
      </w:r>
      <w:r w:rsidR="007F478D">
        <w:t>2</w:t>
      </w:r>
      <w:r w:rsidR="00AE3A6A">
        <w:t xml:space="preserve">, Dodatku č. 4 ze dne </w:t>
      </w:r>
      <w:r w:rsidR="0006454A">
        <w:t>30.12.2013</w:t>
      </w:r>
      <w:r w:rsidR="000C6112">
        <w:t xml:space="preserve">, </w:t>
      </w:r>
      <w:r>
        <w:t xml:space="preserve">Dodatku č. 5 ze dne </w:t>
      </w:r>
      <w:r w:rsidR="0006454A">
        <w:t>11.12.2014</w:t>
      </w:r>
      <w:r w:rsidR="00E03F8A">
        <w:t>,</w:t>
      </w:r>
      <w:r w:rsidR="000C6112">
        <w:t xml:space="preserve"> Dodatku č. 6 ze dne 20.12.2019</w:t>
      </w:r>
      <w:r w:rsidR="00AE344B">
        <w:t xml:space="preserve">, </w:t>
      </w:r>
      <w:r w:rsidR="00E03F8A">
        <w:t>Dodatku č. 7 ze dne 15.12.2021</w:t>
      </w:r>
      <w:r w:rsidR="00AE344B">
        <w:t xml:space="preserve"> a Dodatku č. 8 ze dne 6.12.2022</w:t>
      </w:r>
      <w:r w:rsidR="00E03F8A">
        <w:t xml:space="preserve"> </w:t>
      </w:r>
      <w:r>
        <w:t>(dále jen "Smlouva"), a to následujícím způsobem:</w:t>
      </w:r>
    </w:p>
    <w:p w14:paraId="4B8D8CCA" w14:textId="3B360834" w:rsidR="00290E63" w:rsidRPr="009E4784" w:rsidRDefault="009E4784" w:rsidP="00290E63">
      <w:pPr>
        <w:numPr>
          <w:ilvl w:val="1"/>
          <w:numId w:val="50"/>
        </w:numPr>
        <w:spacing w:after="120"/>
        <w:ind w:left="624" w:hanging="624"/>
        <w:jc w:val="both"/>
        <w:rPr>
          <w:rStyle w:val="P-HEAD-WBULLETSChar"/>
          <w:rFonts w:ascii="Times New Roman" w:hAnsi="Times New Roman"/>
        </w:rPr>
      </w:pPr>
      <w:r w:rsidRPr="009E4784">
        <w:t>Smluvní strany se dohodly, že text Přílohy č.</w:t>
      </w:r>
      <w:r>
        <w:t xml:space="preserve"> 2 </w:t>
      </w:r>
      <w:r w:rsidRPr="009E4784">
        <w:t xml:space="preserve">Smlouvy je plně nahrazen textem obsaženým v Příloze č.       </w:t>
      </w:r>
      <w:r w:rsidR="00951A8E">
        <w:t>2</w:t>
      </w:r>
      <w:r>
        <w:t xml:space="preserve"> </w:t>
      </w:r>
      <w:r w:rsidRPr="009E4784">
        <w:t>tohoto Dodatku.</w:t>
      </w:r>
    </w:p>
    <w:p w14:paraId="105EFA07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26AA8D73" w14:textId="77777777" w:rsidR="00D4028F" w:rsidRPr="0032232E" w:rsidRDefault="00D4028F" w:rsidP="00D4028F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67C76FFD" w14:textId="245B6F29" w:rsidR="00E03F8A" w:rsidRPr="009E4784" w:rsidRDefault="00E03F8A" w:rsidP="00D4028F">
      <w:pPr>
        <w:numPr>
          <w:ilvl w:val="1"/>
          <w:numId w:val="50"/>
        </w:numPr>
        <w:spacing w:after="120"/>
        <w:ind w:left="624" w:hanging="624"/>
        <w:jc w:val="both"/>
      </w:pPr>
      <w:r w:rsidRPr="009E4784">
        <w:t xml:space="preserve">Dodatek č. </w:t>
      </w:r>
      <w:r w:rsidR="009E4784" w:rsidRPr="009E4784">
        <w:t>9</w:t>
      </w:r>
      <w:r w:rsidRPr="009E4784">
        <w:t xml:space="preserve"> je uzavřen dnem jeho podpisu oběma Smluvními stranami a účinný dnem uveřejnění v registru smluv, nejdříve však 1. </w:t>
      </w:r>
      <w:r w:rsidR="009E4784" w:rsidRPr="009E4784">
        <w:t>6</w:t>
      </w:r>
      <w:r w:rsidRPr="009E4784">
        <w:t xml:space="preserve">. 2023. </w:t>
      </w:r>
    </w:p>
    <w:p w14:paraId="4586E009" w14:textId="67363491" w:rsidR="005F7CAF" w:rsidRPr="005F7CAF" w:rsidRDefault="005F7CAF" w:rsidP="005F7CAF">
      <w:pPr>
        <w:numPr>
          <w:ilvl w:val="1"/>
          <w:numId w:val="50"/>
        </w:numPr>
        <w:spacing w:after="120"/>
        <w:ind w:left="624" w:hanging="624"/>
        <w:jc w:val="both"/>
      </w:pPr>
      <w:r>
        <w:t>Dodatek č. 9</w:t>
      </w:r>
      <w:r w:rsidRPr="005F7CAF">
        <w:t xml:space="preserve"> je podepsán vlastnoručně nebo elektronicky. Je-li </w:t>
      </w:r>
      <w:r>
        <w:t>Dodatek</w:t>
      </w:r>
      <w:r w:rsidRPr="005F7CAF">
        <w:t xml:space="preserve"> podepsán vlastnoručně, je vyhotoven ve dvou (2) stejnopisech, z nichž každý bude považován za prvopis; </w:t>
      </w:r>
      <w:r>
        <w:t>Objednatel</w:t>
      </w:r>
      <w:r w:rsidRPr="005F7CAF">
        <w:t xml:space="preserve"> obdrží jeden (1) stejnopis a ČP obdrží jeden (1) stejnopis </w:t>
      </w:r>
      <w:r>
        <w:t>Dodatku</w:t>
      </w:r>
      <w:r w:rsidRPr="005F7CAF">
        <w:t xml:space="preserve">. Je-li </w:t>
      </w:r>
      <w:r>
        <w:t>Dodatek</w:t>
      </w:r>
      <w:r w:rsidRPr="005F7CAF">
        <w:t xml:space="preserve"> podepsán elektronicky, je podepsán</w:t>
      </w:r>
      <w:r>
        <w:t xml:space="preserve"> </w:t>
      </w:r>
      <w:r w:rsidRPr="005F7CAF">
        <w:t>pomocí kvalifikovaného elektronického podpisu.</w:t>
      </w:r>
      <w:r>
        <w:t xml:space="preserve"> Dodatek</w:t>
      </w:r>
      <w:r w:rsidRPr="005F7CAF">
        <w:t xml:space="preserve"> je uzavřen dnem podpisu oběma S</w:t>
      </w:r>
      <w:r>
        <w:t>mluvními stranami</w:t>
      </w:r>
      <w:r w:rsidRPr="005F7CAF">
        <w:t>.</w:t>
      </w:r>
    </w:p>
    <w:p w14:paraId="73B6B08D" w14:textId="636F3335" w:rsidR="009E4784" w:rsidRPr="009E4784" w:rsidRDefault="009E4784" w:rsidP="009E4784">
      <w:pPr>
        <w:numPr>
          <w:ilvl w:val="1"/>
          <w:numId w:val="50"/>
        </w:numPr>
        <w:spacing w:after="120"/>
        <w:ind w:left="624" w:hanging="624"/>
        <w:jc w:val="both"/>
      </w:pPr>
      <w:r w:rsidRPr="009E4784">
        <w:t>Nedílnou součástí tohoto Dodatku jsou následující přílohy:</w:t>
      </w:r>
    </w:p>
    <w:p w14:paraId="7EF40D7F" w14:textId="18E45C6E" w:rsidR="009E4784" w:rsidRDefault="009E4784" w:rsidP="009E4784">
      <w:pPr>
        <w:numPr>
          <w:ilvl w:val="0"/>
          <w:numId w:val="0"/>
        </w:numPr>
        <w:spacing w:after="120"/>
        <w:ind w:left="983" w:hanging="303"/>
        <w:jc w:val="both"/>
        <w:rPr>
          <w:rStyle w:val="P-HEAD-WBULLETSChar"/>
          <w:rFonts w:ascii="Times New Roman" w:hAnsi="Times New Roman"/>
        </w:rPr>
      </w:pPr>
      <w:r w:rsidRPr="009E4784">
        <w:t xml:space="preserve">Příloha č. </w:t>
      </w:r>
      <w:r w:rsidR="00951A8E">
        <w:t>2</w:t>
      </w:r>
      <w:r w:rsidRPr="009E4784">
        <w:rPr>
          <w:rStyle w:val="P-HEAD-WBULLETSChar"/>
          <w:rFonts w:ascii="Times New Roman" w:hAnsi="Times New Roman"/>
        </w:rPr>
        <w:t xml:space="preserve"> tohoto Dodatku </w:t>
      </w:r>
      <w:r w:rsidRPr="009E4784">
        <w:t xml:space="preserve">- </w:t>
      </w:r>
      <w:r w:rsidRPr="009E4784">
        <w:rPr>
          <w:rStyle w:val="P-HEAD-WBULLETSChar"/>
          <w:rFonts w:ascii="Times New Roman" w:hAnsi="Times New Roman"/>
        </w:rPr>
        <w:t>Seznam obslužných míst a parametrů svozu a/nebo rozvozu</w:t>
      </w:r>
    </w:p>
    <w:p w14:paraId="2ED5B188" w14:textId="77777777" w:rsidR="009E4784" w:rsidRPr="009E4784" w:rsidRDefault="009E4784" w:rsidP="009E4784">
      <w:pPr>
        <w:numPr>
          <w:ilvl w:val="0"/>
          <w:numId w:val="0"/>
        </w:numPr>
        <w:spacing w:after="120"/>
        <w:ind w:left="983" w:hanging="303"/>
        <w:jc w:val="both"/>
      </w:pPr>
    </w:p>
    <w:p w14:paraId="2685E155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79223645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3088DE58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0DC69164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15C45E61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  <w:r>
        <w:t>Za ČP:</w:t>
      </w:r>
    </w:p>
    <w:p w14:paraId="296579CB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34FE3052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16908FE2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1D392EAC" w14:textId="77777777" w:rsidR="003B58E7" w:rsidRDefault="005C6FC4" w:rsidP="003B58E7">
      <w:pPr>
        <w:numPr>
          <w:ilvl w:val="0"/>
          <w:numId w:val="0"/>
        </w:numPr>
        <w:spacing w:after="120"/>
      </w:pPr>
      <w:r>
        <w:t xml:space="preserve"> </w:t>
      </w:r>
      <w:r>
        <w:tab/>
      </w:r>
      <w:r>
        <w:tab/>
      </w:r>
      <w:r>
        <w:tab/>
      </w:r>
      <w:r>
        <w:tab/>
      </w:r>
      <w:r w:rsidR="003B58E7">
        <w:t xml:space="preserve">David Keller, </w:t>
      </w:r>
    </w:p>
    <w:p w14:paraId="4F213B9B" w14:textId="12D31558" w:rsidR="009C2A9F" w:rsidRDefault="003B58E7" w:rsidP="003B58E7">
      <w:pPr>
        <w:numPr>
          <w:ilvl w:val="0"/>
          <w:numId w:val="0"/>
        </w:numPr>
        <w:spacing w:after="120"/>
        <w:jc w:val="center"/>
      </w:pPr>
      <w:r>
        <w:t xml:space="preserve">Manažer spec. útvaru veřejná správa a speciální obchody </w:t>
      </w:r>
      <w:r w:rsidR="001B69CE">
        <w:br w:type="column"/>
      </w:r>
      <w:r w:rsidR="001B69CE">
        <w:t xml:space="preserve">V </w:t>
      </w:r>
      <w:r w:rsidR="001F6B14">
        <w:t>Brně</w:t>
      </w:r>
      <w:r w:rsidR="007F478D">
        <w:t xml:space="preserve"> </w:t>
      </w:r>
      <w:r w:rsidR="009C2A9F">
        <w:t>dne</w:t>
      </w:r>
    </w:p>
    <w:p w14:paraId="48F88BB0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0213CBBD" w14:textId="77777777" w:rsidR="009C2A9F" w:rsidRDefault="00D20580" w:rsidP="009C2A9F">
      <w:pPr>
        <w:numPr>
          <w:ilvl w:val="0"/>
          <w:numId w:val="0"/>
        </w:numPr>
        <w:spacing w:after="120"/>
      </w:pPr>
      <w:r>
        <w:t>Za Objedn</w:t>
      </w:r>
      <w:r w:rsidR="00AE3F80">
        <w:t>a</w:t>
      </w:r>
      <w:r w:rsidR="009C2A9F">
        <w:t>tele:</w:t>
      </w:r>
    </w:p>
    <w:p w14:paraId="4C7BBB3F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41CB3276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2B5BA9CB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1CFA41FB" w14:textId="04213E35" w:rsidR="001E0A8C" w:rsidRDefault="001E0A8C" w:rsidP="001E0A8C">
      <w:pPr>
        <w:numPr>
          <w:ilvl w:val="0"/>
          <w:numId w:val="0"/>
        </w:numPr>
        <w:spacing w:after="120"/>
        <w:jc w:val="center"/>
      </w:pPr>
      <w:r>
        <w:t>Mgr. Petra Pevná, MBA</w:t>
      </w:r>
      <w:r w:rsidR="00951A8E">
        <w:t>, LL.M.</w:t>
      </w:r>
    </w:p>
    <w:p w14:paraId="2F134500" w14:textId="39DE373F" w:rsidR="00D4028F" w:rsidRPr="009C2A9F" w:rsidRDefault="001E0A8C" w:rsidP="001E0A8C">
      <w:pPr>
        <w:numPr>
          <w:ilvl w:val="0"/>
          <w:numId w:val="0"/>
        </w:numPr>
        <w:spacing w:after="120"/>
        <w:jc w:val="center"/>
      </w:pPr>
      <w:r>
        <w:t>ředitelka Regionální pobočky Brno, pobočky pro Jihomoravský kraj a Kraj Vysočina</w:t>
      </w: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B586" w14:textId="77777777" w:rsidR="00C31CB0" w:rsidRDefault="00C31CB0">
      <w:r>
        <w:separator/>
      </w:r>
    </w:p>
  </w:endnote>
  <w:endnote w:type="continuationSeparator" w:id="0">
    <w:p w14:paraId="3D10C0F5" w14:textId="77777777" w:rsidR="00C31CB0" w:rsidRDefault="00C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DEC1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9479D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9479D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0C6C" w14:textId="77777777" w:rsidR="00C31CB0" w:rsidRDefault="00C31CB0">
      <w:r>
        <w:separator/>
      </w:r>
    </w:p>
  </w:footnote>
  <w:footnote w:type="continuationSeparator" w:id="0">
    <w:p w14:paraId="099041B6" w14:textId="77777777" w:rsidR="00C31CB0" w:rsidRDefault="00C3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1FA1" w14:textId="77777777" w:rsidR="009904AA" w:rsidRDefault="009904AA">
    <w:pPr>
      <w:pStyle w:val="Zhlav"/>
    </w:pPr>
  </w:p>
  <w:p w14:paraId="677A2A85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E546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56574" wp14:editId="667211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C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1BE36B59" w14:textId="63B1AEA6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AE344B">
      <w:rPr>
        <w:rFonts w:ascii="Arial" w:hAnsi="Arial" w:cs="Arial"/>
        <w:szCs w:val="22"/>
      </w:rPr>
      <w:t>9</w:t>
    </w:r>
    <w:r w:rsidR="00D667C6">
      <w:rPr>
        <w:rFonts w:ascii="Arial" w:hAnsi="Arial" w:cs="Arial"/>
        <w:szCs w:val="22"/>
      </w:rPr>
      <w:t xml:space="preserve"> </w:t>
    </w:r>
    <w:r w:rsidR="009C2A9F">
      <w:rPr>
        <w:rFonts w:ascii="Arial" w:hAnsi="Arial" w:cs="Arial"/>
        <w:szCs w:val="22"/>
      </w:rPr>
      <w:t>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10F4C22" wp14:editId="02E889E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9A02A8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B072F8">
      <w:rPr>
        <w:rFonts w:ascii="Arial" w:hAnsi="Arial" w:cs="Arial"/>
        <w:szCs w:val="22"/>
      </w:rPr>
      <w:t>2011/0787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DFFE6D8" wp14:editId="4D47CA9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05569"/>
    <w:rsid w:val="00012DA8"/>
    <w:rsid w:val="000231AF"/>
    <w:rsid w:val="00033082"/>
    <w:rsid w:val="00035538"/>
    <w:rsid w:val="00042AA7"/>
    <w:rsid w:val="00047137"/>
    <w:rsid w:val="00050B8A"/>
    <w:rsid w:val="000629EC"/>
    <w:rsid w:val="0006454A"/>
    <w:rsid w:val="00066E0A"/>
    <w:rsid w:val="000726CC"/>
    <w:rsid w:val="00095718"/>
    <w:rsid w:val="00097F29"/>
    <w:rsid w:val="000A6ADA"/>
    <w:rsid w:val="000A72EB"/>
    <w:rsid w:val="000A78D0"/>
    <w:rsid w:val="000B298D"/>
    <w:rsid w:val="000C03B5"/>
    <w:rsid w:val="000C182C"/>
    <w:rsid w:val="000C2D48"/>
    <w:rsid w:val="000C3D92"/>
    <w:rsid w:val="000C6112"/>
    <w:rsid w:val="000D6448"/>
    <w:rsid w:val="000D6FEC"/>
    <w:rsid w:val="000D7176"/>
    <w:rsid w:val="000D7DB7"/>
    <w:rsid w:val="000E1CDE"/>
    <w:rsid w:val="000F08AB"/>
    <w:rsid w:val="000F3383"/>
    <w:rsid w:val="000F417B"/>
    <w:rsid w:val="000F67BB"/>
    <w:rsid w:val="00102A2B"/>
    <w:rsid w:val="001146B4"/>
    <w:rsid w:val="00120283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237"/>
    <w:rsid w:val="00175561"/>
    <w:rsid w:val="00175CB6"/>
    <w:rsid w:val="00180721"/>
    <w:rsid w:val="00186357"/>
    <w:rsid w:val="001867EB"/>
    <w:rsid w:val="001A2934"/>
    <w:rsid w:val="001B1415"/>
    <w:rsid w:val="001B69CE"/>
    <w:rsid w:val="001C2FC5"/>
    <w:rsid w:val="001C6C0D"/>
    <w:rsid w:val="001D69C7"/>
    <w:rsid w:val="001E0A8C"/>
    <w:rsid w:val="001E13D8"/>
    <w:rsid w:val="001F095F"/>
    <w:rsid w:val="001F6B14"/>
    <w:rsid w:val="001F7A96"/>
    <w:rsid w:val="001F7E8A"/>
    <w:rsid w:val="002012CB"/>
    <w:rsid w:val="00201902"/>
    <w:rsid w:val="0020332A"/>
    <w:rsid w:val="002179B7"/>
    <w:rsid w:val="0022261D"/>
    <w:rsid w:val="002231D6"/>
    <w:rsid w:val="00236591"/>
    <w:rsid w:val="00243BC2"/>
    <w:rsid w:val="00263075"/>
    <w:rsid w:val="00263B7D"/>
    <w:rsid w:val="002670AD"/>
    <w:rsid w:val="0027585D"/>
    <w:rsid w:val="00275BD0"/>
    <w:rsid w:val="00276E44"/>
    <w:rsid w:val="0027735D"/>
    <w:rsid w:val="00284124"/>
    <w:rsid w:val="00290E63"/>
    <w:rsid w:val="002A0404"/>
    <w:rsid w:val="002A7F7E"/>
    <w:rsid w:val="002B0DE8"/>
    <w:rsid w:val="002B4CB5"/>
    <w:rsid w:val="002B4F6F"/>
    <w:rsid w:val="002B5CFB"/>
    <w:rsid w:val="002C7839"/>
    <w:rsid w:val="002E72BA"/>
    <w:rsid w:val="002F6472"/>
    <w:rsid w:val="0030483F"/>
    <w:rsid w:val="00305553"/>
    <w:rsid w:val="00315764"/>
    <w:rsid w:val="003162D4"/>
    <w:rsid w:val="00323B4B"/>
    <w:rsid w:val="00324A88"/>
    <w:rsid w:val="00335723"/>
    <w:rsid w:val="00341849"/>
    <w:rsid w:val="00351BF2"/>
    <w:rsid w:val="00351E5A"/>
    <w:rsid w:val="00354F3D"/>
    <w:rsid w:val="00363B37"/>
    <w:rsid w:val="003700CE"/>
    <w:rsid w:val="003701C7"/>
    <w:rsid w:val="00375DAF"/>
    <w:rsid w:val="003A3142"/>
    <w:rsid w:val="003B58E7"/>
    <w:rsid w:val="003D30F2"/>
    <w:rsid w:val="003D4ADC"/>
    <w:rsid w:val="003D6478"/>
    <w:rsid w:val="003E05FA"/>
    <w:rsid w:val="003E2E65"/>
    <w:rsid w:val="003E5CFE"/>
    <w:rsid w:val="003F6467"/>
    <w:rsid w:val="003F6EDC"/>
    <w:rsid w:val="00405D68"/>
    <w:rsid w:val="00420226"/>
    <w:rsid w:val="004202F1"/>
    <w:rsid w:val="004421D5"/>
    <w:rsid w:val="00445790"/>
    <w:rsid w:val="004468D4"/>
    <w:rsid w:val="00455D11"/>
    <w:rsid w:val="004933A9"/>
    <w:rsid w:val="00496509"/>
    <w:rsid w:val="004B1471"/>
    <w:rsid w:val="004B4030"/>
    <w:rsid w:val="004C1854"/>
    <w:rsid w:val="004D116C"/>
    <w:rsid w:val="004D797A"/>
    <w:rsid w:val="004D7F66"/>
    <w:rsid w:val="004E34D6"/>
    <w:rsid w:val="004E362F"/>
    <w:rsid w:val="004E6723"/>
    <w:rsid w:val="004F5503"/>
    <w:rsid w:val="0051060F"/>
    <w:rsid w:val="00541F53"/>
    <w:rsid w:val="00547784"/>
    <w:rsid w:val="0057249B"/>
    <w:rsid w:val="0057375C"/>
    <w:rsid w:val="00574273"/>
    <w:rsid w:val="005903FC"/>
    <w:rsid w:val="0059319D"/>
    <w:rsid w:val="0059479D"/>
    <w:rsid w:val="005960F2"/>
    <w:rsid w:val="005A2863"/>
    <w:rsid w:val="005A4070"/>
    <w:rsid w:val="005C4A4E"/>
    <w:rsid w:val="005C6FC4"/>
    <w:rsid w:val="005D129B"/>
    <w:rsid w:val="005D13FB"/>
    <w:rsid w:val="005E426D"/>
    <w:rsid w:val="005F7CAF"/>
    <w:rsid w:val="00625DA2"/>
    <w:rsid w:val="00630CEC"/>
    <w:rsid w:val="00634A7D"/>
    <w:rsid w:val="00636489"/>
    <w:rsid w:val="00655D95"/>
    <w:rsid w:val="00665E88"/>
    <w:rsid w:val="00666F0C"/>
    <w:rsid w:val="00681C9F"/>
    <w:rsid w:val="00685925"/>
    <w:rsid w:val="0068668B"/>
    <w:rsid w:val="006A1CCC"/>
    <w:rsid w:val="006B0A38"/>
    <w:rsid w:val="006B2F97"/>
    <w:rsid w:val="006B667A"/>
    <w:rsid w:val="006C76EE"/>
    <w:rsid w:val="006E37CD"/>
    <w:rsid w:val="006E74DE"/>
    <w:rsid w:val="007055C0"/>
    <w:rsid w:val="00706DF4"/>
    <w:rsid w:val="00707639"/>
    <w:rsid w:val="0071238B"/>
    <w:rsid w:val="00715AA0"/>
    <w:rsid w:val="00720B10"/>
    <w:rsid w:val="007240C6"/>
    <w:rsid w:val="00727BB3"/>
    <w:rsid w:val="007300DB"/>
    <w:rsid w:val="007336F3"/>
    <w:rsid w:val="00753269"/>
    <w:rsid w:val="0075419B"/>
    <w:rsid w:val="00765C49"/>
    <w:rsid w:val="007724FE"/>
    <w:rsid w:val="007801CE"/>
    <w:rsid w:val="007A53F2"/>
    <w:rsid w:val="007A5C30"/>
    <w:rsid w:val="007C4FAC"/>
    <w:rsid w:val="007D4A1E"/>
    <w:rsid w:val="007E1244"/>
    <w:rsid w:val="007F01E7"/>
    <w:rsid w:val="007F0A88"/>
    <w:rsid w:val="007F2BAA"/>
    <w:rsid w:val="007F30B1"/>
    <w:rsid w:val="007F478D"/>
    <w:rsid w:val="007F49FD"/>
    <w:rsid w:val="007F70ED"/>
    <w:rsid w:val="00801DB5"/>
    <w:rsid w:val="0080435A"/>
    <w:rsid w:val="00804CB3"/>
    <w:rsid w:val="00805614"/>
    <w:rsid w:val="008102C4"/>
    <w:rsid w:val="00810B46"/>
    <w:rsid w:val="008132DC"/>
    <w:rsid w:val="008154EA"/>
    <w:rsid w:val="00820381"/>
    <w:rsid w:val="00840DFE"/>
    <w:rsid w:val="008418B0"/>
    <w:rsid w:val="00860203"/>
    <w:rsid w:val="00865D4C"/>
    <w:rsid w:val="00877376"/>
    <w:rsid w:val="0088027F"/>
    <w:rsid w:val="00882194"/>
    <w:rsid w:val="00890171"/>
    <w:rsid w:val="00890E39"/>
    <w:rsid w:val="00891F3D"/>
    <w:rsid w:val="0089511D"/>
    <w:rsid w:val="008C19B6"/>
    <w:rsid w:val="008F0B29"/>
    <w:rsid w:val="008F2BFB"/>
    <w:rsid w:val="00907F89"/>
    <w:rsid w:val="009161FD"/>
    <w:rsid w:val="00931154"/>
    <w:rsid w:val="0093782E"/>
    <w:rsid w:val="009405A9"/>
    <w:rsid w:val="00941878"/>
    <w:rsid w:val="00942F32"/>
    <w:rsid w:val="0094646B"/>
    <w:rsid w:val="00951A8E"/>
    <w:rsid w:val="009677AF"/>
    <w:rsid w:val="00971C5D"/>
    <w:rsid w:val="00986DF1"/>
    <w:rsid w:val="009904AA"/>
    <w:rsid w:val="009906A0"/>
    <w:rsid w:val="0099457F"/>
    <w:rsid w:val="009B4F33"/>
    <w:rsid w:val="009C2A9F"/>
    <w:rsid w:val="009C2E59"/>
    <w:rsid w:val="009C4220"/>
    <w:rsid w:val="009D3A37"/>
    <w:rsid w:val="009D7203"/>
    <w:rsid w:val="009E4784"/>
    <w:rsid w:val="009F396B"/>
    <w:rsid w:val="00A15617"/>
    <w:rsid w:val="00A173DF"/>
    <w:rsid w:val="00A207CA"/>
    <w:rsid w:val="00A26346"/>
    <w:rsid w:val="00A3168F"/>
    <w:rsid w:val="00A37759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B7A18"/>
    <w:rsid w:val="00AD17F7"/>
    <w:rsid w:val="00AD1A68"/>
    <w:rsid w:val="00AD6022"/>
    <w:rsid w:val="00AD7EF4"/>
    <w:rsid w:val="00AE344B"/>
    <w:rsid w:val="00AE3A6A"/>
    <w:rsid w:val="00AE3F80"/>
    <w:rsid w:val="00AF432C"/>
    <w:rsid w:val="00B052AD"/>
    <w:rsid w:val="00B072F8"/>
    <w:rsid w:val="00B07872"/>
    <w:rsid w:val="00B102A4"/>
    <w:rsid w:val="00B13B36"/>
    <w:rsid w:val="00B13F7D"/>
    <w:rsid w:val="00B20B17"/>
    <w:rsid w:val="00B254BD"/>
    <w:rsid w:val="00B32228"/>
    <w:rsid w:val="00B33D9D"/>
    <w:rsid w:val="00B408D2"/>
    <w:rsid w:val="00B41C17"/>
    <w:rsid w:val="00B4421E"/>
    <w:rsid w:val="00B449CA"/>
    <w:rsid w:val="00B52846"/>
    <w:rsid w:val="00B56780"/>
    <w:rsid w:val="00B67CD1"/>
    <w:rsid w:val="00B7476C"/>
    <w:rsid w:val="00B86292"/>
    <w:rsid w:val="00BA477E"/>
    <w:rsid w:val="00BB097C"/>
    <w:rsid w:val="00BC169F"/>
    <w:rsid w:val="00BE18CC"/>
    <w:rsid w:val="00BE46E9"/>
    <w:rsid w:val="00BE5050"/>
    <w:rsid w:val="00C23B80"/>
    <w:rsid w:val="00C31C42"/>
    <w:rsid w:val="00C31CB0"/>
    <w:rsid w:val="00C56C85"/>
    <w:rsid w:val="00C668F0"/>
    <w:rsid w:val="00C71CB6"/>
    <w:rsid w:val="00C77E06"/>
    <w:rsid w:val="00C8011E"/>
    <w:rsid w:val="00C848AA"/>
    <w:rsid w:val="00C95B46"/>
    <w:rsid w:val="00CA01C9"/>
    <w:rsid w:val="00CD73E6"/>
    <w:rsid w:val="00CE276D"/>
    <w:rsid w:val="00CE3F50"/>
    <w:rsid w:val="00CE42DD"/>
    <w:rsid w:val="00CE484A"/>
    <w:rsid w:val="00CF34C7"/>
    <w:rsid w:val="00CF499A"/>
    <w:rsid w:val="00D0232D"/>
    <w:rsid w:val="00D03028"/>
    <w:rsid w:val="00D20580"/>
    <w:rsid w:val="00D2185A"/>
    <w:rsid w:val="00D30469"/>
    <w:rsid w:val="00D30DB9"/>
    <w:rsid w:val="00D32840"/>
    <w:rsid w:val="00D4028F"/>
    <w:rsid w:val="00D40FF7"/>
    <w:rsid w:val="00D473D5"/>
    <w:rsid w:val="00D667C6"/>
    <w:rsid w:val="00D80A24"/>
    <w:rsid w:val="00D82C4D"/>
    <w:rsid w:val="00D90765"/>
    <w:rsid w:val="00DA1C6D"/>
    <w:rsid w:val="00DA665F"/>
    <w:rsid w:val="00DA6AA7"/>
    <w:rsid w:val="00DB767D"/>
    <w:rsid w:val="00DC78D5"/>
    <w:rsid w:val="00DD3B85"/>
    <w:rsid w:val="00DD6C0C"/>
    <w:rsid w:val="00DE574B"/>
    <w:rsid w:val="00DF2BE0"/>
    <w:rsid w:val="00E03F8A"/>
    <w:rsid w:val="00E11B3F"/>
    <w:rsid w:val="00E2097A"/>
    <w:rsid w:val="00E33719"/>
    <w:rsid w:val="00E56801"/>
    <w:rsid w:val="00E57195"/>
    <w:rsid w:val="00E57C2B"/>
    <w:rsid w:val="00E63E0B"/>
    <w:rsid w:val="00E839BF"/>
    <w:rsid w:val="00E84C79"/>
    <w:rsid w:val="00E907E5"/>
    <w:rsid w:val="00EA4519"/>
    <w:rsid w:val="00EA770B"/>
    <w:rsid w:val="00EB1DB9"/>
    <w:rsid w:val="00EB2707"/>
    <w:rsid w:val="00EB49DC"/>
    <w:rsid w:val="00EC2BC2"/>
    <w:rsid w:val="00EE4A15"/>
    <w:rsid w:val="00EF14FA"/>
    <w:rsid w:val="00EF4C86"/>
    <w:rsid w:val="00F11E67"/>
    <w:rsid w:val="00F45205"/>
    <w:rsid w:val="00F5467A"/>
    <w:rsid w:val="00F65570"/>
    <w:rsid w:val="00F81E1F"/>
    <w:rsid w:val="00F84565"/>
    <w:rsid w:val="00FA2D51"/>
    <w:rsid w:val="00FB75D5"/>
    <w:rsid w:val="00FC1655"/>
    <w:rsid w:val="00FC43CE"/>
    <w:rsid w:val="00FC5427"/>
    <w:rsid w:val="00FD0ADB"/>
    <w:rsid w:val="00FD0C5D"/>
    <w:rsid w:val="00FD6BBE"/>
    <w:rsid w:val="00FE4E2D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89FF8"/>
  <w15:docId w15:val="{C415E393-2A69-4D05-AB22-B88E76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3F79-97DD-40EB-8A45-216D433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2010-01-28T11:34:00Z</cp:lastPrinted>
  <dcterms:created xsi:type="dcterms:W3CDTF">2023-05-22T08:20:00Z</dcterms:created>
  <dcterms:modified xsi:type="dcterms:W3CDTF">2023-05-22T08:20:00Z</dcterms:modified>
</cp:coreProperties>
</file>