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E5" w14:textId="77777777"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14:paraId="443AC41E" w14:textId="5ECEB5F0" w:rsidR="00027C9F" w:rsidRPr="004A60F6" w:rsidRDefault="009722E7" w:rsidP="00027C9F">
      <w:pPr>
        <w:spacing w:after="0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xxxxx</w:t>
      </w:r>
      <w:proofErr w:type="spellEnd"/>
      <w:r w:rsidR="00027C9F" w:rsidRPr="004A60F6">
        <w:rPr>
          <w:rFonts w:ascii="Arial" w:hAnsi="Arial" w:cs="Arial"/>
          <w:b/>
          <w:i/>
          <w:iCs/>
          <w:sz w:val="24"/>
          <w:szCs w:val="24"/>
        </w:rPr>
        <w:t>,</w:t>
      </w:r>
    </w:p>
    <w:p w14:paraId="7DE63665" w14:textId="3B653F1D" w:rsidR="004A60F6" w:rsidRDefault="004A60F6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027C9F" w:rsidRPr="004A60F6">
        <w:rPr>
          <w:rFonts w:ascii="Arial" w:hAnsi="Arial" w:cs="Arial"/>
          <w:i/>
          <w:iCs/>
          <w:sz w:val="24"/>
          <w:szCs w:val="24"/>
        </w:rPr>
        <w:t>gentura Echo</w:t>
      </w:r>
    </w:p>
    <w:p w14:paraId="136757CF" w14:textId="6A37E8AD" w:rsidR="004A60F6" w:rsidRDefault="00027C9F" w:rsidP="004A60F6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Řehořova 5</w:t>
      </w:r>
    </w:p>
    <w:p w14:paraId="30D8F805" w14:textId="32D43E50" w:rsidR="00027C9F" w:rsidRPr="004A60F6" w:rsidRDefault="00027C9F" w:rsidP="004A60F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A60F6">
        <w:rPr>
          <w:rFonts w:ascii="Arial" w:hAnsi="Arial" w:cs="Arial"/>
          <w:i/>
          <w:iCs/>
          <w:sz w:val="24"/>
          <w:szCs w:val="24"/>
        </w:rPr>
        <w:t>130 00 Praha 3</w:t>
      </w:r>
    </w:p>
    <w:p w14:paraId="3B6FC965" w14:textId="5537F546" w:rsidR="004A60F6" w:rsidRPr="004A60F6" w:rsidRDefault="004A60F6" w:rsidP="004A60F6">
      <w:pPr>
        <w:rPr>
          <w:rFonts w:ascii="Arial" w:hAnsi="Arial" w:cs="Arial"/>
          <w:i/>
          <w:iCs/>
          <w:sz w:val="24"/>
          <w:szCs w:val="24"/>
          <w:lang w:eastAsia="cs-CZ"/>
        </w:rPr>
      </w:pPr>
      <w:r w:rsidRPr="004A60F6">
        <w:rPr>
          <w:rFonts w:ascii="Arial" w:hAnsi="Arial" w:cs="Arial"/>
          <w:i/>
          <w:iCs/>
          <w:sz w:val="24"/>
          <w:szCs w:val="24"/>
          <w:lang w:eastAsia="cs-CZ"/>
        </w:rPr>
        <w:t>IČO: 44793341</w:t>
      </w:r>
    </w:p>
    <w:p w14:paraId="0EAFA00D" w14:textId="77777777" w:rsidR="009150DD" w:rsidRDefault="009150DD" w:rsidP="00027C9F">
      <w:pPr>
        <w:pStyle w:val="Nadpis1"/>
        <w:rPr>
          <w:sz w:val="36"/>
          <w:szCs w:val="36"/>
        </w:rPr>
      </w:pPr>
    </w:p>
    <w:p w14:paraId="029BCA19" w14:textId="77777777"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14:paraId="2DA4DD7A" w14:textId="3A4E595E"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="00C65C0F" w:rsidRPr="00C65C0F">
        <w:rPr>
          <w:sz w:val="36"/>
          <w:szCs w:val="36"/>
          <w:u w:val="none"/>
        </w:rPr>
        <w:t xml:space="preserve"> </w:t>
      </w:r>
      <w:r w:rsidR="00C03BA6">
        <w:rPr>
          <w:i/>
          <w:sz w:val="36"/>
          <w:szCs w:val="36"/>
          <w:u w:val="none"/>
        </w:rPr>
        <w:t>9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</w:t>
      </w:r>
      <w:r w:rsidR="00A111DC">
        <w:rPr>
          <w:i/>
          <w:sz w:val="36"/>
          <w:szCs w:val="36"/>
          <w:u w:val="none"/>
        </w:rPr>
        <w:t>3</w:t>
      </w:r>
    </w:p>
    <w:p w14:paraId="28D1543C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01995426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723DDAD1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4A0079CA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14:paraId="0F4D1520" w14:textId="77777777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B301ED4" w14:textId="77777777"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14:paraId="201B7951" w14:textId="77777777"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09EB25" w14:textId="1DD5ABFB"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5430E">
        <w:rPr>
          <w:rFonts w:ascii="Arial" w:hAnsi="Arial" w:cs="Arial"/>
          <w:b/>
          <w:bCs/>
          <w:i/>
          <w:sz w:val="24"/>
          <w:szCs w:val="24"/>
        </w:rPr>
        <w:t>Červen</w:t>
      </w:r>
      <w:r w:rsidR="000E722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E719D">
        <w:rPr>
          <w:rFonts w:ascii="Arial" w:hAnsi="Arial" w:cs="Arial"/>
          <w:b/>
          <w:bCs/>
          <w:i/>
          <w:sz w:val="24"/>
          <w:szCs w:val="24"/>
        </w:rPr>
        <w:t>202</w:t>
      </w:r>
      <w:r w:rsidR="000E7221">
        <w:rPr>
          <w:rFonts w:ascii="Arial" w:hAnsi="Arial" w:cs="Arial"/>
          <w:b/>
          <w:bCs/>
          <w:i/>
          <w:sz w:val="24"/>
          <w:szCs w:val="24"/>
        </w:rPr>
        <w:t>3</w:t>
      </w:r>
    </w:p>
    <w:p w14:paraId="6C8ED8A9" w14:textId="77777777"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14:paraId="3F1AACA7" w14:textId="5A97152F"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667476" w:rsidRPr="00667476">
        <w:rPr>
          <w:rFonts w:ascii="Arial" w:hAnsi="Arial" w:cs="Arial"/>
          <w:b/>
          <w:bCs/>
          <w:i/>
          <w:iCs/>
          <w:sz w:val="24"/>
          <w:szCs w:val="24"/>
        </w:rPr>
        <w:t>16:00 a</w:t>
      </w:r>
      <w:r w:rsidR="006674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569E9" w:rsidRPr="00667476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667476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14:paraId="7D5E53D0" w14:textId="77777777"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6C247E7" w14:textId="222EBA92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14:paraId="3EBBCBFA" w14:textId="32B0439D" w:rsidR="002C49B4" w:rsidRPr="002C49B4" w:rsidRDefault="002C49B4" w:rsidP="002C49B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p</w:t>
      </w:r>
      <w:r w:rsidRPr="002C49B4">
        <w:rPr>
          <w:rFonts w:ascii="Arial" w:hAnsi="Arial" w:cs="Arial"/>
          <w:i/>
          <w:iCs/>
          <w:sz w:val="20"/>
          <w:szCs w:val="20"/>
        </w:rPr>
        <w:t>ři podpisu smlouvy ne</w:t>
      </w:r>
      <w:r>
        <w:rPr>
          <w:rFonts w:ascii="Arial" w:hAnsi="Arial" w:cs="Arial"/>
          <w:i/>
          <w:iCs/>
          <w:sz w:val="20"/>
          <w:szCs w:val="20"/>
        </w:rPr>
        <w:t>ní</w:t>
      </w:r>
      <w:r w:rsidRPr="002C49B4">
        <w:rPr>
          <w:rFonts w:ascii="Arial" w:hAnsi="Arial" w:cs="Arial"/>
          <w:i/>
          <w:iCs/>
          <w:sz w:val="20"/>
          <w:szCs w:val="20"/>
        </w:rPr>
        <w:t xml:space="preserve"> známa konečná cena plnění.</w:t>
      </w:r>
    </w:p>
    <w:p w14:paraId="064D2DC8" w14:textId="7C0D6D92"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14:paraId="59E2025C" w14:textId="77777777"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4E815FCF" w14:textId="77777777" w:rsidR="00027C9F" w:rsidRDefault="00027C9F" w:rsidP="00027C9F">
      <w:pPr>
        <w:pStyle w:val="Nadpis3"/>
        <w:rPr>
          <w:sz w:val="24"/>
        </w:rPr>
      </w:pPr>
    </w:p>
    <w:p w14:paraId="5445609D" w14:textId="77777777" w:rsidR="00027C9F" w:rsidRDefault="00027C9F" w:rsidP="00027C9F">
      <w:pPr>
        <w:pStyle w:val="Nadpis3"/>
        <w:rPr>
          <w:sz w:val="24"/>
        </w:rPr>
      </w:pPr>
    </w:p>
    <w:p w14:paraId="04984DC4" w14:textId="7AA88454"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>V Praze dne:</w:t>
      </w:r>
      <w:r w:rsidR="004A60F6">
        <w:rPr>
          <w:sz w:val="24"/>
        </w:rPr>
        <w:t xml:space="preserve"> </w:t>
      </w:r>
      <w:r w:rsidR="00C65C0F">
        <w:rPr>
          <w:sz w:val="24"/>
        </w:rPr>
        <w:t>10</w:t>
      </w:r>
      <w:r w:rsidR="00A111DC">
        <w:rPr>
          <w:sz w:val="24"/>
        </w:rPr>
        <w:t xml:space="preserve">. </w:t>
      </w:r>
      <w:r w:rsidR="00C03BA6">
        <w:rPr>
          <w:sz w:val="24"/>
        </w:rPr>
        <w:t>5</w:t>
      </w:r>
      <w:r w:rsidR="007F2785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</w:t>
      </w:r>
      <w:r w:rsidR="00A111DC">
        <w:rPr>
          <w:sz w:val="24"/>
        </w:rPr>
        <w:t>3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14:paraId="61EC0CCD" w14:textId="77777777" w:rsidR="00027C9F" w:rsidRPr="00027C9F" w:rsidRDefault="00027C9F" w:rsidP="00027C9F">
      <w:pPr>
        <w:pStyle w:val="Nadpis2"/>
        <w:rPr>
          <w:sz w:val="24"/>
        </w:rPr>
      </w:pPr>
    </w:p>
    <w:p w14:paraId="37B401F2" w14:textId="77777777" w:rsidR="00027C9F" w:rsidRPr="00027C9F" w:rsidRDefault="00027C9F" w:rsidP="00027C9F">
      <w:pPr>
        <w:pStyle w:val="Nadpis2"/>
        <w:rPr>
          <w:sz w:val="24"/>
        </w:rPr>
      </w:pPr>
    </w:p>
    <w:p w14:paraId="0FBB62DB" w14:textId="77777777" w:rsidR="00027C9F" w:rsidRPr="00027C9F" w:rsidRDefault="00027C9F" w:rsidP="00027C9F">
      <w:pPr>
        <w:pStyle w:val="Nadpis2"/>
        <w:rPr>
          <w:sz w:val="24"/>
        </w:rPr>
      </w:pPr>
    </w:p>
    <w:p w14:paraId="402D33A4" w14:textId="77777777" w:rsidR="00027C9F" w:rsidRDefault="00027C9F" w:rsidP="00027C9F">
      <w:pPr>
        <w:pStyle w:val="Nadpis2"/>
        <w:rPr>
          <w:sz w:val="24"/>
        </w:rPr>
      </w:pPr>
    </w:p>
    <w:p w14:paraId="4451E52E" w14:textId="77777777" w:rsidR="00DD1308" w:rsidRDefault="00DD1308" w:rsidP="00027C9F">
      <w:pPr>
        <w:pStyle w:val="Nadpis2"/>
        <w:rPr>
          <w:sz w:val="24"/>
        </w:rPr>
      </w:pPr>
    </w:p>
    <w:p w14:paraId="2122E030" w14:textId="622BC5D8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14:paraId="51FF6176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14:paraId="4D4AC568" w14:textId="77777777"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14:paraId="488402F1" w14:textId="6966EA67" w:rsid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14:paraId="17D67403" w14:textId="192D5D9A" w:rsidR="00A53E77" w:rsidRDefault="00A53E77" w:rsidP="00027C9F">
      <w:pPr>
        <w:spacing w:after="0"/>
        <w:rPr>
          <w:rFonts w:ascii="Arial" w:hAnsi="Arial" w:cs="Arial"/>
          <w:sz w:val="24"/>
          <w:szCs w:val="24"/>
        </w:rPr>
      </w:pPr>
    </w:p>
    <w:p w14:paraId="7C6C8D7F" w14:textId="1F0CB94B" w:rsidR="00A53E77" w:rsidRPr="00027C9F" w:rsidRDefault="00A53E77" w:rsidP="00A53E7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4"/>
          <w:szCs w:val="14"/>
          <w:lang w:eastAsia="cs-CZ"/>
        </w:rPr>
        <w:t>Přijetím této objednávky dodavatel výslovně souhlasí s tím, že celý text této objednávky a veškeré skutečnosti v ní uvedené mohou být ze strany Městské části Praha 3 zveřejněny, a to včetně výše ceny, způsobu, místa a času plnění předmětu objednávky.</w:t>
      </w:r>
    </w:p>
    <w:sectPr w:rsidR="00A53E77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CA39" w14:textId="77777777" w:rsidR="00187F19" w:rsidRDefault="00187F19" w:rsidP="002D33C0">
      <w:pPr>
        <w:spacing w:after="0" w:line="240" w:lineRule="auto"/>
      </w:pPr>
      <w:r>
        <w:separator/>
      </w:r>
    </w:p>
  </w:endnote>
  <w:endnote w:type="continuationSeparator" w:id="0">
    <w:p w14:paraId="6568D55F" w14:textId="77777777" w:rsidR="00187F19" w:rsidRDefault="00187F19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B05F" w14:textId="77777777"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447AC5C" wp14:editId="1CABFAA0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535DF411" w14:textId="77777777"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56691BEC" w14:textId="77777777"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14:paraId="19610E38" w14:textId="77777777"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B6B39E2" w14:textId="77777777"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29F3" w14:textId="77777777" w:rsidR="00187F19" w:rsidRDefault="00187F19" w:rsidP="002D33C0">
      <w:pPr>
        <w:spacing w:after="0" w:line="240" w:lineRule="auto"/>
      </w:pPr>
      <w:r>
        <w:separator/>
      </w:r>
    </w:p>
  </w:footnote>
  <w:footnote w:type="continuationSeparator" w:id="0">
    <w:p w14:paraId="7FA25392" w14:textId="77777777" w:rsidR="00187F19" w:rsidRDefault="00187F19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ACEC" w14:textId="77777777"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25A158" wp14:editId="40ABA78D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35E2A"/>
    <w:rsid w:val="00047031"/>
    <w:rsid w:val="000719E2"/>
    <w:rsid w:val="000D78A9"/>
    <w:rsid w:val="000E7221"/>
    <w:rsid w:val="000F2458"/>
    <w:rsid w:val="000F4B7E"/>
    <w:rsid w:val="00155CAB"/>
    <w:rsid w:val="001663D9"/>
    <w:rsid w:val="00183042"/>
    <w:rsid w:val="00187F19"/>
    <w:rsid w:val="001A18D0"/>
    <w:rsid w:val="001A25A7"/>
    <w:rsid w:val="001A53E8"/>
    <w:rsid w:val="001B0D5B"/>
    <w:rsid w:val="001E6373"/>
    <w:rsid w:val="001F1670"/>
    <w:rsid w:val="001F2771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C49B4"/>
    <w:rsid w:val="002D24A8"/>
    <w:rsid w:val="002D33C0"/>
    <w:rsid w:val="002E399F"/>
    <w:rsid w:val="002F5C3A"/>
    <w:rsid w:val="003271F7"/>
    <w:rsid w:val="00331E87"/>
    <w:rsid w:val="00364B7F"/>
    <w:rsid w:val="0037109E"/>
    <w:rsid w:val="003902FF"/>
    <w:rsid w:val="0039100B"/>
    <w:rsid w:val="003B167D"/>
    <w:rsid w:val="003C5475"/>
    <w:rsid w:val="004004A7"/>
    <w:rsid w:val="004118AB"/>
    <w:rsid w:val="00422EB9"/>
    <w:rsid w:val="004510AE"/>
    <w:rsid w:val="0045430E"/>
    <w:rsid w:val="004946B2"/>
    <w:rsid w:val="004A356D"/>
    <w:rsid w:val="004A60F6"/>
    <w:rsid w:val="004E125B"/>
    <w:rsid w:val="004F5B82"/>
    <w:rsid w:val="005018BC"/>
    <w:rsid w:val="00506806"/>
    <w:rsid w:val="00510BA8"/>
    <w:rsid w:val="00515C87"/>
    <w:rsid w:val="00555048"/>
    <w:rsid w:val="00562DE8"/>
    <w:rsid w:val="00574212"/>
    <w:rsid w:val="005814B0"/>
    <w:rsid w:val="00595730"/>
    <w:rsid w:val="005C35B2"/>
    <w:rsid w:val="005D14AB"/>
    <w:rsid w:val="005D7413"/>
    <w:rsid w:val="00607F40"/>
    <w:rsid w:val="006222D6"/>
    <w:rsid w:val="00625C79"/>
    <w:rsid w:val="006268B8"/>
    <w:rsid w:val="0062716A"/>
    <w:rsid w:val="00643BCF"/>
    <w:rsid w:val="00667476"/>
    <w:rsid w:val="00671E9E"/>
    <w:rsid w:val="006A49AC"/>
    <w:rsid w:val="006D366C"/>
    <w:rsid w:val="006D5CED"/>
    <w:rsid w:val="006F03C0"/>
    <w:rsid w:val="00731C64"/>
    <w:rsid w:val="00740BBE"/>
    <w:rsid w:val="00786B53"/>
    <w:rsid w:val="007A4196"/>
    <w:rsid w:val="007A4EC8"/>
    <w:rsid w:val="007A6D1C"/>
    <w:rsid w:val="007A74E5"/>
    <w:rsid w:val="007A7B03"/>
    <w:rsid w:val="007C256A"/>
    <w:rsid w:val="007D31E9"/>
    <w:rsid w:val="007F2785"/>
    <w:rsid w:val="00807EC7"/>
    <w:rsid w:val="00812949"/>
    <w:rsid w:val="00816265"/>
    <w:rsid w:val="00873AF5"/>
    <w:rsid w:val="00883AEE"/>
    <w:rsid w:val="008933C5"/>
    <w:rsid w:val="00896A90"/>
    <w:rsid w:val="008B6630"/>
    <w:rsid w:val="008F22DE"/>
    <w:rsid w:val="009150DD"/>
    <w:rsid w:val="009163C0"/>
    <w:rsid w:val="00925233"/>
    <w:rsid w:val="00931FCE"/>
    <w:rsid w:val="009722E7"/>
    <w:rsid w:val="00973198"/>
    <w:rsid w:val="009738F5"/>
    <w:rsid w:val="00974E1E"/>
    <w:rsid w:val="0098245A"/>
    <w:rsid w:val="009A33EB"/>
    <w:rsid w:val="009A39CE"/>
    <w:rsid w:val="009B5B8B"/>
    <w:rsid w:val="00A060D4"/>
    <w:rsid w:val="00A111DC"/>
    <w:rsid w:val="00A138DC"/>
    <w:rsid w:val="00A4636D"/>
    <w:rsid w:val="00A46CA4"/>
    <w:rsid w:val="00A46D80"/>
    <w:rsid w:val="00A53E77"/>
    <w:rsid w:val="00A809D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96FE7"/>
    <w:rsid w:val="00BA6433"/>
    <w:rsid w:val="00BB2511"/>
    <w:rsid w:val="00BE6C74"/>
    <w:rsid w:val="00C03BA6"/>
    <w:rsid w:val="00C260FE"/>
    <w:rsid w:val="00C44CAB"/>
    <w:rsid w:val="00C57F4E"/>
    <w:rsid w:val="00C65C0F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65D23"/>
    <w:rsid w:val="00D84FA3"/>
    <w:rsid w:val="00DC1E7E"/>
    <w:rsid w:val="00DD1308"/>
    <w:rsid w:val="00DD2E5A"/>
    <w:rsid w:val="00DD6963"/>
    <w:rsid w:val="00DE719D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D5D77"/>
    <w:rsid w:val="00FE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A4AF1"/>
  <w15:docId w15:val="{FDC936CE-8EE2-423B-82B7-D142F0F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779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dc:description/>
  <cp:lastModifiedBy>ŽDJC Radim Jezdinský</cp:lastModifiedBy>
  <cp:revision>5</cp:revision>
  <cp:lastPrinted>2023-05-19T12:40:00Z</cp:lastPrinted>
  <dcterms:created xsi:type="dcterms:W3CDTF">2023-05-17T14:37:00Z</dcterms:created>
  <dcterms:modified xsi:type="dcterms:W3CDTF">2023-05-19T12:44:00Z</dcterms:modified>
</cp:coreProperties>
</file>