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1C47FD16" w:rsidR="00013B26" w:rsidRPr="0037588A" w:rsidRDefault="00CB735A" w:rsidP="00CB735A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D47BB5">
        <w:rPr>
          <w:szCs w:val="24"/>
        </w:rPr>
        <w:t>1</w:t>
      </w:r>
      <w:r w:rsidR="0004141A">
        <w:rPr>
          <w:szCs w:val="24"/>
        </w:rPr>
        <w:t>7</w:t>
      </w:r>
      <w:r w:rsidR="00542171">
        <w:rPr>
          <w:szCs w:val="24"/>
        </w:rPr>
        <w:t>.</w:t>
      </w:r>
      <w:r w:rsidR="00D47BB5">
        <w:rPr>
          <w:szCs w:val="24"/>
        </w:rPr>
        <w:t>5</w:t>
      </w:r>
      <w:r w:rsidR="00542171">
        <w:rPr>
          <w:szCs w:val="24"/>
        </w:rPr>
        <w:t>.202</w:t>
      </w:r>
      <w:r w:rsidR="00D47BB5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5B861750" w:rsidR="001A44AA" w:rsidRDefault="00542171" w:rsidP="001A44AA">
      <w:pPr>
        <w:pStyle w:val="Default"/>
      </w:pPr>
      <w:r>
        <w:t>XERTEC a.s.</w:t>
      </w:r>
    </w:p>
    <w:p w14:paraId="42394C47" w14:textId="2B9073CB" w:rsidR="00542171" w:rsidRDefault="00542171" w:rsidP="001A44AA">
      <w:pPr>
        <w:pStyle w:val="Default"/>
      </w:pPr>
      <w:r>
        <w:t>Údolní 212/1, Braník</w:t>
      </w:r>
    </w:p>
    <w:p w14:paraId="5FB70444" w14:textId="5CE55A0C" w:rsidR="00542171" w:rsidRPr="0037588A" w:rsidRDefault="00542171" w:rsidP="001A44AA">
      <w:pPr>
        <w:pStyle w:val="Default"/>
      </w:pPr>
      <w:r>
        <w:t xml:space="preserve">147 00 Praha 4 </w:t>
      </w:r>
    </w:p>
    <w:p w14:paraId="0C9C97B5" w14:textId="34EC1FD2" w:rsidR="001A44AA" w:rsidRPr="0037588A" w:rsidRDefault="001A44AA" w:rsidP="001A44AA">
      <w:pPr>
        <w:pStyle w:val="Default"/>
      </w:pPr>
      <w:r w:rsidRPr="0037588A">
        <w:t xml:space="preserve">IČO: </w:t>
      </w:r>
      <w:r w:rsidR="00542171">
        <w:t>27399508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271B6FF5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083F33">
        <w:rPr>
          <w:b/>
          <w:bCs/>
        </w:rPr>
        <w:t>3</w:t>
      </w:r>
      <w:r w:rsidRPr="0037588A">
        <w:rPr>
          <w:b/>
          <w:bCs/>
        </w:rPr>
        <w:t>/</w:t>
      </w:r>
      <w:r w:rsidR="00D47BB5">
        <w:rPr>
          <w:b/>
          <w:bCs/>
        </w:rPr>
        <w:t>139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736418D1" w:rsidR="001A44AA" w:rsidRPr="0037588A" w:rsidRDefault="00831A7E" w:rsidP="0004141A">
      <w:pPr>
        <w:pStyle w:val="Default"/>
        <w:jc w:val="both"/>
      </w:pPr>
      <w:r>
        <w:t xml:space="preserve">Na základě Rámcové dohody na dodávku </w:t>
      </w:r>
      <w:r w:rsidR="00542171">
        <w:t>spotřební</w:t>
      </w:r>
      <w:r>
        <w:t xml:space="preserve">ho </w:t>
      </w:r>
      <w:r w:rsidR="00542171">
        <w:t>materiál</w:t>
      </w:r>
      <w:r>
        <w:t>u</w:t>
      </w:r>
      <w:r w:rsidR="00542171">
        <w:t xml:space="preserve"> do frankovacích strojů</w:t>
      </w:r>
      <w:r w:rsidR="003E4D84">
        <w:t xml:space="preserve"> </w:t>
      </w:r>
      <w:r>
        <w:t>ze dne 26.1.2022 objednáváme</w:t>
      </w:r>
      <w:r w:rsidR="0004141A">
        <w:t xml:space="preserve"> </w:t>
      </w:r>
      <w:r>
        <w:t xml:space="preserve">zboží v celkové výši </w:t>
      </w:r>
      <w:r w:rsidR="00D47BB5">
        <w:t>72.933</w:t>
      </w:r>
      <w:r w:rsidR="0004141A">
        <w:t>,</w:t>
      </w:r>
      <w:r w:rsidR="00D47BB5">
        <w:t>96</w:t>
      </w:r>
      <w:r>
        <w:t xml:space="preserve"> Kč s DPH. Rozpis položek a kontaktních osob je uveden </w:t>
      </w:r>
      <w:r w:rsidR="003E4D84">
        <w:t>v</w:t>
      </w:r>
      <w:r>
        <w:t> </w:t>
      </w:r>
      <w:r w:rsidR="003E4D84">
        <w:t>příloze</w:t>
      </w:r>
      <w:r>
        <w:t xml:space="preserve"> této objednávky.</w:t>
      </w: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609DAF7B" w14:textId="03AB0497" w:rsidR="00613D33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3E4D84">
        <w:t xml:space="preserve"> </w:t>
      </w:r>
      <w:r w:rsidR="0004141A">
        <w:t>dle smlouvy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375496CA" w:rsidR="00613D33" w:rsidRPr="0037588A" w:rsidRDefault="000B43CB" w:rsidP="00E6778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25187BDD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  <w:r w:rsidR="000B43CB">
        <w:rPr>
          <w:szCs w:val="24"/>
        </w:rPr>
        <w:tab/>
      </w:r>
      <w:r w:rsidR="000B43CB">
        <w:rPr>
          <w:szCs w:val="24"/>
        </w:rPr>
        <w:tab/>
      </w:r>
      <w:r w:rsidR="000B43CB">
        <w:rPr>
          <w:szCs w:val="24"/>
        </w:rPr>
        <w:tab/>
      </w:r>
      <w:r w:rsidR="000B43CB">
        <w:rPr>
          <w:szCs w:val="24"/>
        </w:rPr>
        <w:tab/>
        <w:t>Potvrzuji objednávku, dne 17 5. 2023</w:t>
      </w:r>
    </w:p>
    <w:p w14:paraId="2355DA2B" w14:textId="079F617D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0B43CB">
        <w:rPr>
          <w:szCs w:val="24"/>
        </w:rPr>
        <w:t>XXXXXXXXXXXXXX</w:t>
      </w:r>
      <w:proofErr w:type="gramEnd"/>
      <w:r w:rsidR="000B43CB">
        <w:rPr>
          <w:szCs w:val="24"/>
        </w:rPr>
        <w:tab/>
      </w:r>
      <w:r w:rsidR="000B43CB">
        <w:rPr>
          <w:szCs w:val="24"/>
        </w:rPr>
        <w:tab/>
      </w:r>
      <w:r w:rsidR="000B43CB">
        <w:rPr>
          <w:szCs w:val="24"/>
        </w:rPr>
        <w:tab/>
        <w:t>XXXXXXX XERTEC</w:t>
      </w:r>
    </w:p>
    <w:p w14:paraId="5DF85761" w14:textId="21AEA2BC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0B43CB">
        <w:rPr>
          <w:szCs w:val="24"/>
        </w:rPr>
        <w:t>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3676" w14:textId="77777777" w:rsidR="00D65D8A" w:rsidRDefault="00D65D8A">
      <w:pPr>
        <w:spacing w:after="0" w:line="240" w:lineRule="auto"/>
      </w:pPr>
      <w:r>
        <w:separator/>
      </w:r>
    </w:p>
  </w:endnote>
  <w:endnote w:type="continuationSeparator" w:id="0">
    <w:p w14:paraId="2BCCCCEF" w14:textId="77777777" w:rsidR="00D65D8A" w:rsidRDefault="00D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2F56" w14:textId="77777777" w:rsidR="00D65D8A" w:rsidRDefault="00D65D8A">
      <w:pPr>
        <w:spacing w:after="0" w:line="240" w:lineRule="auto"/>
      </w:pPr>
      <w:r>
        <w:separator/>
      </w:r>
    </w:p>
  </w:footnote>
  <w:footnote w:type="continuationSeparator" w:id="0">
    <w:p w14:paraId="7DB21B87" w14:textId="77777777" w:rsidR="00D65D8A" w:rsidRDefault="00D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2315">
    <w:abstractNumId w:val="0"/>
  </w:num>
  <w:num w:numId="2" w16cid:durableId="1989480444">
    <w:abstractNumId w:val="3"/>
  </w:num>
  <w:num w:numId="3" w16cid:durableId="505748759">
    <w:abstractNumId w:val="1"/>
  </w:num>
  <w:num w:numId="4" w16cid:durableId="205025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4141A"/>
    <w:rsid w:val="00061105"/>
    <w:rsid w:val="00083F33"/>
    <w:rsid w:val="00084B7D"/>
    <w:rsid w:val="00093378"/>
    <w:rsid w:val="000A5895"/>
    <w:rsid w:val="000B43CB"/>
    <w:rsid w:val="000B4430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A44AA"/>
    <w:rsid w:val="001F1F00"/>
    <w:rsid w:val="00200FC7"/>
    <w:rsid w:val="00204D14"/>
    <w:rsid w:val="00214C58"/>
    <w:rsid w:val="00233879"/>
    <w:rsid w:val="00237037"/>
    <w:rsid w:val="002422D0"/>
    <w:rsid w:val="00244B9A"/>
    <w:rsid w:val="00245AB1"/>
    <w:rsid w:val="00263FB8"/>
    <w:rsid w:val="002727F2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3E4D84"/>
    <w:rsid w:val="003F2B65"/>
    <w:rsid w:val="00411A54"/>
    <w:rsid w:val="004331E8"/>
    <w:rsid w:val="00443738"/>
    <w:rsid w:val="0046334F"/>
    <w:rsid w:val="00467F7F"/>
    <w:rsid w:val="004D239A"/>
    <w:rsid w:val="004D2750"/>
    <w:rsid w:val="00502EBE"/>
    <w:rsid w:val="00516090"/>
    <w:rsid w:val="00524E4C"/>
    <w:rsid w:val="00542171"/>
    <w:rsid w:val="005534BA"/>
    <w:rsid w:val="00557FB8"/>
    <w:rsid w:val="005703BF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801FB"/>
    <w:rsid w:val="006949A5"/>
    <w:rsid w:val="006F3541"/>
    <w:rsid w:val="006F49A0"/>
    <w:rsid w:val="006F7EA4"/>
    <w:rsid w:val="00717FC7"/>
    <w:rsid w:val="00735814"/>
    <w:rsid w:val="00761A4E"/>
    <w:rsid w:val="00773369"/>
    <w:rsid w:val="007A39C0"/>
    <w:rsid w:val="007A43AB"/>
    <w:rsid w:val="007E2029"/>
    <w:rsid w:val="007F031E"/>
    <w:rsid w:val="00800AA8"/>
    <w:rsid w:val="0080527C"/>
    <w:rsid w:val="00831A7E"/>
    <w:rsid w:val="0084612C"/>
    <w:rsid w:val="00857EF4"/>
    <w:rsid w:val="00863E04"/>
    <w:rsid w:val="0087159A"/>
    <w:rsid w:val="0087683E"/>
    <w:rsid w:val="008B2692"/>
    <w:rsid w:val="008B466B"/>
    <w:rsid w:val="008D0B85"/>
    <w:rsid w:val="008E7CB0"/>
    <w:rsid w:val="008F4DD4"/>
    <w:rsid w:val="0091448D"/>
    <w:rsid w:val="00916F3B"/>
    <w:rsid w:val="009356D6"/>
    <w:rsid w:val="00942375"/>
    <w:rsid w:val="0094325A"/>
    <w:rsid w:val="00972B4F"/>
    <w:rsid w:val="009A3C0F"/>
    <w:rsid w:val="009B2C9D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A2FF2"/>
    <w:rsid w:val="00CA450C"/>
    <w:rsid w:val="00CB735A"/>
    <w:rsid w:val="00D03FB6"/>
    <w:rsid w:val="00D47BB5"/>
    <w:rsid w:val="00D61E9D"/>
    <w:rsid w:val="00D65D8A"/>
    <w:rsid w:val="00D7270A"/>
    <w:rsid w:val="00D966EB"/>
    <w:rsid w:val="00DA0202"/>
    <w:rsid w:val="00DA2CC3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8501C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2023-05-17T07:46:00Z</cp:lastPrinted>
  <dcterms:created xsi:type="dcterms:W3CDTF">2023-05-19T07:59:00Z</dcterms:created>
  <dcterms:modified xsi:type="dcterms:W3CDTF">2023-05-19T07:59:00Z</dcterms:modified>
</cp:coreProperties>
</file>