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E" w:rsidRDefault="00AA0BFE">
      <w:pPr>
        <w:pStyle w:val="Row2"/>
      </w:pPr>
    </w:p>
    <w:p w:rsidR="00AA0BFE" w:rsidRDefault="00907517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A0BFE" w:rsidRDefault="00907517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OB7823053</w:t>
      </w:r>
    </w:p>
    <w:p w:rsidR="00AA0BFE" w:rsidRDefault="0090751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AA0BFE" w:rsidRDefault="0090751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29048702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CZ29048702</w:t>
      </w:r>
    </w:p>
    <w:p w:rsidR="00AA0BFE" w:rsidRDefault="00907517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AA0BFE" w:rsidRDefault="00907517">
      <w:pPr>
        <w:pStyle w:val="Row7"/>
      </w:pPr>
      <w:r>
        <w:tab/>
      </w:r>
      <w:r>
        <w:rPr>
          <w:rStyle w:val="Text4"/>
        </w:rPr>
        <w:t>118 00 Praha 1</w:t>
      </w:r>
    </w:p>
    <w:p w:rsidR="00AA0BFE" w:rsidRDefault="00907517">
      <w:pPr>
        <w:pStyle w:val="Row8"/>
      </w:pPr>
      <w:r>
        <w:tab/>
      </w:r>
      <w:r>
        <w:rPr>
          <w:rStyle w:val="Text5"/>
        </w:rPr>
        <w:t>LOCKSYSTEMS s.r.o.</w:t>
      </w:r>
    </w:p>
    <w:p w:rsidR="00AA0BFE" w:rsidRDefault="00907517">
      <w:pPr>
        <w:pStyle w:val="Row9"/>
      </w:pPr>
      <w:r>
        <w:tab/>
      </w:r>
    </w:p>
    <w:p w:rsidR="00AA0BFE" w:rsidRDefault="00907517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AA0BFE" w:rsidRDefault="0090751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Korunní 913/28</w:t>
      </w:r>
    </w:p>
    <w:p w:rsidR="00AA0BFE" w:rsidRDefault="00907517">
      <w:pPr>
        <w:pStyle w:val="Row11"/>
      </w:pPr>
      <w:r>
        <w:tab/>
      </w:r>
      <w:r>
        <w:rPr>
          <w:rStyle w:val="Text5"/>
        </w:rPr>
        <w:t>Česká republika</w:t>
      </w:r>
    </w:p>
    <w:p w:rsidR="00AA0BFE" w:rsidRDefault="00AA0BFE">
      <w:pPr>
        <w:pStyle w:val="Row2"/>
      </w:pPr>
    </w:p>
    <w:p w:rsidR="00AA0BFE" w:rsidRDefault="00AA0BFE">
      <w:pPr>
        <w:pStyle w:val="Row2"/>
      </w:pPr>
    </w:p>
    <w:p w:rsidR="00AA0BFE" w:rsidRDefault="00AA0BFE">
      <w:pPr>
        <w:pStyle w:val="Row2"/>
      </w:pPr>
    </w:p>
    <w:p w:rsidR="00AA0BFE" w:rsidRDefault="00AA0BFE">
      <w:pPr>
        <w:pStyle w:val="Row2"/>
      </w:pPr>
    </w:p>
    <w:p w:rsidR="00AA0BFE" w:rsidRDefault="00907517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AA0BFE" w:rsidRDefault="00907517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2264142023</w:t>
      </w:r>
    </w:p>
    <w:p w:rsidR="00AA0BFE" w:rsidRDefault="00907517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27.04.2023</w:t>
      </w:r>
    </w:p>
    <w:p w:rsidR="00AA0BFE" w:rsidRDefault="00907517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AA0BFE" w:rsidRDefault="00907517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AA0BFE" w:rsidRDefault="00907517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dodání a montáž jednotného zámkového systému.</w:t>
      </w:r>
    </w:p>
    <w:p w:rsidR="00AA0BFE" w:rsidRDefault="00907517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AA0BFE" w:rsidRDefault="00907517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Dodání a montáž jednotného zámk.systému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139 138.00</w:t>
      </w:r>
      <w:r>
        <w:tab/>
      </w:r>
      <w:r>
        <w:rPr>
          <w:rStyle w:val="Text4"/>
        </w:rPr>
        <w:t>29 218.98</w:t>
      </w:r>
      <w:r>
        <w:tab/>
      </w:r>
      <w:r>
        <w:rPr>
          <w:rStyle w:val="Text4"/>
        </w:rPr>
        <w:t>168 356.98</w:t>
      </w:r>
    </w:p>
    <w:p w:rsidR="00AA0BFE" w:rsidRDefault="00907517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139 138.00</w:t>
      </w:r>
      <w:r>
        <w:tab/>
      </w:r>
      <w:r>
        <w:rPr>
          <w:rStyle w:val="Text4"/>
        </w:rPr>
        <w:t>29 218.98</w:t>
      </w:r>
      <w:r>
        <w:tab/>
      </w:r>
      <w:r>
        <w:rPr>
          <w:rStyle w:val="Text4"/>
        </w:rPr>
        <w:t>168 356.98</w:t>
      </w:r>
    </w:p>
    <w:p w:rsidR="00AA0BFE" w:rsidRDefault="00AA0BFE">
      <w:pPr>
        <w:pStyle w:val="Row2"/>
      </w:pPr>
    </w:p>
    <w:p w:rsidR="00AA0BFE" w:rsidRDefault="00907517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AA0BFE" w:rsidRDefault="00907517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AA0BFE" w:rsidRDefault="00907517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AA0BFE" w:rsidRDefault="00AA0BFE">
      <w:pPr>
        <w:pStyle w:val="Row2"/>
      </w:pPr>
    </w:p>
    <w:p w:rsidR="00AA0BFE" w:rsidRDefault="00907517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</w:t>
      </w:r>
      <w:r>
        <w:rPr>
          <w:rStyle w:val="Text4"/>
        </w:rPr>
        <w:t>........</w:t>
      </w:r>
    </w:p>
    <w:p w:rsidR="00AA0BFE" w:rsidRDefault="00907517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AA0BFE" w:rsidRDefault="00907517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AA0BFE" w:rsidRDefault="00907517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AA0BFE" w:rsidRDefault="00907517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A0BFE" w:rsidRDefault="00907517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AA0BFE" w:rsidRDefault="00907517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AA0BFE" w:rsidRDefault="00907517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AA0BFE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7517">
      <w:pPr>
        <w:spacing w:after="0" w:line="240" w:lineRule="auto"/>
      </w:pPr>
      <w:r>
        <w:separator/>
      </w:r>
    </w:p>
  </w:endnote>
  <w:endnote w:type="continuationSeparator" w:id="0">
    <w:p w:rsidR="00000000" w:rsidRDefault="0090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907517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OB7823053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A0BFE" w:rsidRDefault="00AA0BFE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7517">
      <w:pPr>
        <w:spacing w:after="0" w:line="240" w:lineRule="auto"/>
      </w:pPr>
      <w:r>
        <w:separator/>
      </w:r>
    </w:p>
  </w:footnote>
  <w:footnote w:type="continuationSeparator" w:id="0">
    <w:p w:rsidR="00000000" w:rsidRDefault="0090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AA0BF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07517"/>
    <w:rsid w:val="009107EA"/>
    <w:rsid w:val="00A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43AF29AD.dotm</Template>
  <TotalTime>5</TotalTime>
  <Pages>1</Pages>
  <Words>197</Words>
  <Characters>1164</Characters>
  <Application>Microsoft Office Word</Application>
  <DocSecurity>0</DocSecurity>
  <Lines>9</Lines>
  <Paragraphs>2</Paragraphs>
  <ScaleCrop>false</ScaleCrop>
  <Manager/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2023-05-16T08:12:00Z</dcterms:created>
  <dcterms:modified xsi:type="dcterms:W3CDTF">2023-05-16T08:13:00Z</dcterms:modified>
  <cp:category/>
</cp:coreProperties>
</file>