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E2E7" w14:textId="77777777" w:rsidR="00491AE5" w:rsidRPr="00262127" w:rsidRDefault="00491AE5">
      <w:pPr>
        <w:pStyle w:val="Nadpis1"/>
      </w:pPr>
      <w:r w:rsidRPr="00262127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491AE5" w:rsidRPr="00262127" w14:paraId="65194589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2A7B6" w14:textId="77777777" w:rsidR="00491AE5" w:rsidRPr="00262127" w:rsidRDefault="00491AE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62127">
              <w:rPr>
                <w:rFonts w:ascii="Arial" w:hAnsi="Arial" w:cs="Arial"/>
                <w:b/>
                <w:bCs/>
              </w:rPr>
              <w:t>ODBĚRATEL:</w:t>
            </w:r>
          </w:p>
          <w:p w14:paraId="0EF8CB42" w14:textId="77777777" w:rsidR="00491AE5" w:rsidRPr="00262127" w:rsidRDefault="00491AE5">
            <w:pPr>
              <w:rPr>
                <w:rFonts w:ascii="Arial" w:hAnsi="Arial" w:cs="Arial"/>
                <w:b/>
                <w:bCs/>
              </w:rPr>
            </w:pPr>
          </w:p>
          <w:p w14:paraId="799A6A28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Okresní soud v Chomutově</w:t>
            </w:r>
          </w:p>
          <w:p w14:paraId="33E76FCD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Na Příkopech 663/29</w:t>
            </w:r>
          </w:p>
          <w:p w14:paraId="50B8DB45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430 14 Chomutov</w:t>
            </w:r>
          </w:p>
          <w:p w14:paraId="5EC0D110" w14:textId="77777777" w:rsidR="00491AE5" w:rsidRPr="00262127" w:rsidRDefault="00491AE5">
            <w:pPr>
              <w:rPr>
                <w:rFonts w:ascii="Arial" w:hAnsi="Arial" w:cs="Arial"/>
              </w:rPr>
            </w:pPr>
          </w:p>
          <w:p w14:paraId="26213B57" w14:textId="44F977DC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 xml:space="preserve">Účet: </w:t>
            </w:r>
            <w:proofErr w:type="spellStart"/>
            <w:r w:rsidR="00FA028E" w:rsidRPr="00262127">
              <w:rPr>
                <w:rFonts w:ascii="Arial" w:hAnsi="Arial" w:cs="Arial"/>
              </w:rPr>
              <w:t>xxxxxx</w:t>
            </w:r>
            <w:proofErr w:type="spellEnd"/>
            <w:r w:rsidRPr="00262127">
              <w:rPr>
                <w:rFonts w:ascii="Arial" w:hAnsi="Arial" w:cs="Arial"/>
              </w:rPr>
              <w:t xml:space="preserve"> / </w:t>
            </w:r>
            <w:proofErr w:type="spellStart"/>
            <w:r w:rsidR="00FA028E" w:rsidRPr="00262127">
              <w:rPr>
                <w:rFonts w:ascii="Arial" w:hAnsi="Arial" w:cs="Arial"/>
              </w:rPr>
              <w:t>xxxx</w:t>
            </w:r>
            <w:proofErr w:type="spellEnd"/>
          </w:p>
          <w:p w14:paraId="63EE3AFD" w14:textId="77777777" w:rsidR="00491AE5" w:rsidRPr="00262127" w:rsidRDefault="00491AE5">
            <w:pPr>
              <w:rPr>
                <w:rFonts w:ascii="Arial" w:hAnsi="Arial" w:cs="Arial"/>
              </w:rPr>
            </w:pPr>
          </w:p>
          <w:p w14:paraId="4559F991" w14:textId="77777777" w:rsidR="00491AE5" w:rsidRPr="00262127" w:rsidRDefault="00491AE5">
            <w:pPr>
              <w:rPr>
                <w:rFonts w:ascii="Arial" w:hAnsi="Arial" w:cs="Arial"/>
                <w:b/>
                <w:bCs/>
              </w:rPr>
            </w:pPr>
            <w:r w:rsidRPr="00262127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C7FA9B" w14:textId="77777777" w:rsidR="00491AE5" w:rsidRPr="00262127" w:rsidRDefault="00491AE5">
            <w:pPr>
              <w:spacing w:before="60"/>
              <w:rPr>
                <w:rFonts w:ascii="Arial" w:hAnsi="Arial" w:cs="Arial"/>
              </w:rPr>
            </w:pPr>
            <w:proofErr w:type="gramStart"/>
            <w:r w:rsidRPr="00262127">
              <w:rPr>
                <w:rFonts w:ascii="Arial" w:hAnsi="Arial" w:cs="Arial"/>
                <w:b/>
                <w:bCs/>
              </w:rPr>
              <w:t xml:space="preserve">IČ:  </w:t>
            </w:r>
            <w:r w:rsidRPr="00262127">
              <w:rPr>
                <w:rFonts w:ascii="Arial" w:hAnsi="Arial" w:cs="Arial"/>
              </w:rPr>
              <w:t>00024848</w:t>
            </w:r>
            <w:proofErr w:type="gramEnd"/>
          </w:p>
          <w:p w14:paraId="3DE5D85C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A2946" w14:textId="77777777" w:rsidR="00491AE5" w:rsidRPr="00262127" w:rsidRDefault="00491AE5">
            <w:pPr>
              <w:spacing w:before="60"/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 xml:space="preserve">Číslo objednávky: </w:t>
            </w:r>
          </w:p>
          <w:p w14:paraId="5BFE32D4" w14:textId="77777777" w:rsidR="00491AE5" w:rsidRPr="00262127" w:rsidRDefault="00491AE5">
            <w:pPr>
              <w:spacing w:before="60"/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2023 / OBJ / 67</w:t>
            </w:r>
          </w:p>
          <w:p w14:paraId="41F0C509" w14:textId="77777777" w:rsidR="00491AE5" w:rsidRPr="00262127" w:rsidRDefault="00491AE5">
            <w:pPr>
              <w:rPr>
                <w:rFonts w:ascii="Arial" w:hAnsi="Arial" w:cs="Arial"/>
              </w:rPr>
            </w:pPr>
          </w:p>
          <w:p w14:paraId="4CC3B1D3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Spisová značka:</w:t>
            </w:r>
          </w:p>
          <w:p w14:paraId="0A89D767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 xml:space="preserve"> </w:t>
            </w:r>
          </w:p>
        </w:tc>
      </w:tr>
      <w:tr w:rsidR="00491AE5" w:rsidRPr="00262127" w14:paraId="185E8726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D7EAD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 xml:space="preserve"> </w:t>
            </w:r>
          </w:p>
          <w:p w14:paraId="70416785" w14:textId="77777777" w:rsidR="00491AE5" w:rsidRPr="00262127" w:rsidRDefault="00491AE5">
            <w:pPr>
              <w:spacing w:after="120"/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2D4DC2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D0CC972" w14:textId="77777777" w:rsidR="00491AE5" w:rsidRPr="00262127" w:rsidRDefault="00491AE5">
            <w:pPr>
              <w:rPr>
                <w:rFonts w:ascii="Arial" w:hAnsi="Arial" w:cs="Arial"/>
                <w:sz w:val="28"/>
                <w:szCs w:val="28"/>
              </w:rPr>
            </w:pPr>
            <w:r w:rsidRPr="00262127">
              <w:rPr>
                <w:rFonts w:ascii="Arial" w:hAnsi="Arial" w:cs="Arial"/>
              </w:rPr>
              <w:t>IČ: 28196449</w:t>
            </w:r>
          </w:p>
          <w:p w14:paraId="0E98D636" w14:textId="77777777" w:rsidR="00491AE5" w:rsidRPr="00262127" w:rsidRDefault="00491AE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DIČ: CZ28196449</w:t>
            </w:r>
          </w:p>
        </w:tc>
      </w:tr>
      <w:tr w:rsidR="00491AE5" w:rsidRPr="00262127" w14:paraId="39207785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372C0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106278F" w14:textId="77777777" w:rsidR="00491AE5" w:rsidRPr="00262127" w:rsidRDefault="00491AE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2883DE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AKR1 s.r.o.</w:t>
            </w:r>
          </w:p>
          <w:p w14:paraId="5157E391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Svatoslavova 589/9</w:t>
            </w:r>
          </w:p>
          <w:p w14:paraId="33C21EB3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 xml:space="preserve">140 </w:t>
            </w:r>
            <w:proofErr w:type="gramStart"/>
            <w:r w:rsidRPr="00262127">
              <w:rPr>
                <w:rFonts w:ascii="Arial" w:hAnsi="Arial" w:cs="Arial"/>
              </w:rPr>
              <w:t>00  Praha</w:t>
            </w:r>
            <w:proofErr w:type="gramEnd"/>
            <w:r w:rsidRPr="00262127">
              <w:rPr>
                <w:rFonts w:ascii="Arial" w:hAnsi="Arial" w:cs="Arial"/>
              </w:rPr>
              <w:t xml:space="preserve"> 4</w:t>
            </w:r>
          </w:p>
        </w:tc>
      </w:tr>
      <w:tr w:rsidR="00491AE5" w:rsidRPr="00262127" w14:paraId="12CDA535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95EF87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Datum objednání:</w:t>
            </w:r>
          </w:p>
          <w:p w14:paraId="6C12C916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Datum dodání:</w:t>
            </w:r>
          </w:p>
          <w:p w14:paraId="27B92FEE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6707656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15.05.2023</w:t>
            </w:r>
          </w:p>
          <w:p w14:paraId="23786F8D" w14:textId="77777777" w:rsidR="00491AE5" w:rsidRPr="00262127" w:rsidRDefault="00491AE5">
            <w:pPr>
              <w:rPr>
                <w:rFonts w:ascii="Arial" w:hAnsi="Arial" w:cs="Arial"/>
              </w:rPr>
            </w:pPr>
          </w:p>
          <w:p w14:paraId="5E5C3170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17EE4" w14:textId="77777777" w:rsidR="00491AE5" w:rsidRPr="00262127" w:rsidRDefault="00491AE5">
            <w:pPr>
              <w:rPr>
                <w:rFonts w:ascii="Arial" w:hAnsi="Arial" w:cs="Arial"/>
              </w:rPr>
            </w:pPr>
          </w:p>
        </w:tc>
      </w:tr>
      <w:tr w:rsidR="00491AE5" w:rsidRPr="00262127" w14:paraId="37B991D4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474" w14:textId="77777777" w:rsidR="00491AE5" w:rsidRPr="00262127" w:rsidRDefault="00491AE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 xml:space="preserve">Text: </w:t>
            </w:r>
          </w:p>
          <w:p w14:paraId="33171ACE" w14:textId="77777777" w:rsidR="00491AE5" w:rsidRPr="00262127" w:rsidRDefault="00491AE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 xml:space="preserve">Dobrý den, </w:t>
            </w:r>
          </w:p>
          <w:p w14:paraId="186C23A2" w14:textId="77777777" w:rsidR="00491AE5" w:rsidRPr="00262127" w:rsidRDefault="00491AE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 xml:space="preserve">objednáváme u Vás zboží na základě rámcové kupní dohody MSp - č.j.: 19/2020-OI-SML, CES: 58/2020-MSP-CES k investiční akci "OS </w:t>
            </w:r>
            <w:proofErr w:type="gramStart"/>
            <w:r w:rsidRPr="00262127">
              <w:rPr>
                <w:rFonts w:ascii="Arial" w:hAnsi="Arial" w:cs="Arial"/>
              </w:rPr>
              <w:t>Chomutov - obnova</w:t>
            </w:r>
            <w:proofErr w:type="gramEnd"/>
            <w:r w:rsidRPr="00262127">
              <w:rPr>
                <w:rFonts w:ascii="Arial" w:hAnsi="Arial" w:cs="Arial"/>
              </w:rPr>
              <w:t xml:space="preserve"> HW 2023 - 2. etapa" ev. č. 136V011001372 v hodnotě 184 924,- Kč vč. DPH. Dodání v maximální lhůtě do 15.6.2023.</w:t>
            </w:r>
          </w:p>
          <w:p w14:paraId="079FCCAE" w14:textId="77777777" w:rsidR="00491AE5" w:rsidRPr="00262127" w:rsidRDefault="00491AE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187BE5FC" w14:textId="61070E6F" w:rsidR="00491AE5" w:rsidRPr="00262127" w:rsidRDefault="00491AE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 xml:space="preserve">Žádám Vás o zaslání potvrzení objednávky mailem na adresu </w:t>
            </w:r>
            <w:r w:rsidR="00FA028E" w:rsidRPr="00262127">
              <w:rPr>
                <w:rFonts w:ascii="Arial" w:hAnsi="Arial" w:cs="Arial"/>
              </w:rPr>
              <w:t>xxxxxxxx</w:t>
            </w:r>
            <w:r w:rsidRPr="00262127">
              <w:rPr>
                <w:rFonts w:ascii="Arial" w:hAnsi="Arial" w:cs="Arial"/>
              </w:rPr>
              <w:t>@osoud.chv.justice.cz</w:t>
            </w:r>
          </w:p>
          <w:p w14:paraId="6432C5EB" w14:textId="77777777" w:rsidR="00491AE5" w:rsidRPr="00262127" w:rsidRDefault="00491AE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ADFAC41" w14:textId="77777777" w:rsidR="00491AE5" w:rsidRPr="00262127" w:rsidRDefault="00491AE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Objed</w:t>
            </w:r>
            <w:r w:rsidR="006F6385" w:rsidRPr="00262127">
              <w:rPr>
                <w:rFonts w:ascii="Arial" w:hAnsi="Arial" w:cs="Arial"/>
              </w:rPr>
              <w:t>n</w:t>
            </w:r>
            <w:r w:rsidRPr="00262127">
              <w:rPr>
                <w:rFonts w:ascii="Arial" w:hAnsi="Arial" w:cs="Arial"/>
              </w:rPr>
              <w:t>ávka společně s akceptací bude dle zákona č. 340/2015 Sb. o registru smluv, zveřejněna v registru smluv na dobu neurčitou, v celém znění včetně příloh, budoucích změn a doplňků. Objednávka bude účinná od okamžiku uveřejnění v registru smluv. Objed</w:t>
            </w:r>
            <w:r w:rsidR="006F6385" w:rsidRPr="00262127">
              <w:rPr>
                <w:rFonts w:ascii="Arial" w:hAnsi="Arial" w:cs="Arial"/>
              </w:rPr>
              <w:t>n</w:t>
            </w:r>
            <w:r w:rsidRPr="00262127">
              <w:rPr>
                <w:rFonts w:ascii="Arial" w:hAnsi="Arial" w:cs="Arial"/>
              </w:rPr>
              <w:t xml:space="preserve">ávku s akceptací uveřejní v registru smluv objednavatel. </w:t>
            </w:r>
          </w:p>
          <w:p w14:paraId="41DFF1F6" w14:textId="77777777" w:rsidR="00491AE5" w:rsidRPr="00262127" w:rsidRDefault="00491AE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752349F" w14:textId="77777777" w:rsidR="00491AE5" w:rsidRPr="00262127" w:rsidRDefault="00491AE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Celková cena 184 924,- Kč s DPH.</w:t>
            </w:r>
          </w:p>
        </w:tc>
      </w:tr>
      <w:tr w:rsidR="00491AE5" w:rsidRPr="00262127" w14:paraId="24F3A14C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C323A" w14:textId="77777777" w:rsidR="00491AE5" w:rsidRPr="00262127" w:rsidRDefault="00491AE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62127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26212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FCE77" w14:textId="77777777" w:rsidR="00491AE5" w:rsidRPr="00262127" w:rsidRDefault="00491AE5">
            <w:pPr>
              <w:rPr>
                <w:rFonts w:ascii="Arial" w:hAnsi="Arial" w:cs="Arial"/>
                <w:b/>
                <w:bCs/>
              </w:rPr>
            </w:pPr>
            <w:r w:rsidRPr="00262127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05438" w14:textId="77777777" w:rsidR="00491AE5" w:rsidRPr="00262127" w:rsidRDefault="00491AE5">
            <w:pPr>
              <w:rPr>
                <w:rFonts w:ascii="Arial" w:hAnsi="Arial" w:cs="Arial"/>
                <w:b/>
                <w:bCs/>
              </w:rPr>
            </w:pPr>
            <w:r w:rsidRPr="00262127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BA988" w14:textId="77777777" w:rsidR="00491AE5" w:rsidRPr="00262127" w:rsidRDefault="00491AE5">
            <w:pPr>
              <w:rPr>
                <w:rFonts w:ascii="Arial" w:hAnsi="Arial" w:cs="Arial"/>
                <w:b/>
                <w:bCs/>
              </w:rPr>
            </w:pPr>
            <w:r w:rsidRPr="00262127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317FA0C0" w14:textId="77777777" w:rsidR="00491AE5" w:rsidRPr="00262127" w:rsidRDefault="00491A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491AE5" w:rsidRPr="00262127" w14:paraId="69AE608F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46ABD0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A39F7AC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Multifunkce černobílá A3 s finišerem, model 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DF424C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BFF3C05" w14:textId="77777777" w:rsidR="00491AE5" w:rsidRPr="00262127" w:rsidRDefault="00491AE5">
            <w:pPr>
              <w:jc w:val="right"/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2,00</w:t>
            </w:r>
          </w:p>
        </w:tc>
      </w:tr>
      <w:tr w:rsidR="00491AE5" w:rsidRPr="00262127" w14:paraId="4B7DABF9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BB387F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6734537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Čtečka čipových karet YSQBS-003-0761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332A17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8E2AFC4" w14:textId="77777777" w:rsidR="00491AE5" w:rsidRPr="00262127" w:rsidRDefault="00491AE5">
            <w:pPr>
              <w:jc w:val="right"/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2,00</w:t>
            </w:r>
          </w:p>
        </w:tc>
      </w:tr>
      <w:tr w:rsidR="00491AE5" w:rsidRPr="00262127" w14:paraId="122C133C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3B4B05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0B9D74F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Děrovací modul BPPN14C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85B908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9183EBF" w14:textId="77777777" w:rsidR="00491AE5" w:rsidRPr="00262127" w:rsidRDefault="00491AE5">
            <w:pPr>
              <w:jc w:val="right"/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2,00</w:t>
            </w:r>
          </w:p>
        </w:tc>
      </w:tr>
    </w:tbl>
    <w:p w14:paraId="3FEAA336" w14:textId="77777777" w:rsidR="00491AE5" w:rsidRPr="00262127" w:rsidRDefault="00491AE5"/>
    <w:p w14:paraId="27843439" w14:textId="77777777" w:rsidR="00491AE5" w:rsidRPr="00262127" w:rsidRDefault="00491AE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491AE5" w:rsidRPr="00262127" w14:paraId="27834888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DE0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Počet příloh: 0</w:t>
            </w:r>
          </w:p>
          <w:p w14:paraId="07F0A293" w14:textId="77777777" w:rsidR="00491AE5" w:rsidRPr="00262127" w:rsidRDefault="00491A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99DB8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Vyřizuje:</w:t>
            </w:r>
          </w:p>
          <w:p w14:paraId="61447E26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Telefon:</w:t>
            </w:r>
          </w:p>
          <w:p w14:paraId="1BA85DA3" w14:textId="77777777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CE3EC" w14:textId="6B508DF9" w:rsidR="00491AE5" w:rsidRPr="00262127" w:rsidRDefault="00FA028E">
            <w:pPr>
              <w:rPr>
                <w:rFonts w:ascii="Arial" w:hAnsi="Arial" w:cs="Arial"/>
              </w:rPr>
            </w:pPr>
            <w:proofErr w:type="spellStart"/>
            <w:r w:rsidRPr="00262127">
              <w:rPr>
                <w:rFonts w:ascii="Arial" w:hAnsi="Arial" w:cs="Arial"/>
              </w:rPr>
              <w:t>xxxxxxxxxxxxxxx</w:t>
            </w:r>
            <w:proofErr w:type="spellEnd"/>
          </w:p>
          <w:p w14:paraId="6060A6EE" w14:textId="71985876" w:rsidR="00491AE5" w:rsidRPr="00262127" w:rsidRDefault="00FA028E">
            <w:pPr>
              <w:rPr>
                <w:rFonts w:ascii="Arial" w:hAnsi="Arial" w:cs="Arial"/>
              </w:rPr>
            </w:pPr>
            <w:proofErr w:type="spellStart"/>
            <w:r w:rsidRPr="00262127">
              <w:rPr>
                <w:rFonts w:ascii="Arial" w:hAnsi="Arial" w:cs="Arial"/>
              </w:rPr>
              <w:t>xxxxxxxxxxx</w:t>
            </w:r>
            <w:proofErr w:type="spellEnd"/>
          </w:p>
          <w:p w14:paraId="76F0DC43" w14:textId="77777777" w:rsidR="00491AE5" w:rsidRPr="00262127" w:rsidRDefault="00491AE5">
            <w:pPr>
              <w:rPr>
                <w:rFonts w:ascii="Arial" w:hAnsi="Arial" w:cs="Arial"/>
              </w:rPr>
            </w:pPr>
          </w:p>
          <w:p w14:paraId="113EF473" w14:textId="77777777" w:rsidR="00491AE5" w:rsidRPr="00262127" w:rsidRDefault="00491AE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7DD" w14:textId="0CB4406B" w:rsidR="00491AE5" w:rsidRPr="00262127" w:rsidRDefault="00491AE5">
            <w:pPr>
              <w:rPr>
                <w:rFonts w:ascii="Arial" w:hAnsi="Arial" w:cs="Arial"/>
              </w:rPr>
            </w:pPr>
            <w:r w:rsidRPr="00262127">
              <w:rPr>
                <w:rFonts w:ascii="Arial" w:hAnsi="Arial" w:cs="Arial"/>
              </w:rPr>
              <w:t>Razítko a podpis:</w:t>
            </w:r>
            <w:r w:rsidR="006F6385" w:rsidRPr="00262127">
              <w:rPr>
                <w:rFonts w:ascii="Arial" w:hAnsi="Arial" w:cs="Arial"/>
              </w:rPr>
              <w:t xml:space="preserve"> </w:t>
            </w:r>
            <w:proofErr w:type="spellStart"/>
            <w:r w:rsidR="00FA028E" w:rsidRPr="00262127">
              <w:rPr>
                <w:rFonts w:ascii="Arial" w:hAnsi="Arial" w:cs="Arial"/>
              </w:rPr>
              <w:t>xxxxxxxxxxxx</w:t>
            </w:r>
            <w:proofErr w:type="spellEnd"/>
            <w:r w:rsidR="006F6385" w:rsidRPr="00262127">
              <w:rPr>
                <w:rFonts w:ascii="Arial" w:hAnsi="Arial" w:cs="Arial"/>
              </w:rPr>
              <w:t xml:space="preserve">, </w:t>
            </w:r>
            <w:proofErr w:type="spellStart"/>
            <w:r w:rsidR="00FA028E" w:rsidRPr="00262127">
              <w:rPr>
                <w:rFonts w:ascii="Arial" w:hAnsi="Arial" w:cs="Arial"/>
              </w:rPr>
              <w:t>xxxxxxxxxxxxx</w:t>
            </w:r>
            <w:proofErr w:type="spellEnd"/>
          </w:p>
          <w:p w14:paraId="754D09F1" w14:textId="77777777" w:rsidR="006F6385" w:rsidRPr="00262127" w:rsidRDefault="006F6385">
            <w:pPr>
              <w:rPr>
                <w:rFonts w:ascii="Arial" w:hAnsi="Arial" w:cs="Arial"/>
              </w:rPr>
            </w:pPr>
          </w:p>
        </w:tc>
      </w:tr>
    </w:tbl>
    <w:p w14:paraId="7282451F" w14:textId="77777777" w:rsidR="00491AE5" w:rsidRPr="00262127" w:rsidRDefault="00491AE5">
      <w:pPr>
        <w:rPr>
          <w:rFonts w:ascii="Arial" w:hAnsi="Arial" w:cs="Arial"/>
        </w:rPr>
      </w:pPr>
    </w:p>
    <w:p w14:paraId="0AA2AD8D" w14:textId="77777777" w:rsidR="00491AE5" w:rsidRPr="00262127" w:rsidRDefault="00491AE5">
      <w:pPr>
        <w:rPr>
          <w:rFonts w:ascii="Arial" w:hAnsi="Arial" w:cs="Arial"/>
        </w:rPr>
      </w:pPr>
    </w:p>
    <w:sectPr w:rsidR="00491AE5" w:rsidRPr="00262127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2B4E" w14:textId="77777777" w:rsidR="00491AE5" w:rsidRDefault="00491AE5">
      <w:r>
        <w:separator/>
      </w:r>
    </w:p>
  </w:endnote>
  <w:endnote w:type="continuationSeparator" w:id="0">
    <w:p w14:paraId="55CE7C51" w14:textId="77777777" w:rsidR="00491AE5" w:rsidRDefault="0049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0836" w14:textId="77777777" w:rsidR="00491AE5" w:rsidRDefault="00491AE5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B44B" w14:textId="77777777" w:rsidR="00491AE5" w:rsidRDefault="00491AE5">
      <w:r>
        <w:separator/>
      </w:r>
    </w:p>
  </w:footnote>
  <w:footnote w:type="continuationSeparator" w:id="0">
    <w:p w14:paraId="19837BCC" w14:textId="77777777" w:rsidR="00491AE5" w:rsidRDefault="0049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ocumentProtection w:edit="readOnly" w:formatting="1" w:enforcement="1" w:cryptProviderType="rsaAES" w:cryptAlgorithmClass="hash" w:cryptAlgorithmType="typeAny" w:cryptAlgorithmSid="14" w:cryptSpinCount="100000" w:hash="rBgrLmoZB5Kr+W+lEwsXXUjwqsB3s64plTfyp05JCJBbYGvJmkrzEwCdC+DCy8cDguMxY3cWxlxv8a9b4Ns6Ng==" w:salt="dVkgNTZB5A8uIMWg5J1vJ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3"/>
    <w:docVar w:name="DOKUMENT_ULOZIT_JAKO_DOCX" w:val="NE"/>
    <w:docVar w:name="PODMINKA" w:val="A.Id_skupiny = 15886425"/>
  </w:docVars>
  <w:rsids>
    <w:rsidRoot w:val="006F6385"/>
    <w:rsid w:val="00262127"/>
    <w:rsid w:val="00491AE5"/>
    <w:rsid w:val="006A6558"/>
    <w:rsid w:val="006F6385"/>
    <w:rsid w:val="00D15220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AEE13"/>
  <w14:defaultImageDpi w14:val="0"/>
  <w15:docId w15:val="{921FCDDE-A8EA-4C53-8DBC-C9C6DAE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202</Words>
  <Characters>1192</Characters>
  <Application>Microsoft Office Word</Application>
  <DocSecurity>8</DocSecurity>
  <Lines>9</Lines>
  <Paragraphs>2</Paragraphs>
  <ScaleCrop>false</ScaleCrop>
  <Company>CCA Systems a.s.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Korousová Lucie Ing. Bc. Dis.</cp:lastModifiedBy>
  <cp:revision>4</cp:revision>
  <cp:lastPrinted>2023-05-15T12:37:00Z</cp:lastPrinted>
  <dcterms:created xsi:type="dcterms:W3CDTF">2023-05-18T08:00:00Z</dcterms:created>
  <dcterms:modified xsi:type="dcterms:W3CDTF">2023-05-18T08:04:00Z</dcterms:modified>
</cp:coreProperties>
</file>