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229E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047CFB">
        <w:rPr>
          <w:b/>
          <w:bCs/>
          <w:sz w:val="40"/>
        </w:rPr>
        <w:t>116</w:t>
      </w:r>
      <w:r w:rsidR="00AC09FF">
        <w:rPr>
          <w:b/>
          <w:bCs/>
          <w:sz w:val="40"/>
        </w:rPr>
        <w:t>M/202</w:t>
      </w:r>
      <w:r w:rsidR="00047CFB">
        <w:rPr>
          <w:b/>
          <w:bCs/>
          <w:sz w:val="40"/>
        </w:rPr>
        <w:t>3</w:t>
      </w:r>
    </w:p>
    <w:p w14:paraId="13B1FC37" w14:textId="77777777" w:rsidR="002A6A87" w:rsidRDefault="002A6A87" w:rsidP="002A6A87"/>
    <w:p w14:paraId="2E25845A" w14:textId="77777777" w:rsidR="002A6A87" w:rsidRDefault="002A6A87" w:rsidP="002A6A87"/>
    <w:p w14:paraId="70533746" w14:textId="77777777" w:rsidR="002A6A87" w:rsidRDefault="002A6A87" w:rsidP="002A6A87"/>
    <w:p w14:paraId="437C7CAE" w14:textId="77777777" w:rsidR="002A6A87" w:rsidRDefault="002A6A87" w:rsidP="002A6A87">
      <w:r>
        <w:t>Objednáváme u Vás</w:t>
      </w:r>
      <w:r w:rsidRPr="008323B4">
        <w:t>:</w:t>
      </w:r>
    </w:p>
    <w:p w14:paraId="19C7E99E" w14:textId="77777777" w:rsidR="0032554B" w:rsidRDefault="0032554B" w:rsidP="002A6A87"/>
    <w:p w14:paraId="255A140A" w14:textId="77777777" w:rsidR="00047CFB" w:rsidRDefault="00047CFB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4"/>
        <w:gridCol w:w="1682"/>
        <w:gridCol w:w="1622"/>
      </w:tblGrid>
      <w:tr w:rsidR="00047CFB" w:rsidRPr="00047CFB" w14:paraId="67EF3B50" w14:textId="77777777" w:rsidTr="00047CFB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B9C" w14:textId="77777777" w:rsidR="00047CFB" w:rsidRPr="00047CFB" w:rsidRDefault="00047CFB" w:rsidP="00047CFB">
            <w:pPr>
              <w:rPr>
                <w:rFonts w:ascii="Calibri" w:hAnsi="Calibri" w:cs="Calibri"/>
                <w:sz w:val="26"/>
                <w:szCs w:val="26"/>
              </w:rPr>
            </w:pPr>
            <w:r w:rsidRPr="00047CFB">
              <w:rPr>
                <w:rFonts w:ascii="Calibri" w:hAnsi="Calibri" w:cs="Calibri"/>
                <w:sz w:val="26"/>
                <w:szCs w:val="26"/>
              </w:rPr>
              <w:t>Oprava posuvných dveří na PÚ 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715" w14:textId="77777777" w:rsidR="00047CFB" w:rsidRPr="00047CFB" w:rsidRDefault="00047CFB" w:rsidP="00047CF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8F4D" w14:textId="77777777" w:rsidR="00047CFB" w:rsidRPr="00047CFB" w:rsidRDefault="00047CFB" w:rsidP="00047CF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47CFB">
              <w:rPr>
                <w:rFonts w:ascii="Calibri" w:hAnsi="Calibri" w:cs="Calibri"/>
                <w:sz w:val="26"/>
                <w:szCs w:val="26"/>
              </w:rPr>
              <w:t>118 920,00 Kč</w:t>
            </w:r>
          </w:p>
        </w:tc>
      </w:tr>
      <w:tr w:rsidR="00047CFB" w:rsidRPr="00047CFB" w14:paraId="08131E18" w14:textId="77777777" w:rsidTr="00047CFB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AB2" w14:textId="77777777" w:rsidR="00047CFB" w:rsidRPr="00047CFB" w:rsidRDefault="00047CFB" w:rsidP="00047CF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7850" w14:textId="77777777" w:rsidR="00047CFB" w:rsidRPr="00047CFB" w:rsidRDefault="00047CFB" w:rsidP="00047CF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33F" w14:textId="77777777" w:rsidR="00047CFB" w:rsidRPr="00047CFB" w:rsidRDefault="00047CFB" w:rsidP="00047CF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47CFB" w:rsidRPr="00047CFB" w14:paraId="2DF26D6F" w14:textId="77777777" w:rsidTr="00047CFB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28E7" w14:textId="77777777" w:rsidR="00047CFB" w:rsidRPr="00047CFB" w:rsidRDefault="00047CFB" w:rsidP="00047CF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9E0" w14:textId="77777777" w:rsidR="00047CFB" w:rsidRPr="00047CFB" w:rsidRDefault="00047CFB" w:rsidP="00047CF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47CFB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5B0" w14:textId="77777777" w:rsidR="00047CFB" w:rsidRPr="00047CFB" w:rsidRDefault="00047CFB" w:rsidP="00047CF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47CFB">
              <w:rPr>
                <w:rFonts w:ascii="Calibri" w:hAnsi="Calibri" w:cs="Calibri"/>
                <w:sz w:val="26"/>
                <w:szCs w:val="26"/>
              </w:rPr>
              <w:t>118 920,00 Kč</w:t>
            </w:r>
          </w:p>
        </w:tc>
      </w:tr>
      <w:tr w:rsidR="00047CFB" w:rsidRPr="00047CFB" w14:paraId="7C87F70A" w14:textId="77777777" w:rsidTr="00047CFB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15C3" w14:textId="77777777" w:rsidR="00047CFB" w:rsidRPr="00047CFB" w:rsidRDefault="00047CFB" w:rsidP="00047CF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CE5" w14:textId="77777777" w:rsidR="00047CFB" w:rsidRPr="00047CFB" w:rsidRDefault="00047CFB" w:rsidP="00047CF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47CFB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7BF9" w14:textId="77777777" w:rsidR="00047CFB" w:rsidRPr="00047CFB" w:rsidRDefault="00047CFB" w:rsidP="00047CF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47CFB">
              <w:rPr>
                <w:rFonts w:ascii="Calibri" w:hAnsi="Calibri" w:cs="Calibri"/>
                <w:sz w:val="26"/>
                <w:szCs w:val="26"/>
              </w:rPr>
              <w:t>136 758,00 Kč</w:t>
            </w:r>
          </w:p>
        </w:tc>
      </w:tr>
    </w:tbl>
    <w:p w14:paraId="071D36F1" w14:textId="77777777" w:rsidR="00945F51" w:rsidRDefault="00945F51" w:rsidP="002A6A87"/>
    <w:p w14:paraId="06D17C38" w14:textId="77777777" w:rsidR="00A051CA" w:rsidRDefault="00A051CA" w:rsidP="002A6A87"/>
    <w:p w14:paraId="2D971A74" w14:textId="77777777" w:rsidR="00A051CA" w:rsidRDefault="00A051CA" w:rsidP="002A6A87"/>
    <w:p w14:paraId="18DEB121" w14:textId="77777777" w:rsidR="00047CFB" w:rsidRDefault="00047CFB" w:rsidP="002A6A87"/>
    <w:p w14:paraId="323E026D" w14:textId="77777777" w:rsidR="00047CFB" w:rsidRDefault="00047CFB" w:rsidP="002A6A87"/>
    <w:p w14:paraId="0FEFD55C" w14:textId="77777777" w:rsidR="002A6A87" w:rsidRPr="008323B4" w:rsidRDefault="002A6A87" w:rsidP="002A6A87">
      <w:r w:rsidRPr="008323B4">
        <w:t>Platba převodem na účet.</w:t>
      </w:r>
    </w:p>
    <w:p w14:paraId="7ED8E204" w14:textId="77777777" w:rsidR="002A6A87" w:rsidRPr="008323B4" w:rsidRDefault="002A6A87" w:rsidP="002A6A87"/>
    <w:p w14:paraId="6163AB1D" w14:textId="77777777" w:rsidR="002A6A87" w:rsidRPr="008323B4" w:rsidRDefault="002A6A87" w:rsidP="002A6A87"/>
    <w:p w14:paraId="47A85485" w14:textId="77777777" w:rsidR="002A6A87" w:rsidRDefault="002A6A87" w:rsidP="002A6A87"/>
    <w:p w14:paraId="1FBF5C1E" w14:textId="77777777" w:rsidR="002A6A87" w:rsidRDefault="002A6A87" w:rsidP="002A6A87"/>
    <w:p w14:paraId="0B3DB0A9" w14:textId="77777777" w:rsidR="002A6A87" w:rsidRDefault="002A6A87" w:rsidP="002A6A87"/>
    <w:p w14:paraId="58AEFAFD" w14:textId="77777777" w:rsidR="002A6A87" w:rsidRDefault="002A6A87" w:rsidP="002A6A87"/>
    <w:p w14:paraId="4BDFB392" w14:textId="77777777" w:rsidR="002A6A87" w:rsidRDefault="002A6A87" w:rsidP="002A6A87"/>
    <w:p w14:paraId="5FF8C4F3" w14:textId="77777777" w:rsidR="002A6A87" w:rsidRDefault="002A6A87" w:rsidP="002A6A87"/>
    <w:p w14:paraId="65A8811B" w14:textId="77777777" w:rsidR="00D21ACB" w:rsidRDefault="00D21ACB" w:rsidP="002A6A87"/>
    <w:p w14:paraId="0C6DD90E" w14:textId="77777777" w:rsidR="00D21ACB" w:rsidRDefault="00D21ACB" w:rsidP="002A6A87"/>
    <w:p w14:paraId="6D2CA54E" w14:textId="77777777" w:rsidR="00482A42" w:rsidRDefault="00482A42" w:rsidP="002A6A87"/>
    <w:p w14:paraId="64CE9C84" w14:textId="77777777" w:rsidR="00A051CA" w:rsidRDefault="00A051CA" w:rsidP="002A6A87"/>
    <w:p w14:paraId="65576578" w14:textId="77777777" w:rsidR="00047CFB" w:rsidRDefault="00047CFB" w:rsidP="002A6A87"/>
    <w:p w14:paraId="64DC8D8D" w14:textId="77777777" w:rsidR="00945F51" w:rsidRDefault="00945F51" w:rsidP="002A6A87"/>
    <w:p w14:paraId="7C2F35B5" w14:textId="77777777" w:rsidR="002A6A87" w:rsidRDefault="002A6A87" w:rsidP="002A6A87"/>
    <w:p w14:paraId="3A2C58A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2515708" w14:textId="77777777" w:rsidR="002A6A87" w:rsidRDefault="002A6A87" w:rsidP="002A6A87"/>
    <w:p w14:paraId="1584A460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91DD" w14:textId="77777777" w:rsidR="00D25CDF" w:rsidRDefault="00D25CDF" w:rsidP="008224D6">
      <w:r>
        <w:separator/>
      </w:r>
    </w:p>
  </w:endnote>
  <w:endnote w:type="continuationSeparator" w:id="0">
    <w:p w14:paraId="7D46B281" w14:textId="77777777" w:rsidR="00D25CDF" w:rsidRDefault="00D25CDF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8F55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4719CD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282C80C0" wp14:editId="4E5417F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159A288A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85D1" w14:textId="77777777" w:rsidR="00D25CDF" w:rsidRDefault="00D25CDF" w:rsidP="008224D6">
      <w:r>
        <w:separator/>
      </w:r>
    </w:p>
  </w:footnote>
  <w:footnote w:type="continuationSeparator" w:id="0">
    <w:p w14:paraId="2FF1F763" w14:textId="77777777" w:rsidR="00D25CDF" w:rsidRDefault="00D25CDF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38C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5CA54D02" wp14:editId="4C88397E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A7BFE6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379C3AF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154BDFB" w14:textId="77777777" w:rsidR="008224D6" w:rsidRDefault="008224D6" w:rsidP="00311FDB">
    <w:pPr>
      <w:pStyle w:val="Nadpis3"/>
    </w:pPr>
  </w:p>
  <w:p w14:paraId="6B0922DE" w14:textId="77777777" w:rsidR="00E459D1" w:rsidRDefault="00E459D1" w:rsidP="00E459D1">
    <w:pPr>
      <w:pStyle w:val="Zhlav"/>
      <w:rPr>
        <w:b/>
      </w:rPr>
    </w:pPr>
  </w:p>
  <w:p w14:paraId="588B92F0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7D90D76D" w14:textId="77605929" w:rsidR="00E459D1" w:rsidRDefault="005C5880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112629A" wp14:editId="14AACBFD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494155"/>
              <wp:effectExtent l="0" t="0" r="6350" b="0"/>
              <wp:wrapTight wrapText="bothSides">
                <wp:wrapPolygon edited="0">
                  <wp:start x="0" y="0"/>
                  <wp:lineTo x="0" y="21481"/>
                  <wp:lineTo x="21650" y="21481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49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782B9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>DRŽIK, s.r.o.</w:t>
                          </w:r>
                        </w:p>
                        <w:p w14:paraId="05CEA497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>Lidická 250/46a</w:t>
                          </w:r>
                        </w:p>
                        <w:p w14:paraId="638CDCDE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>703  00   Ostrava - Vítkovice</w:t>
                          </w:r>
                        </w:p>
                        <w:p w14:paraId="2E020A57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>IČ: 28657454</w:t>
                          </w:r>
                        </w:p>
                        <w:p w14:paraId="1F536F58" w14:textId="77777777" w:rsidR="00E459D1" w:rsidRDefault="007B729A" w:rsidP="007B729A">
                          <w:r>
                            <w:t xml:space="preserve">e-mail: </w:t>
                          </w:r>
                          <w:hyperlink r:id="rId2" w:history="1">
                            <w:r w:rsidR="00937B8D" w:rsidRPr="001215CE">
                              <w:rPr>
                                <w:rStyle w:val="Hypertextovodkaz"/>
                              </w:rPr>
                              <w:t>drzik@drzik.cz</w:t>
                            </w:r>
                          </w:hyperlink>
                        </w:p>
                        <w:p w14:paraId="5EE33E3C" w14:textId="77777777" w:rsidR="00937B8D" w:rsidRDefault="00937B8D" w:rsidP="00937B8D">
                          <w:r>
                            <w:t>Tel.: 731 977 474</w:t>
                          </w:r>
                        </w:p>
                        <w:p w14:paraId="4ED777A3" w14:textId="77777777" w:rsidR="00937B8D" w:rsidRDefault="00937B8D" w:rsidP="00937B8D">
                          <w:r>
                            <w:t>Číslo účtu: 2400139369/2010</w:t>
                          </w:r>
                        </w:p>
                        <w:p w14:paraId="3B157B03" w14:textId="77777777" w:rsidR="00937B8D" w:rsidRPr="007530E7" w:rsidRDefault="00937B8D" w:rsidP="007B72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262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1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" o:allowincell="f" strokecolor="white">
              <v:textbox>
                <w:txbxContent>
                  <w:p w14:paraId="0B2782B9" w14:textId="77777777" w:rsidR="007B729A" w:rsidRDefault="007B729A" w:rsidP="007B729A">
                    <w:pPr>
                      <w:spacing w:line="276" w:lineRule="auto"/>
                    </w:pPr>
                    <w:r>
                      <w:t>DRŽIK, s.r.o.</w:t>
                    </w:r>
                  </w:p>
                  <w:p w14:paraId="05CEA497" w14:textId="77777777" w:rsidR="007B729A" w:rsidRDefault="007B729A" w:rsidP="007B729A">
                    <w:pPr>
                      <w:spacing w:line="276" w:lineRule="auto"/>
                    </w:pPr>
                    <w:r>
                      <w:t>Lidická 250/46a</w:t>
                    </w:r>
                  </w:p>
                  <w:p w14:paraId="638CDCDE" w14:textId="77777777" w:rsidR="007B729A" w:rsidRDefault="007B729A" w:rsidP="007B729A">
                    <w:pPr>
                      <w:spacing w:line="276" w:lineRule="auto"/>
                    </w:pPr>
                    <w:r>
                      <w:t>703  00   Ostrava - Vítkovice</w:t>
                    </w:r>
                  </w:p>
                  <w:p w14:paraId="2E020A57" w14:textId="77777777" w:rsidR="007B729A" w:rsidRDefault="007B729A" w:rsidP="007B729A">
                    <w:pPr>
                      <w:spacing w:line="276" w:lineRule="auto"/>
                    </w:pPr>
                    <w:r>
                      <w:t>IČ: 28657454</w:t>
                    </w:r>
                  </w:p>
                  <w:p w14:paraId="1F536F58" w14:textId="77777777" w:rsidR="00E459D1" w:rsidRDefault="007B729A" w:rsidP="007B729A">
                    <w:r>
                      <w:t xml:space="preserve">e-mail: </w:t>
                    </w:r>
                    <w:hyperlink r:id="rId3" w:history="1">
                      <w:r w:rsidR="00937B8D" w:rsidRPr="001215CE">
                        <w:rPr>
                          <w:rStyle w:val="Hypertextovodkaz"/>
                        </w:rPr>
                        <w:t>drzik@drzik.cz</w:t>
                      </w:r>
                    </w:hyperlink>
                  </w:p>
                  <w:p w14:paraId="5EE33E3C" w14:textId="77777777" w:rsidR="00937B8D" w:rsidRDefault="00937B8D" w:rsidP="00937B8D">
                    <w:r>
                      <w:t>Tel.: 731 977 474</w:t>
                    </w:r>
                  </w:p>
                  <w:p w14:paraId="4ED777A3" w14:textId="77777777" w:rsidR="00937B8D" w:rsidRDefault="00937B8D" w:rsidP="00937B8D">
                    <w:r>
                      <w:t>Číslo účtu: 2400139369/2010</w:t>
                    </w:r>
                  </w:p>
                  <w:p w14:paraId="3B157B03" w14:textId="77777777" w:rsidR="00937B8D" w:rsidRPr="007530E7" w:rsidRDefault="00937B8D" w:rsidP="007B729A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D80E4" wp14:editId="54EC8FC9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31E2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EB842D0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DE8099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9C4D29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ECF40BF" w14:textId="77777777" w:rsidR="00047CFB" w:rsidRDefault="00047CFB" w:rsidP="00047CFB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FF3B613" w14:textId="77777777" w:rsidR="00047CFB" w:rsidRDefault="00047CFB" w:rsidP="00047CFB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39CFD2D" w14:textId="77777777" w:rsidR="00047CFB" w:rsidRDefault="00000000" w:rsidP="00047CFB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047CFB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78A96E00" w14:textId="77777777" w:rsidR="00047CFB" w:rsidRDefault="00047CFB" w:rsidP="00047CFB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6EE0138" w14:textId="77777777" w:rsidR="00047CFB" w:rsidRDefault="00047CFB" w:rsidP="00047CFB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10.5.2023</w:t>
                          </w:r>
                        </w:p>
                        <w:p w14:paraId="43B187B4" w14:textId="77777777" w:rsidR="00E459D1" w:rsidRPr="00A16D0C" w:rsidRDefault="00E459D1" w:rsidP="00047CFB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D80E4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6B531E2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EB842D0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DE8099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9C4D29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ECF40BF" w14:textId="77777777" w:rsidR="00047CFB" w:rsidRDefault="00047CFB" w:rsidP="00047CFB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7FF3B613" w14:textId="77777777" w:rsidR="00047CFB" w:rsidRDefault="00047CFB" w:rsidP="00047CFB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39CFD2D" w14:textId="77777777" w:rsidR="00047CFB" w:rsidRDefault="00000000" w:rsidP="00047CFB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5" w:history="1">
                      <w:r w:rsidR="00047CFB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78A96E00" w14:textId="77777777" w:rsidR="00047CFB" w:rsidRDefault="00047CFB" w:rsidP="00047CFB">
                    <w:pPr>
                      <w:pStyle w:val="Zhlav"/>
                      <w:tabs>
                        <w:tab w:val="left" w:pos="708"/>
                      </w:tabs>
                      <w:rPr>
                        <w:sz w:val="14"/>
                        <w:szCs w:val="14"/>
                      </w:rPr>
                    </w:pPr>
                  </w:p>
                  <w:p w14:paraId="16EE0138" w14:textId="77777777" w:rsidR="00047CFB" w:rsidRDefault="00047CFB" w:rsidP="00047CFB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10.5.2023</w:t>
                    </w:r>
                  </w:p>
                  <w:p w14:paraId="43B187B4" w14:textId="77777777" w:rsidR="00E459D1" w:rsidRPr="00A16D0C" w:rsidRDefault="00E459D1" w:rsidP="00047CFB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268796" wp14:editId="136E5934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68C3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C1D86C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03C92D2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57D52FD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289937A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18F9C94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41AAA18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A04570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38B2885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2C9E37A8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68796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4F668C3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C1D86C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03C92D2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57D52FD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289937A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18F9C94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41AAA18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A04570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38B2885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2C9E37A8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38A5736C" w14:textId="77777777" w:rsidR="00E459D1" w:rsidRDefault="00E459D1" w:rsidP="00E459D1">
    <w:pPr>
      <w:pStyle w:val="Zhlav"/>
      <w:rPr>
        <w:b/>
      </w:rPr>
    </w:pPr>
  </w:p>
  <w:p w14:paraId="3E49D5C5" w14:textId="77777777" w:rsidR="00E459D1" w:rsidRDefault="00E459D1" w:rsidP="00E459D1">
    <w:pPr>
      <w:pStyle w:val="Zhlav"/>
      <w:rPr>
        <w:b/>
      </w:rPr>
    </w:pPr>
  </w:p>
  <w:p w14:paraId="319AB0BF" w14:textId="77777777" w:rsidR="00E459D1" w:rsidRDefault="00E459D1" w:rsidP="00E459D1">
    <w:pPr>
      <w:pStyle w:val="Zhlav"/>
      <w:rPr>
        <w:b/>
      </w:rPr>
    </w:pPr>
  </w:p>
  <w:p w14:paraId="167B627C" w14:textId="77777777" w:rsidR="00E459D1" w:rsidRDefault="00E459D1" w:rsidP="00E459D1">
    <w:pPr>
      <w:pStyle w:val="Zhlav"/>
      <w:rPr>
        <w:b/>
      </w:rPr>
    </w:pPr>
  </w:p>
  <w:p w14:paraId="167DF362" w14:textId="77777777" w:rsidR="00E459D1" w:rsidRDefault="00E459D1" w:rsidP="00E459D1">
    <w:pPr>
      <w:pStyle w:val="Zhlav"/>
      <w:rPr>
        <w:b/>
      </w:rPr>
    </w:pPr>
  </w:p>
  <w:p w14:paraId="78EEC340" w14:textId="77777777" w:rsidR="00E459D1" w:rsidRDefault="00E459D1" w:rsidP="00E459D1">
    <w:pPr>
      <w:pStyle w:val="Zhlav"/>
      <w:rPr>
        <w:b/>
      </w:rPr>
    </w:pPr>
  </w:p>
  <w:p w14:paraId="7AC5677B" w14:textId="77777777" w:rsidR="00E459D1" w:rsidRDefault="00E459D1" w:rsidP="00E459D1">
    <w:pPr>
      <w:pStyle w:val="Zhlav"/>
      <w:rPr>
        <w:b/>
      </w:rPr>
    </w:pPr>
  </w:p>
  <w:p w14:paraId="021FD5FE" w14:textId="77777777" w:rsidR="00E459D1" w:rsidRDefault="00E459D1" w:rsidP="00E459D1">
    <w:pPr>
      <w:pStyle w:val="Zhlav"/>
      <w:rPr>
        <w:b/>
      </w:rPr>
    </w:pPr>
  </w:p>
  <w:p w14:paraId="1A6131F0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1DC594AA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4503"/>
    <w:rsid w:val="00025440"/>
    <w:rsid w:val="00030D7A"/>
    <w:rsid w:val="00047CFB"/>
    <w:rsid w:val="00061951"/>
    <w:rsid w:val="00067732"/>
    <w:rsid w:val="00070BB4"/>
    <w:rsid w:val="00071CA4"/>
    <w:rsid w:val="000773E6"/>
    <w:rsid w:val="00090BB4"/>
    <w:rsid w:val="000B1982"/>
    <w:rsid w:val="000B7514"/>
    <w:rsid w:val="000C5E8C"/>
    <w:rsid w:val="000D21E2"/>
    <w:rsid w:val="000E4292"/>
    <w:rsid w:val="000F29F7"/>
    <w:rsid w:val="000F3C2B"/>
    <w:rsid w:val="00110054"/>
    <w:rsid w:val="00116470"/>
    <w:rsid w:val="00116823"/>
    <w:rsid w:val="00126CC0"/>
    <w:rsid w:val="00127011"/>
    <w:rsid w:val="001302ED"/>
    <w:rsid w:val="0017179B"/>
    <w:rsid w:val="00172225"/>
    <w:rsid w:val="00175562"/>
    <w:rsid w:val="00180DF7"/>
    <w:rsid w:val="001836BF"/>
    <w:rsid w:val="00192783"/>
    <w:rsid w:val="00194D66"/>
    <w:rsid w:val="001975D9"/>
    <w:rsid w:val="001A50FC"/>
    <w:rsid w:val="001A6C71"/>
    <w:rsid w:val="001C42FB"/>
    <w:rsid w:val="001C4473"/>
    <w:rsid w:val="001D5B6A"/>
    <w:rsid w:val="00204956"/>
    <w:rsid w:val="00210EA2"/>
    <w:rsid w:val="00216EBC"/>
    <w:rsid w:val="0022060D"/>
    <w:rsid w:val="002340D0"/>
    <w:rsid w:val="0026393B"/>
    <w:rsid w:val="0027541E"/>
    <w:rsid w:val="002A6A87"/>
    <w:rsid w:val="002B0963"/>
    <w:rsid w:val="002B5A6E"/>
    <w:rsid w:val="002B6AB3"/>
    <w:rsid w:val="002D0C2C"/>
    <w:rsid w:val="002D23DE"/>
    <w:rsid w:val="002D2E46"/>
    <w:rsid w:val="003072A1"/>
    <w:rsid w:val="00310DE8"/>
    <w:rsid w:val="00311FDB"/>
    <w:rsid w:val="00320699"/>
    <w:rsid w:val="00321EE0"/>
    <w:rsid w:val="0032554B"/>
    <w:rsid w:val="0035009C"/>
    <w:rsid w:val="00350506"/>
    <w:rsid w:val="00375DC4"/>
    <w:rsid w:val="00380F0C"/>
    <w:rsid w:val="00381297"/>
    <w:rsid w:val="00383832"/>
    <w:rsid w:val="003A3A45"/>
    <w:rsid w:val="003B046B"/>
    <w:rsid w:val="003C067E"/>
    <w:rsid w:val="003C2CB6"/>
    <w:rsid w:val="003C3947"/>
    <w:rsid w:val="003D599A"/>
    <w:rsid w:val="003F72A4"/>
    <w:rsid w:val="0041479A"/>
    <w:rsid w:val="004245E6"/>
    <w:rsid w:val="0045138C"/>
    <w:rsid w:val="00452AAC"/>
    <w:rsid w:val="00482A42"/>
    <w:rsid w:val="004A094A"/>
    <w:rsid w:val="004B2B5B"/>
    <w:rsid w:val="004B6E66"/>
    <w:rsid w:val="004C5549"/>
    <w:rsid w:val="004D0A8D"/>
    <w:rsid w:val="004D0BB4"/>
    <w:rsid w:val="004E4BC8"/>
    <w:rsid w:val="005061EF"/>
    <w:rsid w:val="0052328B"/>
    <w:rsid w:val="00527D9A"/>
    <w:rsid w:val="005419D6"/>
    <w:rsid w:val="00542FA3"/>
    <w:rsid w:val="00546BBA"/>
    <w:rsid w:val="005725E3"/>
    <w:rsid w:val="0057746B"/>
    <w:rsid w:val="00581BDA"/>
    <w:rsid w:val="00585633"/>
    <w:rsid w:val="005C21A7"/>
    <w:rsid w:val="005C5880"/>
    <w:rsid w:val="00621F0C"/>
    <w:rsid w:val="006579AC"/>
    <w:rsid w:val="0068357D"/>
    <w:rsid w:val="006B4F24"/>
    <w:rsid w:val="006C6FB7"/>
    <w:rsid w:val="006F3D33"/>
    <w:rsid w:val="00706F6D"/>
    <w:rsid w:val="00713142"/>
    <w:rsid w:val="00724028"/>
    <w:rsid w:val="00732FAE"/>
    <w:rsid w:val="007502E0"/>
    <w:rsid w:val="00751E82"/>
    <w:rsid w:val="007530E7"/>
    <w:rsid w:val="00771496"/>
    <w:rsid w:val="007A3FD3"/>
    <w:rsid w:val="007B729A"/>
    <w:rsid w:val="007B72D3"/>
    <w:rsid w:val="007F4216"/>
    <w:rsid w:val="00810926"/>
    <w:rsid w:val="0081217C"/>
    <w:rsid w:val="008224D6"/>
    <w:rsid w:val="00822842"/>
    <w:rsid w:val="0083377F"/>
    <w:rsid w:val="0085558C"/>
    <w:rsid w:val="0086180A"/>
    <w:rsid w:val="008728E9"/>
    <w:rsid w:val="00891626"/>
    <w:rsid w:val="008A6440"/>
    <w:rsid w:val="008B0091"/>
    <w:rsid w:val="008B7671"/>
    <w:rsid w:val="008B7C7B"/>
    <w:rsid w:val="008C2A2E"/>
    <w:rsid w:val="008C3E72"/>
    <w:rsid w:val="008D4732"/>
    <w:rsid w:val="0090115B"/>
    <w:rsid w:val="00912F51"/>
    <w:rsid w:val="009159FE"/>
    <w:rsid w:val="00917976"/>
    <w:rsid w:val="009206E4"/>
    <w:rsid w:val="00926671"/>
    <w:rsid w:val="00937B8D"/>
    <w:rsid w:val="00941656"/>
    <w:rsid w:val="00942F0A"/>
    <w:rsid w:val="00945F51"/>
    <w:rsid w:val="009668E6"/>
    <w:rsid w:val="00966CAF"/>
    <w:rsid w:val="009704DD"/>
    <w:rsid w:val="009769B6"/>
    <w:rsid w:val="0099342D"/>
    <w:rsid w:val="00A051CA"/>
    <w:rsid w:val="00A120A7"/>
    <w:rsid w:val="00A16D0C"/>
    <w:rsid w:val="00A1775D"/>
    <w:rsid w:val="00A91623"/>
    <w:rsid w:val="00AB4060"/>
    <w:rsid w:val="00AC09FF"/>
    <w:rsid w:val="00AE3228"/>
    <w:rsid w:val="00B1332A"/>
    <w:rsid w:val="00B50372"/>
    <w:rsid w:val="00B50B02"/>
    <w:rsid w:val="00B512A4"/>
    <w:rsid w:val="00B534F8"/>
    <w:rsid w:val="00B562B9"/>
    <w:rsid w:val="00B57198"/>
    <w:rsid w:val="00B637CD"/>
    <w:rsid w:val="00B64F91"/>
    <w:rsid w:val="00B65210"/>
    <w:rsid w:val="00BB519E"/>
    <w:rsid w:val="00BD453F"/>
    <w:rsid w:val="00C1099C"/>
    <w:rsid w:val="00C26A6F"/>
    <w:rsid w:val="00C30AE0"/>
    <w:rsid w:val="00C92C4A"/>
    <w:rsid w:val="00C94068"/>
    <w:rsid w:val="00C951B6"/>
    <w:rsid w:val="00C95F2A"/>
    <w:rsid w:val="00C97281"/>
    <w:rsid w:val="00CA56BD"/>
    <w:rsid w:val="00CB5412"/>
    <w:rsid w:val="00CD182A"/>
    <w:rsid w:val="00D11763"/>
    <w:rsid w:val="00D119EB"/>
    <w:rsid w:val="00D2013C"/>
    <w:rsid w:val="00D20841"/>
    <w:rsid w:val="00D2084C"/>
    <w:rsid w:val="00D21ACB"/>
    <w:rsid w:val="00D25CDF"/>
    <w:rsid w:val="00D431F3"/>
    <w:rsid w:val="00D8600A"/>
    <w:rsid w:val="00D977B1"/>
    <w:rsid w:val="00DA5CB8"/>
    <w:rsid w:val="00DC56D3"/>
    <w:rsid w:val="00DD2850"/>
    <w:rsid w:val="00E10848"/>
    <w:rsid w:val="00E459D1"/>
    <w:rsid w:val="00E47517"/>
    <w:rsid w:val="00E50B52"/>
    <w:rsid w:val="00E5335D"/>
    <w:rsid w:val="00E550FC"/>
    <w:rsid w:val="00E702F5"/>
    <w:rsid w:val="00EB7791"/>
    <w:rsid w:val="00EC7C1A"/>
    <w:rsid w:val="00EF1286"/>
    <w:rsid w:val="00EF1F8D"/>
    <w:rsid w:val="00F102BA"/>
    <w:rsid w:val="00F21E23"/>
    <w:rsid w:val="00F23DFB"/>
    <w:rsid w:val="00F26B85"/>
    <w:rsid w:val="00F74AC1"/>
    <w:rsid w:val="00F812E3"/>
    <w:rsid w:val="00FA23A0"/>
    <w:rsid w:val="00FC4B14"/>
    <w:rsid w:val="00FD01AA"/>
    <w:rsid w:val="00FE34A5"/>
    <w:rsid w:val="00FF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0BDC5"/>
  <w15:docId w15:val="{299DB7FE-7064-4DDE-B2E6-A2AF4E9C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zik@drzik.cz" TargetMode="External"/><Relationship Id="rId2" Type="http://schemas.openxmlformats.org/officeDocument/2006/relationships/hyperlink" Target="mailto:drzik@drzik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2023-05-18T11:47:00Z</cp:lastPrinted>
  <dcterms:created xsi:type="dcterms:W3CDTF">2023-05-18T11:47:00Z</dcterms:created>
  <dcterms:modified xsi:type="dcterms:W3CDTF">2023-05-18T11:47:00Z</dcterms:modified>
</cp:coreProperties>
</file>