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080E8A36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1D3F14">
                  <w:rPr>
                    <w:rFonts w:eastAsia="Arial Unicode MS"/>
                  </w:rPr>
                  <w:t>BM/</w:t>
                </w:r>
                <w:r w:rsidR="00817C87">
                  <w:rPr>
                    <w:rFonts w:eastAsia="Arial Unicode MS"/>
                  </w:rPr>
                  <w:t>0</w:t>
                </w:r>
                <w:r w:rsidR="00F73D65">
                  <w:rPr>
                    <w:rFonts w:eastAsia="Arial Unicode MS"/>
                  </w:rPr>
                  <w:t>92</w:t>
                </w:r>
                <w:r w:rsidR="001D3F14">
                  <w:rPr>
                    <w:rFonts w:eastAsia="Arial Unicode MS"/>
                  </w:rPr>
                  <w:t>/202</w:t>
                </w:r>
                <w:r w:rsidR="00817C87">
                  <w:rPr>
                    <w:rFonts w:eastAsia="Arial Unicode MS"/>
                  </w:rPr>
                  <w:t>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3781A450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3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A1AB6">
                  <w:rPr>
                    <w:rFonts w:eastAsia="Arial Unicode MS"/>
                    <w:sz w:val="18"/>
                    <w:szCs w:val="18"/>
                  </w:rPr>
                  <w:t>0</w:t>
                </w:r>
                <w:r w:rsidR="00206ADB">
                  <w:rPr>
                    <w:rFonts w:eastAsia="Arial Unicode MS"/>
                    <w:sz w:val="18"/>
                    <w:szCs w:val="18"/>
                  </w:rPr>
                  <w:t>1</w:t>
                </w:r>
                <w:r w:rsidR="009A1AB6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F73D65">
                  <w:rPr>
                    <w:rFonts w:eastAsia="Arial Unicode MS"/>
                    <w:sz w:val="18"/>
                    <w:szCs w:val="18"/>
                  </w:rPr>
                  <w:t>3</w:t>
                </w:r>
                <w:r w:rsidR="009A1AB6">
                  <w:rPr>
                    <w:rFonts w:eastAsia="Arial Unicode MS"/>
                    <w:sz w:val="18"/>
                    <w:szCs w:val="18"/>
                  </w:rPr>
                  <w:t>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666D37" w14:textId="77777777" w:rsidR="002563EE" w:rsidRDefault="002563EE" w:rsidP="002563EE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F78D29D" w14:textId="77777777" w:rsidR="002563EE" w:rsidRDefault="002563EE" w:rsidP="002563EE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2040A38C6A71411A80E5884C69C4F178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Treshold Training Associates s.r.o.</w:t>
                </w:r>
              </w:sdtContent>
            </w:sdt>
          </w:p>
          <w:p w14:paraId="49349FC9" w14:textId="77777777" w:rsidR="002563EE" w:rsidRDefault="002563EE" w:rsidP="002563EE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98E235B9534A4800900E09A980CFB7DC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 xml:space="preserve">Voskovcova 1032/16, </w:t>
                </w:r>
              </w:sdtContent>
            </w:sdt>
            <w:r>
              <w:rPr>
                <w:bCs/>
                <w:noProof/>
                <w:sz w:val="18"/>
                <w:szCs w:val="18"/>
              </w:rPr>
              <w:t>15200 Praha</w:t>
            </w:r>
          </w:p>
          <w:p w14:paraId="02E2B831" w14:textId="77777777" w:rsidR="002563EE" w:rsidRDefault="002563EE" w:rsidP="002563EE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317F49E9C7774912A40787D58C44326C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63671280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A667240ECD71459CA9E12555F87B0080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664389491"/>
                    <w:placeholder>
                      <w:docPart w:val="01225332A9054E2284C608C67121FA2B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68578859"/>
                        <w:placeholder>
                          <w:docPart w:val="22AB1B487E1B45AAB5F3E675B0F3F44C"/>
                        </w:placeholder>
                      </w:sdtPr>
                      <w:sdtEndPr/>
                      <w:sdtContent>
                        <w:r>
                          <w:rPr>
                            <w:bCs/>
                            <w:noProof/>
                            <w:sz w:val="18"/>
                            <w:szCs w:val="18"/>
                          </w:rPr>
                          <w:t>63671280</w:t>
                        </w:r>
                      </w:sdtContent>
                    </w:sdt>
                  </w:sdtContent>
                </w:sdt>
              </w:sdtContent>
            </w:sdt>
          </w:p>
          <w:p w14:paraId="73231020" w14:textId="07A99608" w:rsidR="00DF0759" w:rsidRPr="00D51AAF" w:rsidRDefault="002563EE" w:rsidP="002563EE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1A81E01FDB524D9896934678D08D46E0"/>
                </w:placeholder>
              </w:sdtPr>
              <w:sdtEndPr/>
              <w:sdtContent>
                <w:r w:rsidR="00393499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A3F45B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74CECBDE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9943FE" w:rsidRPr="009943FE">
                  <w:rPr>
                    <w:bCs/>
                    <w:noProof/>
                    <w:sz w:val="18"/>
                    <w:szCs w:val="18"/>
                  </w:rPr>
                  <w:t>Žatecká 110/2, Staré Město, 110 00 Praha 1</w:t>
                </w:r>
              </w:sdtContent>
            </w:sdt>
          </w:p>
          <w:p w14:paraId="063E96DD" w14:textId="5D36508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1D3F14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4E57744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CZ 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53B85195" w14:textId="5B3C1E67" w:rsidR="00DE64DA" w:rsidRDefault="009A1AB6" w:rsidP="0062543B">
            <w:pPr>
              <w:spacing w:before="80" w:after="0" w:line="36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Objednáváme u vás překlady: </w:t>
            </w:r>
            <w:r w:rsidR="00DE64DA">
              <w:rPr>
                <w:noProof/>
                <w:sz w:val="18"/>
                <w:szCs w:val="18"/>
              </w:rPr>
              <w:t>Překlad PVP do španělštin</w:t>
            </w:r>
            <w:r w:rsidR="00E73DBF">
              <w:rPr>
                <w:noProof/>
                <w:sz w:val="18"/>
                <w:szCs w:val="18"/>
              </w:rPr>
              <w:t>y</w:t>
            </w:r>
            <w:r w:rsidR="00DE64DA">
              <w:rPr>
                <w:noProof/>
                <w:sz w:val="18"/>
                <w:szCs w:val="18"/>
              </w:rPr>
              <w:t>.</w:t>
            </w:r>
          </w:p>
          <w:p w14:paraId="5C8E599E" w14:textId="1852A041" w:rsidR="00DF0759" w:rsidRDefault="00B85717" w:rsidP="009A1AB6">
            <w:pPr>
              <w:spacing w:before="80"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2F0EC4">
                  <w:rPr>
                    <w:bCs/>
                    <w:noProof/>
                    <w:sz w:val="18"/>
                    <w:szCs w:val="18"/>
                  </w:rPr>
                  <w:t>50</w:t>
                </w:r>
                <w:r w:rsidR="0062543B">
                  <w:rPr>
                    <w:bCs/>
                    <w:noProof/>
                    <w:sz w:val="18"/>
                    <w:szCs w:val="18"/>
                  </w:rPr>
                  <w:t>.</w:t>
                </w:r>
                <w:r w:rsidR="002F0EC4">
                  <w:rPr>
                    <w:bCs/>
                    <w:noProof/>
                    <w:sz w:val="18"/>
                    <w:szCs w:val="18"/>
                  </w:rPr>
                  <w:t>349</w:t>
                </w:r>
                <w:r w:rsidR="0062543B">
                  <w:rPr>
                    <w:bCs/>
                    <w:noProof/>
                    <w:sz w:val="18"/>
                    <w:szCs w:val="18"/>
                  </w:rPr>
                  <w:t xml:space="preserve">,50 </w:t>
                </w:r>
                <w:r w:rsidR="00A373B9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496BD5FB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2F0EC4">
                  <w:rPr>
                    <w:bCs/>
                    <w:noProof/>
                    <w:sz w:val="18"/>
                    <w:szCs w:val="18"/>
                  </w:rPr>
                  <w:t>60</w:t>
                </w:r>
                <w:r w:rsidR="0062543B">
                  <w:rPr>
                    <w:bCs/>
                    <w:noProof/>
                    <w:sz w:val="18"/>
                    <w:szCs w:val="18"/>
                  </w:rPr>
                  <w:t>.</w:t>
                </w:r>
                <w:r w:rsidR="002F0EC4">
                  <w:rPr>
                    <w:bCs/>
                    <w:noProof/>
                    <w:sz w:val="18"/>
                    <w:szCs w:val="18"/>
                  </w:rPr>
                  <w:t>923</w:t>
                </w:r>
                <w:r w:rsidR="0062543B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6A7C97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48ED98F9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393499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65EF2770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393499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2C9C3995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393499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1B6E444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A373B9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3D551E4E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057872BA" w14:textId="78D5FB9F" w:rsidR="008B5FC3" w:rsidRDefault="008B5FC3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422E97D" w14:textId="77777777" w:rsidR="008B5FC3" w:rsidRPr="00181B17" w:rsidRDefault="008B5FC3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6862B9ED" w:rsidR="00181B17" w:rsidRPr="00181B17" w:rsidRDefault="00393499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A373B9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B3928B2" w14:textId="77777777" w:rsidR="00D51AAF" w:rsidRDefault="00D51AAF" w:rsidP="00D51AAF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Představenstvo podepisuje u objednávky nad 50 000 bez DPH.</w:t>
            </w:r>
          </w:p>
          <w:p w14:paraId="6ADB0330" w14:textId="77777777" w:rsidR="00D51AAF" w:rsidRDefault="00D51AAF" w:rsidP="00D51AAF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C8E1A95" w14:textId="4C9D77D4" w:rsidR="00E21840" w:rsidRPr="00972DE8" w:rsidRDefault="00DF0759" w:rsidP="00E21840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="00E21840" w:rsidRPr="00C27B75">
              <w:rPr>
                <w:rFonts w:ascii="Times New Roman" w:hAnsi="Times New Roman"/>
              </w:rPr>
              <w:t xml:space="preserve"> </w:t>
            </w:r>
            <w:r w:rsidR="00E21840"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E2184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E21840"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Mgr. Jana Adamcová                         </w:t>
            </w:r>
            <w:r w:rsidR="00E21840" w:rsidRPr="00E06306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729EB5FE" w:rsidR="00DF0759" w:rsidRPr="00972DE8" w:rsidRDefault="00E21840" w:rsidP="00E21840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místopředsed</w:t>
            </w:r>
            <w:r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AA78A5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8A49" w14:textId="77777777" w:rsidR="00EB6A14" w:rsidRDefault="00EB6A14" w:rsidP="009953D5">
      <w:r>
        <w:separator/>
      </w:r>
    </w:p>
    <w:p w14:paraId="4E88E4F1" w14:textId="77777777" w:rsidR="00EB6A14" w:rsidRDefault="00EB6A14" w:rsidP="009953D5"/>
  </w:endnote>
  <w:endnote w:type="continuationSeparator" w:id="0">
    <w:p w14:paraId="153F19EF" w14:textId="77777777" w:rsidR="00EB6A14" w:rsidRDefault="00EB6A14" w:rsidP="009953D5">
      <w:r>
        <w:continuationSeparator/>
      </w:r>
    </w:p>
    <w:p w14:paraId="30D2B579" w14:textId="77777777" w:rsidR="00EB6A14" w:rsidRDefault="00EB6A14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1098F6B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732F15">
      <w:rPr>
        <w:rFonts w:ascii="Atyp BL Display Semibold" w:hAnsi="Atyp BL Display Semibold"/>
      </w:rPr>
      <w:t>Žatecká 110/2</w:t>
    </w:r>
  </w:p>
  <w:p w14:paraId="697E81A0" w14:textId="70BAA1C1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 xml:space="preserve">CZ 150 00 Praha </w:t>
    </w:r>
    <w:r w:rsidR="00732F15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732F15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A16F" w14:textId="77777777" w:rsidR="00EB6A14" w:rsidRDefault="00EB6A14" w:rsidP="009953D5">
      <w:r>
        <w:separator/>
      </w:r>
    </w:p>
    <w:p w14:paraId="52B1FCE9" w14:textId="77777777" w:rsidR="00EB6A14" w:rsidRDefault="00EB6A14" w:rsidP="009953D5"/>
  </w:footnote>
  <w:footnote w:type="continuationSeparator" w:id="0">
    <w:p w14:paraId="6A9BDF62" w14:textId="77777777" w:rsidR="00EB6A14" w:rsidRDefault="00EB6A14" w:rsidP="009953D5">
      <w:r>
        <w:continuationSeparator/>
      </w:r>
    </w:p>
    <w:p w14:paraId="78D5938E" w14:textId="77777777" w:rsidR="00EB6A14" w:rsidRDefault="00EB6A14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914929">
    <w:abstractNumId w:val="8"/>
  </w:num>
  <w:num w:numId="2" w16cid:durableId="1446119014">
    <w:abstractNumId w:val="3"/>
  </w:num>
  <w:num w:numId="3" w16cid:durableId="1214077523">
    <w:abstractNumId w:val="2"/>
  </w:num>
  <w:num w:numId="4" w16cid:durableId="1636788450">
    <w:abstractNumId w:val="1"/>
  </w:num>
  <w:num w:numId="5" w16cid:durableId="1385520654">
    <w:abstractNumId w:val="0"/>
  </w:num>
  <w:num w:numId="6" w16cid:durableId="832719717">
    <w:abstractNumId w:val="9"/>
  </w:num>
  <w:num w:numId="7" w16cid:durableId="78253004">
    <w:abstractNumId w:val="7"/>
  </w:num>
  <w:num w:numId="8" w16cid:durableId="141774155">
    <w:abstractNumId w:val="6"/>
  </w:num>
  <w:num w:numId="9" w16cid:durableId="1633098628">
    <w:abstractNumId w:val="5"/>
  </w:num>
  <w:num w:numId="10" w16cid:durableId="794445659">
    <w:abstractNumId w:val="4"/>
  </w:num>
  <w:num w:numId="11" w16cid:durableId="2018998411">
    <w:abstractNumId w:val="12"/>
  </w:num>
  <w:num w:numId="12" w16cid:durableId="94060073">
    <w:abstractNumId w:val="11"/>
  </w:num>
  <w:num w:numId="13" w16cid:durableId="674571244">
    <w:abstractNumId w:val="14"/>
  </w:num>
  <w:num w:numId="14" w16cid:durableId="996112423">
    <w:abstractNumId w:val="18"/>
  </w:num>
  <w:num w:numId="15" w16cid:durableId="1188830735">
    <w:abstractNumId w:val="10"/>
  </w:num>
  <w:num w:numId="16" w16cid:durableId="1735425598">
    <w:abstractNumId w:val="17"/>
  </w:num>
  <w:num w:numId="17" w16cid:durableId="1462386838">
    <w:abstractNumId w:val="15"/>
  </w:num>
  <w:num w:numId="18" w16cid:durableId="238637245">
    <w:abstractNumId w:val="13"/>
  </w:num>
  <w:num w:numId="19" w16cid:durableId="1877649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86E5D"/>
    <w:rsid w:val="00093034"/>
    <w:rsid w:val="000A3475"/>
    <w:rsid w:val="000C4677"/>
    <w:rsid w:val="000D218B"/>
    <w:rsid w:val="000D55AF"/>
    <w:rsid w:val="000E2280"/>
    <w:rsid w:val="000F748B"/>
    <w:rsid w:val="00120C38"/>
    <w:rsid w:val="001218C9"/>
    <w:rsid w:val="001430A3"/>
    <w:rsid w:val="0015597E"/>
    <w:rsid w:val="00167075"/>
    <w:rsid w:val="00170893"/>
    <w:rsid w:val="00173327"/>
    <w:rsid w:val="00181B17"/>
    <w:rsid w:val="00181F6F"/>
    <w:rsid w:val="00190F33"/>
    <w:rsid w:val="001C691B"/>
    <w:rsid w:val="001D2DDD"/>
    <w:rsid w:val="001D3176"/>
    <w:rsid w:val="001D3F14"/>
    <w:rsid w:val="001E1243"/>
    <w:rsid w:val="001E3FED"/>
    <w:rsid w:val="00206ADB"/>
    <w:rsid w:val="002148FA"/>
    <w:rsid w:val="0023033E"/>
    <w:rsid w:val="00242102"/>
    <w:rsid w:val="002563EE"/>
    <w:rsid w:val="00287313"/>
    <w:rsid w:val="00295CA4"/>
    <w:rsid w:val="002A6253"/>
    <w:rsid w:val="002A6EF9"/>
    <w:rsid w:val="002B66C8"/>
    <w:rsid w:val="002C7471"/>
    <w:rsid w:val="002F0EC4"/>
    <w:rsid w:val="00310C8D"/>
    <w:rsid w:val="00311687"/>
    <w:rsid w:val="00312941"/>
    <w:rsid w:val="00317869"/>
    <w:rsid w:val="0033083E"/>
    <w:rsid w:val="003743DD"/>
    <w:rsid w:val="00386E0F"/>
    <w:rsid w:val="00393499"/>
    <w:rsid w:val="003C7FF2"/>
    <w:rsid w:val="003D62D5"/>
    <w:rsid w:val="003E2580"/>
    <w:rsid w:val="003E45BE"/>
    <w:rsid w:val="00440FC7"/>
    <w:rsid w:val="00452628"/>
    <w:rsid w:val="00461ADA"/>
    <w:rsid w:val="00467355"/>
    <w:rsid w:val="00470ACE"/>
    <w:rsid w:val="004727C5"/>
    <w:rsid w:val="0049418B"/>
    <w:rsid w:val="00494CC8"/>
    <w:rsid w:val="004A248B"/>
    <w:rsid w:val="004E382E"/>
    <w:rsid w:val="004E4333"/>
    <w:rsid w:val="00513903"/>
    <w:rsid w:val="00524617"/>
    <w:rsid w:val="00525A43"/>
    <w:rsid w:val="00537383"/>
    <w:rsid w:val="00554311"/>
    <w:rsid w:val="00557227"/>
    <w:rsid w:val="00560712"/>
    <w:rsid w:val="00563C10"/>
    <w:rsid w:val="00564493"/>
    <w:rsid w:val="00565778"/>
    <w:rsid w:val="005669E6"/>
    <w:rsid w:val="00572620"/>
    <w:rsid w:val="00576AE7"/>
    <w:rsid w:val="00583D2C"/>
    <w:rsid w:val="005934A1"/>
    <w:rsid w:val="005A1B31"/>
    <w:rsid w:val="005B4E4E"/>
    <w:rsid w:val="005B582C"/>
    <w:rsid w:val="005C4778"/>
    <w:rsid w:val="005C5B55"/>
    <w:rsid w:val="005E3F27"/>
    <w:rsid w:val="0060292D"/>
    <w:rsid w:val="00605121"/>
    <w:rsid w:val="0062543B"/>
    <w:rsid w:val="00627729"/>
    <w:rsid w:val="006520D5"/>
    <w:rsid w:val="00657201"/>
    <w:rsid w:val="0066490E"/>
    <w:rsid w:val="00670F8B"/>
    <w:rsid w:val="00671650"/>
    <w:rsid w:val="006759C0"/>
    <w:rsid w:val="006A40C8"/>
    <w:rsid w:val="006A7C97"/>
    <w:rsid w:val="006B5B80"/>
    <w:rsid w:val="006C4B60"/>
    <w:rsid w:val="006D7C1F"/>
    <w:rsid w:val="006F6467"/>
    <w:rsid w:val="00710033"/>
    <w:rsid w:val="00732F15"/>
    <w:rsid w:val="00735008"/>
    <w:rsid w:val="0075139B"/>
    <w:rsid w:val="00770B34"/>
    <w:rsid w:val="007757D6"/>
    <w:rsid w:val="007800BE"/>
    <w:rsid w:val="007A3B33"/>
    <w:rsid w:val="007B57C3"/>
    <w:rsid w:val="007C7B21"/>
    <w:rsid w:val="007E691C"/>
    <w:rsid w:val="008016E3"/>
    <w:rsid w:val="008021EF"/>
    <w:rsid w:val="00806643"/>
    <w:rsid w:val="00817081"/>
    <w:rsid w:val="00817C87"/>
    <w:rsid w:val="00827B43"/>
    <w:rsid w:val="008640EF"/>
    <w:rsid w:val="00872A1E"/>
    <w:rsid w:val="008910E1"/>
    <w:rsid w:val="00894B69"/>
    <w:rsid w:val="00894D34"/>
    <w:rsid w:val="008B5FC3"/>
    <w:rsid w:val="008D0E15"/>
    <w:rsid w:val="008E4A92"/>
    <w:rsid w:val="008F1F0A"/>
    <w:rsid w:val="009028D0"/>
    <w:rsid w:val="00912182"/>
    <w:rsid w:val="009266C7"/>
    <w:rsid w:val="00933491"/>
    <w:rsid w:val="00936C52"/>
    <w:rsid w:val="00937723"/>
    <w:rsid w:val="009462AD"/>
    <w:rsid w:val="0096683D"/>
    <w:rsid w:val="00972DE8"/>
    <w:rsid w:val="00980CF4"/>
    <w:rsid w:val="0099185E"/>
    <w:rsid w:val="009943FE"/>
    <w:rsid w:val="009953D5"/>
    <w:rsid w:val="009958D8"/>
    <w:rsid w:val="009A0116"/>
    <w:rsid w:val="009A1AB6"/>
    <w:rsid w:val="009B212D"/>
    <w:rsid w:val="009B4F78"/>
    <w:rsid w:val="009C238F"/>
    <w:rsid w:val="009D6ACC"/>
    <w:rsid w:val="00A06C8C"/>
    <w:rsid w:val="00A25FB3"/>
    <w:rsid w:val="00A36EF4"/>
    <w:rsid w:val="00A373B9"/>
    <w:rsid w:val="00A6036B"/>
    <w:rsid w:val="00A643F3"/>
    <w:rsid w:val="00A8276A"/>
    <w:rsid w:val="00AA78A5"/>
    <w:rsid w:val="00AB4C75"/>
    <w:rsid w:val="00AC04B3"/>
    <w:rsid w:val="00AC6913"/>
    <w:rsid w:val="00AE26DC"/>
    <w:rsid w:val="00AE5DB1"/>
    <w:rsid w:val="00AF4195"/>
    <w:rsid w:val="00B0472E"/>
    <w:rsid w:val="00B1090F"/>
    <w:rsid w:val="00B131A0"/>
    <w:rsid w:val="00B135B6"/>
    <w:rsid w:val="00B137AD"/>
    <w:rsid w:val="00B15724"/>
    <w:rsid w:val="00B2243A"/>
    <w:rsid w:val="00B279BD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E57FF"/>
    <w:rsid w:val="00CF2862"/>
    <w:rsid w:val="00D001D5"/>
    <w:rsid w:val="00D03E30"/>
    <w:rsid w:val="00D327A0"/>
    <w:rsid w:val="00D45978"/>
    <w:rsid w:val="00D47F27"/>
    <w:rsid w:val="00D50509"/>
    <w:rsid w:val="00D51AAF"/>
    <w:rsid w:val="00D616B8"/>
    <w:rsid w:val="00D61CC9"/>
    <w:rsid w:val="00D67E0B"/>
    <w:rsid w:val="00D77169"/>
    <w:rsid w:val="00D773D0"/>
    <w:rsid w:val="00D7788F"/>
    <w:rsid w:val="00D822A3"/>
    <w:rsid w:val="00D905FC"/>
    <w:rsid w:val="00D95099"/>
    <w:rsid w:val="00DC58A6"/>
    <w:rsid w:val="00DE19A5"/>
    <w:rsid w:val="00DE64DA"/>
    <w:rsid w:val="00DF0759"/>
    <w:rsid w:val="00E2032D"/>
    <w:rsid w:val="00E21840"/>
    <w:rsid w:val="00E27100"/>
    <w:rsid w:val="00E42C64"/>
    <w:rsid w:val="00E61316"/>
    <w:rsid w:val="00E73DBF"/>
    <w:rsid w:val="00EA161A"/>
    <w:rsid w:val="00EB448B"/>
    <w:rsid w:val="00EB6A14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73D65"/>
    <w:rsid w:val="00F9024E"/>
    <w:rsid w:val="00FA6DCF"/>
    <w:rsid w:val="00FC132D"/>
    <w:rsid w:val="00FC474D"/>
    <w:rsid w:val="00FE3C23"/>
    <w:rsid w:val="00FE6BD5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40A38C6A71411A80E5884C69C4F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EC44F-A14A-4212-8379-2895E82DED86}"/>
      </w:docPartPr>
      <w:docPartBody>
        <w:p w:rsidR="000D0171" w:rsidRDefault="0064297D" w:rsidP="0064297D">
          <w:pPr>
            <w:pStyle w:val="2040A38C6A71411A80E5884C69C4F178"/>
          </w:pPr>
          <w:r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8E235B9534A4800900E09A980CF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BC345-2441-4FCD-AF0E-6233EE1F0F0F}"/>
      </w:docPartPr>
      <w:docPartBody>
        <w:p w:rsidR="000D0171" w:rsidRDefault="0064297D" w:rsidP="0064297D">
          <w:pPr>
            <w:pStyle w:val="98E235B9534A4800900E09A980CFB7DC"/>
          </w:pPr>
          <w:r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7F49E9C7774912A40787D58C443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A4CBF-728A-4387-80F9-AEB5F7C84CD9}"/>
      </w:docPartPr>
      <w:docPartBody>
        <w:p w:rsidR="000D0171" w:rsidRDefault="0064297D" w:rsidP="0064297D">
          <w:pPr>
            <w:pStyle w:val="317F49E9C7774912A40787D58C44326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67240ECD71459CA9E12555F87B0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4DEFA-AA7B-494B-9E5E-8CCA5521BC87}"/>
      </w:docPartPr>
      <w:docPartBody>
        <w:p w:rsidR="000D0171" w:rsidRDefault="0064297D" w:rsidP="0064297D">
          <w:pPr>
            <w:pStyle w:val="A667240ECD71459CA9E12555F87B008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225332A9054E2284C608C67121F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4B6E7-CCA2-43C6-88FA-514D19768A72}"/>
      </w:docPartPr>
      <w:docPartBody>
        <w:p w:rsidR="000D0171" w:rsidRDefault="0064297D" w:rsidP="0064297D">
          <w:pPr>
            <w:pStyle w:val="01225332A9054E2284C608C67121FA2B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AB1B487E1B45AAB5F3E675B0F3F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79AE9-2458-415E-96E9-1DA19BEEFDC9}"/>
      </w:docPartPr>
      <w:docPartBody>
        <w:p w:rsidR="000D0171" w:rsidRDefault="0064297D" w:rsidP="0064297D">
          <w:pPr>
            <w:pStyle w:val="22AB1B487E1B45AAB5F3E675B0F3F44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81E01FDB524D9896934678D08D4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54866-7717-4030-AE86-82309A0109E5}"/>
      </w:docPartPr>
      <w:docPartBody>
        <w:p w:rsidR="000D0171" w:rsidRDefault="0064297D" w:rsidP="0064297D">
          <w:pPr>
            <w:pStyle w:val="1A81E01FDB524D9896934678D08D46E0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0171"/>
    <w:rsid w:val="000D4583"/>
    <w:rsid w:val="001209EE"/>
    <w:rsid w:val="00320C3C"/>
    <w:rsid w:val="006415B1"/>
    <w:rsid w:val="0064297D"/>
    <w:rsid w:val="006657D6"/>
    <w:rsid w:val="006E35D9"/>
    <w:rsid w:val="00711EDF"/>
    <w:rsid w:val="007A363D"/>
    <w:rsid w:val="00886D0D"/>
    <w:rsid w:val="00887F3A"/>
    <w:rsid w:val="00891C65"/>
    <w:rsid w:val="009102ED"/>
    <w:rsid w:val="00B41902"/>
    <w:rsid w:val="00B55AA1"/>
    <w:rsid w:val="00D37ED7"/>
    <w:rsid w:val="00D64E98"/>
    <w:rsid w:val="00E0214C"/>
    <w:rsid w:val="00E40601"/>
    <w:rsid w:val="00EC5CD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97D"/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040A38C6A71411A80E5884C69C4F178">
    <w:name w:val="2040A38C6A71411A80E5884C69C4F178"/>
    <w:rsid w:val="0064297D"/>
  </w:style>
  <w:style w:type="paragraph" w:customStyle="1" w:styleId="98E235B9534A4800900E09A980CFB7DC">
    <w:name w:val="98E235B9534A4800900E09A980CFB7DC"/>
    <w:rsid w:val="0064297D"/>
  </w:style>
  <w:style w:type="paragraph" w:customStyle="1" w:styleId="317F49E9C7774912A40787D58C44326C">
    <w:name w:val="317F49E9C7774912A40787D58C44326C"/>
    <w:rsid w:val="0064297D"/>
  </w:style>
  <w:style w:type="paragraph" w:customStyle="1" w:styleId="A667240ECD71459CA9E12555F87B0080">
    <w:name w:val="A667240ECD71459CA9E12555F87B0080"/>
    <w:rsid w:val="0064297D"/>
  </w:style>
  <w:style w:type="paragraph" w:customStyle="1" w:styleId="01225332A9054E2284C608C67121FA2B">
    <w:name w:val="01225332A9054E2284C608C67121FA2B"/>
    <w:rsid w:val="0064297D"/>
  </w:style>
  <w:style w:type="paragraph" w:customStyle="1" w:styleId="22AB1B487E1B45AAB5F3E675B0F3F44C">
    <w:name w:val="22AB1B487E1B45AAB5F3E675B0F3F44C"/>
    <w:rsid w:val="0064297D"/>
  </w:style>
  <w:style w:type="paragraph" w:customStyle="1" w:styleId="1A81E01FDB524D9896934678D08D46E0">
    <w:name w:val="1A81E01FDB524D9896934678D08D46E0"/>
    <w:rsid w:val="00642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300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2023-05-18T10:52:00Z</dcterms:created>
  <dcterms:modified xsi:type="dcterms:W3CDTF">2023-05-18T10:52:00Z</dcterms:modified>
</cp:coreProperties>
</file>