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8A29" w14:textId="77777777" w:rsidR="0031520D" w:rsidRDefault="0031520D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60288" behindDoc="1" locked="0" layoutInCell="1" allowOverlap="1" wp14:anchorId="19ABE750" wp14:editId="72D59B16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F5BA" w14:textId="77777777"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14:paraId="42FEA834" w14:textId="77777777" w:rsidR="002513DC" w:rsidRDefault="00BD51D1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AB8F96" wp14:editId="5BB012E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2A7E" w14:textId="15668CA5"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580343067" w:edGrp="everyone"/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B21F7A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r w:rsidR="00705EBB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29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9231E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B21F7A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5803430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B8F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" filled="f" stroked="f">
                <v:textbox style="mso-fit-shape-to-text:t">
                  <w:txbxContent>
                    <w:p w14:paraId="10F32A7E" w14:textId="15668CA5"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580343067" w:edGrp="everyone"/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B21F7A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r w:rsidR="00705EBB">
                        <w:rPr>
                          <w:rFonts w:ascii="Arial" w:hAnsi="Arial" w:cs="Arial"/>
                          <w:sz w:val="50"/>
                          <w:szCs w:val="50"/>
                        </w:rPr>
                        <w:t>29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9231E6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B21F7A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58034306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79F3E" w14:textId="77777777"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530"/>
      </w:tblGrid>
      <w:tr w:rsidR="004C15C6" w14:paraId="5E3E4ED4" w14:textId="77777777" w:rsidTr="00145297">
        <w:tc>
          <w:tcPr>
            <w:tcW w:w="5152" w:type="dxa"/>
          </w:tcPr>
          <w:p w14:paraId="73F4EAE2" w14:textId="77777777"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</w:tcPr>
          <w:p w14:paraId="15E3C662" w14:textId="77777777"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14:paraId="64BE3719" w14:textId="77777777" w:rsidTr="00145297">
        <w:tc>
          <w:tcPr>
            <w:tcW w:w="5152" w:type="dxa"/>
          </w:tcPr>
          <w:p w14:paraId="70D8E8C8" w14:textId="77777777" w:rsidR="00705EBB" w:rsidRPr="00705EBB" w:rsidRDefault="00705EBB" w:rsidP="00705E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05EBB">
              <w:rPr>
                <w:rFonts w:ascii="Arial" w:hAnsi="Arial" w:cs="Arial"/>
                <w:color w:val="222222"/>
              </w:rPr>
              <w:t>Golem, spol. s r.o.</w:t>
            </w:r>
          </w:p>
          <w:p w14:paraId="34674B75" w14:textId="77777777" w:rsidR="00705EBB" w:rsidRDefault="00705EBB" w:rsidP="00705E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05EBB">
              <w:rPr>
                <w:rFonts w:ascii="Arial" w:hAnsi="Arial" w:cs="Arial"/>
                <w:color w:val="222222"/>
              </w:rPr>
              <w:t xml:space="preserve">Nad </w:t>
            </w:r>
            <w:proofErr w:type="spellStart"/>
            <w:r w:rsidRPr="00705EBB">
              <w:rPr>
                <w:rFonts w:ascii="Arial" w:hAnsi="Arial" w:cs="Arial"/>
                <w:color w:val="222222"/>
              </w:rPr>
              <w:t>Vršovskou</w:t>
            </w:r>
            <w:proofErr w:type="spellEnd"/>
            <w:r w:rsidRPr="00705EBB">
              <w:rPr>
                <w:rFonts w:ascii="Arial" w:hAnsi="Arial" w:cs="Arial"/>
                <w:color w:val="222222"/>
              </w:rPr>
              <w:t xml:space="preserve"> horou 88/4 </w:t>
            </w:r>
          </w:p>
          <w:p w14:paraId="4C6745BA" w14:textId="492BE7C5" w:rsidR="00705EBB" w:rsidRDefault="00705EBB" w:rsidP="00705E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05EBB">
              <w:rPr>
                <w:rFonts w:ascii="Arial" w:hAnsi="Arial" w:cs="Arial"/>
                <w:color w:val="222222"/>
              </w:rPr>
              <w:t>101 00 Praha 10</w:t>
            </w:r>
          </w:p>
          <w:p w14:paraId="40138D98" w14:textId="77777777" w:rsidR="00705EBB" w:rsidRPr="00705EBB" w:rsidRDefault="00705EBB" w:rsidP="00705E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23BBC5B" w14:textId="30EAE130" w:rsidR="00705EBB" w:rsidRPr="00705EBB" w:rsidRDefault="00705EBB" w:rsidP="00705EB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05EBB">
              <w:rPr>
                <w:rFonts w:ascii="Arial" w:hAnsi="Arial" w:cs="Arial"/>
                <w:color w:val="222222"/>
              </w:rPr>
              <w:t>IČ: 45311617</w:t>
            </w:r>
          </w:p>
          <w:p w14:paraId="2164B2D3" w14:textId="77777777" w:rsidR="004C15C6" w:rsidRPr="009B0232" w:rsidRDefault="00705EBB" w:rsidP="00705EBB">
            <w:pPr>
              <w:rPr>
                <w:rFonts w:ascii="Arial" w:hAnsi="Arial" w:cs="Arial"/>
                <w:sz w:val="24"/>
                <w:szCs w:val="24"/>
              </w:rPr>
            </w:pPr>
            <w:r w:rsidRPr="00705EBB">
              <w:rPr>
                <w:rFonts w:ascii="Arial" w:hAnsi="Arial" w:cs="Arial"/>
                <w:color w:val="222222"/>
              </w:rPr>
              <w:t>DIČ: CZ45311617</w:t>
            </w:r>
          </w:p>
        </w:tc>
        <w:tc>
          <w:tcPr>
            <w:tcW w:w="4617" w:type="dxa"/>
          </w:tcPr>
          <w:p w14:paraId="08B5B412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3DC9D52E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030419DC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4F60BFB9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4DA7FBE4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407748F2" w14:textId="77777777"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3B365411" w14:textId="77777777" w:rsidR="004C15C6" w:rsidRDefault="00926E2E" w:rsidP="00926E2E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2E43D616" w14:textId="77777777" w:rsidR="00145297" w:rsidRPr="00145297" w:rsidRDefault="00145297" w:rsidP="00926E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8CF86" w14:textId="0D24B567" w:rsidR="0047411D" w:rsidRDefault="0047411D" w:rsidP="00926E2E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705EBB">
              <w:rPr>
                <w:rFonts w:ascii="Arial" w:hAnsi="Arial" w:cs="Arial"/>
                <w:sz w:val="24"/>
                <w:szCs w:val="24"/>
              </w:rPr>
              <w:t>2</w:t>
            </w:r>
            <w:r w:rsidR="00736E64">
              <w:rPr>
                <w:rFonts w:ascii="Arial" w:hAnsi="Arial" w:cs="Arial"/>
                <w:sz w:val="24"/>
                <w:szCs w:val="24"/>
              </w:rPr>
              <w:t>.</w:t>
            </w:r>
            <w:r w:rsidR="00643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F7A">
              <w:rPr>
                <w:rFonts w:ascii="Arial" w:hAnsi="Arial" w:cs="Arial"/>
                <w:sz w:val="24"/>
                <w:szCs w:val="24"/>
              </w:rPr>
              <w:t>5</w:t>
            </w:r>
            <w:r w:rsidR="00736E64">
              <w:rPr>
                <w:rFonts w:ascii="Arial" w:hAnsi="Arial" w:cs="Arial"/>
                <w:sz w:val="24"/>
                <w:szCs w:val="24"/>
              </w:rPr>
              <w:t>.</w:t>
            </w:r>
            <w:r w:rsidR="00643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E64">
              <w:rPr>
                <w:rFonts w:ascii="Arial" w:hAnsi="Arial" w:cs="Arial"/>
                <w:sz w:val="24"/>
                <w:szCs w:val="24"/>
              </w:rPr>
              <w:t>202</w:t>
            </w:r>
            <w:r w:rsidR="00B21F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05497D1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78510FAE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58D36FA2" w14:textId="77777777"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4BDA58C3" w14:textId="50A94576" w:rsidR="00893D1E" w:rsidRDefault="00643D7E" w:rsidP="00714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permStart w:id="1433348964" w:edGrp="everyone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Zajištění </w:t>
      </w:r>
      <w:r w:rsidR="00F8791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občerstvení </w:t>
      </w:r>
      <w:r w:rsidR="00893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pro oslavu 60. výročí GHMP </w:t>
      </w:r>
      <w:r w:rsidR="00705EB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pro zvané zástupce MHMP a zástupce institucí zřizovaných MHMP </w:t>
      </w:r>
      <w:r w:rsidR="00893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v datu </w:t>
      </w:r>
      <w:r w:rsidR="00705EB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3</w:t>
      </w:r>
      <w:r w:rsidR="00893D1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. 5. 2023</w:t>
      </w:r>
    </w:p>
    <w:p w14:paraId="788D7530" w14:textId="77777777" w:rsidR="00893D1E" w:rsidRDefault="00893D1E" w:rsidP="00714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52BD091E" w14:textId="77777777" w:rsidR="00893D1E" w:rsidRPr="00893D1E" w:rsidRDefault="00893D1E" w:rsidP="00714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142CA4D0" w14:textId="77777777" w:rsidR="000D5862" w:rsidRPr="000D5862" w:rsidRDefault="000D5862" w:rsidP="000D5862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222222"/>
          <w:sz w:val="24"/>
          <w:szCs w:val="24"/>
          <w:lang w:eastAsia="cs-CZ"/>
        </w:rPr>
      </w:pPr>
    </w:p>
    <w:p w14:paraId="0FBB8805" w14:textId="77777777" w:rsidR="000D5862" w:rsidRPr="000D5862" w:rsidRDefault="000D5862" w:rsidP="000D5862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222222"/>
          <w:sz w:val="24"/>
          <w:szCs w:val="24"/>
          <w:lang w:eastAsia="cs-CZ"/>
        </w:rPr>
      </w:pPr>
    </w:p>
    <w:p w14:paraId="0105FB25" w14:textId="77777777" w:rsidR="000D5862" w:rsidRPr="000D5862" w:rsidRDefault="000D5862" w:rsidP="000D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166146" w14:paraId="589DFBB5" w14:textId="77777777" w:rsidTr="00B21F7A">
        <w:trPr>
          <w:trHeight w:val="981"/>
        </w:trPr>
        <w:tc>
          <w:tcPr>
            <w:tcW w:w="9700" w:type="dxa"/>
            <w:shd w:val="clear" w:color="auto" w:fill="auto"/>
            <w:vAlign w:val="center"/>
          </w:tcPr>
          <w:p w14:paraId="713C51A1" w14:textId="77777777" w:rsidR="00166146" w:rsidRDefault="00166146" w:rsidP="00166146">
            <w:pPr>
              <w:pStyle w:val="TEXT"/>
              <w:spacing w:after="0" w:line="240" w:lineRule="auto"/>
              <w:rPr>
                <w:rStyle w:val="A1"/>
                <w:rFonts w:cs="Arial"/>
                <w:position w:val="0"/>
                <w:sz w:val="50"/>
                <w:szCs w:val="50"/>
              </w:rPr>
            </w:pPr>
            <w:permStart w:id="96289202" w:edGrp="everyone"/>
            <w:permEnd w:id="1433348964"/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Cena celkem</w:t>
            </w:r>
          </w:p>
          <w:p w14:paraId="32148779" w14:textId="5CBA0225" w:rsidR="00166146" w:rsidRDefault="0095770B" w:rsidP="00166146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>60</w:t>
            </w:r>
            <w:r w:rsidR="00893D1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</w:t>
            </w:r>
            <w:r>
              <w:rPr>
                <w:rStyle w:val="A1"/>
                <w:rFonts w:cs="Arial"/>
                <w:position w:val="0"/>
                <w:sz w:val="50"/>
                <w:szCs w:val="50"/>
              </w:rPr>
              <w:t>104</w:t>
            </w:r>
            <w:r w:rsidR="00166146" w:rsidRPr="00926E2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Kč</w:t>
            </w:r>
            <w:permEnd w:id="96289202"/>
          </w:p>
        </w:tc>
      </w:tr>
    </w:tbl>
    <w:p w14:paraId="18976CA3" w14:textId="77777777" w:rsidR="0096185A" w:rsidRPr="0086527A" w:rsidRDefault="0096185A" w:rsidP="0096185A">
      <w:pPr>
        <w:pStyle w:val="TEXT"/>
        <w:spacing w:after="0"/>
        <w:rPr>
          <w:sz w:val="28"/>
          <w:szCs w:val="28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521"/>
        <w:gridCol w:w="2410"/>
        <w:gridCol w:w="2268"/>
      </w:tblGrid>
      <w:tr w:rsidR="00145266" w14:paraId="5C028FEC" w14:textId="77777777" w:rsidTr="00B21F7A">
        <w:trPr>
          <w:trHeight w:hRule="exact" w:val="322"/>
        </w:trPr>
        <w:tc>
          <w:tcPr>
            <w:tcW w:w="2719" w:type="dxa"/>
          </w:tcPr>
          <w:p w14:paraId="042F61B7" w14:textId="77777777" w:rsidR="00145266" w:rsidRDefault="00145266" w:rsidP="00926E2E">
            <w:pPr>
              <w:pStyle w:val="TEXT"/>
              <w:rPr>
                <w:sz w:val="24"/>
              </w:rPr>
            </w:pPr>
          </w:p>
        </w:tc>
        <w:tc>
          <w:tcPr>
            <w:tcW w:w="2521" w:type="dxa"/>
          </w:tcPr>
          <w:p w14:paraId="28C45B4F" w14:textId="77777777" w:rsidR="00145266" w:rsidRDefault="00145266" w:rsidP="00626BB8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OBJEDNÁVÁ</w:t>
            </w:r>
          </w:p>
        </w:tc>
        <w:tc>
          <w:tcPr>
            <w:tcW w:w="2410" w:type="dxa"/>
          </w:tcPr>
          <w:p w14:paraId="0FEFB786" w14:textId="77777777" w:rsidR="00145266" w:rsidRDefault="00145266" w:rsidP="00926E2E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  <w:tc>
          <w:tcPr>
            <w:tcW w:w="2268" w:type="dxa"/>
          </w:tcPr>
          <w:p w14:paraId="7A6050A4" w14:textId="77777777" w:rsidR="00145266" w:rsidRDefault="00573250" w:rsidP="00926E2E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</w:tr>
      <w:tr w:rsidR="00145266" w14:paraId="2F950565" w14:textId="77777777" w:rsidTr="00B21F7A">
        <w:trPr>
          <w:trHeight w:val="707"/>
        </w:trPr>
        <w:tc>
          <w:tcPr>
            <w:tcW w:w="2719" w:type="dxa"/>
            <w:vAlign w:val="bottom"/>
          </w:tcPr>
          <w:p w14:paraId="695843BF" w14:textId="77777777"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Magdalena Juříková</w:t>
            </w:r>
          </w:p>
          <w:p w14:paraId="7A2BEF9E" w14:textId="77777777"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ředitelka GHMP</w:t>
            </w:r>
          </w:p>
        </w:tc>
        <w:tc>
          <w:tcPr>
            <w:tcW w:w="2521" w:type="dxa"/>
            <w:vAlign w:val="bottom"/>
          </w:tcPr>
          <w:p w14:paraId="70E65614" w14:textId="77777777" w:rsidR="00CD34DA" w:rsidRPr="0096185A" w:rsidRDefault="00CD34DA" w:rsidP="00CD34DA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Karla Hlaváčková</w:t>
            </w:r>
          </w:p>
          <w:p w14:paraId="316DC191" w14:textId="51B633B3" w:rsidR="00145266" w:rsidRDefault="00145266" w:rsidP="00CD34DA">
            <w:pPr>
              <w:pStyle w:val="TEXT"/>
              <w:spacing w:after="0" w:line="240" w:lineRule="auto"/>
            </w:pPr>
          </w:p>
        </w:tc>
        <w:tc>
          <w:tcPr>
            <w:tcW w:w="2410" w:type="dxa"/>
            <w:vAlign w:val="bottom"/>
          </w:tcPr>
          <w:p w14:paraId="05248D63" w14:textId="77777777" w:rsidR="00CD34DA" w:rsidRPr="0054654C" w:rsidRDefault="00CD34DA" w:rsidP="00CD34DA">
            <w:pPr>
              <w:pStyle w:val="TEXT"/>
              <w:spacing w:after="0" w:line="240" w:lineRule="auto"/>
              <w:rPr>
                <w:position w:val="8"/>
              </w:rPr>
            </w:pPr>
            <w:r w:rsidRPr="0054654C">
              <w:rPr>
                <w:position w:val="8"/>
              </w:rPr>
              <w:t>Michaela Vrchotová</w:t>
            </w:r>
          </w:p>
          <w:p w14:paraId="5173D26E" w14:textId="613C76AC" w:rsidR="00145266" w:rsidRDefault="00145266" w:rsidP="00CD34DA">
            <w:pPr>
              <w:pStyle w:val="TEXT"/>
              <w:spacing w:after="0" w:line="240" w:lineRule="auto"/>
            </w:pPr>
          </w:p>
        </w:tc>
        <w:tc>
          <w:tcPr>
            <w:tcW w:w="2268" w:type="dxa"/>
            <w:vAlign w:val="bottom"/>
          </w:tcPr>
          <w:p w14:paraId="635CA019" w14:textId="77777777" w:rsidR="00145266" w:rsidRPr="00B21F7A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permStart w:id="731732164" w:edGrp="everyone"/>
            <w:r w:rsidRPr="00B21F7A">
              <w:rPr>
                <w:sz w:val="24"/>
              </w:rPr>
              <w:t>Eva Koláčková</w:t>
            </w:r>
          </w:p>
          <w:p w14:paraId="7376CCA0" w14:textId="77777777" w:rsidR="00145266" w:rsidRPr="00145266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B21F7A">
              <w:rPr>
                <w:sz w:val="24"/>
              </w:rPr>
              <w:t>správce rozpočtu</w:t>
            </w:r>
            <w:permEnd w:id="731732164"/>
          </w:p>
        </w:tc>
      </w:tr>
    </w:tbl>
    <w:p w14:paraId="35E47D69" w14:textId="77777777" w:rsidR="00145297" w:rsidRPr="00166146" w:rsidRDefault="00145297" w:rsidP="00166146"/>
    <w:sectPr w:rsidR="00145297" w:rsidRP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1B06" w14:textId="77777777" w:rsidR="0037271F" w:rsidRDefault="0037271F" w:rsidP="00626BB8">
      <w:pPr>
        <w:spacing w:after="0" w:line="240" w:lineRule="auto"/>
      </w:pPr>
      <w:r>
        <w:separator/>
      </w:r>
    </w:p>
  </w:endnote>
  <w:endnote w:type="continuationSeparator" w:id="0">
    <w:p w14:paraId="14F4A7AB" w14:textId="77777777" w:rsidR="0037271F" w:rsidRDefault="0037271F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8465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4E98" w14:textId="77777777" w:rsidR="0037271F" w:rsidRDefault="0037271F" w:rsidP="00626BB8">
      <w:pPr>
        <w:spacing w:after="0" w:line="240" w:lineRule="auto"/>
      </w:pPr>
      <w:r>
        <w:separator/>
      </w:r>
    </w:p>
  </w:footnote>
  <w:footnote w:type="continuationSeparator" w:id="0">
    <w:p w14:paraId="66CF90EC" w14:textId="77777777" w:rsidR="0037271F" w:rsidRDefault="0037271F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E6"/>
    <w:rsid w:val="000260A4"/>
    <w:rsid w:val="00062BB1"/>
    <w:rsid w:val="000D5862"/>
    <w:rsid w:val="00117387"/>
    <w:rsid w:val="00145266"/>
    <w:rsid w:val="00145297"/>
    <w:rsid w:val="00166146"/>
    <w:rsid w:val="001C45F3"/>
    <w:rsid w:val="001D0D4F"/>
    <w:rsid w:val="001D2801"/>
    <w:rsid w:val="00224A6D"/>
    <w:rsid w:val="00232F9E"/>
    <w:rsid w:val="002513DC"/>
    <w:rsid w:val="0026061B"/>
    <w:rsid w:val="00270BEA"/>
    <w:rsid w:val="0028186B"/>
    <w:rsid w:val="00285D3A"/>
    <w:rsid w:val="00290142"/>
    <w:rsid w:val="00293521"/>
    <w:rsid w:val="002E0D6F"/>
    <w:rsid w:val="0031520D"/>
    <w:rsid w:val="0037271F"/>
    <w:rsid w:val="003A3422"/>
    <w:rsid w:val="00401E11"/>
    <w:rsid w:val="0047411D"/>
    <w:rsid w:val="004A76C9"/>
    <w:rsid w:val="004B7406"/>
    <w:rsid w:val="004C15C6"/>
    <w:rsid w:val="004E401F"/>
    <w:rsid w:val="005039D4"/>
    <w:rsid w:val="00512974"/>
    <w:rsid w:val="0054654C"/>
    <w:rsid w:val="00573250"/>
    <w:rsid w:val="0058564E"/>
    <w:rsid w:val="005919D9"/>
    <w:rsid w:val="00626BB8"/>
    <w:rsid w:val="00643D7E"/>
    <w:rsid w:val="0065200C"/>
    <w:rsid w:val="0067723A"/>
    <w:rsid w:val="00687D6F"/>
    <w:rsid w:val="00705EBB"/>
    <w:rsid w:val="00714099"/>
    <w:rsid w:val="00736E64"/>
    <w:rsid w:val="00784112"/>
    <w:rsid w:val="007D0094"/>
    <w:rsid w:val="00815A5C"/>
    <w:rsid w:val="00816178"/>
    <w:rsid w:val="00857441"/>
    <w:rsid w:val="0086527A"/>
    <w:rsid w:val="008661D7"/>
    <w:rsid w:val="00893D1E"/>
    <w:rsid w:val="009231E6"/>
    <w:rsid w:val="00926E2E"/>
    <w:rsid w:val="0095770B"/>
    <w:rsid w:val="0096185A"/>
    <w:rsid w:val="009B0232"/>
    <w:rsid w:val="009D769E"/>
    <w:rsid w:val="009E1AF2"/>
    <w:rsid w:val="009E4008"/>
    <w:rsid w:val="00A76988"/>
    <w:rsid w:val="00AB04B6"/>
    <w:rsid w:val="00B21F7A"/>
    <w:rsid w:val="00B73FAB"/>
    <w:rsid w:val="00B86FAC"/>
    <w:rsid w:val="00BD51D1"/>
    <w:rsid w:val="00BE1F4D"/>
    <w:rsid w:val="00C12610"/>
    <w:rsid w:val="00C127EB"/>
    <w:rsid w:val="00C4509E"/>
    <w:rsid w:val="00C70E64"/>
    <w:rsid w:val="00CA7EC1"/>
    <w:rsid w:val="00CC13CA"/>
    <w:rsid w:val="00CD34DA"/>
    <w:rsid w:val="00D50E2D"/>
    <w:rsid w:val="00DE40D2"/>
    <w:rsid w:val="00E006FD"/>
    <w:rsid w:val="00E25393"/>
    <w:rsid w:val="00E34F7D"/>
    <w:rsid w:val="00F8791F"/>
    <w:rsid w:val="00FA127E"/>
    <w:rsid w:val="00FB41B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B5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D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6494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la/Desktop/OBJEDNA&#769;VKA%20VZOR%20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OBJEDNÁVKA VZOR 2021.dotx</Template>
  <TotalTime>57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2023-05-17T11:41:00Z</cp:lastPrinted>
  <dcterms:created xsi:type="dcterms:W3CDTF">2021-10-15T07:48:00Z</dcterms:created>
  <dcterms:modified xsi:type="dcterms:W3CDTF">2023-05-18T10:45:00Z</dcterms:modified>
</cp:coreProperties>
</file>