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39"/>
        <w:gridCol w:w="5318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6F533768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6CBB44E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E25DE5">
              <w:rPr>
                <w:rFonts w:ascii="Tahoma" w:hAnsi="Tahoma" w:cs="Tahoma"/>
                <w:bCs/>
                <w:sz w:val="24"/>
                <w:szCs w:val="24"/>
              </w:rPr>
              <w:t>14</w:t>
            </w:r>
            <w:r w:rsidR="000E6A44" w:rsidRPr="00CB3647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CB3647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</w:t>
            </w:r>
            <w:r w:rsidR="00891914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30209</w:t>
            </w:r>
            <w:r w:rsidR="00724020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B56CAD">
              <w:rPr>
                <w:rFonts w:ascii="Tahoma" w:hAnsi="Tahoma" w:cs="Tahoma"/>
                <w:bCs/>
                <w:sz w:val="24"/>
                <w:szCs w:val="24"/>
              </w:rPr>
              <w:t>LG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5F455696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25DE5">
              <w:rPr>
                <w:rFonts w:ascii="Tahoma" w:hAnsi="Tahoma" w:cs="Tahoma"/>
                <w:bCs/>
                <w:sz w:val="24"/>
                <w:szCs w:val="24"/>
              </w:rPr>
              <w:t>9.5.2023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341C458A" w14:textId="216005F3" w:rsidR="00E25DE5" w:rsidRPr="00E25DE5" w:rsidRDefault="00097AFF" w:rsidP="00E25DE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proofErr w:type="gramStart"/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>:</w:t>
            </w:r>
            <w:r w:rsidR="00E25DE5">
              <w:rPr>
                <w:rFonts w:ascii="Tahoma" w:hAnsi="Tahoma" w:cs="Tahoma"/>
                <w:b/>
              </w:rPr>
              <w:t xml:space="preserve">   </w:t>
            </w:r>
            <w:proofErr w:type="gramEnd"/>
            <w:r w:rsidR="00E25DE5">
              <w:rPr>
                <w:rFonts w:ascii="Tahoma" w:hAnsi="Tahoma" w:cs="Tahoma"/>
                <w:b/>
              </w:rPr>
              <w:t xml:space="preserve">  </w:t>
            </w:r>
            <w:proofErr w:type="spellStart"/>
            <w:r w:rsidR="00E25DE5" w:rsidRPr="00E25DE5">
              <w:rPr>
                <w:rFonts w:ascii="Tahoma" w:hAnsi="Tahoma" w:cs="Tahoma"/>
                <w:color w:val="000000" w:themeColor="text1"/>
                <w:shd w:val="clear" w:color="auto" w:fill="FFFFFF"/>
              </w:rPr>
              <w:t>Easy</w:t>
            </w:r>
            <w:proofErr w:type="spellEnd"/>
            <w:r w:rsidR="00E25DE5" w:rsidRPr="00E25DE5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E25DE5" w:rsidRPr="00E25DE5">
              <w:rPr>
                <w:rFonts w:ascii="Tahoma" w:hAnsi="Tahoma" w:cs="Tahoma"/>
                <w:color w:val="000000" w:themeColor="text1"/>
                <w:shd w:val="clear" w:color="auto" w:fill="FFFFFF"/>
              </w:rPr>
              <w:t>Control</w:t>
            </w:r>
            <w:proofErr w:type="spellEnd"/>
            <w:r w:rsidR="00E25DE5" w:rsidRPr="00E25DE5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Morava, s.r.o. </w:t>
            </w:r>
          </w:p>
          <w:p w14:paraId="10D04BC3" w14:textId="62AE9E24" w:rsidR="00E25DE5" w:rsidRPr="00E25DE5" w:rsidRDefault="00E25DE5" w:rsidP="00E25DE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 w:rsidRPr="00E25DE5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                     Opavská 509/12 </w:t>
            </w:r>
          </w:p>
          <w:p w14:paraId="72B58FD2" w14:textId="39A59F4A" w:rsidR="00FD5A52" w:rsidRPr="00E25DE5" w:rsidRDefault="00E25DE5" w:rsidP="00E25DE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 w:themeColor="text1"/>
              </w:rPr>
            </w:pPr>
            <w:r w:rsidRPr="00E25DE5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          795 01 Rýmařov</w:t>
            </w:r>
          </w:p>
          <w:p w14:paraId="1ACDEA0A" w14:textId="77777777" w:rsidR="00E25DE5" w:rsidRPr="00E25DE5" w:rsidRDefault="00E25DE5" w:rsidP="00E25DE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</w:p>
          <w:p w14:paraId="44FAF2AD" w14:textId="4A8C5D11" w:rsidR="003F45DC" w:rsidRPr="00FD5A52" w:rsidRDefault="00FD5A52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gramStart"/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891914" w:rsidRPr="0089191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62301012</w:t>
            </w:r>
            <w:proofErr w:type="gramEnd"/>
          </w:p>
          <w:p w14:paraId="0EFA4EB4" w14:textId="77777777" w:rsidR="00E25DE5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DIČ: </w:t>
            </w:r>
          </w:p>
          <w:p w14:paraId="34F25442" w14:textId="049CD093" w:rsidR="00B56CAD" w:rsidRPr="00F30A8C" w:rsidRDefault="00097AFF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28A4D7E7" w:rsidR="00FD460F" w:rsidRPr="00B56CAD" w:rsidRDefault="00C43530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6AF020B4" w14:textId="45004B8F" w:rsidR="00550C99" w:rsidRPr="00891914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ze dne </w:t>
            </w:r>
            <w:r w:rsidR="00891914">
              <w:rPr>
                <w:rFonts w:ascii="Tahoma" w:hAnsi="Tahoma" w:cs="Tahoma"/>
                <w:sz w:val="24"/>
                <w:szCs w:val="24"/>
              </w:rPr>
              <w:t>14.3.2023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6486D" w:rsidRPr="00B6486D">
              <w:rPr>
                <w:rFonts w:ascii="Tahoma" w:hAnsi="Tahoma" w:cs="Tahoma"/>
                <w:sz w:val="24"/>
                <w:szCs w:val="24"/>
              </w:rPr>
              <w:t>objednávám rozšíření</w:t>
            </w:r>
            <w:r w:rsidR="00891914" w:rsidRPr="00891914">
              <w:rPr>
                <w:rFonts w:ascii="Tahoma" w:hAnsi="Tahoma" w:cs="Tahoma"/>
                <w:sz w:val="24"/>
                <w:szCs w:val="24"/>
              </w:rPr>
              <w:t xml:space="preserve"> přístupového systému</w:t>
            </w:r>
            <w:r w:rsidR="00891914">
              <w:t xml:space="preserve"> </w:t>
            </w:r>
            <w:r w:rsidR="00891914" w:rsidRPr="00891914">
              <w:rPr>
                <w:rFonts w:ascii="Tahoma" w:hAnsi="Tahoma" w:cs="Tahoma"/>
                <w:sz w:val="24"/>
                <w:szCs w:val="24"/>
              </w:rPr>
              <w:t xml:space="preserve">na budovu DM a </w:t>
            </w:r>
            <w:r w:rsidR="00B6486D" w:rsidRPr="00891914">
              <w:rPr>
                <w:rFonts w:ascii="Tahoma" w:hAnsi="Tahoma" w:cs="Tahoma"/>
                <w:sz w:val="24"/>
                <w:szCs w:val="24"/>
              </w:rPr>
              <w:t>ubytovnu</w:t>
            </w:r>
            <w:r w:rsidR="00B6486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AE49053" w14:textId="4F938A2A" w:rsidR="008640AB" w:rsidRPr="003F45DC" w:rsidRDefault="00550C9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3F45DC">
              <w:rPr>
                <w:rFonts w:ascii="Tahoma" w:hAnsi="Tahoma" w:cs="Tahoma"/>
                <w:sz w:val="24"/>
                <w:szCs w:val="24"/>
              </w:rPr>
              <w:tab/>
            </w:r>
            <w:r w:rsidRPr="003F45DC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2964DA20" w14:textId="77777777" w:rsidR="00550C99" w:rsidRDefault="00550C9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58ECF87" w14:textId="77C916EC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6486D">
              <w:rPr>
                <w:rFonts w:ascii="Tahoma" w:hAnsi="Tahoma" w:cs="Tahoma"/>
                <w:sz w:val="24"/>
                <w:szCs w:val="24"/>
              </w:rPr>
              <w:t>79.690</w:t>
            </w:r>
            <w:proofErr w:type="gramEnd"/>
            <w:r w:rsidR="00B6486D">
              <w:rPr>
                <w:rFonts w:ascii="Tahoma" w:hAnsi="Tahoma" w:cs="Tahoma"/>
                <w:sz w:val="24"/>
                <w:szCs w:val="24"/>
              </w:rPr>
              <w:t>,- Kč bez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B6486D">
              <w:rPr>
                <w:rFonts w:ascii="Tahoma" w:hAnsi="Tahoma" w:cs="Tahoma"/>
                <w:sz w:val="24"/>
                <w:szCs w:val="24"/>
              </w:rPr>
              <w:t>05-06</w:t>
            </w:r>
            <w:r w:rsidR="008640AB">
              <w:rPr>
                <w:rFonts w:ascii="Tahoma" w:hAnsi="Tahoma" w:cs="Tahoma"/>
                <w:sz w:val="24"/>
                <w:szCs w:val="24"/>
              </w:rPr>
              <w:t>/2022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FDDF" w14:textId="77777777" w:rsidR="00770BF7" w:rsidRDefault="00770BF7">
      <w:r>
        <w:separator/>
      </w:r>
    </w:p>
  </w:endnote>
  <w:endnote w:type="continuationSeparator" w:id="0">
    <w:p w14:paraId="70FB6901" w14:textId="77777777" w:rsidR="00770BF7" w:rsidRDefault="0077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30CA" w14:textId="77777777" w:rsidR="00770BF7" w:rsidRDefault="00770BF7">
      <w:r>
        <w:separator/>
      </w:r>
    </w:p>
  </w:footnote>
  <w:footnote w:type="continuationSeparator" w:id="0">
    <w:p w14:paraId="40FC5AC3" w14:textId="77777777" w:rsidR="00770BF7" w:rsidRDefault="0077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1DF72AD6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55F055CA" w14:textId="2CBE3F9D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14CC5938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</w:t>
    </w:r>
    <w:r w:rsidR="00C43530">
      <w:rPr>
        <w:rFonts w:ascii="Tahoma" w:hAnsi="Tahoma" w:cs="Tahoma"/>
        <w:sz w:val="24"/>
        <w:szCs w:val="24"/>
      </w:rPr>
      <w:t>7</w:t>
    </w:r>
    <w:r w:rsidRPr="00097AFF">
      <w:rPr>
        <w:rFonts w:ascii="Tahoma" w:hAnsi="Tahoma" w:cs="Tahoma"/>
        <w:b/>
        <w:sz w:val="24"/>
        <w:szCs w:val="24"/>
      </w:rPr>
      <w:t xml:space="preserve">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2220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05B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4CBE"/>
    <w:rsid w:val="005C7303"/>
    <w:rsid w:val="005D33B1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6F431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0BF7"/>
    <w:rsid w:val="00775F5C"/>
    <w:rsid w:val="00794283"/>
    <w:rsid w:val="00795A9C"/>
    <w:rsid w:val="007A23E2"/>
    <w:rsid w:val="007A5C1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91914"/>
    <w:rsid w:val="008A4D04"/>
    <w:rsid w:val="008A7B81"/>
    <w:rsid w:val="008D1CFE"/>
    <w:rsid w:val="008D42E1"/>
    <w:rsid w:val="008E08FB"/>
    <w:rsid w:val="008E64B2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46BA8"/>
    <w:rsid w:val="00B50649"/>
    <w:rsid w:val="00B5473A"/>
    <w:rsid w:val="00B56CAD"/>
    <w:rsid w:val="00B5709B"/>
    <w:rsid w:val="00B6486D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530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25DE5"/>
    <w:rsid w:val="00E33D6B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86E87"/>
    <w:rsid w:val="00FA4781"/>
    <w:rsid w:val="00FA5F21"/>
    <w:rsid w:val="00FC2D58"/>
    <w:rsid w:val="00FD460F"/>
    <w:rsid w:val="00FD5A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6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3</cp:revision>
  <cp:lastPrinted>2023-05-18T10:22:00Z</cp:lastPrinted>
  <dcterms:created xsi:type="dcterms:W3CDTF">2023-05-09T10:39:00Z</dcterms:created>
  <dcterms:modified xsi:type="dcterms:W3CDTF">2023-05-18T10:23:00Z</dcterms:modified>
</cp:coreProperties>
</file>