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600"/>
        <w:gridCol w:w="1700"/>
        <w:gridCol w:w="1120"/>
        <w:gridCol w:w="2060"/>
      </w:tblGrid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KOV/17/29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16.5.2017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2908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2908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P-SERVIS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Jiří Petr podlahářství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lang w:eastAsia="cs-CZ"/>
              </w:rPr>
              <w:t>Mobil: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721744123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783 47 HNĚVOTÍN 297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29088C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IČ: 49555570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31.5.2017</w:t>
            </w:r>
            <w:proofErr w:type="gramEnd"/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31.5.2017</w:t>
            </w:r>
            <w:proofErr w:type="gramEnd"/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Olomouc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29088C" w:rsidRPr="0029088C" w:rsidTr="0029088C">
        <w:trPr>
          <w:trHeight w:val="585"/>
        </w:trPr>
        <w:tc>
          <w:tcPr>
            <w:tcW w:w="9020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Objednávám u vás provedení podlahové krytiny v objektu  magnetické rezonance dle cenové nabídky za dne </w:t>
            </w:r>
            <w:proofErr w:type="gramStart"/>
            <w:r w:rsidRPr="00290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28.4.2017</w:t>
            </w:r>
            <w:proofErr w:type="gramEnd"/>
          </w:p>
        </w:tc>
      </w:tr>
      <w:tr w:rsidR="0029088C" w:rsidRPr="0029088C" w:rsidTr="0029088C">
        <w:trPr>
          <w:trHeight w:val="27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Záruka za dílo: 36 měsíců</w:t>
            </w:r>
          </w:p>
        </w:tc>
      </w:tr>
      <w:tr w:rsidR="0029088C" w:rsidRPr="0029088C" w:rsidTr="0029088C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30"/>
        </w:trPr>
        <w:tc>
          <w:tcPr>
            <w:tcW w:w="90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3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celkem 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85 740 Kč</w:t>
            </w:r>
          </w:p>
        </w:tc>
      </w:tr>
      <w:tr w:rsidR="0029088C" w:rsidRPr="0029088C" w:rsidTr="002908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  <w:bookmarkStart w:id="0" w:name="_GoBack"/>
            <w:bookmarkEnd w:id="0"/>
          </w:p>
        </w:tc>
      </w:tr>
      <w:tr w:rsidR="0029088C" w:rsidRPr="0029088C" w:rsidTr="0029088C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29088C" w:rsidRPr="0029088C" w:rsidTr="0029088C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29088C" w:rsidRPr="0029088C" w:rsidTr="0029088C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88C" w:rsidRPr="0029088C" w:rsidTr="0029088C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Stanislav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Schafer</w:t>
            </w:r>
            <w:proofErr w:type="spellEnd"/>
            <w:r w:rsidRPr="002908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88C" w:rsidRPr="0029088C" w:rsidTr="0029088C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8C" w:rsidRPr="0029088C" w:rsidRDefault="0029088C" w:rsidP="00290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AB2213" w:rsidRDefault="00AB2213"/>
    <w:sectPr w:rsidR="00AB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C"/>
    <w:rsid w:val="0029088C"/>
    <w:rsid w:val="00A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B50F-84F3-41E8-9157-F346956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08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5A888EF7</Template>
  <TotalTime>4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2</cp:revision>
  <dcterms:created xsi:type="dcterms:W3CDTF">2017-06-05T10:54:00Z</dcterms:created>
  <dcterms:modified xsi:type="dcterms:W3CDTF">2017-06-05T10:58:00Z</dcterms:modified>
</cp:coreProperties>
</file>