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226">
              <w:rPr>
                <w:rFonts w:ascii="Arial" w:hAnsi="Arial" w:cs="Arial"/>
                <w:sz w:val="28"/>
                <w:szCs w:val="28"/>
              </w:rPr>
              <w:t>134/23/1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2322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ROTN, spol. s 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92322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pěšího pluku 2380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738 01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2322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45194726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2322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CZ45194726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92322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odstranění závad uvedených v protokolu OTK sportovních zařízení 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17.3.2023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23226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2322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1.Odstranění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závad uvedených v protokolu OTK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zařízení.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2322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2322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60 173,00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2322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2322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60 173,00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2322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60 173,00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2322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 Gruškovská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2322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20. 3. 2023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2322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23226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20. 3. 2023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92322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20. 3. 2023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6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23226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0B01-9C55-4C1B-9E0A-EA147170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2023-05-17T06:57:00Z</dcterms:created>
  <dcterms:modified xsi:type="dcterms:W3CDTF">2023-05-17T06:58:00Z</dcterms:modified>
</cp:coreProperties>
</file>