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882E" w14:textId="77777777"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</w:rPr>
        <w:t>Objednávka</w:t>
      </w:r>
      <w:r w:rsidRPr="008323B4">
        <w:rPr>
          <w:b/>
          <w:bCs/>
          <w:sz w:val="40"/>
        </w:rPr>
        <w:t xml:space="preserve"> č. </w:t>
      </w:r>
      <w:r w:rsidR="001218BC">
        <w:rPr>
          <w:b/>
          <w:bCs/>
          <w:sz w:val="40"/>
        </w:rPr>
        <w:t>120</w:t>
      </w:r>
      <w:r w:rsidR="003A26BB">
        <w:rPr>
          <w:b/>
          <w:bCs/>
          <w:sz w:val="40"/>
        </w:rPr>
        <w:t>M/2023</w:t>
      </w:r>
    </w:p>
    <w:p w14:paraId="7736347C" w14:textId="77777777" w:rsidR="002A6A87" w:rsidRDefault="002A6A87" w:rsidP="002A6A87"/>
    <w:p w14:paraId="758868D6" w14:textId="77777777" w:rsidR="002A6A87" w:rsidRDefault="002A6A87" w:rsidP="002A6A87"/>
    <w:p w14:paraId="0D2ADA3F" w14:textId="77777777" w:rsidR="002A6A87" w:rsidRDefault="002A6A87" w:rsidP="002A6A87"/>
    <w:p w14:paraId="40036A25" w14:textId="77777777" w:rsidR="002A6A87" w:rsidRDefault="002A6A87" w:rsidP="002A6A87">
      <w:r>
        <w:t>Objednáváme u Vás</w:t>
      </w:r>
      <w:r w:rsidRPr="008323B4">
        <w:t>:</w:t>
      </w:r>
    </w:p>
    <w:p w14:paraId="5E0BDD50" w14:textId="77777777" w:rsidR="003A26BB" w:rsidRDefault="003A26BB" w:rsidP="002A6A87"/>
    <w:p w14:paraId="08363808" w14:textId="77777777" w:rsidR="001218BC" w:rsidRDefault="001218BC" w:rsidP="002A6A87"/>
    <w:tbl>
      <w:tblPr>
        <w:tblW w:w="510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9"/>
        <w:gridCol w:w="414"/>
        <w:gridCol w:w="360"/>
        <w:gridCol w:w="1055"/>
        <w:gridCol w:w="1682"/>
        <w:gridCol w:w="1622"/>
      </w:tblGrid>
      <w:tr w:rsidR="00F17930" w:rsidRPr="001218BC" w14:paraId="16709599" w14:textId="77777777" w:rsidTr="00F17930">
        <w:trPr>
          <w:trHeight w:val="315"/>
        </w:trPr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48F3" w14:textId="298C2E62" w:rsidR="001218BC" w:rsidRPr="001218BC" w:rsidRDefault="00F17930" w:rsidP="001218B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Uzamykatelná s</w:t>
            </w:r>
            <w:r w:rsidR="001218BC" w:rsidRPr="001218BC">
              <w:rPr>
                <w:rFonts w:ascii="Calibri" w:hAnsi="Calibri" w:cs="Calibri"/>
                <w:sz w:val="26"/>
                <w:szCs w:val="26"/>
              </w:rPr>
              <w:t xml:space="preserve">kříňka ATYT pro klienty </w:t>
            </w:r>
            <w:r>
              <w:rPr>
                <w:rFonts w:ascii="Calibri" w:hAnsi="Calibri" w:cs="Calibri"/>
                <w:sz w:val="26"/>
                <w:szCs w:val="26"/>
              </w:rPr>
              <w:t>DZR</w:t>
            </w:r>
            <w:r w:rsidR="001218BC" w:rsidRPr="001218BC">
              <w:rPr>
                <w:rFonts w:ascii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550A" w14:textId="77777777" w:rsidR="001218BC" w:rsidRPr="001218BC" w:rsidRDefault="001218BC" w:rsidP="001218BC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1218BC">
              <w:rPr>
                <w:rFonts w:ascii="Calibri" w:hAnsi="Calibri" w:cs="Calibri"/>
                <w:sz w:val="26"/>
                <w:szCs w:val="26"/>
              </w:rPr>
              <w:t>32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3468" w14:textId="77777777" w:rsidR="001218BC" w:rsidRPr="001218BC" w:rsidRDefault="001218BC" w:rsidP="001218BC">
            <w:pPr>
              <w:rPr>
                <w:rFonts w:ascii="Calibri" w:hAnsi="Calibri" w:cs="Calibri"/>
                <w:sz w:val="26"/>
                <w:szCs w:val="26"/>
              </w:rPr>
            </w:pPr>
            <w:r w:rsidRPr="001218BC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301C" w14:textId="77777777" w:rsidR="001218BC" w:rsidRPr="001218BC" w:rsidRDefault="001218BC" w:rsidP="001218BC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1218BC">
              <w:rPr>
                <w:rFonts w:ascii="Calibri" w:hAnsi="Calibri" w:cs="Calibri"/>
                <w:sz w:val="26"/>
                <w:szCs w:val="26"/>
              </w:rPr>
              <w:t>5 450,00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49BD" w14:textId="77777777" w:rsidR="001218BC" w:rsidRPr="001218BC" w:rsidRDefault="001218BC" w:rsidP="001218BC">
            <w:pPr>
              <w:rPr>
                <w:rFonts w:ascii="Calibri" w:hAnsi="Calibri" w:cs="Calibri"/>
                <w:sz w:val="26"/>
                <w:szCs w:val="26"/>
              </w:rPr>
            </w:pPr>
            <w:r w:rsidRPr="001218BC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8789" w14:textId="77777777" w:rsidR="001218BC" w:rsidRPr="001218BC" w:rsidRDefault="001218BC" w:rsidP="001218BC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1218BC">
              <w:rPr>
                <w:rFonts w:ascii="Calibri" w:hAnsi="Calibri" w:cs="Calibri"/>
                <w:sz w:val="26"/>
                <w:szCs w:val="26"/>
              </w:rPr>
              <w:t>174 400,00 Kč</w:t>
            </w:r>
          </w:p>
        </w:tc>
      </w:tr>
      <w:tr w:rsidR="00F17930" w:rsidRPr="001218BC" w14:paraId="6BB88AEB" w14:textId="77777777" w:rsidTr="00F17930">
        <w:trPr>
          <w:trHeight w:val="315"/>
        </w:trPr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C799" w14:textId="2DEB6218" w:rsidR="001218BC" w:rsidRPr="001218BC" w:rsidRDefault="001218BC" w:rsidP="001218BC">
            <w:pPr>
              <w:ind w:firstLineChars="100" w:firstLine="26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418D" w14:textId="77777777" w:rsidR="001218BC" w:rsidRPr="001218BC" w:rsidRDefault="001218BC" w:rsidP="001218BC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998F" w14:textId="77777777" w:rsidR="001218BC" w:rsidRPr="001218BC" w:rsidRDefault="001218BC" w:rsidP="001218BC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ECE6" w14:textId="77777777" w:rsidR="001218BC" w:rsidRPr="001218BC" w:rsidRDefault="001218BC" w:rsidP="001218BC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0766" w14:textId="77777777" w:rsidR="001218BC" w:rsidRPr="001218BC" w:rsidRDefault="001218BC" w:rsidP="001218BC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B7B5" w14:textId="77777777" w:rsidR="001218BC" w:rsidRPr="001218BC" w:rsidRDefault="001218BC" w:rsidP="001218BC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17930" w:rsidRPr="001218BC" w14:paraId="63C6F405" w14:textId="77777777" w:rsidTr="00F17930">
        <w:trPr>
          <w:trHeight w:val="315"/>
        </w:trPr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566E" w14:textId="77777777" w:rsidR="001218BC" w:rsidRPr="001218BC" w:rsidRDefault="001218BC" w:rsidP="001218BC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7394" w14:textId="77777777" w:rsidR="001218BC" w:rsidRPr="001218BC" w:rsidRDefault="001218BC" w:rsidP="001218BC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E8C2" w14:textId="77777777" w:rsidR="001218BC" w:rsidRPr="001218BC" w:rsidRDefault="001218BC" w:rsidP="001218BC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14D9" w14:textId="77777777" w:rsidR="001218BC" w:rsidRPr="001218BC" w:rsidRDefault="001218BC" w:rsidP="001218BC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8F6A" w14:textId="77777777" w:rsidR="001218BC" w:rsidRPr="001218BC" w:rsidRDefault="001218BC" w:rsidP="001218BC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1218BC">
              <w:rPr>
                <w:rFonts w:ascii="Calibri" w:hAnsi="Calibri" w:cs="Calibri"/>
                <w:sz w:val="26"/>
                <w:szCs w:val="26"/>
              </w:rPr>
              <w:t xml:space="preserve">Cena bez DPH: 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B364" w14:textId="77777777" w:rsidR="001218BC" w:rsidRPr="001218BC" w:rsidRDefault="001218BC" w:rsidP="001218BC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1218BC">
              <w:rPr>
                <w:rFonts w:ascii="Calibri" w:hAnsi="Calibri" w:cs="Calibri"/>
                <w:sz w:val="26"/>
                <w:szCs w:val="26"/>
              </w:rPr>
              <w:t>174 400,00 Kč</w:t>
            </w:r>
          </w:p>
        </w:tc>
      </w:tr>
      <w:tr w:rsidR="00F17930" w:rsidRPr="001218BC" w14:paraId="4DAD9C7B" w14:textId="77777777" w:rsidTr="00F17930">
        <w:trPr>
          <w:trHeight w:val="315"/>
        </w:trPr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44D9" w14:textId="77777777" w:rsidR="001218BC" w:rsidRPr="001218BC" w:rsidRDefault="001218BC" w:rsidP="001218BC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1B4A" w14:textId="77777777" w:rsidR="001218BC" w:rsidRPr="001218BC" w:rsidRDefault="001218BC" w:rsidP="001218BC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B348" w14:textId="77777777" w:rsidR="001218BC" w:rsidRPr="001218BC" w:rsidRDefault="001218BC" w:rsidP="001218BC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C359" w14:textId="77777777" w:rsidR="001218BC" w:rsidRPr="001218BC" w:rsidRDefault="001218BC" w:rsidP="001218BC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0047" w14:textId="77777777" w:rsidR="001218BC" w:rsidRPr="001218BC" w:rsidRDefault="001218BC" w:rsidP="001218BC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1218BC">
              <w:rPr>
                <w:rFonts w:ascii="Calibri" w:hAnsi="Calibri" w:cs="Calibri"/>
                <w:sz w:val="26"/>
                <w:szCs w:val="26"/>
              </w:rPr>
              <w:t xml:space="preserve">Cena s DPH: 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808E" w14:textId="77777777" w:rsidR="001218BC" w:rsidRPr="001218BC" w:rsidRDefault="001218BC" w:rsidP="001218BC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1218BC">
              <w:rPr>
                <w:rFonts w:ascii="Calibri" w:hAnsi="Calibri" w:cs="Calibri"/>
                <w:sz w:val="26"/>
                <w:szCs w:val="26"/>
              </w:rPr>
              <w:t>211 024,00 Kč</w:t>
            </w:r>
          </w:p>
        </w:tc>
      </w:tr>
    </w:tbl>
    <w:p w14:paraId="1858ECCF" w14:textId="77777777" w:rsidR="003A26BB" w:rsidRDefault="003A26BB" w:rsidP="002A6A87"/>
    <w:p w14:paraId="268177AD" w14:textId="77777777" w:rsidR="003A26BB" w:rsidRDefault="003A26BB" w:rsidP="002A6A87"/>
    <w:p w14:paraId="4FD8DD59" w14:textId="77777777" w:rsidR="007F0BE2" w:rsidRDefault="007F0BE2" w:rsidP="002A6A87"/>
    <w:p w14:paraId="4DB06D55" w14:textId="77777777" w:rsidR="001218BC" w:rsidRDefault="001218BC" w:rsidP="002A6A87"/>
    <w:p w14:paraId="045F3318" w14:textId="77777777" w:rsidR="001218BC" w:rsidRDefault="001218BC" w:rsidP="002A6A87"/>
    <w:p w14:paraId="5337D1B2" w14:textId="77777777" w:rsidR="002A6A87" w:rsidRPr="008323B4" w:rsidRDefault="002A6A87" w:rsidP="002A6A87">
      <w:r w:rsidRPr="008323B4">
        <w:t>Platba převodem na účet.</w:t>
      </w:r>
    </w:p>
    <w:p w14:paraId="1F74796D" w14:textId="77777777" w:rsidR="002A6A87" w:rsidRPr="008323B4" w:rsidRDefault="002A6A87" w:rsidP="002A6A87"/>
    <w:p w14:paraId="52630351" w14:textId="77777777" w:rsidR="002A6A87" w:rsidRPr="008323B4" w:rsidRDefault="002A6A87" w:rsidP="002A6A87"/>
    <w:p w14:paraId="3B832786" w14:textId="77777777" w:rsidR="002A6A87" w:rsidRDefault="002A6A87" w:rsidP="002A6A87"/>
    <w:p w14:paraId="31900524" w14:textId="77777777" w:rsidR="002A6A87" w:rsidRDefault="002A6A87" w:rsidP="002A6A87"/>
    <w:p w14:paraId="7D21F829" w14:textId="77777777" w:rsidR="002A6A87" w:rsidRDefault="002A6A87" w:rsidP="002A6A87"/>
    <w:p w14:paraId="1B3A450B" w14:textId="77777777" w:rsidR="002A6A87" w:rsidRDefault="002A6A87" w:rsidP="002A6A87"/>
    <w:p w14:paraId="25776C1F" w14:textId="77777777" w:rsidR="002A6A87" w:rsidRDefault="002A6A87" w:rsidP="002A6A87"/>
    <w:p w14:paraId="717BB2C8" w14:textId="77777777" w:rsidR="002A6A87" w:rsidRDefault="002A6A87" w:rsidP="002A6A87"/>
    <w:p w14:paraId="31869479" w14:textId="77777777" w:rsidR="00D21ACB" w:rsidRDefault="00D21ACB" w:rsidP="002A6A87"/>
    <w:p w14:paraId="12FABC81" w14:textId="77777777" w:rsidR="00A051CA" w:rsidRDefault="00A051CA" w:rsidP="002A6A87"/>
    <w:p w14:paraId="381E4C79" w14:textId="77777777" w:rsidR="007F0BE2" w:rsidRDefault="007F0BE2" w:rsidP="002A6A87"/>
    <w:p w14:paraId="7D688CDA" w14:textId="77777777" w:rsidR="00EB7791" w:rsidRDefault="00EB7791" w:rsidP="002A6A87"/>
    <w:p w14:paraId="2EF091AA" w14:textId="77777777" w:rsidR="00945F51" w:rsidRDefault="00945F51" w:rsidP="002A6A87"/>
    <w:p w14:paraId="5E10F402" w14:textId="77777777" w:rsidR="003A26BB" w:rsidRDefault="003A26BB" w:rsidP="002A6A87"/>
    <w:p w14:paraId="4B6DD4FB" w14:textId="77777777" w:rsidR="002A6A87" w:rsidRDefault="002A6A87" w:rsidP="002A6A87"/>
    <w:p w14:paraId="4F907C5F" w14:textId="77777777" w:rsidR="002A6A87" w:rsidRDefault="002A6A87" w:rsidP="002A6A87">
      <w:r>
        <w:t xml:space="preserve">…………………………             …………………………             …………………………                 </w:t>
      </w:r>
    </w:p>
    <w:p w14:paraId="75002485" w14:textId="77777777" w:rsidR="002A6A87" w:rsidRDefault="002A6A87" w:rsidP="002A6A87"/>
    <w:p w14:paraId="2186049E" w14:textId="77777777"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3072A1">
      <w:headerReference w:type="default" r:id="rId6"/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D8EF" w14:textId="77777777" w:rsidR="00990F4B" w:rsidRDefault="00990F4B" w:rsidP="008224D6">
      <w:r>
        <w:separator/>
      </w:r>
    </w:p>
  </w:endnote>
  <w:endnote w:type="continuationSeparator" w:id="0">
    <w:p w14:paraId="185165AB" w14:textId="77777777" w:rsidR="00990F4B" w:rsidRDefault="00990F4B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873A" w14:textId="77777777"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14:paraId="2AF29589" w14:textId="77777777"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 wp14:anchorId="3D0BE112" wp14:editId="0BC63573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14:paraId="375F7DF7" w14:textId="77777777"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32C2C" w14:textId="77777777" w:rsidR="00990F4B" w:rsidRDefault="00990F4B" w:rsidP="008224D6">
      <w:r>
        <w:separator/>
      </w:r>
    </w:p>
  </w:footnote>
  <w:footnote w:type="continuationSeparator" w:id="0">
    <w:p w14:paraId="1078FDF2" w14:textId="77777777" w:rsidR="00990F4B" w:rsidRDefault="00990F4B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ACABA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 wp14:anchorId="332D3C14" wp14:editId="69668B2D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701B09" w14:textId="77777777" w:rsidR="00311FDB" w:rsidRPr="00311FDB" w:rsidRDefault="002B5A6E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                           </w:t>
    </w:r>
    <w:r w:rsidR="00311FDB"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14:paraId="77C9FD76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</w:p>
  <w:p w14:paraId="1B0D85DD" w14:textId="77777777" w:rsidR="008224D6" w:rsidRDefault="008224D6" w:rsidP="00311FDB">
    <w:pPr>
      <w:pStyle w:val="Nadpis3"/>
    </w:pPr>
  </w:p>
  <w:p w14:paraId="70D53BA2" w14:textId="77777777" w:rsidR="00E459D1" w:rsidRDefault="00E459D1" w:rsidP="00E459D1">
    <w:pPr>
      <w:pStyle w:val="Zhlav"/>
      <w:rPr>
        <w:b/>
      </w:rPr>
    </w:pPr>
  </w:p>
  <w:p w14:paraId="3F5DB993" w14:textId="77777777"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14:paraId="09A522D5" w14:textId="0D518B06" w:rsidR="00E459D1" w:rsidRDefault="00F17930" w:rsidP="00E459D1">
    <w:pPr>
      <w:pStyle w:val="Zhlav"/>
      <w:rPr>
        <w:b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DF63B3B" wp14:editId="493B91B4">
              <wp:simplePos x="0" y="0"/>
              <wp:positionH relativeFrom="column">
                <wp:posOffset>3489960</wp:posOffset>
              </wp:positionH>
              <wp:positionV relativeFrom="paragraph">
                <wp:posOffset>83820</wp:posOffset>
              </wp:positionV>
              <wp:extent cx="2755900" cy="1494155"/>
              <wp:effectExtent l="0" t="0" r="6350" b="0"/>
              <wp:wrapTight wrapText="bothSides">
                <wp:wrapPolygon edited="0">
                  <wp:start x="0" y="0"/>
                  <wp:lineTo x="0" y="21481"/>
                  <wp:lineTo x="21650" y="21481"/>
                  <wp:lineTo x="21650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494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FD424F" w14:textId="77777777" w:rsidR="007B729A" w:rsidRDefault="001218BC" w:rsidP="007B729A">
                          <w:pPr>
                            <w:spacing w:line="276" w:lineRule="auto"/>
                          </w:pPr>
                          <w:r>
                            <w:t>VIPO</w:t>
                          </w:r>
                          <w:r w:rsidR="007B729A">
                            <w:t xml:space="preserve"> s.r.o.</w:t>
                          </w:r>
                        </w:p>
                        <w:p w14:paraId="07E5C01F" w14:textId="77777777" w:rsidR="007B729A" w:rsidRDefault="001218BC" w:rsidP="007B729A">
                          <w:pPr>
                            <w:spacing w:line="276" w:lineRule="auto"/>
                          </w:pPr>
                          <w:r>
                            <w:t>Přívoz 161/9</w:t>
                          </w:r>
                        </w:p>
                        <w:p w14:paraId="14081C90" w14:textId="77777777" w:rsidR="007B729A" w:rsidRDefault="001218BC" w:rsidP="007B729A">
                          <w:pPr>
                            <w:spacing w:line="276" w:lineRule="auto"/>
                          </w:pPr>
                          <w:r>
                            <w:t>969  01   Rohatec</w:t>
                          </w:r>
                        </w:p>
                        <w:p w14:paraId="163C75BD" w14:textId="77777777" w:rsidR="007B729A" w:rsidRDefault="007B729A" w:rsidP="007B729A">
                          <w:pPr>
                            <w:spacing w:line="276" w:lineRule="auto"/>
                          </w:pPr>
                          <w:r>
                            <w:t xml:space="preserve">IČ: </w:t>
                          </w:r>
                          <w:r w:rsidR="001218BC">
                            <w:t>05456681</w:t>
                          </w:r>
                        </w:p>
                        <w:p w14:paraId="287D9AB2" w14:textId="77777777" w:rsidR="00E459D1" w:rsidRDefault="007B729A" w:rsidP="007B729A">
                          <w:r>
                            <w:t xml:space="preserve">e-mail: </w:t>
                          </w:r>
                          <w:hyperlink r:id="rId2" w:history="1">
                            <w:r w:rsidR="001218BC" w:rsidRPr="00FA3B95">
                              <w:rPr>
                                <w:rStyle w:val="Hypertextovodkaz"/>
                              </w:rPr>
                              <w:t>vipointerier@email.cz</w:t>
                            </w:r>
                          </w:hyperlink>
                        </w:p>
                        <w:p w14:paraId="75A459A1" w14:textId="77777777" w:rsidR="00937B8D" w:rsidRDefault="00937B8D" w:rsidP="00937B8D">
                          <w:r>
                            <w:t xml:space="preserve">Číslo účtu: </w:t>
                          </w:r>
                          <w:r w:rsidR="001218BC">
                            <w:t>6331719359/0800</w:t>
                          </w:r>
                        </w:p>
                        <w:p w14:paraId="3D0F73D1" w14:textId="77777777" w:rsidR="00937B8D" w:rsidRPr="007530E7" w:rsidRDefault="00937B8D" w:rsidP="007B729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63B3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4.8pt;margin-top:6.6pt;width:217pt;height:117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" o:allowincell="f" strokecolor="white">
              <v:textbox>
                <w:txbxContent>
                  <w:p w14:paraId="4DFD424F" w14:textId="77777777" w:rsidR="007B729A" w:rsidRDefault="001218BC" w:rsidP="007B729A">
                    <w:pPr>
                      <w:spacing w:line="276" w:lineRule="auto"/>
                    </w:pPr>
                    <w:r>
                      <w:t>VIPO</w:t>
                    </w:r>
                    <w:r w:rsidR="007B729A">
                      <w:t xml:space="preserve"> s.r.o.</w:t>
                    </w:r>
                  </w:p>
                  <w:p w14:paraId="07E5C01F" w14:textId="77777777" w:rsidR="007B729A" w:rsidRDefault="001218BC" w:rsidP="007B729A">
                    <w:pPr>
                      <w:spacing w:line="276" w:lineRule="auto"/>
                    </w:pPr>
                    <w:r>
                      <w:t>Přívoz 161/9</w:t>
                    </w:r>
                  </w:p>
                  <w:p w14:paraId="14081C90" w14:textId="77777777" w:rsidR="007B729A" w:rsidRDefault="001218BC" w:rsidP="007B729A">
                    <w:pPr>
                      <w:spacing w:line="276" w:lineRule="auto"/>
                    </w:pPr>
                    <w:r>
                      <w:t>969  01   Rohatec</w:t>
                    </w:r>
                  </w:p>
                  <w:p w14:paraId="163C75BD" w14:textId="77777777" w:rsidR="007B729A" w:rsidRDefault="007B729A" w:rsidP="007B729A">
                    <w:pPr>
                      <w:spacing w:line="276" w:lineRule="auto"/>
                    </w:pPr>
                    <w:r>
                      <w:t xml:space="preserve">IČ: </w:t>
                    </w:r>
                    <w:r w:rsidR="001218BC">
                      <w:t>05456681</w:t>
                    </w:r>
                  </w:p>
                  <w:p w14:paraId="287D9AB2" w14:textId="77777777" w:rsidR="00E459D1" w:rsidRDefault="007B729A" w:rsidP="007B729A">
                    <w:r>
                      <w:t xml:space="preserve">e-mail: </w:t>
                    </w:r>
                    <w:hyperlink r:id="rId3" w:history="1">
                      <w:r w:rsidR="001218BC" w:rsidRPr="00FA3B95">
                        <w:rPr>
                          <w:rStyle w:val="Hypertextovodkaz"/>
                        </w:rPr>
                        <w:t>vipointerier@email.cz</w:t>
                      </w:r>
                    </w:hyperlink>
                  </w:p>
                  <w:p w14:paraId="75A459A1" w14:textId="77777777" w:rsidR="00937B8D" w:rsidRDefault="00937B8D" w:rsidP="00937B8D">
                    <w:r>
                      <w:t xml:space="preserve">Číslo účtu: </w:t>
                    </w:r>
                    <w:r w:rsidR="001218BC">
                      <w:t>6331719359/0800</w:t>
                    </w:r>
                  </w:p>
                  <w:p w14:paraId="3D0F73D1" w14:textId="77777777" w:rsidR="00937B8D" w:rsidRPr="007530E7" w:rsidRDefault="00937B8D" w:rsidP="007B729A"/>
                </w:txbxContent>
              </v:textbox>
              <w10:wrap type="tight"/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4AFFE8" wp14:editId="4F845853">
              <wp:simplePos x="0" y="0"/>
              <wp:positionH relativeFrom="column">
                <wp:posOffset>955675</wp:posOffset>
              </wp:positionH>
              <wp:positionV relativeFrom="paragraph">
                <wp:posOffset>97790</wp:posOffset>
              </wp:positionV>
              <wp:extent cx="2011045" cy="1651000"/>
              <wp:effectExtent l="0" t="0" r="825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100A53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7268CEC4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39D13362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29AD0BF2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6EB0187B" w14:textId="77777777" w:rsidR="00E459D1" w:rsidRDefault="003A26BB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Mgr. Vojtěch Curylo</w:t>
                          </w:r>
                          <w:r w:rsidR="008B0091">
                            <w:rPr>
                              <w:sz w:val="20"/>
                            </w:rPr>
                            <w:br/>
                            <w:t>+420 596 133 530</w:t>
                          </w:r>
                        </w:p>
                        <w:p w14:paraId="74A81127" w14:textId="77777777" w:rsidR="00E459D1" w:rsidRDefault="008B0091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+420 590 990 185</w:t>
                          </w:r>
                        </w:p>
                        <w:p w14:paraId="6EA709B7" w14:textId="77777777" w:rsidR="00E459D1" w:rsidRDefault="00000000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hyperlink r:id="rId4" w:history="1">
                            <w:r w:rsidR="003A26BB" w:rsidRPr="00825AAD">
                              <w:rPr>
                                <w:rStyle w:val="Hypertextovodkaz"/>
                                <w:sz w:val="20"/>
                              </w:rPr>
                              <w:t>curylo@domovslunovrat.cz</w:t>
                            </w:r>
                          </w:hyperlink>
                        </w:p>
                        <w:p w14:paraId="192C97C3" w14:textId="77777777" w:rsidR="00A16D0C" w:rsidRPr="00A16D0C" w:rsidRDefault="00A16D0C" w:rsidP="00585633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5EC6C511" w14:textId="77777777" w:rsidR="00E459D1" w:rsidRPr="00A16D0C" w:rsidRDefault="001218BC" w:rsidP="00585633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12.5</w:t>
                          </w:r>
                          <w:r w:rsidR="003A26BB">
                            <w:rPr>
                              <w:sz w:val="20"/>
                            </w:rPr>
                            <w:t>.2023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4AFFE8" id="Text Box 4" o:spid="_x0000_s1027" type="#_x0000_t202" style="position:absolute;margin-left:75.25pt;margin-top:7.7pt;width:158.35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" strokecolor="white">
              <v:textbox>
                <w:txbxContent>
                  <w:p w14:paraId="30100A53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7268CEC4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39D13362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29AD0BF2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6EB0187B" w14:textId="77777777" w:rsidR="00E459D1" w:rsidRDefault="003A26BB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Mgr. Vojtěch Curylo</w:t>
                    </w:r>
                    <w:r w:rsidR="008B0091">
                      <w:rPr>
                        <w:sz w:val="20"/>
                      </w:rPr>
                      <w:br/>
                      <w:t>+420 596 133 530</w:t>
                    </w:r>
                  </w:p>
                  <w:p w14:paraId="74A81127" w14:textId="77777777" w:rsidR="00E459D1" w:rsidRDefault="008B0091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+420 590 990 185</w:t>
                    </w:r>
                  </w:p>
                  <w:p w14:paraId="6EA709B7" w14:textId="77777777" w:rsidR="00E459D1" w:rsidRDefault="00000000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hyperlink r:id="rId5" w:history="1">
                      <w:r w:rsidR="003A26BB" w:rsidRPr="00825AAD">
                        <w:rPr>
                          <w:rStyle w:val="Hypertextovodkaz"/>
                          <w:sz w:val="20"/>
                        </w:rPr>
                        <w:t>curylo@domovslunovrat.cz</w:t>
                      </w:r>
                    </w:hyperlink>
                  </w:p>
                  <w:p w14:paraId="192C97C3" w14:textId="77777777" w:rsidR="00A16D0C" w:rsidRPr="00A16D0C" w:rsidRDefault="00A16D0C" w:rsidP="00585633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14"/>
                        <w:szCs w:val="14"/>
                      </w:rPr>
                    </w:pPr>
                  </w:p>
                  <w:p w14:paraId="5EC6C511" w14:textId="77777777" w:rsidR="00E459D1" w:rsidRPr="00A16D0C" w:rsidRDefault="001218BC" w:rsidP="00585633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12.5</w:t>
                    </w:r>
                    <w:r w:rsidR="003A26BB">
                      <w:rPr>
                        <w:sz w:val="20"/>
                      </w:rPr>
                      <w:t>.2023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aps/>
        <w:noProof/>
        <w:color w:val="FF0000"/>
        <w:spacing w:val="20"/>
        <w:sz w:val="22"/>
        <w:szCs w:val="4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4826F8" wp14:editId="337F50CE">
              <wp:simplePos x="0" y="0"/>
              <wp:positionH relativeFrom="column">
                <wp:posOffset>-100965</wp:posOffset>
              </wp:positionH>
              <wp:positionV relativeFrom="paragraph">
                <wp:posOffset>97790</wp:posOffset>
              </wp:positionV>
              <wp:extent cx="1020445" cy="1651000"/>
              <wp:effectExtent l="0" t="0" r="825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3C6FC0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VÁŠ DOPIS ZN.:</w:t>
                          </w:r>
                        </w:p>
                        <w:p w14:paraId="2C98021A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 DNE:</w:t>
                          </w:r>
                        </w:p>
                        <w:p w14:paraId="5E9561C1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NAŠE ZN.:</w:t>
                          </w:r>
                        </w:p>
                        <w:p w14:paraId="23D41FCD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</w:p>
                        <w:p w14:paraId="1BD4CA86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VYŘIZUJE:</w:t>
                          </w:r>
                        </w:p>
                        <w:p w14:paraId="4D6A425B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</w:p>
                        <w:p w14:paraId="0080886F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</w:t>
                          </w:r>
                        </w:p>
                        <w:p w14:paraId="5DFEC8F6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14:paraId="12707FE1" w14:textId="77777777" w:rsidR="00E459D1" w:rsidRDefault="00E459D1" w:rsidP="00E459D1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</w:pPr>
                        </w:p>
                        <w:p w14:paraId="00E69902" w14:textId="77777777" w:rsidR="00E459D1" w:rsidRDefault="00E459D1" w:rsidP="00E459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4826F8" id="Text Box 3" o:spid="_x0000_s1028" type="#_x0000_t202" style="position:absolute;margin-left:-7.95pt;margin-top:7.7pt;width:80.35pt;height:1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" strokecolor="white">
              <v:textbox>
                <w:txbxContent>
                  <w:p w14:paraId="5F3C6FC0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VÁŠ DOPIS ZN.:</w:t>
                    </w:r>
                  </w:p>
                  <w:p w14:paraId="2C98021A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 DNE:</w:t>
                    </w:r>
                  </w:p>
                  <w:p w14:paraId="5E9561C1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NAŠE ZN.:</w:t>
                    </w:r>
                  </w:p>
                  <w:p w14:paraId="23D41FCD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</w:p>
                  <w:p w14:paraId="1BD4CA86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VYŘIZUJE:</w:t>
                    </w:r>
                  </w:p>
                  <w:p w14:paraId="4D6A425B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</w:p>
                  <w:p w14:paraId="0080886F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</w:p>
                  <w:p w14:paraId="5DFEC8F6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E-MAIL:</w:t>
                    </w:r>
                  </w:p>
                  <w:p w14:paraId="12707FE1" w14:textId="77777777" w:rsidR="00E459D1" w:rsidRDefault="00E459D1" w:rsidP="00E459D1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</w:pPr>
                  </w:p>
                  <w:p w14:paraId="00E69902" w14:textId="77777777" w:rsidR="00E459D1" w:rsidRDefault="00E459D1" w:rsidP="00E459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</w:p>
  <w:p w14:paraId="1F360479" w14:textId="77777777" w:rsidR="00E459D1" w:rsidRDefault="00E459D1" w:rsidP="00E459D1">
    <w:pPr>
      <w:pStyle w:val="Zhlav"/>
      <w:rPr>
        <w:b/>
      </w:rPr>
    </w:pPr>
  </w:p>
  <w:p w14:paraId="7656472F" w14:textId="77777777" w:rsidR="00E459D1" w:rsidRDefault="00E459D1" w:rsidP="00E459D1">
    <w:pPr>
      <w:pStyle w:val="Zhlav"/>
      <w:rPr>
        <w:b/>
      </w:rPr>
    </w:pPr>
  </w:p>
  <w:p w14:paraId="66F5BCE0" w14:textId="77777777" w:rsidR="00E459D1" w:rsidRDefault="00E459D1" w:rsidP="00E459D1">
    <w:pPr>
      <w:pStyle w:val="Zhlav"/>
      <w:rPr>
        <w:b/>
      </w:rPr>
    </w:pPr>
  </w:p>
  <w:p w14:paraId="7C5BBF4E" w14:textId="77777777" w:rsidR="00E459D1" w:rsidRDefault="00E459D1" w:rsidP="00E459D1">
    <w:pPr>
      <w:pStyle w:val="Zhlav"/>
      <w:rPr>
        <w:b/>
      </w:rPr>
    </w:pPr>
  </w:p>
  <w:p w14:paraId="66C6FCAF" w14:textId="77777777" w:rsidR="00E459D1" w:rsidRDefault="00E459D1" w:rsidP="00E459D1">
    <w:pPr>
      <w:pStyle w:val="Zhlav"/>
      <w:rPr>
        <w:b/>
      </w:rPr>
    </w:pPr>
  </w:p>
  <w:p w14:paraId="7AD8AE65" w14:textId="77777777" w:rsidR="00E459D1" w:rsidRDefault="00E459D1" w:rsidP="00E459D1">
    <w:pPr>
      <w:pStyle w:val="Zhlav"/>
      <w:rPr>
        <w:b/>
      </w:rPr>
    </w:pPr>
  </w:p>
  <w:p w14:paraId="65A75D50" w14:textId="77777777" w:rsidR="00E459D1" w:rsidRDefault="00E459D1" w:rsidP="00E459D1">
    <w:pPr>
      <w:pStyle w:val="Zhlav"/>
      <w:rPr>
        <w:b/>
      </w:rPr>
    </w:pPr>
  </w:p>
  <w:p w14:paraId="60B3B362" w14:textId="77777777" w:rsidR="00E459D1" w:rsidRDefault="00E459D1" w:rsidP="00E459D1">
    <w:pPr>
      <w:pStyle w:val="Zhlav"/>
      <w:rPr>
        <w:b/>
      </w:rPr>
    </w:pPr>
  </w:p>
  <w:p w14:paraId="68F590F7" w14:textId="77777777"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14:paraId="2FC72FD2" w14:textId="77777777" w:rsidR="00070BB4" w:rsidRPr="00E459D1" w:rsidRDefault="00070BB4" w:rsidP="00E459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7"/>
    <w:rsid w:val="00024503"/>
    <w:rsid w:val="00025440"/>
    <w:rsid w:val="00030D7A"/>
    <w:rsid w:val="00061951"/>
    <w:rsid w:val="00067732"/>
    <w:rsid w:val="00070BB4"/>
    <w:rsid w:val="00071CA4"/>
    <w:rsid w:val="000773E6"/>
    <w:rsid w:val="00090BB4"/>
    <w:rsid w:val="000B1982"/>
    <w:rsid w:val="000B7514"/>
    <w:rsid w:val="000C5E8C"/>
    <w:rsid w:val="000D21E2"/>
    <w:rsid w:val="000E4292"/>
    <w:rsid w:val="000F29F7"/>
    <w:rsid w:val="000F3C2B"/>
    <w:rsid w:val="00110054"/>
    <w:rsid w:val="00116470"/>
    <w:rsid w:val="00116823"/>
    <w:rsid w:val="001218BC"/>
    <w:rsid w:val="00126CC0"/>
    <w:rsid w:val="00127011"/>
    <w:rsid w:val="001302ED"/>
    <w:rsid w:val="0017179B"/>
    <w:rsid w:val="00172225"/>
    <w:rsid w:val="00175562"/>
    <w:rsid w:val="00180DF7"/>
    <w:rsid w:val="001836BF"/>
    <w:rsid w:val="00192783"/>
    <w:rsid w:val="00194D66"/>
    <w:rsid w:val="001975D9"/>
    <w:rsid w:val="001A50FC"/>
    <w:rsid w:val="001A6C71"/>
    <w:rsid w:val="001C42FB"/>
    <w:rsid w:val="001C4473"/>
    <w:rsid w:val="001D5B6A"/>
    <w:rsid w:val="00204956"/>
    <w:rsid w:val="002061F0"/>
    <w:rsid w:val="00210EA2"/>
    <w:rsid w:val="00216EBC"/>
    <w:rsid w:val="0022060D"/>
    <w:rsid w:val="002340D0"/>
    <w:rsid w:val="0026393B"/>
    <w:rsid w:val="0027541E"/>
    <w:rsid w:val="002A6A87"/>
    <w:rsid w:val="002B0963"/>
    <w:rsid w:val="002B5A6E"/>
    <w:rsid w:val="002B6AB3"/>
    <w:rsid w:val="002D0C2C"/>
    <w:rsid w:val="002D23DE"/>
    <w:rsid w:val="002D2E46"/>
    <w:rsid w:val="003072A1"/>
    <w:rsid w:val="00310DE8"/>
    <w:rsid w:val="00311FDB"/>
    <w:rsid w:val="00320699"/>
    <w:rsid w:val="00321EE0"/>
    <w:rsid w:val="0032554B"/>
    <w:rsid w:val="0035009C"/>
    <w:rsid w:val="00350506"/>
    <w:rsid w:val="00375DC4"/>
    <w:rsid w:val="00380F0C"/>
    <w:rsid w:val="00381297"/>
    <w:rsid w:val="00383832"/>
    <w:rsid w:val="003A26BB"/>
    <w:rsid w:val="003A3A45"/>
    <w:rsid w:val="003B046B"/>
    <w:rsid w:val="003C067E"/>
    <w:rsid w:val="003C2CB6"/>
    <w:rsid w:val="003C3947"/>
    <w:rsid w:val="003D599A"/>
    <w:rsid w:val="003F72A4"/>
    <w:rsid w:val="0041479A"/>
    <w:rsid w:val="004245E6"/>
    <w:rsid w:val="0045138C"/>
    <w:rsid w:val="00452AAC"/>
    <w:rsid w:val="00482A42"/>
    <w:rsid w:val="004A094A"/>
    <w:rsid w:val="004B2B5B"/>
    <w:rsid w:val="004B6E66"/>
    <w:rsid w:val="004C0D87"/>
    <w:rsid w:val="004C5483"/>
    <w:rsid w:val="004C5549"/>
    <w:rsid w:val="004D0A8D"/>
    <w:rsid w:val="004D0BB4"/>
    <w:rsid w:val="004E4BC8"/>
    <w:rsid w:val="005061EF"/>
    <w:rsid w:val="0052328B"/>
    <w:rsid w:val="00527D9A"/>
    <w:rsid w:val="005419D6"/>
    <w:rsid w:val="00542FA3"/>
    <w:rsid w:val="00546BBA"/>
    <w:rsid w:val="005725E3"/>
    <w:rsid w:val="0057746B"/>
    <w:rsid w:val="00581BDA"/>
    <w:rsid w:val="00585633"/>
    <w:rsid w:val="005C21A7"/>
    <w:rsid w:val="005E5C25"/>
    <w:rsid w:val="00621F0C"/>
    <w:rsid w:val="0068357D"/>
    <w:rsid w:val="006B4F24"/>
    <w:rsid w:val="006C6FB7"/>
    <w:rsid w:val="006F3D33"/>
    <w:rsid w:val="00706F6D"/>
    <w:rsid w:val="00713142"/>
    <w:rsid w:val="00724028"/>
    <w:rsid w:val="00732FAE"/>
    <w:rsid w:val="007502E0"/>
    <w:rsid w:val="00751E82"/>
    <w:rsid w:val="007530E7"/>
    <w:rsid w:val="00771496"/>
    <w:rsid w:val="007A3FD3"/>
    <w:rsid w:val="007B729A"/>
    <w:rsid w:val="007B72D3"/>
    <w:rsid w:val="007F0BE2"/>
    <w:rsid w:val="007F4216"/>
    <w:rsid w:val="00810926"/>
    <w:rsid w:val="0081217C"/>
    <w:rsid w:val="008224D6"/>
    <w:rsid w:val="00822842"/>
    <w:rsid w:val="0085558C"/>
    <w:rsid w:val="0086180A"/>
    <w:rsid w:val="00867CBA"/>
    <w:rsid w:val="008728E9"/>
    <w:rsid w:val="00891626"/>
    <w:rsid w:val="008A6440"/>
    <w:rsid w:val="008B0091"/>
    <w:rsid w:val="008B7671"/>
    <w:rsid w:val="008B7C7B"/>
    <w:rsid w:val="008C2A2E"/>
    <w:rsid w:val="008C3E72"/>
    <w:rsid w:val="008D4732"/>
    <w:rsid w:val="0090115B"/>
    <w:rsid w:val="00912F51"/>
    <w:rsid w:val="009159FE"/>
    <w:rsid w:val="00917976"/>
    <w:rsid w:val="009206E4"/>
    <w:rsid w:val="00926671"/>
    <w:rsid w:val="009324C0"/>
    <w:rsid w:val="00937B8D"/>
    <w:rsid w:val="00941656"/>
    <w:rsid w:val="00942F0A"/>
    <w:rsid w:val="00945F51"/>
    <w:rsid w:val="009668E6"/>
    <w:rsid w:val="00966CAF"/>
    <w:rsid w:val="009704DD"/>
    <w:rsid w:val="009769B6"/>
    <w:rsid w:val="00990F4B"/>
    <w:rsid w:val="0099342D"/>
    <w:rsid w:val="009E588A"/>
    <w:rsid w:val="00A051CA"/>
    <w:rsid w:val="00A120A7"/>
    <w:rsid w:val="00A16D0C"/>
    <w:rsid w:val="00A1775D"/>
    <w:rsid w:val="00A31113"/>
    <w:rsid w:val="00A41BA0"/>
    <w:rsid w:val="00A91623"/>
    <w:rsid w:val="00AB4060"/>
    <w:rsid w:val="00AC09FF"/>
    <w:rsid w:val="00AE3228"/>
    <w:rsid w:val="00B02F63"/>
    <w:rsid w:val="00B1332A"/>
    <w:rsid w:val="00B50372"/>
    <w:rsid w:val="00B50B02"/>
    <w:rsid w:val="00B512A4"/>
    <w:rsid w:val="00B534F8"/>
    <w:rsid w:val="00B562B9"/>
    <w:rsid w:val="00B57198"/>
    <w:rsid w:val="00B637CD"/>
    <w:rsid w:val="00B64F91"/>
    <w:rsid w:val="00B65210"/>
    <w:rsid w:val="00BB519E"/>
    <w:rsid w:val="00BD453F"/>
    <w:rsid w:val="00C1099C"/>
    <w:rsid w:val="00C26A6F"/>
    <w:rsid w:val="00C30AE0"/>
    <w:rsid w:val="00C870F7"/>
    <w:rsid w:val="00C92C4A"/>
    <w:rsid w:val="00C94068"/>
    <w:rsid w:val="00C951B6"/>
    <w:rsid w:val="00C95F2A"/>
    <w:rsid w:val="00C97281"/>
    <w:rsid w:val="00CA56BD"/>
    <w:rsid w:val="00CB2AC2"/>
    <w:rsid w:val="00CB5412"/>
    <w:rsid w:val="00CD182A"/>
    <w:rsid w:val="00D07A41"/>
    <w:rsid w:val="00D11763"/>
    <w:rsid w:val="00D119EB"/>
    <w:rsid w:val="00D2013C"/>
    <w:rsid w:val="00D20841"/>
    <w:rsid w:val="00D2084C"/>
    <w:rsid w:val="00D21ACB"/>
    <w:rsid w:val="00D431F3"/>
    <w:rsid w:val="00D8600A"/>
    <w:rsid w:val="00D977B1"/>
    <w:rsid w:val="00DA5CB8"/>
    <w:rsid w:val="00DC56D3"/>
    <w:rsid w:val="00DD2850"/>
    <w:rsid w:val="00E10848"/>
    <w:rsid w:val="00E459D1"/>
    <w:rsid w:val="00E47517"/>
    <w:rsid w:val="00E5335D"/>
    <w:rsid w:val="00E550FC"/>
    <w:rsid w:val="00E702F5"/>
    <w:rsid w:val="00EB7791"/>
    <w:rsid w:val="00EC7C1A"/>
    <w:rsid w:val="00EF1286"/>
    <w:rsid w:val="00EF1F8D"/>
    <w:rsid w:val="00F102BA"/>
    <w:rsid w:val="00F17930"/>
    <w:rsid w:val="00F21E23"/>
    <w:rsid w:val="00F23DFB"/>
    <w:rsid w:val="00F26B85"/>
    <w:rsid w:val="00F5088C"/>
    <w:rsid w:val="00F74AC1"/>
    <w:rsid w:val="00F812E3"/>
    <w:rsid w:val="00FA23A0"/>
    <w:rsid w:val="00FC4B14"/>
    <w:rsid w:val="00FD01AA"/>
    <w:rsid w:val="00FE34A5"/>
    <w:rsid w:val="00FF0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8EBEB"/>
  <w15:docId w15:val="{B9C287B3-45C7-4800-86A1-D4B7EC76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character" w:customStyle="1" w:styleId="box-locationitemtableitemline">
    <w:name w:val="box-location__item__table__item__line"/>
    <w:basedOn w:val="Standardnpsmoodstavce"/>
    <w:rsid w:val="0097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pointerier@email.cz" TargetMode="External"/><Relationship Id="rId2" Type="http://schemas.openxmlformats.org/officeDocument/2006/relationships/hyperlink" Target="mailto:vipointerier@email.cz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curylo@domovslunovrat.cz" TargetMode="External"/><Relationship Id="rId4" Type="http://schemas.openxmlformats.org/officeDocument/2006/relationships/hyperlink" Target="mailto:curylo@domovslunovra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1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Curylo</dc:creator>
  <cp:lastModifiedBy>Vojtěch Curylo</cp:lastModifiedBy>
  <cp:revision>2</cp:revision>
  <cp:lastPrinted>2023-05-16T09:22:00Z</cp:lastPrinted>
  <dcterms:created xsi:type="dcterms:W3CDTF">2023-05-16T09:23:00Z</dcterms:created>
  <dcterms:modified xsi:type="dcterms:W3CDTF">2023-05-16T09:23:00Z</dcterms:modified>
</cp:coreProperties>
</file>