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DC" w:rsidRDefault="001936DC" w:rsidP="001936DC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1936DC" w:rsidTr="001936DC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36DC" w:rsidRDefault="001936DC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936DC" w:rsidRDefault="001936DC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6DC" w:rsidRDefault="001936DC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1936DC" w:rsidRDefault="001936DC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/ OBJPERS / 3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1243/2023</w:t>
            </w:r>
          </w:p>
        </w:tc>
      </w:tr>
      <w:tr w:rsidR="001936DC" w:rsidTr="001936DC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936DC" w:rsidRDefault="001936DC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28666712</w:t>
            </w:r>
          </w:p>
          <w:p w:rsidR="001936DC" w:rsidRDefault="001936DC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1936DC" w:rsidTr="001936DC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HOTELY SRNÍ, a.s.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Celetná 590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00  Praha 1</w:t>
            </w:r>
          </w:p>
        </w:tc>
      </w:tr>
      <w:tr w:rsidR="001936DC" w:rsidTr="001936DC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16.05.2023</w:t>
            </w:r>
            <w:proofErr w:type="gramEnd"/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36DC" w:rsidRDefault="001936DC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1936DC" w:rsidTr="001936DC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C" w:rsidRDefault="001936D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1936DC" w:rsidRDefault="001936D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zajištění ubytování a stravování v depandanci Šumava  pro účastníky gremiální porady trestních soudců, pořádané Krajským soudem v Plzni, která se bude konat ve dnech 30.10.-</w:t>
            </w:r>
            <w:proofErr w:type="gramStart"/>
            <w:r>
              <w:rPr>
                <w:rFonts w:ascii="Arial" w:hAnsi="Arial" w:cs="Arial"/>
              </w:rPr>
              <w:t>01.11.2023</w:t>
            </w:r>
            <w:proofErr w:type="gramEnd"/>
            <w:r>
              <w:rPr>
                <w:rFonts w:ascii="Arial" w:hAnsi="Arial" w:cs="Arial"/>
              </w:rPr>
              <w:t xml:space="preserve"> dle Vaší cenové kalkulace ze dne 12.05.2023.</w:t>
            </w:r>
          </w:p>
          <w:p w:rsidR="001936DC" w:rsidRDefault="001936D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936DC" w:rsidRDefault="001936D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Ubytování ve dvoulůžkových pokojích pro 50 osob.</w:t>
            </w:r>
          </w:p>
          <w:p w:rsidR="001936DC" w:rsidRDefault="001936D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Stravování: </w:t>
            </w:r>
          </w:p>
          <w:p w:rsidR="001936DC" w:rsidRDefault="001936D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30.10.2023</w:t>
            </w:r>
            <w:proofErr w:type="gramEnd"/>
            <w:r>
              <w:rPr>
                <w:rFonts w:ascii="Arial" w:hAnsi="Arial" w:cs="Arial"/>
              </w:rPr>
              <w:t xml:space="preserve"> - oběd formou 2 chodového menu a večeře formou bufetu</w:t>
            </w:r>
          </w:p>
          <w:p w:rsidR="001936DC" w:rsidRDefault="001936D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31.10.2023</w:t>
            </w:r>
            <w:proofErr w:type="gramEnd"/>
            <w:r>
              <w:rPr>
                <w:rFonts w:ascii="Arial" w:hAnsi="Arial" w:cs="Arial"/>
              </w:rPr>
              <w:t xml:space="preserve"> - snídaně a večeře formou bufetu, oběd formou 2 chodového menu</w:t>
            </w:r>
          </w:p>
          <w:p w:rsidR="001936DC" w:rsidRDefault="001936D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01.11.2023</w:t>
            </w:r>
            <w:proofErr w:type="gramEnd"/>
            <w:r>
              <w:rPr>
                <w:rFonts w:ascii="Arial" w:hAnsi="Arial" w:cs="Arial"/>
              </w:rPr>
              <w:t xml:space="preserve"> - snídaně formou bufetu, oběd formou 2 chodového menu</w:t>
            </w:r>
          </w:p>
          <w:p w:rsidR="001936DC" w:rsidRDefault="001936D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1936DC" w:rsidRDefault="001936D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strávníků a ubytovaných upřesníme telefonicky nejpozději týden před konáním akce.</w:t>
            </w:r>
          </w:p>
        </w:tc>
      </w:tr>
      <w:tr w:rsidR="001936DC" w:rsidTr="001936D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1936DC" w:rsidRDefault="001936DC" w:rsidP="001936D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1936DC" w:rsidTr="001936DC">
        <w:tc>
          <w:tcPr>
            <w:tcW w:w="1060" w:type="dxa"/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Gremiální porada trestních soudců ve dnech 30.10.-</w:t>
            </w:r>
            <w:proofErr w:type="gramStart"/>
            <w:r>
              <w:rPr>
                <w:rFonts w:ascii="Arial" w:hAnsi="Arial" w:cs="Arial"/>
              </w:rPr>
              <w:t>01.11.2023</w:t>
            </w:r>
            <w:proofErr w:type="gramEnd"/>
          </w:p>
        </w:tc>
        <w:tc>
          <w:tcPr>
            <w:tcW w:w="2126" w:type="dxa"/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1936DC" w:rsidRDefault="001936D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1936DC" w:rsidRDefault="001936DC" w:rsidP="001936DC"/>
    <w:p w:rsidR="001936DC" w:rsidRDefault="001936DC" w:rsidP="001936D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1936DC" w:rsidTr="001936DC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Petrásková Gabriela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377868255</w:t>
            </w:r>
          </w:p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</w:p>
          <w:p w:rsidR="001936DC" w:rsidRDefault="001936DC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DC" w:rsidRDefault="001936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1936DC" w:rsidRDefault="001936DC" w:rsidP="001936DC">
      <w:pPr>
        <w:rPr>
          <w:rFonts w:ascii="Arial" w:hAnsi="Arial" w:cs="Arial"/>
        </w:rPr>
      </w:pPr>
    </w:p>
    <w:p w:rsidR="001936DC" w:rsidRDefault="001936DC" w:rsidP="001936DC">
      <w:pPr>
        <w:rPr>
          <w:rFonts w:ascii="Arial" w:hAnsi="Arial" w:cs="Arial"/>
        </w:rPr>
      </w:pPr>
    </w:p>
    <w:p w:rsidR="001936DC" w:rsidRDefault="001936DC">
      <w:pPr>
        <w:pStyle w:val="Nzev"/>
      </w:pPr>
    </w:p>
    <w:p w:rsidR="00B14AA4" w:rsidRPr="00234860" w:rsidRDefault="00B14AA4">
      <w:pPr>
        <w:pStyle w:val="Nzev"/>
      </w:pPr>
      <w:bookmarkStart w:id="0" w:name="_GoBack"/>
      <w:bookmarkEnd w:id="0"/>
      <w:r w:rsidRPr="00234860">
        <w:lastRenderedPageBreak/>
        <w:t>Schvalovací doložka</w:t>
      </w:r>
    </w:p>
    <w:p w:rsidR="00B14AA4" w:rsidRPr="00234860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23486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234860" w:rsidRDefault="00B14AA4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234860" w:rsidRDefault="00B14AA4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Rok: 2023</w:t>
            </w:r>
          </w:p>
        </w:tc>
      </w:tr>
      <w:tr w:rsidR="00B14AA4" w:rsidRPr="0023486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234860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234860" w:rsidRDefault="00B14AA4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Dokladová řada:  OBJPERS</w:t>
            </w:r>
          </w:p>
        </w:tc>
      </w:tr>
      <w:tr w:rsidR="00B14AA4" w:rsidRPr="0023486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234860" w:rsidRDefault="00B14AA4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 xml:space="preserve">Spis. </w:t>
            </w:r>
            <w:proofErr w:type="gramStart"/>
            <w:r w:rsidRPr="00234860">
              <w:rPr>
                <w:rFonts w:ascii="Arial" w:hAnsi="Arial" w:cs="Arial"/>
              </w:rPr>
              <w:t>zn.</w:t>
            </w:r>
            <w:proofErr w:type="gramEnd"/>
            <w:r w:rsidRPr="00234860">
              <w:rPr>
                <w:rFonts w:ascii="Arial" w:hAnsi="Arial" w:cs="Arial"/>
              </w:rPr>
              <w:t xml:space="preserve">:   Spr 1243/2023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234860" w:rsidRDefault="00B14AA4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Číslo dokladu: 3</w:t>
            </w:r>
          </w:p>
          <w:p w:rsidR="00B14AA4" w:rsidRPr="00234860" w:rsidRDefault="00B14AA4">
            <w:pPr>
              <w:rPr>
                <w:rFonts w:ascii="Arial" w:hAnsi="Arial" w:cs="Arial"/>
              </w:rPr>
            </w:pPr>
          </w:p>
          <w:p w:rsidR="00B14AA4" w:rsidRPr="00234860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234860" w:rsidRDefault="00B14AA4">
      <w:pPr>
        <w:rPr>
          <w:rFonts w:ascii="Arial" w:hAnsi="Arial" w:cs="Arial"/>
        </w:rPr>
      </w:pPr>
      <w:r w:rsidRPr="00234860">
        <w:rPr>
          <w:rFonts w:ascii="Arial" w:hAnsi="Arial" w:cs="Arial"/>
        </w:rPr>
        <w:t>Schvaluji:</w:t>
      </w:r>
    </w:p>
    <w:p w:rsidR="00B14AA4" w:rsidRPr="00234860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23486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234860" w:rsidRDefault="00575C47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234860" w:rsidRDefault="00575C47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Gremiální porada trestních soudců ve dnech 30.10.-</w:t>
            </w:r>
            <w:proofErr w:type="gramStart"/>
            <w:r w:rsidRPr="00234860">
              <w:rPr>
                <w:rFonts w:ascii="Arial" w:hAnsi="Arial" w:cs="Arial"/>
              </w:rPr>
              <w:t>01.11.2023</w:t>
            </w:r>
            <w:proofErr w:type="gramEnd"/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234860" w:rsidRDefault="00575C47">
            <w:pPr>
              <w:jc w:val="right"/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178.994,40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234860" w:rsidRDefault="00575C47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Kč</w:t>
            </w:r>
          </w:p>
        </w:tc>
      </w:tr>
      <w:tr w:rsidR="00575C47" w:rsidRPr="00234860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234860" w:rsidRDefault="00575C47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234860" w:rsidRDefault="00575C47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5420</w:t>
            </w:r>
            <w:r w:rsidR="00AE5EEB" w:rsidRPr="00234860">
              <w:rPr>
                <w:rFonts w:ascii="Arial" w:hAnsi="Arial" w:cs="Arial"/>
              </w:rPr>
              <w:t>,</w:t>
            </w:r>
            <w:r w:rsidRPr="00234860">
              <w:rPr>
                <w:rFonts w:ascii="Arial" w:hAnsi="Arial" w:cs="Arial"/>
              </w:rPr>
              <w:t xml:space="preserve"> </w:t>
            </w:r>
            <w:proofErr w:type="gramStart"/>
            <w:r w:rsidRPr="00234860">
              <w:rPr>
                <w:rFonts w:ascii="Arial" w:hAnsi="Arial" w:cs="Arial"/>
              </w:rPr>
              <w:t>5169</w:t>
            </w:r>
            <w:r w:rsidR="001541AE" w:rsidRPr="00234860">
              <w:rPr>
                <w:rFonts w:ascii="Arial" w:hAnsi="Arial" w:cs="Arial"/>
              </w:rPr>
              <w:t>,</w:t>
            </w:r>
            <w:r w:rsidRPr="00234860">
              <w:rPr>
                <w:rFonts w:ascii="Arial" w:hAnsi="Arial" w:cs="Arial"/>
              </w:rPr>
              <w:t xml:space="preserve"> </w:t>
            </w:r>
            <w:r w:rsidR="00AE5EEB" w:rsidRPr="00234860">
              <w:rPr>
                <w:rFonts w:ascii="Arial" w:hAnsi="Arial" w:cs="Arial"/>
              </w:rPr>
              <w:t>,</w:t>
            </w:r>
            <w:proofErr w:type="gramEnd"/>
            <w:r w:rsidRPr="00234860">
              <w:rPr>
                <w:rFonts w:ascii="Arial" w:hAnsi="Arial" w:cs="Arial"/>
              </w:rPr>
              <w:t xml:space="preserve"> </w:t>
            </w:r>
          </w:p>
          <w:p w:rsidR="00D15408" w:rsidRPr="00234860" w:rsidRDefault="001F5886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Zdroj</w:t>
            </w:r>
            <w:r w:rsidR="00D15408" w:rsidRPr="00234860">
              <w:rPr>
                <w:rFonts w:ascii="Arial" w:hAnsi="Arial" w:cs="Arial"/>
              </w:rPr>
              <w:t xml:space="preserve">: </w:t>
            </w:r>
            <w:r w:rsidRPr="00234860">
              <w:rPr>
                <w:rFonts w:ascii="Arial" w:hAnsi="Arial" w:cs="Arial"/>
              </w:rPr>
              <w:t>11</w:t>
            </w:r>
            <w:r w:rsidR="002702F8" w:rsidRPr="00234860">
              <w:rPr>
                <w:rFonts w:ascii="Arial" w:hAnsi="Arial" w:cs="Arial"/>
              </w:rPr>
              <w:t>00000</w:t>
            </w:r>
          </w:p>
          <w:p w:rsidR="00D844E4" w:rsidRPr="00234860" w:rsidRDefault="00D844E4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 xml:space="preserve">Účel: </w:t>
            </w:r>
          </w:p>
          <w:p w:rsidR="00EE2C37" w:rsidRPr="00234860" w:rsidRDefault="00D15408">
            <w:pPr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234860" w:rsidRDefault="00575C47" w:rsidP="00150E77"/>
    <w:p w:rsidR="00150E77" w:rsidRPr="00234860" w:rsidRDefault="00150E77" w:rsidP="00150E77"/>
    <w:p w:rsidR="00CE6D5F" w:rsidRPr="00234860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23486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234860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23486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Datum:…………………………………..</w:t>
            </w:r>
          </w:p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 xml:space="preserve">Podpis </w:t>
            </w:r>
          </w:p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23486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Kontrolu operace provedl správce rozpočtu:</w:t>
            </w:r>
          </w:p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23486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Datum: ………………………………….</w:t>
            </w:r>
          </w:p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Podpis</w:t>
            </w:r>
          </w:p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23486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234860">
              <w:rPr>
                <w:rFonts w:ascii="Arial" w:hAnsi="Arial" w:cs="Arial"/>
              </w:rPr>
              <w:t xml:space="preserve">Poznámka: </w:t>
            </w:r>
          </w:p>
          <w:p w:rsidR="00B14AA4" w:rsidRPr="00234860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234860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234860" w:rsidSect="00B50C5D">
      <w:footerReference w:type="default" r:id="rId6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F0" w:rsidRDefault="008812F0">
      <w:r>
        <w:separator/>
      </w:r>
    </w:p>
  </w:endnote>
  <w:endnote w:type="continuationSeparator" w:id="0">
    <w:p w:rsidR="008812F0" w:rsidRDefault="0088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F0" w:rsidRDefault="008812F0">
      <w:r>
        <w:separator/>
      </w:r>
    </w:p>
  </w:footnote>
  <w:footnote w:type="continuationSeparator" w:id="0">
    <w:p w:rsidR="008812F0" w:rsidRDefault="00881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0875793"/>
    <w:docVar w:name="SOUBOR_DOC" w:val="c:\dokument\"/>
  </w:docVars>
  <w:rsids>
    <w:rsidRoot w:val="00B14AA4"/>
    <w:rsid w:val="000E4F4B"/>
    <w:rsid w:val="00150E77"/>
    <w:rsid w:val="001541AE"/>
    <w:rsid w:val="001936DC"/>
    <w:rsid w:val="001F5886"/>
    <w:rsid w:val="00234860"/>
    <w:rsid w:val="00252AFF"/>
    <w:rsid w:val="002702F8"/>
    <w:rsid w:val="002F1F4F"/>
    <w:rsid w:val="003B0EED"/>
    <w:rsid w:val="00471400"/>
    <w:rsid w:val="00575C47"/>
    <w:rsid w:val="005952E5"/>
    <w:rsid w:val="00651D6D"/>
    <w:rsid w:val="0065427B"/>
    <w:rsid w:val="00867C87"/>
    <w:rsid w:val="008812F0"/>
    <w:rsid w:val="00941A8D"/>
    <w:rsid w:val="00964F3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17C10"/>
  <w14:defaultImageDpi w14:val="0"/>
  <w15:docId w15:val="{CC8FDA2B-157E-4273-B385-30242446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936DC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1936DC"/>
    <w:rPr>
      <w:rFonts w:ascii="Arial" w:hAnsi="Arial" w:cs="Arial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cp:lastPrinted>2023-05-16T06:38:00Z</cp:lastPrinted>
  <dcterms:created xsi:type="dcterms:W3CDTF">2023-05-16T06:36:00Z</dcterms:created>
  <dcterms:modified xsi:type="dcterms:W3CDTF">2023-05-16T06:38:00Z</dcterms:modified>
</cp:coreProperties>
</file>