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8B" w:rsidRDefault="00CA618B" w:rsidP="00CA618B">
      <w:bookmarkStart w:id="0" w:name="_GoBack"/>
      <w:bookmarkEnd w:id="0"/>
      <w:r w:rsidRPr="00CA618B">
        <w:rPr>
          <w:b/>
        </w:rPr>
        <w:t>CDAP s.r.o</w:t>
      </w:r>
      <w:r>
        <w:t>.</w:t>
      </w:r>
    </w:p>
    <w:p w:rsidR="00CA618B" w:rsidRPr="00CA618B" w:rsidRDefault="00CA618B" w:rsidP="00CA618B">
      <w:r>
        <w:t>Tomáš Janda</w:t>
      </w:r>
    </w:p>
    <w:p w:rsidR="00CA618B" w:rsidRPr="00CA618B" w:rsidRDefault="00CA618B" w:rsidP="00CA618B">
      <w:r w:rsidRPr="00CA618B">
        <w:t>Rybná 716/24</w:t>
      </w:r>
    </w:p>
    <w:p w:rsidR="00CA618B" w:rsidRPr="00CA618B" w:rsidRDefault="00CA618B" w:rsidP="00CA618B">
      <w:r w:rsidRPr="00CA618B">
        <w:t>110 00  Praha 1</w:t>
      </w:r>
    </w:p>
    <w:p w:rsidR="00CA618B" w:rsidRPr="00CA618B" w:rsidRDefault="00CA618B" w:rsidP="00CA618B">
      <w:r w:rsidRPr="00CA618B">
        <w:t>IČ: 24206113</w:t>
      </w:r>
    </w:p>
    <w:p w:rsidR="00686AC7" w:rsidRPr="00CA618B" w:rsidRDefault="00CA618B" w:rsidP="00CA618B">
      <w:r w:rsidRPr="00CA618B">
        <w:t>DIČ: CZ24206113</w:t>
      </w:r>
    </w:p>
    <w:p w:rsidR="00686AC7" w:rsidRDefault="00686AC7" w:rsidP="00B701CC">
      <w:pPr>
        <w:rPr>
          <w:b/>
          <w:sz w:val="28"/>
          <w:szCs w:val="28"/>
        </w:rPr>
      </w:pPr>
    </w:p>
    <w:p w:rsidR="00686AC7" w:rsidRPr="00686AC7" w:rsidRDefault="00686AC7" w:rsidP="00686AC7">
      <w:pPr>
        <w:jc w:val="right"/>
      </w:pPr>
      <w:r w:rsidRPr="00686AC7">
        <w:t xml:space="preserve">V Praze </w:t>
      </w:r>
      <w:proofErr w:type="gramStart"/>
      <w:r w:rsidR="00CA618B">
        <w:t>1</w:t>
      </w:r>
      <w:r w:rsidR="00A312B4">
        <w:t>7</w:t>
      </w:r>
      <w:r w:rsidR="00CA618B">
        <w:t>.</w:t>
      </w:r>
      <w:r w:rsidR="003410AA">
        <w:t>4</w:t>
      </w:r>
      <w:r w:rsidR="00CA618B">
        <w:t>.2023</w:t>
      </w:r>
      <w:proofErr w:type="gramEnd"/>
    </w:p>
    <w:p w:rsidR="00686AC7" w:rsidRDefault="00686AC7" w:rsidP="00B701CC">
      <w:pPr>
        <w:rPr>
          <w:b/>
          <w:sz w:val="28"/>
          <w:szCs w:val="28"/>
        </w:rPr>
      </w:pPr>
    </w:p>
    <w:p w:rsidR="009424D1" w:rsidRPr="00686AC7" w:rsidRDefault="00686AC7" w:rsidP="00B701CC">
      <w:pPr>
        <w:rPr>
          <w:b/>
        </w:rPr>
      </w:pPr>
      <w:r w:rsidRPr="00686AC7">
        <w:rPr>
          <w:b/>
        </w:rPr>
        <w:t>Objednávka</w:t>
      </w:r>
    </w:p>
    <w:p w:rsidR="00686AC7" w:rsidRDefault="00686AC7" w:rsidP="00B701CC"/>
    <w:p w:rsidR="001E494B" w:rsidRDefault="006E7433" w:rsidP="00B701CC">
      <w:r>
        <w:t xml:space="preserve">Objednáváme přepravu pro </w:t>
      </w:r>
      <w:r w:rsidR="00C87177">
        <w:t>5</w:t>
      </w:r>
      <w:r w:rsidR="00A312B4">
        <w:t>4</w:t>
      </w:r>
      <w:r w:rsidR="00C87177">
        <w:t xml:space="preserve"> osob</w:t>
      </w:r>
      <w:r>
        <w:t xml:space="preserve"> na mezinárodní eurytmický festival ve </w:t>
      </w:r>
      <w:proofErr w:type="spellStart"/>
      <w:r>
        <w:t>Witten</w:t>
      </w:r>
      <w:proofErr w:type="spellEnd"/>
      <w:r>
        <w:t xml:space="preserve"> </w:t>
      </w:r>
      <w:proofErr w:type="spellStart"/>
      <w:r>
        <w:t>Annen</w:t>
      </w:r>
      <w:proofErr w:type="spellEnd"/>
      <w:r>
        <w:t xml:space="preserve"> v Německu, s parkováním v areálu Institutu waldorfské pedagogiky. </w:t>
      </w:r>
    </w:p>
    <w:p w:rsidR="00A312B4" w:rsidRDefault="00A312B4" w:rsidP="00B701CC"/>
    <w:p w:rsidR="006E7433" w:rsidRDefault="006E7433" w:rsidP="00B701CC">
      <w:r>
        <w:t xml:space="preserve">Odjezd z Prahy </w:t>
      </w:r>
      <w:proofErr w:type="gramStart"/>
      <w:r w:rsidR="00C87177">
        <w:t>17.5.2023</w:t>
      </w:r>
      <w:proofErr w:type="gramEnd"/>
      <w:r>
        <w:t xml:space="preserve"> v 7:00 z Opatova </w:t>
      </w:r>
      <w:r w:rsidR="00A312B4">
        <w:t>U</w:t>
      </w:r>
      <w:r>
        <w:t xml:space="preserve"> </w:t>
      </w:r>
      <w:proofErr w:type="spellStart"/>
      <w:r>
        <w:t>Chodoveckého</w:t>
      </w:r>
      <w:proofErr w:type="spellEnd"/>
      <w:r>
        <w:t xml:space="preserve"> hřbitova;</w:t>
      </w:r>
    </w:p>
    <w:p w:rsidR="006E7433" w:rsidRDefault="006E7433" w:rsidP="00B701CC">
      <w:r>
        <w:t>Odjezd z </w:t>
      </w:r>
      <w:proofErr w:type="spellStart"/>
      <w:r>
        <w:t>Witten</w:t>
      </w:r>
      <w:proofErr w:type="spellEnd"/>
      <w:r>
        <w:t xml:space="preserve"> </w:t>
      </w:r>
      <w:proofErr w:type="spellStart"/>
      <w:r>
        <w:t>Anne</w:t>
      </w:r>
      <w:r w:rsidR="00A312B4">
        <w:t>n</w:t>
      </w:r>
      <w:proofErr w:type="spellEnd"/>
      <w:r w:rsidR="00A312B4">
        <w:t xml:space="preserve"> </w:t>
      </w:r>
      <w:r>
        <w:t xml:space="preserve"> v neděli </w:t>
      </w:r>
      <w:proofErr w:type="gramStart"/>
      <w:r w:rsidR="00C87177">
        <w:t>21.5.2023</w:t>
      </w:r>
      <w:proofErr w:type="gramEnd"/>
      <w:r w:rsidR="00A312B4">
        <w:t xml:space="preserve"> v 9:00.</w:t>
      </w:r>
    </w:p>
    <w:p w:rsidR="00A312B4" w:rsidRDefault="00A312B4" w:rsidP="00B701CC"/>
    <w:p w:rsidR="006E7433" w:rsidRDefault="006E7433" w:rsidP="00B701CC">
      <w:r>
        <w:t>D</w:t>
      </w:r>
      <w:r w:rsidR="002C3966">
        <w:t xml:space="preserve">omluvená částka za přepravu je </w:t>
      </w:r>
      <w:r w:rsidR="00A312B4">
        <w:t>80 tis Kč.</w:t>
      </w:r>
    </w:p>
    <w:p w:rsidR="001E494B" w:rsidRDefault="001E494B" w:rsidP="00B701CC"/>
    <w:p w:rsidR="006A5C22" w:rsidRDefault="006A5C22" w:rsidP="00B701CC"/>
    <w:p w:rsidR="00686AC7" w:rsidRDefault="00686AC7" w:rsidP="00B701CC"/>
    <w:p w:rsidR="00686AC7" w:rsidRDefault="00686AC7" w:rsidP="00B701CC">
      <w:r>
        <w:t>Fakturační údaje:</w:t>
      </w:r>
    </w:p>
    <w:p w:rsidR="00686AC7" w:rsidRDefault="00686AC7" w:rsidP="00B701CC">
      <w:r>
        <w:t>SŠ-Waldorfské lyceum</w:t>
      </w:r>
    </w:p>
    <w:p w:rsidR="006A5C22" w:rsidRDefault="006A5C22" w:rsidP="00B701CC">
      <w:r>
        <w:t>Křejpského 1501</w:t>
      </w:r>
    </w:p>
    <w:p w:rsidR="006A5C22" w:rsidRDefault="006A5C22" w:rsidP="00B701CC">
      <w:r>
        <w:t>149 00, Praha 4</w:t>
      </w:r>
    </w:p>
    <w:p w:rsidR="00686AC7" w:rsidRDefault="00686AC7" w:rsidP="00B701CC">
      <w:r>
        <w:t>IČ: 71219293</w:t>
      </w:r>
    </w:p>
    <w:p w:rsidR="00686AC7" w:rsidRDefault="00686AC7" w:rsidP="00B701CC"/>
    <w:p w:rsidR="00686AC7" w:rsidRDefault="00686AC7" w:rsidP="00B701CC"/>
    <w:p w:rsidR="00686AC7" w:rsidRDefault="00686AC7" w:rsidP="00686AC7">
      <w:pPr>
        <w:ind w:left="709"/>
        <w:jc w:val="right"/>
      </w:pPr>
    </w:p>
    <w:p w:rsidR="00686AC7" w:rsidRDefault="00686AC7" w:rsidP="00686AC7">
      <w:pPr>
        <w:ind w:left="709"/>
        <w:jc w:val="right"/>
      </w:pPr>
    </w:p>
    <w:p w:rsidR="00686AC7" w:rsidRDefault="00670FBD" w:rsidP="00686AC7">
      <w:pPr>
        <w:ind w:left="2127" w:firstLine="709"/>
        <w:jc w:val="right"/>
      </w:pPr>
      <w:r>
        <w:t>Ing. Ivan Smolka</w:t>
      </w:r>
      <w:r w:rsidR="00686AC7">
        <w:tab/>
      </w:r>
      <w:r w:rsidR="00686AC7">
        <w:tab/>
      </w:r>
      <w:r w:rsidR="00686AC7">
        <w:tab/>
      </w:r>
    </w:p>
    <w:p w:rsidR="00686AC7" w:rsidRDefault="00670FBD" w:rsidP="00686AC7">
      <w:pPr>
        <w:ind w:left="709"/>
        <w:jc w:val="right"/>
      </w:pPr>
      <w:r>
        <w:t>ředitel školy</w:t>
      </w:r>
      <w:r w:rsidR="00686AC7">
        <w:tab/>
      </w:r>
      <w:r w:rsidR="00686AC7">
        <w:tab/>
      </w:r>
      <w:r w:rsidR="00686AC7">
        <w:tab/>
      </w:r>
      <w:r w:rsidR="00686AC7">
        <w:tab/>
      </w:r>
    </w:p>
    <w:p w:rsidR="00686AC7" w:rsidRPr="00B701CC" w:rsidRDefault="00686AC7" w:rsidP="00B701CC"/>
    <w:sectPr w:rsidR="00686AC7" w:rsidRPr="00B701CC" w:rsidSect="00E9264B">
      <w:headerReference w:type="default" r:id="rId8"/>
      <w:footerReference w:type="default" r:id="rId9"/>
      <w:pgSz w:w="11906" w:h="16838"/>
      <w:pgMar w:top="1702" w:right="1558" w:bottom="141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2C" w:rsidRDefault="0043682C" w:rsidP="007E5D98">
      <w:pPr>
        <w:spacing w:line="240" w:lineRule="auto"/>
      </w:pPr>
      <w:r>
        <w:separator/>
      </w:r>
    </w:p>
  </w:endnote>
  <w:endnote w:type="continuationSeparator" w:id="0">
    <w:p w:rsidR="0043682C" w:rsidRDefault="0043682C" w:rsidP="007E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1C" w:rsidRPr="00E9264B" w:rsidRDefault="00D16B1C" w:rsidP="00D72D79">
    <w:pPr>
      <w:pStyle w:val="Zpat"/>
      <w:rPr>
        <w:sz w:val="18"/>
      </w:rPr>
    </w:pPr>
    <w:r w:rsidRPr="00E9264B">
      <w:rPr>
        <w:sz w:val="18"/>
      </w:rPr>
      <w:t>Střední škola – Waldorfské lyceum</w:t>
    </w:r>
    <w:r w:rsidRPr="00E9264B">
      <w:rPr>
        <w:sz w:val="18"/>
      </w:rPr>
      <w:tab/>
    </w:r>
    <w:r w:rsidRPr="00E9264B">
      <w:rPr>
        <w:sz w:val="18"/>
      </w:rPr>
      <w:tab/>
    </w:r>
    <w:r w:rsidRPr="00E9264B">
      <w:rPr>
        <w:sz w:val="18"/>
      </w:rPr>
      <w:br/>
      <w:t>tel.: 272 770 378, 777 694 019</w:t>
    </w:r>
    <w:r w:rsidRPr="00E9264B">
      <w:rPr>
        <w:sz w:val="18"/>
      </w:rPr>
      <w:br/>
    </w:r>
    <w:hyperlink r:id="rId1" w:history="1">
      <w:r w:rsidRPr="00E9264B">
        <w:rPr>
          <w:rStyle w:val="Hypertextovodkaz"/>
          <w:color w:val="auto"/>
          <w:sz w:val="18"/>
          <w:u w:val="none"/>
        </w:rPr>
        <w:t>info@wlyceum.cz</w:t>
      </w:r>
    </w:hyperlink>
    <w:r w:rsidRPr="00E9264B">
      <w:rPr>
        <w:sz w:val="18"/>
      </w:rPr>
      <w:t xml:space="preserve"> | </w:t>
    </w:r>
    <w:hyperlink r:id="rId2" w:history="1">
      <w:r w:rsidRPr="00E9264B">
        <w:rPr>
          <w:rStyle w:val="Hypertextovodkaz"/>
          <w:color w:val="4F81BD"/>
          <w:sz w:val="18"/>
        </w:rPr>
        <w:t>www.wlyceum.cz</w:t>
      </w:r>
    </w:hyperlink>
    <w:r w:rsidRPr="00E9264B">
      <w:rPr>
        <w:sz w:val="18"/>
      </w:rPr>
      <w:tab/>
    </w:r>
    <w:r w:rsidRPr="00E9264B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2C" w:rsidRDefault="0043682C" w:rsidP="007E5D98">
      <w:pPr>
        <w:spacing w:line="240" w:lineRule="auto"/>
      </w:pPr>
      <w:r>
        <w:separator/>
      </w:r>
    </w:p>
  </w:footnote>
  <w:footnote w:type="continuationSeparator" w:id="0">
    <w:p w:rsidR="0043682C" w:rsidRDefault="0043682C" w:rsidP="007E5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1C" w:rsidRPr="007656FF" w:rsidRDefault="000115C6" w:rsidP="00237190">
    <w:pPr>
      <w:pStyle w:val="Zhlav"/>
      <w:tabs>
        <w:tab w:val="clear" w:pos="4536"/>
        <w:tab w:val="clear" w:pos="9072"/>
        <w:tab w:val="left" w:pos="81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-447040</wp:posOffset>
          </wp:positionV>
          <wp:extent cx="4067810" cy="1082675"/>
          <wp:effectExtent l="0" t="0" r="8890" b="3175"/>
          <wp:wrapNone/>
          <wp:docPr id="5" name="obrázek 5" descr="logo5-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5-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135"/>
    <w:multiLevelType w:val="hybridMultilevel"/>
    <w:tmpl w:val="8D78E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E04"/>
    <w:multiLevelType w:val="hybridMultilevel"/>
    <w:tmpl w:val="2AD0C396"/>
    <w:lvl w:ilvl="0" w:tplc="8E38935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45D"/>
    <w:multiLevelType w:val="hybridMultilevel"/>
    <w:tmpl w:val="C31CBCCA"/>
    <w:lvl w:ilvl="0" w:tplc="947A7A5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7BFD"/>
    <w:multiLevelType w:val="hybridMultilevel"/>
    <w:tmpl w:val="66CE55AC"/>
    <w:lvl w:ilvl="0" w:tplc="7F6830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CF8"/>
    <w:multiLevelType w:val="hybridMultilevel"/>
    <w:tmpl w:val="00729226"/>
    <w:lvl w:ilvl="0" w:tplc="7C068CD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DD"/>
    <w:multiLevelType w:val="hybridMultilevel"/>
    <w:tmpl w:val="048E2138"/>
    <w:lvl w:ilvl="0" w:tplc="75CC78D6">
      <w:numFmt w:val="bullet"/>
      <w:lvlText w:val="−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7425"/>
    <w:multiLevelType w:val="hybridMultilevel"/>
    <w:tmpl w:val="229AB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7300C"/>
    <w:multiLevelType w:val="hybridMultilevel"/>
    <w:tmpl w:val="00528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3A11"/>
    <w:multiLevelType w:val="hybridMultilevel"/>
    <w:tmpl w:val="DD92DF94"/>
    <w:lvl w:ilvl="0" w:tplc="937EAD8E">
      <w:numFmt w:val="bullet"/>
      <w:lvlText w:val="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2822"/>
    <w:multiLevelType w:val="hybridMultilevel"/>
    <w:tmpl w:val="A07A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0A43"/>
    <w:multiLevelType w:val="hybridMultilevel"/>
    <w:tmpl w:val="8AC056FA"/>
    <w:lvl w:ilvl="0" w:tplc="937EAD8E">
      <w:numFmt w:val="bullet"/>
      <w:lvlText w:val="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6"/>
    <w:rsid w:val="00006C3E"/>
    <w:rsid w:val="000115C6"/>
    <w:rsid w:val="000148AB"/>
    <w:rsid w:val="00022171"/>
    <w:rsid w:val="0002329C"/>
    <w:rsid w:val="00025D49"/>
    <w:rsid w:val="000321A2"/>
    <w:rsid w:val="00032CF2"/>
    <w:rsid w:val="00034C60"/>
    <w:rsid w:val="00035C3A"/>
    <w:rsid w:val="00040BC4"/>
    <w:rsid w:val="00040C4D"/>
    <w:rsid w:val="00041276"/>
    <w:rsid w:val="000454E9"/>
    <w:rsid w:val="00046037"/>
    <w:rsid w:val="00046056"/>
    <w:rsid w:val="00053CB5"/>
    <w:rsid w:val="00054EA1"/>
    <w:rsid w:val="0005643A"/>
    <w:rsid w:val="000569EE"/>
    <w:rsid w:val="00057BA0"/>
    <w:rsid w:val="0006344B"/>
    <w:rsid w:val="00066EDF"/>
    <w:rsid w:val="00073644"/>
    <w:rsid w:val="000737B9"/>
    <w:rsid w:val="000741FB"/>
    <w:rsid w:val="00074EEB"/>
    <w:rsid w:val="00075835"/>
    <w:rsid w:val="00077E23"/>
    <w:rsid w:val="00083DFF"/>
    <w:rsid w:val="00084DF4"/>
    <w:rsid w:val="0008595D"/>
    <w:rsid w:val="0008614B"/>
    <w:rsid w:val="0008623A"/>
    <w:rsid w:val="00092D59"/>
    <w:rsid w:val="00094A6B"/>
    <w:rsid w:val="00094FDA"/>
    <w:rsid w:val="00096170"/>
    <w:rsid w:val="00096F51"/>
    <w:rsid w:val="00097857"/>
    <w:rsid w:val="000A0CA1"/>
    <w:rsid w:val="000A31C2"/>
    <w:rsid w:val="000A7A4A"/>
    <w:rsid w:val="000B3630"/>
    <w:rsid w:val="000B6A38"/>
    <w:rsid w:val="000B7797"/>
    <w:rsid w:val="000C0B70"/>
    <w:rsid w:val="000C0FD9"/>
    <w:rsid w:val="000C1093"/>
    <w:rsid w:val="000C243B"/>
    <w:rsid w:val="000C63DF"/>
    <w:rsid w:val="000D02CE"/>
    <w:rsid w:val="000D12AA"/>
    <w:rsid w:val="000D49D2"/>
    <w:rsid w:val="000D5E4E"/>
    <w:rsid w:val="000E0695"/>
    <w:rsid w:val="000E1DE3"/>
    <w:rsid w:val="000E4619"/>
    <w:rsid w:val="000E4679"/>
    <w:rsid w:val="000E48CE"/>
    <w:rsid w:val="000E7FAC"/>
    <w:rsid w:val="000F0B23"/>
    <w:rsid w:val="000F2A74"/>
    <w:rsid w:val="000F2CAC"/>
    <w:rsid w:val="000F322A"/>
    <w:rsid w:val="000F4025"/>
    <w:rsid w:val="000F770F"/>
    <w:rsid w:val="00101332"/>
    <w:rsid w:val="00101A77"/>
    <w:rsid w:val="00101A7E"/>
    <w:rsid w:val="00102AA0"/>
    <w:rsid w:val="0010354B"/>
    <w:rsid w:val="0010437D"/>
    <w:rsid w:val="001063DE"/>
    <w:rsid w:val="00111647"/>
    <w:rsid w:val="00111FBD"/>
    <w:rsid w:val="00112653"/>
    <w:rsid w:val="00114277"/>
    <w:rsid w:val="001161F7"/>
    <w:rsid w:val="0011709A"/>
    <w:rsid w:val="00120BF6"/>
    <w:rsid w:val="00121A33"/>
    <w:rsid w:val="00121A9E"/>
    <w:rsid w:val="0012413B"/>
    <w:rsid w:val="00130CAF"/>
    <w:rsid w:val="00130EFC"/>
    <w:rsid w:val="00137E37"/>
    <w:rsid w:val="00140B7F"/>
    <w:rsid w:val="00140E96"/>
    <w:rsid w:val="00141539"/>
    <w:rsid w:val="001506B5"/>
    <w:rsid w:val="001516F0"/>
    <w:rsid w:val="00151B89"/>
    <w:rsid w:val="001530AC"/>
    <w:rsid w:val="001532FD"/>
    <w:rsid w:val="001536DB"/>
    <w:rsid w:val="001537B1"/>
    <w:rsid w:val="0015427D"/>
    <w:rsid w:val="001547D6"/>
    <w:rsid w:val="00161F3C"/>
    <w:rsid w:val="0016670D"/>
    <w:rsid w:val="001823E6"/>
    <w:rsid w:val="00183271"/>
    <w:rsid w:val="00183ADD"/>
    <w:rsid w:val="00185166"/>
    <w:rsid w:val="001857A5"/>
    <w:rsid w:val="00190106"/>
    <w:rsid w:val="001908E5"/>
    <w:rsid w:val="001964B2"/>
    <w:rsid w:val="00197D62"/>
    <w:rsid w:val="001A14A4"/>
    <w:rsid w:val="001A4AF1"/>
    <w:rsid w:val="001A54C0"/>
    <w:rsid w:val="001A7F15"/>
    <w:rsid w:val="001B0B3E"/>
    <w:rsid w:val="001B10C3"/>
    <w:rsid w:val="001B1508"/>
    <w:rsid w:val="001B3EAF"/>
    <w:rsid w:val="001B5AA1"/>
    <w:rsid w:val="001B63FA"/>
    <w:rsid w:val="001B6F58"/>
    <w:rsid w:val="001B7241"/>
    <w:rsid w:val="001C0048"/>
    <w:rsid w:val="001C1C54"/>
    <w:rsid w:val="001C3760"/>
    <w:rsid w:val="001C417A"/>
    <w:rsid w:val="001C5723"/>
    <w:rsid w:val="001C5A39"/>
    <w:rsid w:val="001C5F64"/>
    <w:rsid w:val="001C7236"/>
    <w:rsid w:val="001D0637"/>
    <w:rsid w:val="001D0CA4"/>
    <w:rsid w:val="001D299E"/>
    <w:rsid w:val="001D44C2"/>
    <w:rsid w:val="001D4A9D"/>
    <w:rsid w:val="001D4B7B"/>
    <w:rsid w:val="001D6BC9"/>
    <w:rsid w:val="001E02F9"/>
    <w:rsid w:val="001E1575"/>
    <w:rsid w:val="001E239D"/>
    <w:rsid w:val="001E494B"/>
    <w:rsid w:val="001E71C7"/>
    <w:rsid w:val="001F1054"/>
    <w:rsid w:val="001F212D"/>
    <w:rsid w:val="001F306A"/>
    <w:rsid w:val="001F7EFF"/>
    <w:rsid w:val="00201759"/>
    <w:rsid w:val="00202835"/>
    <w:rsid w:val="00205877"/>
    <w:rsid w:val="0021234E"/>
    <w:rsid w:val="0021292D"/>
    <w:rsid w:val="00214784"/>
    <w:rsid w:val="00214893"/>
    <w:rsid w:val="0021588C"/>
    <w:rsid w:val="002213A9"/>
    <w:rsid w:val="002267BA"/>
    <w:rsid w:val="002300FB"/>
    <w:rsid w:val="002320E2"/>
    <w:rsid w:val="00234A1E"/>
    <w:rsid w:val="00234B3A"/>
    <w:rsid w:val="002353B6"/>
    <w:rsid w:val="00235FFB"/>
    <w:rsid w:val="002360AB"/>
    <w:rsid w:val="00236B82"/>
    <w:rsid w:val="00236E6C"/>
    <w:rsid w:val="00237190"/>
    <w:rsid w:val="0024181A"/>
    <w:rsid w:val="00241CD1"/>
    <w:rsid w:val="00242651"/>
    <w:rsid w:val="00242FB6"/>
    <w:rsid w:val="0024560C"/>
    <w:rsid w:val="00251D30"/>
    <w:rsid w:val="00253D54"/>
    <w:rsid w:val="0025462B"/>
    <w:rsid w:val="002614BE"/>
    <w:rsid w:val="00263303"/>
    <w:rsid w:val="00265290"/>
    <w:rsid w:val="00266A4E"/>
    <w:rsid w:val="0026753F"/>
    <w:rsid w:val="00272A72"/>
    <w:rsid w:val="002734F8"/>
    <w:rsid w:val="00275268"/>
    <w:rsid w:val="00277B0D"/>
    <w:rsid w:val="00277D95"/>
    <w:rsid w:val="00280A08"/>
    <w:rsid w:val="002817F4"/>
    <w:rsid w:val="0028238D"/>
    <w:rsid w:val="00284AA5"/>
    <w:rsid w:val="00284CE4"/>
    <w:rsid w:val="002904B5"/>
    <w:rsid w:val="00296385"/>
    <w:rsid w:val="0029736C"/>
    <w:rsid w:val="002A0EF6"/>
    <w:rsid w:val="002A183C"/>
    <w:rsid w:val="002A31C5"/>
    <w:rsid w:val="002A5EDC"/>
    <w:rsid w:val="002A6339"/>
    <w:rsid w:val="002A633F"/>
    <w:rsid w:val="002B2071"/>
    <w:rsid w:val="002B371B"/>
    <w:rsid w:val="002B51DB"/>
    <w:rsid w:val="002C1EFF"/>
    <w:rsid w:val="002C29D9"/>
    <w:rsid w:val="002C2ACC"/>
    <w:rsid w:val="002C3966"/>
    <w:rsid w:val="002C3A6C"/>
    <w:rsid w:val="002C6880"/>
    <w:rsid w:val="002C6B39"/>
    <w:rsid w:val="002D40E2"/>
    <w:rsid w:val="002D624A"/>
    <w:rsid w:val="002D7B57"/>
    <w:rsid w:val="002D7CB1"/>
    <w:rsid w:val="002E0B46"/>
    <w:rsid w:val="002E3574"/>
    <w:rsid w:val="002E5296"/>
    <w:rsid w:val="002E58E0"/>
    <w:rsid w:val="002E76B1"/>
    <w:rsid w:val="002F26F9"/>
    <w:rsid w:val="002F454A"/>
    <w:rsid w:val="002F4B69"/>
    <w:rsid w:val="002F5681"/>
    <w:rsid w:val="002F5C41"/>
    <w:rsid w:val="002F5C53"/>
    <w:rsid w:val="002F71EB"/>
    <w:rsid w:val="0030328F"/>
    <w:rsid w:val="00307049"/>
    <w:rsid w:val="00314D92"/>
    <w:rsid w:val="00316D72"/>
    <w:rsid w:val="00317882"/>
    <w:rsid w:val="00323161"/>
    <w:rsid w:val="003238EE"/>
    <w:rsid w:val="00323FF2"/>
    <w:rsid w:val="00331902"/>
    <w:rsid w:val="0033284C"/>
    <w:rsid w:val="00332B25"/>
    <w:rsid w:val="003410AA"/>
    <w:rsid w:val="00341D02"/>
    <w:rsid w:val="0034360B"/>
    <w:rsid w:val="00343AB4"/>
    <w:rsid w:val="00344750"/>
    <w:rsid w:val="003449CE"/>
    <w:rsid w:val="00346B5C"/>
    <w:rsid w:val="00346B87"/>
    <w:rsid w:val="00350F14"/>
    <w:rsid w:val="003522ED"/>
    <w:rsid w:val="00352B4F"/>
    <w:rsid w:val="003531F3"/>
    <w:rsid w:val="00356B3A"/>
    <w:rsid w:val="003573A7"/>
    <w:rsid w:val="003608C9"/>
    <w:rsid w:val="00364DB3"/>
    <w:rsid w:val="00365460"/>
    <w:rsid w:val="00365AEF"/>
    <w:rsid w:val="00366387"/>
    <w:rsid w:val="00366DE0"/>
    <w:rsid w:val="00367558"/>
    <w:rsid w:val="00367B96"/>
    <w:rsid w:val="003700B0"/>
    <w:rsid w:val="003724C9"/>
    <w:rsid w:val="003724E0"/>
    <w:rsid w:val="00376334"/>
    <w:rsid w:val="0038085A"/>
    <w:rsid w:val="003809E6"/>
    <w:rsid w:val="00383118"/>
    <w:rsid w:val="00384E99"/>
    <w:rsid w:val="00387F15"/>
    <w:rsid w:val="003907D1"/>
    <w:rsid w:val="00391518"/>
    <w:rsid w:val="0039606A"/>
    <w:rsid w:val="003A079F"/>
    <w:rsid w:val="003A0D3D"/>
    <w:rsid w:val="003A1AC8"/>
    <w:rsid w:val="003A3BBF"/>
    <w:rsid w:val="003A4015"/>
    <w:rsid w:val="003B08D6"/>
    <w:rsid w:val="003B08F2"/>
    <w:rsid w:val="003B2825"/>
    <w:rsid w:val="003B3C80"/>
    <w:rsid w:val="003B57B4"/>
    <w:rsid w:val="003B5827"/>
    <w:rsid w:val="003C3837"/>
    <w:rsid w:val="003C5DF1"/>
    <w:rsid w:val="003C6C32"/>
    <w:rsid w:val="003C7FB2"/>
    <w:rsid w:val="003D1344"/>
    <w:rsid w:val="003E038A"/>
    <w:rsid w:val="003E03D4"/>
    <w:rsid w:val="003E0852"/>
    <w:rsid w:val="003E136C"/>
    <w:rsid w:val="003E557A"/>
    <w:rsid w:val="003E6B90"/>
    <w:rsid w:val="003E6FB1"/>
    <w:rsid w:val="003E72AF"/>
    <w:rsid w:val="003F05C6"/>
    <w:rsid w:val="003F1DC2"/>
    <w:rsid w:val="003F1F3D"/>
    <w:rsid w:val="003F3627"/>
    <w:rsid w:val="003F367D"/>
    <w:rsid w:val="003F4B2B"/>
    <w:rsid w:val="003F7352"/>
    <w:rsid w:val="00402AE2"/>
    <w:rsid w:val="00403372"/>
    <w:rsid w:val="004034C3"/>
    <w:rsid w:val="00412486"/>
    <w:rsid w:val="00412AC5"/>
    <w:rsid w:val="00412BEC"/>
    <w:rsid w:val="00413941"/>
    <w:rsid w:val="00414D31"/>
    <w:rsid w:val="004152DF"/>
    <w:rsid w:val="0041634E"/>
    <w:rsid w:val="00416408"/>
    <w:rsid w:val="00416815"/>
    <w:rsid w:val="00417625"/>
    <w:rsid w:val="0041782F"/>
    <w:rsid w:val="00421B58"/>
    <w:rsid w:val="00421F16"/>
    <w:rsid w:val="0042286E"/>
    <w:rsid w:val="00424597"/>
    <w:rsid w:val="00425363"/>
    <w:rsid w:val="00426AA2"/>
    <w:rsid w:val="0043395C"/>
    <w:rsid w:val="00433DF0"/>
    <w:rsid w:val="00434055"/>
    <w:rsid w:val="0043458A"/>
    <w:rsid w:val="00434B38"/>
    <w:rsid w:val="0043682C"/>
    <w:rsid w:val="00436CAC"/>
    <w:rsid w:val="00440EAD"/>
    <w:rsid w:val="00441DF9"/>
    <w:rsid w:val="00442EF8"/>
    <w:rsid w:val="00443F00"/>
    <w:rsid w:val="00446419"/>
    <w:rsid w:val="00446CBF"/>
    <w:rsid w:val="0044783C"/>
    <w:rsid w:val="00450EEE"/>
    <w:rsid w:val="00451448"/>
    <w:rsid w:val="004515D7"/>
    <w:rsid w:val="00457401"/>
    <w:rsid w:val="00457A00"/>
    <w:rsid w:val="00462932"/>
    <w:rsid w:val="00462E50"/>
    <w:rsid w:val="00464426"/>
    <w:rsid w:val="00470EA6"/>
    <w:rsid w:val="0047187C"/>
    <w:rsid w:val="00471E51"/>
    <w:rsid w:val="00471EC4"/>
    <w:rsid w:val="004727FC"/>
    <w:rsid w:val="0047494C"/>
    <w:rsid w:val="0047693C"/>
    <w:rsid w:val="004773B2"/>
    <w:rsid w:val="00477953"/>
    <w:rsid w:val="00481EEB"/>
    <w:rsid w:val="00484861"/>
    <w:rsid w:val="00486E6F"/>
    <w:rsid w:val="00491A53"/>
    <w:rsid w:val="00492192"/>
    <w:rsid w:val="004959D8"/>
    <w:rsid w:val="00496726"/>
    <w:rsid w:val="004A0542"/>
    <w:rsid w:val="004A304C"/>
    <w:rsid w:val="004A368D"/>
    <w:rsid w:val="004A4838"/>
    <w:rsid w:val="004B40AE"/>
    <w:rsid w:val="004B6961"/>
    <w:rsid w:val="004C09CE"/>
    <w:rsid w:val="004C0A17"/>
    <w:rsid w:val="004C24E4"/>
    <w:rsid w:val="004C26D3"/>
    <w:rsid w:val="004C30BA"/>
    <w:rsid w:val="004C3876"/>
    <w:rsid w:val="004C583C"/>
    <w:rsid w:val="004C5A38"/>
    <w:rsid w:val="004C6B0E"/>
    <w:rsid w:val="004D195D"/>
    <w:rsid w:val="004D1960"/>
    <w:rsid w:val="004D50ED"/>
    <w:rsid w:val="004D643D"/>
    <w:rsid w:val="004E3BDD"/>
    <w:rsid w:val="004E4BFC"/>
    <w:rsid w:val="004F1266"/>
    <w:rsid w:val="004F1BBE"/>
    <w:rsid w:val="004F2775"/>
    <w:rsid w:val="004F5A87"/>
    <w:rsid w:val="00501AD4"/>
    <w:rsid w:val="00503162"/>
    <w:rsid w:val="00504D67"/>
    <w:rsid w:val="005069C0"/>
    <w:rsid w:val="00507867"/>
    <w:rsid w:val="00510601"/>
    <w:rsid w:val="00515A8D"/>
    <w:rsid w:val="005168E6"/>
    <w:rsid w:val="0052019F"/>
    <w:rsid w:val="00524908"/>
    <w:rsid w:val="00526E4F"/>
    <w:rsid w:val="00527054"/>
    <w:rsid w:val="00530E1A"/>
    <w:rsid w:val="00532197"/>
    <w:rsid w:val="00532315"/>
    <w:rsid w:val="00532758"/>
    <w:rsid w:val="00532EF6"/>
    <w:rsid w:val="00534203"/>
    <w:rsid w:val="0053467B"/>
    <w:rsid w:val="0053587F"/>
    <w:rsid w:val="005376F0"/>
    <w:rsid w:val="00541687"/>
    <w:rsid w:val="00541B57"/>
    <w:rsid w:val="005436EA"/>
    <w:rsid w:val="00543A00"/>
    <w:rsid w:val="005453FC"/>
    <w:rsid w:val="00546B45"/>
    <w:rsid w:val="00546C25"/>
    <w:rsid w:val="00547E21"/>
    <w:rsid w:val="0055302D"/>
    <w:rsid w:val="00554885"/>
    <w:rsid w:val="00554C64"/>
    <w:rsid w:val="00560EB8"/>
    <w:rsid w:val="005636BD"/>
    <w:rsid w:val="0056720B"/>
    <w:rsid w:val="00567885"/>
    <w:rsid w:val="00573DBC"/>
    <w:rsid w:val="00576359"/>
    <w:rsid w:val="00580458"/>
    <w:rsid w:val="00584869"/>
    <w:rsid w:val="00593607"/>
    <w:rsid w:val="00595887"/>
    <w:rsid w:val="00597F37"/>
    <w:rsid w:val="005A1661"/>
    <w:rsid w:val="005A1FAA"/>
    <w:rsid w:val="005A42E0"/>
    <w:rsid w:val="005B0BBA"/>
    <w:rsid w:val="005B3C11"/>
    <w:rsid w:val="005B3EF6"/>
    <w:rsid w:val="005B43D9"/>
    <w:rsid w:val="005B5AFF"/>
    <w:rsid w:val="005B60D1"/>
    <w:rsid w:val="005C029B"/>
    <w:rsid w:val="005C16ED"/>
    <w:rsid w:val="005C5582"/>
    <w:rsid w:val="005C5E0F"/>
    <w:rsid w:val="005C780C"/>
    <w:rsid w:val="005C7E06"/>
    <w:rsid w:val="005D0F8E"/>
    <w:rsid w:val="005D111D"/>
    <w:rsid w:val="005D35AD"/>
    <w:rsid w:val="005D4B64"/>
    <w:rsid w:val="005D75DC"/>
    <w:rsid w:val="005E3B4B"/>
    <w:rsid w:val="005E6393"/>
    <w:rsid w:val="005E670E"/>
    <w:rsid w:val="005E78C0"/>
    <w:rsid w:val="005E7DF7"/>
    <w:rsid w:val="005F1D30"/>
    <w:rsid w:val="005F20CB"/>
    <w:rsid w:val="005F46DE"/>
    <w:rsid w:val="005F4B7A"/>
    <w:rsid w:val="005F773A"/>
    <w:rsid w:val="0060080F"/>
    <w:rsid w:val="00606181"/>
    <w:rsid w:val="00606298"/>
    <w:rsid w:val="00607A39"/>
    <w:rsid w:val="00610E4D"/>
    <w:rsid w:val="00614C5B"/>
    <w:rsid w:val="00615C0B"/>
    <w:rsid w:val="00616F0E"/>
    <w:rsid w:val="00620F23"/>
    <w:rsid w:val="0062202A"/>
    <w:rsid w:val="006237E2"/>
    <w:rsid w:val="00630EF9"/>
    <w:rsid w:val="00633B91"/>
    <w:rsid w:val="006370C2"/>
    <w:rsid w:val="00642EA7"/>
    <w:rsid w:val="006447D1"/>
    <w:rsid w:val="00645472"/>
    <w:rsid w:val="00646677"/>
    <w:rsid w:val="00647FF5"/>
    <w:rsid w:val="00650054"/>
    <w:rsid w:val="006542EF"/>
    <w:rsid w:val="0065434E"/>
    <w:rsid w:val="00654455"/>
    <w:rsid w:val="006550F3"/>
    <w:rsid w:val="00655B0B"/>
    <w:rsid w:val="0065718B"/>
    <w:rsid w:val="00660183"/>
    <w:rsid w:val="006602CD"/>
    <w:rsid w:val="0066528A"/>
    <w:rsid w:val="00665AD3"/>
    <w:rsid w:val="00666590"/>
    <w:rsid w:val="00666EA6"/>
    <w:rsid w:val="00667B7C"/>
    <w:rsid w:val="006709FB"/>
    <w:rsid w:val="00670FBD"/>
    <w:rsid w:val="00671EAB"/>
    <w:rsid w:val="00672725"/>
    <w:rsid w:val="0067349F"/>
    <w:rsid w:val="00673CDD"/>
    <w:rsid w:val="00676352"/>
    <w:rsid w:val="006773AF"/>
    <w:rsid w:val="006806E7"/>
    <w:rsid w:val="00680B9C"/>
    <w:rsid w:val="00681D79"/>
    <w:rsid w:val="006823A7"/>
    <w:rsid w:val="00683F7A"/>
    <w:rsid w:val="00686AC7"/>
    <w:rsid w:val="00690137"/>
    <w:rsid w:val="00690B22"/>
    <w:rsid w:val="006924B4"/>
    <w:rsid w:val="00693ADC"/>
    <w:rsid w:val="00695557"/>
    <w:rsid w:val="00696448"/>
    <w:rsid w:val="006A03CB"/>
    <w:rsid w:val="006A04DA"/>
    <w:rsid w:val="006A1677"/>
    <w:rsid w:val="006A1E88"/>
    <w:rsid w:val="006A3912"/>
    <w:rsid w:val="006A5C22"/>
    <w:rsid w:val="006A6096"/>
    <w:rsid w:val="006A7381"/>
    <w:rsid w:val="006A79B5"/>
    <w:rsid w:val="006B070B"/>
    <w:rsid w:val="006B26F6"/>
    <w:rsid w:val="006B2C85"/>
    <w:rsid w:val="006B2C8A"/>
    <w:rsid w:val="006B6F78"/>
    <w:rsid w:val="006B7367"/>
    <w:rsid w:val="006C5337"/>
    <w:rsid w:val="006D22CC"/>
    <w:rsid w:val="006D2613"/>
    <w:rsid w:val="006D3653"/>
    <w:rsid w:val="006D4DD7"/>
    <w:rsid w:val="006D58AB"/>
    <w:rsid w:val="006D594A"/>
    <w:rsid w:val="006E1955"/>
    <w:rsid w:val="006E263F"/>
    <w:rsid w:val="006E2E53"/>
    <w:rsid w:val="006E2E5F"/>
    <w:rsid w:val="006E4032"/>
    <w:rsid w:val="006E4DD3"/>
    <w:rsid w:val="006E5FDE"/>
    <w:rsid w:val="006E7433"/>
    <w:rsid w:val="006F056E"/>
    <w:rsid w:val="006F0968"/>
    <w:rsid w:val="006F25DB"/>
    <w:rsid w:val="006F4DA8"/>
    <w:rsid w:val="007004CA"/>
    <w:rsid w:val="007010D4"/>
    <w:rsid w:val="0070261E"/>
    <w:rsid w:val="0070491C"/>
    <w:rsid w:val="00705B38"/>
    <w:rsid w:val="00707A19"/>
    <w:rsid w:val="00712581"/>
    <w:rsid w:val="007158C3"/>
    <w:rsid w:val="007175A4"/>
    <w:rsid w:val="00721C0F"/>
    <w:rsid w:val="007255A3"/>
    <w:rsid w:val="00725E27"/>
    <w:rsid w:val="00726376"/>
    <w:rsid w:val="00731DD0"/>
    <w:rsid w:val="007326D6"/>
    <w:rsid w:val="00732B2D"/>
    <w:rsid w:val="00734333"/>
    <w:rsid w:val="00734B47"/>
    <w:rsid w:val="00734EC2"/>
    <w:rsid w:val="007355EB"/>
    <w:rsid w:val="00736060"/>
    <w:rsid w:val="0074022B"/>
    <w:rsid w:val="0074309A"/>
    <w:rsid w:val="00743E13"/>
    <w:rsid w:val="00745763"/>
    <w:rsid w:val="007502B9"/>
    <w:rsid w:val="00755125"/>
    <w:rsid w:val="00755BF4"/>
    <w:rsid w:val="007572A1"/>
    <w:rsid w:val="00762896"/>
    <w:rsid w:val="007638DF"/>
    <w:rsid w:val="00764885"/>
    <w:rsid w:val="00764A63"/>
    <w:rsid w:val="007656FF"/>
    <w:rsid w:val="00775813"/>
    <w:rsid w:val="00775E5B"/>
    <w:rsid w:val="00786568"/>
    <w:rsid w:val="007905AE"/>
    <w:rsid w:val="00790C08"/>
    <w:rsid w:val="0079146E"/>
    <w:rsid w:val="00793963"/>
    <w:rsid w:val="00793DA8"/>
    <w:rsid w:val="00795CE9"/>
    <w:rsid w:val="00797CF3"/>
    <w:rsid w:val="007A2469"/>
    <w:rsid w:val="007A44E7"/>
    <w:rsid w:val="007A7023"/>
    <w:rsid w:val="007B07C5"/>
    <w:rsid w:val="007B0F9C"/>
    <w:rsid w:val="007B17CE"/>
    <w:rsid w:val="007B1A58"/>
    <w:rsid w:val="007B56FD"/>
    <w:rsid w:val="007B75E1"/>
    <w:rsid w:val="007C1639"/>
    <w:rsid w:val="007C3AB9"/>
    <w:rsid w:val="007C41ED"/>
    <w:rsid w:val="007C5D33"/>
    <w:rsid w:val="007C68FD"/>
    <w:rsid w:val="007C6DF1"/>
    <w:rsid w:val="007D121C"/>
    <w:rsid w:val="007D19C2"/>
    <w:rsid w:val="007D466B"/>
    <w:rsid w:val="007D4C3D"/>
    <w:rsid w:val="007E03AD"/>
    <w:rsid w:val="007E35CB"/>
    <w:rsid w:val="007E53E9"/>
    <w:rsid w:val="007E5D98"/>
    <w:rsid w:val="007E622B"/>
    <w:rsid w:val="007E66A7"/>
    <w:rsid w:val="007E74BA"/>
    <w:rsid w:val="007F0247"/>
    <w:rsid w:val="007F04CD"/>
    <w:rsid w:val="007F0BAA"/>
    <w:rsid w:val="007F1C07"/>
    <w:rsid w:val="007F598F"/>
    <w:rsid w:val="007F6514"/>
    <w:rsid w:val="00802B92"/>
    <w:rsid w:val="00804C9A"/>
    <w:rsid w:val="00813B94"/>
    <w:rsid w:val="00815EE0"/>
    <w:rsid w:val="008210FA"/>
    <w:rsid w:val="00824297"/>
    <w:rsid w:val="0083031E"/>
    <w:rsid w:val="0083640C"/>
    <w:rsid w:val="00836686"/>
    <w:rsid w:val="00836844"/>
    <w:rsid w:val="00837E1A"/>
    <w:rsid w:val="008413B4"/>
    <w:rsid w:val="00846F6E"/>
    <w:rsid w:val="00847794"/>
    <w:rsid w:val="00850C04"/>
    <w:rsid w:val="00850C45"/>
    <w:rsid w:val="008524D0"/>
    <w:rsid w:val="00854564"/>
    <w:rsid w:val="008722C4"/>
    <w:rsid w:val="008729E3"/>
    <w:rsid w:val="00872DF8"/>
    <w:rsid w:val="00875966"/>
    <w:rsid w:val="00875DB5"/>
    <w:rsid w:val="008867BE"/>
    <w:rsid w:val="0088739F"/>
    <w:rsid w:val="00890A2A"/>
    <w:rsid w:val="0089158A"/>
    <w:rsid w:val="00892C44"/>
    <w:rsid w:val="00893DDF"/>
    <w:rsid w:val="00894897"/>
    <w:rsid w:val="00896CD3"/>
    <w:rsid w:val="008A38AE"/>
    <w:rsid w:val="008B02BF"/>
    <w:rsid w:val="008B12B4"/>
    <w:rsid w:val="008B340C"/>
    <w:rsid w:val="008B50DE"/>
    <w:rsid w:val="008C5F61"/>
    <w:rsid w:val="008D3880"/>
    <w:rsid w:val="008D49AA"/>
    <w:rsid w:val="008D54CF"/>
    <w:rsid w:val="008D7C9B"/>
    <w:rsid w:val="008E77C9"/>
    <w:rsid w:val="008F1F22"/>
    <w:rsid w:val="008F3FD3"/>
    <w:rsid w:val="009002E9"/>
    <w:rsid w:val="009015E8"/>
    <w:rsid w:val="00902465"/>
    <w:rsid w:val="0090627B"/>
    <w:rsid w:val="009077C6"/>
    <w:rsid w:val="009128AF"/>
    <w:rsid w:val="00912BA8"/>
    <w:rsid w:val="00914930"/>
    <w:rsid w:val="00914C31"/>
    <w:rsid w:val="00920C1C"/>
    <w:rsid w:val="00923352"/>
    <w:rsid w:val="009234DB"/>
    <w:rsid w:val="009316B5"/>
    <w:rsid w:val="00931BC4"/>
    <w:rsid w:val="00934612"/>
    <w:rsid w:val="00934A71"/>
    <w:rsid w:val="00940C7E"/>
    <w:rsid w:val="009414DF"/>
    <w:rsid w:val="009424AC"/>
    <w:rsid w:val="009424D1"/>
    <w:rsid w:val="0094285B"/>
    <w:rsid w:val="0094332C"/>
    <w:rsid w:val="00944AAD"/>
    <w:rsid w:val="00946688"/>
    <w:rsid w:val="00951B53"/>
    <w:rsid w:val="00953ADA"/>
    <w:rsid w:val="009541EE"/>
    <w:rsid w:val="00955D03"/>
    <w:rsid w:val="00956C0E"/>
    <w:rsid w:val="00960262"/>
    <w:rsid w:val="009616C4"/>
    <w:rsid w:val="00964B0B"/>
    <w:rsid w:val="00965ADC"/>
    <w:rsid w:val="00970EA2"/>
    <w:rsid w:val="009718F8"/>
    <w:rsid w:val="009748DF"/>
    <w:rsid w:val="00975A99"/>
    <w:rsid w:val="00977513"/>
    <w:rsid w:val="0098173F"/>
    <w:rsid w:val="00987429"/>
    <w:rsid w:val="009906D9"/>
    <w:rsid w:val="00990AED"/>
    <w:rsid w:val="00990CD5"/>
    <w:rsid w:val="009914C7"/>
    <w:rsid w:val="0099174D"/>
    <w:rsid w:val="00991BC8"/>
    <w:rsid w:val="00993354"/>
    <w:rsid w:val="0099708F"/>
    <w:rsid w:val="00997731"/>
    <w:rsid w:val="009A0719"/>
    <w:rsid w:val="009A3817"/>
    <w:rsid w:val="009A41AE"/>
    <w:rsid w:val="009B0597"/>
    <w:rsid w:val="009B0789"/>
    <w:rsid w:val="009B0E34"/>
    <w:rsid w:val="009B1BFF"/>
    <w:rsid w:val="009B2491"/>
    <w:rsid w:val="009B3B21"/>
    <w:rsid w:val="009B42C9"/>
    <w:rsid w:val="009B50DA"/>
    <w:rsid w:val="009B57BA"/>
    <w:rsid w:val="009B5DB6"/>
    <w:rsid w:val="009B5F34"/>
    <w:rsid w:val="009B7AD6"/>
    <w:rsid w:val="009C261B"/>
    <w:rsid w:val="009C3436"/>
    <w:rsid w:val="009C4296"/>
    <w:rsid w:val="009C5AC9"/>
    <w:rsid w:val="009C7DB7"/>
    <w:rsid w:val="009D35C7"/>
    <w:rsid w:val="009D4CFD"/>
    <w:rsid w:val="009D52A8"/>
    <w:rsid w:val="009E094C"/>
    <w:rsid w:val="009E0A8E"/>
    <w:rsid w:val="009E1FB4"/>
    <w:rsid w:val="009E2B71"/>
    <w:rsid w:val="009E3160"/>
    <w:rsid w:val="009E364F"/>
    <w:rsid w:val="009E3F3D"/>
    <w:rsid w:val="009E540C"/>
    <w:rsid w:val="009E5D5E"/>
    <w:rsid w:val="009E66CF"/>
    <w:rsid w:val="009F2B2D"/>
    <w:rsid w:val="009F38DC"/>
    <w:rsid w:val="009F426A"/>
    <w:rsid w:val="009F563F"/>
    <w:rsid w:val="009F61E3"/>
    <w:rsid w:val="009F6484"/>
    <w:rsid w:val="00A00E72"/>
    <w:rsid w:val="00A02B64"/>
    <w:rsid w:val="00A07FD3"/>
    <w:rsid w:val="00A1099C"/>
    <w:rsid w:val="00A11605"/>
    <w:rsid w:val="00A12705"/>
    <w:rsid w:val="00A136AA"/>
    <w:rsid w:val="00A14B03"/>
    <w:rsid w:val="00A1731C"/>
    <w:rsid w:val="00A21F16"/>
    <w:rsid w:val="00A26D5B"/>
    <w:rsid w:val="00A312B4"/>
    <w:rsid w:val="00A31AC9"/>
    <w:rsid w:val="00A322ED"/>
    <w:rsid w:val="00A3383F"/>
    <w:rsid w:val="00A36E43"/>
    <w:rsid w:val="00A37C66"/>
    <w:rsid w:val="00A427FE"/>
    <w:rsid w:val="00A43674"/>
    <w:rsid w:val="00A4485D"/>
    <w:rsid w:val="00A44902"/>
    <w:rsid w:val="00A44F04"/>
    <w:rsid w:val="00A464B4"/>
    <w:rsid w:val="00A47087"/>
    <w:rsid w:val="00A475DA"/>
    <w:rsid w:val="00A53D68"/>
    <w:rsid w:val="00A544A8"/>
    <w:rsid w:val="00A560A8"/>
    <w:rsid w:val="00A56EA3"/>
    <w:rsid w:val="00A615F8"/>
    <w:rsid w:val="00A626B3"/>
    <w:rsid w:val="00A705C7"/>
    <w:rsid w:val="00A7182B"/>
    <w:rsid w:val="00A73E8C"/>
    <w:rsid w:val="00A75504"/>
    <w:rsid w:val="00A81723"/>
    <w:rsid w:val="00A81957"/>
    <w:rsid w:val="00A824B5"/>
    <w:rsid w:val="00A877D5"/>
    <w:rsid w:val="00A9176F"/>
    <w:rsid w:val="00A93AD6"/>
    <w:rsid w:val="00A93CC2"/>
    <w:rsid w:val="00A95377"/>
    <w:rsid w:val="00AA382F"/>
    <w:rsid w:val="00AA4D0F"/>
    <w:rsid w:val="00AB2CB7"/>
    <w:rsid w:val="00AB375E"/>
    <w:rsid w:val="00AB6773"/>
    <w:rsid w:val="00AB76C8"/>
    <w:rsid w:val="00AC1098"/>
    <w:rsid w:val="00AC1612"/>
    <w:rsid w:val="00AC1AE1"/>
    <w:rsid w:val="00AC4317"/>
    <w:rsid w:val="00AC5076"/>
    <w:rsid w:val="00AC7059"/>
    <w:rsid w:val="00AC7A63"/>
    <w:rsid w:val="00AC7ECF"/>
    <w:rsid w:val="00AD0EF0"/>
    <w:rsid w:val="00AD0F9C"/>
    <w:rsid w:val="00AD3586"/>
    <w:rsid w:val="00AD50AB"/>
    <w:rsid w:val="00AD5CE3"/>
    <w:rsid w:val="00AE02AB"/>
    <w:rsid w:val="00AE070A"/>
    <w:rsid w:val="00AE23AA"/>
    <w:rsid w:val="00AE241A"/>
    <w:rsid w:val="00AE6F60"/>
    <w:rsid w:val="00AE7CD5"/>
    <w:rsid w:val="00AF0D77"/>
    <w:rsid w:val="00AF215A"/>
    <w:rsid w:val="00AF398D"/>
    <w:rsid w:val="00AF74B1"/>
    <w:rsid w:val="00B00194"/>
    <w:rsid w:val="00B00984"/>
    <w:rsid w:val="00B0131B"/>
    <w:rsid w:val="00B0168B"/>
    <w:rsid w:val="00B030C6"/>
    <w:rsid w:val="00B03173"/>
    <w:rsid w:val="00B05483"/>
    <w:rsid w:val="00B0630C"/>
    <w:rsid w:val="00B07B10"/>
    <w:rsid w:val="00B106BA"/>
    <w:rsid w:val="00B1573B"/>
    <w:rsid w:val="00B16903"/>
    <w:rsid w:val="00B21574"/>
    <w:rsid w:val="00B26FFE"/>
    <w:rsid w:val="00B345D6"/>
    <w:rsid w:val="00B35F93"/>
    <w:rsid w:val="00B373A0"/>
    <w:rsid w:val="00B41DD5"/>
    <w:rsid w:val="00B428A9"/>
    <w:rsid w:val="00B50DCE"/>
    <w:rsid w:val="00B52F93"/>
    <w:rsid w:val="00B53444"/>
    <w:rsid w:val="00B53AD0"/>
    <w:rsid w:val="00B57735"/>
    <w:rsid w:val="00B61DAD"/>
    <w:rsid w:val="00B66DA7"/>
    <w:rsid w:val="00B701CC"/>
    <w:rsid w:val="00B71340"/>
    <w:rsid w:val="00B82244"/>
    <w:rsid w:val="00B82631"/>
    <w:rsid w:val="00B83FAC"/>
    <w:rsid w:val="00B84511"/>
    <w:rsid w:val="00B85DBA"/>
    <w:rsid w:val="00B9718F"/>
    <w:rsid w:val="00BA346B"/>
    <w:rsid w:val="00BA66AE"/>
    <w:rsid w:val="00BA7860"/>
    <w:rsid w:val="00BA7CB2"/>
    <w:rsid w:val="00BB1F44"/>
    <w:rsid w:val="00BB285F"/>
    <w:rsid w:val="00BB3B85"/>
    <w:rsid w:val="00BB4384"/>
    <w:rsid w:val="00BC2C07"/>
    <w:rsid w:val="00BD039C"/>
    <w:rsid w:val="00BD385B"/>
    <w:rsid w:val="00BD451A"/>
    <w:rsid w:val="00BD6B93"/>
    <w:rsid w:val="00BD6F1E"/>
    <w:rsid w:val="00BE1C8A"/>
    <w:rsid w:val="00BE3EDD"/>
    <w:rsid w:val="00BE4B91"/>
    <w:rsid w:val="00BE5D19"/>
    <w:rsid w:val="00BE7051"/>
    <w:rsid w:val="00BE77DE"/>
    <w:rsid w:val="00BF005E"/>
    <w:rsid w:val="00BF4D05"/>
    <w:rsid w:val="00BF6EFA"/>
    <w:rsid w:val="00C039F6"/>
    <w:rsid w:val="00C053E6"/>
    <w:rsid w:val="00C129EB"/>
    <w:rsid w:val="00C15489"/>
    <w:rsid w:val="00C15F32"/>
    <w:rsid w:val="00C15F48"/>
    <w:rsid w:val="00C27A1D"/>
    <w:rsid w:val="00C35043"/>
    <w:rsid w:val="00C3551B"/>
    <w:rsid w:val="00C41290"/>
    <w:rsid w:val="00C44E8B"/>
    <w:rsid w:val="00C44F33"/>
    <w:rsid w:val="00C45E2F"/>
    <w:rsid w:val="00C5158E"/>
    <w:rsid w:val="00C52072"/>
    <w:rsid w:val="00C52983"/>
    <w:rsid w:val="00C532A9"/>
    <w:rsid w:val="00C5349B"/>
    <w:rsid w:val="00C5777A"/>
    <w:rsid w:val="00C57AC7"/>
    <w:rsid w:val="00C632B4"/>
    <w:rsid w:val="00C63616"/>
    <w:rsid w:val="00C63B60"/>
    <w:rsid w:val="00C64BE3"/>
    <w:rsid w:val="00C65FD4"/>
    <w:rsid w:val="00C677E0"/>
    <w:rsid w:val="00C70CF5"/>
    <w:rsid w:val="00C711A9"/>
    <w:rsid w:val="00C71682"/>
    <w:rsid w:val="00C73E62"/>
    <w:rsid w:val="00C75380"/>
    <w:rsid w:val="00C757CA"/>
    <w:rsid w:val="00C76BCF"/>
    <w:rsid w:val="00C77C5F"/>
    <w:rsid w:val="00C80E5C"/>
    <w:rsid w:val="00C814EE"/>
    <w:rsid w:val="00C817BE"/>
    <w:rsid w:val="00C81919"/>
    <w:rsid w:val="00C83544"/>
    <w:rsid w:val="00C865D9"/>
    <w:rsid w:val="00C87177"/>
    <w:rsid w:val="00C87276"/>
    <w:rsid w:val="00C87EA8"/>
    <w:rsid w:val="00C9007D"/>
    <w:rsid w:val="00C94755"/>
    <w:rsid w:val="00C94C5A"/>
    <w:rsid w:val="00CA4A8D"/>
    <w:rsid w:val="00CA618B"/>
    <w:rsid w:val="00CA6584"/>
    <w:rsid w:val="00CB5637"/>
    <w:rsid w:val="00CB6668"/>
    <w:rsid w:val="00CC07FB"/>
    <w:rsid w:val="00CC2A34"/>
    <w:rsid w:val="00CC6610"/>
    <w:rsid w:val="00CD28EF"/>
    <w:rsid w:val="00CD2FA0"/>
    <w:rsid w:val="00CD4E9F"/>
    <w:rsid w:val="00CE158C"/>
    <w:rsid w:val="00CE7569"/>
    <w:rsid w:val="00CF1313"/>
    <w:rsid w:val="00CF13D7"/>
    <w:rsid w:val="00CF36A1"/>
    <w:rsid w:val="00CF3C64"/>
    <w:rsid w:val="00D006A3"/>
    <w:rsid w:val="00D01128"/>
    <w:rsid w:val="00D01C4F"/>
    <w:rsid w:val="00D0377A"/>
    <w:rsid w:val="00D04673"/>
    <w:rsid w:val="00D05041"/>
    <w:rsid w:val="00D054B9"/>
    <w:rsid w:val="00D07507"/>
    <w:rsid w:val="00D13756"/>
    <w:rsid w:val="00D13A7E"/>
    <w:rsid w:val="00D16B1C"/>
    <w:rsid w:val="00D17332"/>
    <w:rsid w:val="00D173E8"/>
    <w:rsid w:val="00D2178D"/>
    <w:rsid w:val="00D21E06"/>
    <w:rsid w:val="00D23C0B"/>
    <w:rsid w:val="00D27547"/>
    <w:rsid w:val="00D30299"/>
    <w:rsid w:val="00D321BC"/>
    <w:rsid w:val="00D327D6"/>
    <w:rsid w:val="00D32D27"/>
    <w:rsid w:val="00D3336F"/>
    <w:rsid w:val="00D34841"/>
    <w:rsid w:val="00D34EC8"/>
    <w:rsid w:val="00D35406"/>
    <w:rsid w:val="00D408F1"/>
    <w:rsid w:val="00D421E5"/>
    <w:rsid w:val="00D44BD1"/>
    <w:rsid w:val="00D47B2D"/>
    <w:rsid w:val="00D502B2"/>
    <w:rsid w:val="00D56A34"/>
    <w:rsid w:val="00D57134"/>
    <w:rsid w:val="00D62329"/>
    <w:rsid w:val="00D62A1C"/>
    <w:rsid w:val="00D63A4B"/>
    <w:rsid w:val="00D649DD"/>
    <w:rsid w:val="00D65E5E"/>
    <w:rsid w:val="00D677E1"/>
    <w:rsid w:val="00D70D72"/>
    <w:rsid w:val="00D71D08"/>
    <w:rsid w:val="00D72D79"/>
    <w:rsid w:val="00D72EAA"/>
    <w:rsid w:val="00D75223"/>
    <w:rsid w:val="00D767DE"/>
    <w:rsid w:val="00D82D33"/>
    <w:rsid w:val="00D85B5E"/>
    <w:rsid w:val="00D91D9C"/>
    <w:rsid w:val="00D94DBF"/>
    <w:rsid w:val="00D95625"/>
    <w:rsid w:val="00D96511"/>
    <w:rsid w:val="00D96DD7"/>
    <w:rsid w:val="00DA0739"/>
    <w:rsid w:val="00DA12C4"/>
    <w:rsid w:val="00DA5D72"/>
    <w:rsid w:val="00DA7537"/>
    <w:rsid w:val="00DB6559"/>
    <w:rsid w:val="00DB72EB"/>
    <w:rsid w:val="00DB7859"/>
    <w:rsid w:val="00DC5561"/>
    <w:rsid w:val="00DD3D2E"/>
    <w:rsid w:val="00DD510C"/>
    <w:rsid w:val="00DD558A"/>
    <w:rsid w:val="00DD5933"/>
    <w:rsid w:val="00DD7508"/>
    <w:rsid w:val="00DE01EC"/>
    <w:rsid w:val="00DE0E9D"/>
    <w:rsid w:val="00DE1C0A"/>
    <w:rsid w:val="00DE1CA6"/>
    <w:rsid w:val="00DE3D20"/>
    <w:rsid w:val="00DF21C3"/>
    <w:rsid w:val="00DF25DB"/>
    <w:rsid w:val="00DF3911"/>
    <w:rsid w:val="00DF442C"/>
    <w:rsid w:val="00E00771"/>
    <w:rsid w:val="00E0174A"/>
    <w:rsid w:val="00E01D0C"/>
    <w:rsid w:val="00E05058"/>
    <w:rsid w:val="00E056ED"/>
    <w:rsid w:val="00E126A0"/>
    <w:rsid w:val="00E14A42"/>
    <w:rsid w:val="00E1747A"/>
    <w:rsid w:val="00E20A33"/>
    <w:rsid w:val="00E21322"/>
    <w:rsid w:val="00E22281"/>
    <w:rsid w:val="00E2381C"/>
    <w:rsid w:val="00E23D9D"/>
    <w:rsid w:val="00E23FEF"/>
    <w:rsid w:val="00E25062"/>
    <w:rsid w:val="00E25623"/>
    <w:rsid w:val="00E261BD"/>
    <w:rsid w:val="00E26D31"/>
    <w:rsid w:val="00E2737E"/>
    <w:rsid w:val="00E32A74"/>
    <w:rsid w:val="00E3408D"/>
    <w:rsid w:val="00E36D83"/>
    <w:rsid w:val="00E40188"/>
    <w:rsid w:val="00E415FA"/>
    <w:rsid w:val="00E42193"/>
    <w:rsid w:val="00E445AA"/>
    <w:rsid w:val="00E47B78"/>
    <w:rsid w:val="00E47C9A"/>
    <w:rsid w:val="00E47EAE"/>
    <w:rsid w:val="00E50E17"/>
    <w:rsid w:val="00E522C6"/>
    <w:rsid w:val="00E52A9B"/>
    <w:rsid w:val="00E55B44"/>
    <w:rsid w:val="00E565F1"/>
    <w:rsid w:val="00E62B12"/>
    <w:rsid w:val="00E6302D"/>
    <w:rsid w:val="00E679AD"/>
    <w:rsid w:val="00E71749"/>
    <w:rsid w:val="00E71CA6"/>
    <w:rsid w:val="00E73B9F"/>
    <w:rsid w:val="00E771B4"/>
    <w:rsid w:val="00E77F36"/>
    <w:rsid w:val="00E80313"/>
    <w:rsid w:val="00E81FE7"/>
    <w:rsid w:val="00E8202E"/>
    <w:rsid w:val="00E83E4A"/>
    <w:rsid w:val="00E852DD"/>
    <w:rsid w:val="00E8716C"/>
    <w:rsid w:val="00E9264B"/>
    <w:rsid w:val="00EA0309"/>
    <w:rsid w:val="00EA140F"/>
    <w:rsid w:val="00EA38DA"/>
    <w:rsid w:val="00EA4317"/>
    <w:rsid w:val="00EA4916"/>
    <w:rsid w:val="00EA51FB"/>
    <w:rsid w:val="00EA5E3B"/>
    <w:rsid w:val="00EA7B01"/>
    <w:rsid w:val="00EB092F"/>
    <w:rsid w:val="00EB444B"/>
    <w:rsid w:val="00EB63DA"/>
    <w:rsid w:val="00EB7406"/>
    <w:rsid w:val="00EB7DE1"/>
    <w:rsid w:val="00EC00D7"/>
    <w:rsid w:val="00EC3ABE"/>
    <w:rsid w:val="00EC4C00"/>
    <w:rsid w:val="00EC755B"/>
    <w:rsid w:val="00ED02B4"/>
    <w:rsid w:val="00ED03CA"/>
    <w:rsid w:val="00ED09A4"/>
    <w:rsid w:val="00ED241F"/>
    <w:rsid w:val="00EE01C6"/>
    <w:rsid w:val="00EE033B"/>
    <w:rsid w:val="00EE5FF9"/>
    <w:rsid w:val="00EE62F6"/>
    <w:rsid w:val="00EF0131"/>
    <w:rsid w:val="00EF1732"/>
    <w:rsid w:val="00EF2081"/>
    <w:rsid w:val="00EF4777"/>
    <w:rsid w:val="00EF5B8B"/>
    <w:rsid w:val="00EF5D99"/>
    <w:rsid w:val="00F021D8"/>
    <w:rsid w:val="00F075A8"/>
    <w:rsid w:val="00F11A6F"/>
    <w:rsid w:val="00F13A02"/>
    <w:rsid w:val="00F14E06"/>
    <w:rsid w:val="00F15F19"/>
    <w:rsid w:val="00F16380"/>
    <w:rsid w:val="00F16863"/>
    <w:rsid w:val="00F201EC"/>
    <w:rsid w:val="00F2145B"/>
    <w:rsid w:val="00F22498"/>
    <w:rsid w:val="00F2345A"/>
    <w:rsid w:val="00F238A6"/>
    <w:rsid w:val="00F244AF"/>
    <w:rsid w:val="00F24DA3"/>
    <w:rsid w:val="00F2541C"/>
    <w:rsid w:val="00F2589F"/>
    <w:rsid w:val="00F27B91"/>
    <w:rsid w:val="00F301DE"/>
    <w:rsid w:val="00F318FE"/>
    <w:rsid w:val="00F31C1E"/>
    <w:rsid w:val="00F31F60"/>
    <w:rsid w:val="00F32820"/>
    <w:rsid w:val="00F33618"/>
    <w:rsid w:val="00F35BE6"/>
    <w:rsid w:val="00F36401"/>
    <w:rsid w:val="00F377CD"/>
    <w:rsid w:val="00F4296C"/>
    <w:rsid w:val="00F47CAF"/>
    <w:rsid w:val="00F5063E"/>
    <w:rsid w:val="00F53BED"/>
    <w:rsid w:val="00F55EC5"/>
    <w:rsid w:val="00F609C9"/>
    <w:rsid w:val="00F70473"/>
    <w:rsid w:val="00F71EBB"/>
    <w:rsid w:val="00F729BC"/>
    <w:rsid w:val="00F73EC7"/>
    <w:rsid w:val="00F756CC"/>
    <w:rsid w:val="00F75C8D"/>
    <w:rsid w:val="00F76017"/>
    <w:rsid w:val="00F82317"/>
    <w:rsid w:val="00F87C31"/>
    <w:rsid w:val="00F91CD6"/>
    <w:rsid w:val="00F95C6E"/>
    <w:rsid w:val="00FA3E50"/>
    <w:rsid w:val="00FA517B"/>
    <w:rsid w:val="00FA5F16"/>
    <w:rsid w:val="00FA6573"/>
    <w:rsid w:val="00FA74B9"/>
    <w:rsid w:val="00FB0039"/>
    <w:rsid w:val="00FB5541"/>
    <w:rsid w:val="00FB6AE8"/>
    <w:rsid w:val="00FC056A"/>
    <w:rsid w:val="00FC1396"/>
    <w:rsid w:val="00FC3B84"/>
    <w:rsid w:val="00FC7B48"/>
    <w:rsid w:val="00FD02EB"/>
    <w:rsid w:val="00FD0CB9"/>
    <w:rsid w:val="00FD0E50"/>
    <w:rsid w:val="00FD5090"/>
    <w:rsid w:val="00FD7814"/>
    <w:rsid w:val="00FE0867"/>
    <w:rsid w:val="00FE5F52"/>
    <w:rsid w:val="00FF08D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467F9-F2FC-4DF1-A99E-517F92F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7FE"/>
    <w:pPr>
      <w:spacing w:line="300" w:lineRule="auto"/>
    </w:pPr>
    <w:rPr>
      <w:rFonts w:ascii="Calibri Light" w:hAnsi="Calibri Light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D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D98"/>
  </w:style>
  <w:style w:type="paragraph" w:styleId="Zpat">
    <w:name w:val="footer"/>
    <w:basedOn w:val="Normln"/>
    <w:link w:val="ZpatChar"/>
    <w:uiPriority w:val="99"/>
    <w:unhideWhenUsed/>
    <w:rsid w:val="007E5D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D98"/>
  </w:style>
  <w:style w:type="paragraph" w:styleId="Textbubliny">
    <w:name w:val="Balloon Text"/>
    <w:basedOn w:val="Normln"/>
    <w:link w:val="TextbublinyChar"/>
    <w:uiPriority w:val="99"/>
    <w:semiHidden/>
    <w:unhideWhenUsed/>
    <w:rsid w:val="007E5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D98"/>
    <w:rPr>
      <w:rFonts w:ascii="Tahoma" w:hAnsi="Tahoma" w:cs="Tahoma"/>
      <w:sz w:val="16"/>
      <w:szCs w:val="16"/>
    </w:rPr>
  </w:style>
  <w:style w:type="paragraph" w:customStyle="1" w:styleId="tiskovzprva">
    <w:name w:val="tisková zpráva"/>
    <w:basedOn w:val="Normln"/>
    <w:qFormat/>
    <w:rsid w:val="007656FF"/>
    <w:pPr>
      <w:spacing w:after="480"/>
      <w:jc w:val="right"/>
    </w:pPr>
    <w:rPr>
      <w:lang w:eastAsia="cs-CZ"/>
    </w:rPr>
  </w:style>
  <w:style w:type="paragraph" w:customStyle="1" w:styleId="Odrky">
    <w:name w:val="Odrážky"/>
    <w:basedOn w:val="Normln"/>
    <w:qFormat/>
    <w:rsid w:val="007656FF"/>
    <w:pPr>
      <w:numPr>
        <w:numId w:val="4"/>
      </w:numPr>
      <w:contextualSpacing/>
    </w:pPr>
  </w:style>
  <w:style w:type="character" w:styleId="Zdraznnjemn">
    <w:name w:val="Subtle Emphasis"/>
    <w:uiPriority w:val="19"/>
    <w:qFormat/>
    <w:rsid w:val="007656FF"/>
    <w:rPr>
      <w:i/>
      <w:iCs/>
      <w:color w:val="808080"/>
    </w:rPr>
  </w:style>
  <w:style w:type="character" w:styleId="Zdraznn">
    <w:name w:val="Emphasis"/>
    <w:uiPriority w:val="20"/>
    <w:qFormat/>
    <w:rsid w:val="007656FF"/>
    <w:rPr>
      <w:i/>
      <w:iCs/>
    </w:rPr>
  </w:style>
  <w:style w:type="character" w:styleId="Zdraznnintenzivn">
    <w:name w:val="Intense Emphasis"/>
    <w:uiPriority w:val="21"/>
    <w:qFormat/>
    <w:rsid w:val="007656FF"/>
    <w:rPr>
      <w:b/>
      <w:bCs/>
      <w:i/>
      <w:iCs/>
      <w:color w:val="4F81BD"/>
    </w:rPr>
  </w:style>
  <w:style w:type="character" w:styleId="Siln">
    <w:name w:val="Strong"/>
    <w:uiPriority w:val="22"/>
    <w:qFormat/>
    <w:rsid w:val="007656FF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656FF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7656FF"/>
    <w:rPr>
      <w:rFonts w:ascii="Calibri Light" w:hAnsi="Calibri Light"/>
      <w:i/>
      <w:iCs/>
      <w:color w:val="000000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qFormat/>
    <w:rsid w:val="007656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656FF"/>
    <w:rPr>
      <w:rFonts w:ascii="Calibri Light" w:hAnsi="Calibri Light"/>
      <w:b/>
      <w:bCs/>
      <w:i/>
      <w:iCs/>
      <w:color w:val="4F81BD"/>
      <w:sz w:val="22"/>
      <w:szCs w:val="22"/>
      <w:lang w:eastAsia="en-US"/>
    </w:rPr>
  </w:style>
  <w:style w:type="character" w:styleId="Odkazjemn">
    <w:name w:val="Subtle Reference"/>
    <w:uiPriority w:val="31"/>
    <w:qFormat/>
    <w:rsid w:val="007656FF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656FF"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sid w:val="007656F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7656FF"/>
    <w:pPr>
      <w:ind w:left="708"/>
    </w:pPr>
  </w:style>
  <w:style w:type="character" w:customStyle="1" w:styleId="apple-converted-space">
    <w:name w:val="apple-converted-space"/>
    <w:rsid w:val="007656FF"/>
  </w:style>
  <w:style w:type="character" w:styleId="Hypertextovodkaz">
    <w:name w:val="Hyperlink"/>
    <w:uiPriority w:val="99"/>
    <w:unhideWhenUsed/>
    <w:rsid w:val="007656FF"/>
    <w:rPr>
      <w:color w:val="0000FF"/>
      <w:u w:val="single"/>
    </w:rPr>
  </w:style>
  <w:style w:type="paragraph" w:customStyle="1" w:styleId="TitulekTZ">
    <w:name w:val="Titulek TZ"/>
    <w:basedOn w:val="Normln"/>
    <w:qFormat/>
    <w:rsid w:val="007175A4"/>
    <w:pPr>
      <w:spacing w:after="360"/>
    </w:pPr>
    <w:rPr>
      <w:rFonts w:ascii="Calibri" w:hAnsi="Calibri"/>
      <w:b/>
      <w:bCs/>
      <w:sz w:val="24"/>
      <w:szCs w:val="28"/>
      <w:lang w:eastAsia="cs-CZ"/>
    </w:rPr>
  </w:style>
  <w:style w:type="paragraph" w:customStyle="1" w:styleId="Vchodztl">
    <w:name w:val="Východzí štýl"/>
    <w:rsid w:val="009424D1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Zkladntext">
    <w:name w:val="Body Text"/>
    <w:basedOn w:val="Normln"/>
    <w:link w:val="ZkladntextChar"/>
    <w:rsid w:val="00A427F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A427FE"/>
    <w:rPr>
      <w:rFonts w:ascii="Times New Roman" w:eastAsia="Times New Roman" w:hAnsi="Times New Roman"/>
      <w:lang w:eastAsia="ar-SA"/>
    </w:rPr>
  </w:style>
  <w:style w:type="paragraph" w:styleId="Nzev">
    <w:name w:val="Title"/>
    <w:basedOn w:val="Normln"/>
    <w:next w:val="Podnadpis"/>
    <w:link w:val="NzevChar"/>
    <w:qFormat/>
    <w:rsid w:val="00A427FE"/>
    <w:pPr>
      <w:suppressAutoHyphens/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0"/>
      <w:u w:val="single"/>
      <w:lang w:eastAsia="ar-SA"/>
    </w:rPr>
  </w:style>
  <w:style w:type="character" w:customStyle="1" w:styleId="NzevChar">
    <w:name w:val="Název Char"/>
    <w:link w:val="Nzev"/>
    <w:rsid w:val="00A427FE"/>
    <w:rPr>
      <w:rFonts w:ascii="Times New Roman" w:eastAsia="Times New Roman" w:hAnsi="Times New Roman"/>
      <w:b/>
      <w:bCs/>
      <w:i/>
      <w:iCs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A427F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A427FE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lyceum.cz" TargetMode="External"/><Relationship Id="rId1" Type="http://schemas.openxmlformats.org/officeDocument/2006/relationships/hyperlink" Target="mailto:info@wlyce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%20MATERI&#193;LY%20&#352;KOLY\Hlavi&#269;kov&#253;%20pap&#237;r\lyceum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CD56-A380-40EF-B4BB-135E49EE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lyceum2016.dotx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http://www.wlyceum.cz/</vt:lpwstr>
      </vt:variant>
      <vt:variant>
        <vt:lpwstr/>
      </vt:variant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mailto:info@wlyceum.cz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Procházková</dc:creator>
  <cp:lastModifiedBy>Jana Procházková</cp:lastModifiedBy>
  <cp:revision>2</cp:revision>
  <cp:lastPrinted>2023-05-05T05:46:00Z</cp:lastPrinted>
  <dcterms:created xsi:type="dcterms:W3CDTF">2023-05-16T08:24:00Z</dcterms:created>
  <dcterms:modified xsi:type="dcterms:W3CDTF">2023-05-16T08:24:00Z</dcterms:modified>
</cp:coreProperties>
</file>