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C3DD" w14:textId="77777777" w:rsidR="006E77DA" w:rsidRPr="007B001C" w:rsidRDefault="00AE7B38" w:rsidP="00DC23CE">
      <w:pPr>
        <w:pStyle w:val="Nadpis1"/>
        <w:jc w:val="left"/>
        <w:rPr>
          <w:rFonts w:ascii="Garamond" w:hAnsi="Garamond"/>
        </w:rPr>
      </w:pPr>
      <w:r w:rsidRPr="007B001C">
        <w:rPr>
          <w:rFonts w:ascii="Garamond" w:hAnsi="Garamond"/>
        </w:rPr>
        <w:t>Objednávka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2410"/>
        <w:gridCol w:w="425"/>
        <w:gridCol w:w="283"/>
        <w:gridCol w:w="1418"/>
        <w:gridCol w:w="1134"/>
        <w:gridCol w:w="1701"/>
      </w:tblGrid>
      <w:tr w:rsidR="0004635D" w:rsidRPr="007B001C" w14:paraId="16D7A799" w14:textId="77777777" w:rsidTr="00920B11"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9EE4EE" w14:textId="77777777" w:rsidR="0004635D" w:rsidRPr="007B001C" w:rsidRDefault="0004635D">
            <w:pPr>
              <w:spacing w:before="60" w:line="276" w:lineRule="auto"/>
              <w:rPr>
                <w:rFonts w:ascii="Garamond" w:hAnsi="Garamond"/>
                <w:b/>
                <w:bCs/>
              </w:rPr>
            </w:pPr>
            <w:r w:rsidRPr="007B001C">
              <w:rPr>
                <w:rFonts w:ascii="Garamond" w:hAnsi="Garamond"/>
                <w:b/>
                <w:bCs/>
              </w:rPr>
              <w:t>ODBĚRATEL:</w:t>
            </w:r>
          </w:p>
          <w:p w14:paraId="20C14AD1" w14:textId="77777777" w:rsidR="0004635D" w:rsidRPr="007B001C" w:rsidRDefault="0004635D" w:rsidP="00975DF9">
            <w:pPr>
              <w:spacing w:before="60" w:line="276" w:lineRule="auto"/>
              <w:rPr>
                <w:rFonts w:ascii="Garamond" w:hAnsi="Garamond"/>
              </w:rPr>
            </w:pPr>
            <w:proofErr w:type="gramStart"/>
            <w:r w:rsidRPr="007B001C">
              <w:rPr>
                <w:rFonts w:ascii="Garamond" w:hAnsi="Garamond"/>
                <w:b/>
                <w:bCs/>
              </w:rPr>
              <w:t xml:space="preserve">IČ:  </w:t>
            </w:r>
            <w:r w:rsidRPr="007B001C">
              <w:rPr>
                <w:rFonts w:ascii="Garamond" w:hAnsi="Garamond"/>
              </w:rPr>
              <w:t>00024902</w:t>
            </w:r>
            <w:proofErr w:type="gramEnd"/>
          </w:p>
          <w:p w14:paraId="325FEAED" w14:textId="77777777" w:rsidR="0004635D" w:rsidRPr="007B001C" w:rsidRDefault="0004635D" w:rsidP="00975DF9">
            <w:pPr>
              <w:spacing w:line="276" w:lineRule="auto"/>
              <w:rPr>
                <w:rFonts w:ascii="Garamond" w:hAnsi="Garamond"/>
              </w:rPr>
            </w:pPr>
            <w:r w:rsidRPr="007B001C">
              <w:rPr>
                <w:rFonts w:ascii="Garamond" w:hAnsi="Garamond"/>
                <w:b/>
                <w:bCs/>
              </w:rPr>
              <w:t xml:space="preserve">DIČ: </w:t>
            </w:r>
            <w:r w:rsidRPr="007B001C">
              <w:rPr>
                <w:rFonts w:ascii="Garamond" w:hAnsi="Garamond"/>
              </w:rPr>
              <w:t>odběratel není plátcem DPH</w:t>
            </w:r>
          </w:p>
          <w:p w14:paraId="24C44603" w14:textId="77777777" w:rsidR="0004635D" w:rsidRPr="007B001C" w:rsidRDefault="0004635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14:paraId="18BEB89C" w14:textId="77777777" w:rsidR="00BB25A6" w:rsidRPr="007B001C" w:rsidRDefault="00BB25A6">
            <w:pPr>
              <w:spacing w:line="276" w:lineRule="auto"/>
              <w:rPr>
                <w:rFonts w:ascii="Garamond" w:hAnsi="Garamond"/>
                <w:b/>
              </w:rPr>
            </w:pPr>
            <w:r w:rsidRPr="007B001C">
              <w:rPr>
                <w:rFonts w:ascii="Garamond" w:hAnsi="Garamond"/>
                <w:b/>
              </w:rPr>
              <w:t xml:space="preserve">Česká </w:t>
            </w:r>
            <w:proofErr w:type="gramStart"/>
            <w:r w:rsidRPr="007B001C">
              <w:rPr>
                <w:rFonts w:ascii="Garamond" w:hAnsi="Garamond"/>
                <w:b/>
              </w:rPr>
              <w:t>republika - Okresní</w:t>
            </w:r>
            <w:proofErr w:type="gramEnd"/>
            <w:r w:rsidRPr="007B001C">
              <w:rPr>
                <w:rFonts w:ascii="Garamond" w:hAnsi="Garamond"/>
                <w:b/>
              </w:rPr>
              <w:t xml:space="preserve"> soud</w:t>
            </w:r>
            <w:r w:rsidR="00920B11" w:rsidRPr="007B001C">
              <w:rPr>
                <w:rFonts w:ascii="Garamond" w:hAnsi="Garamond"/>
                <w:b/>
              </w:rPr>
              <w:t xml:space="preserve"> v </w:t>
            </w:r>
            <w:r w:rsidR="00DC23CE" w:rsidRPr="007B001C">
              <w:rPr>
                <w:rFonts w:ascii="Garamond" w:hAnsi="Garamond"/>
                <w:b/>
              </w:rPr>
              <w:t>Teplicích</w:t>
            </w:r>
          </w:p>
          <w:p w14:paraId="67BCF224" w14:textId="77777777" w:rsidR="0004635D" w:rsidRPr="007B001C" w:rsidRDefault="0004635D">
            <w:pPr>
              <w:spacing w:line="276" w:lineRule="auto"/>
              <w:rPr>
                <w:rFonts w:ascii="Garamond" w:hAnsi="Garamond"/>
              </w:rPr>
            </w:pPr>
            <w:r w:rsidRPr="007B001C">
              <w:rPr>
                <w:rFonts w:ascii="Garamond" w:hAnsi="Garamond"/>
              </w:rPr>
              <w:t>U Soudu 1450</w:t>
            </w:r>
          </w:p>
          <w:p w14:paraId="56A23521" w14:textId="77777777" w:rsidR="0004635D" w:rsidRPr="007B001C" w:rsidRDefault="0004635D">
            <w:pPr>
              <w:spacing w:line="276" w:lineRule="auto"/>
              <w:rPr>
                <w:rFonts w:ascii="Garamond" w:hAnsi="Garamond"/>
              </w:rPr>
            </w:pPr>
            <w:r w:rsidRPr="007B001C">
              <w:rPr>
                <w:rFonts w:ascii="Garamond" w:hAnsi="Garamond"/>
              </w:rPr>
              <w:t>416 64 Teplice</w:t>
            </w:r>
          </w:p>
          <w:p w14:paraId="27DD1BF7" w14:textId="77777777" w:rsidR="00BB25A6" w:rsidRPr="007B001C" w:rsidRDefault="00BB25A6" w:rsidP="00975DF9">
            <w:pPr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14:paraId="68869890" w14:textId="4FD75D2A" w:rsidR="0004635D" w:rsidRPr="007B001C" w:rsidRDefault="0004635D" w:rsidP="00975DF9">
            <w:pPr>
              <w:spacing w:line="276" w:lineRule="auto"/>
              <w:rPr>
                <w:rFonts w:ascii="Garamond" w:hAnsi="Garamond"/>
              </w:rPr>
            </w:pPr>
            <w:proofErr w:type="gramStart"/>
            <w:r w:rsidRPr="007B001C">
              <w:rPr>
                <w:rFonts w:ascii="Garamond" w:hAnsi="Garamond"/>
                <w:b/>
              </w:rPr>
              <w:t>Účet:</w:t>
            </w:r>
            <w:r w:rsidRPr="007B001C">
              <w:rPr>
                <w:rFonts w:ascii="Garamond" w:hAnsi="Garamond"/>
              </w:rPr>
              <w:t xml:space="preserve">  </w:t>
            </w:r>
            <w:proofErr w:type="spellStart"/>
            <w:r w:rsidR="00D504F4">
              <w:rPr>
                <w:rFonts w:ascii="Garamond" w:hAnsi="Garamond"/>
              </w:rPr>
              <w:t>xxxxxx</w:t>
            </w:r>
            <w:proofErr w:type="spellEnd"/>
            <w:proofErr w:type="gramEnd"/>
          </w:p>
          <w:p w14:paraId="0E97B13F" w14:textId="77777777" w:rsidR="00BB25A6" w:rsidRPr="007B001C" w:rsidRDefault="00BB25A6" w:rsidP="00975DF9">
            <w:pPr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14:paraId="6C7764B2" w14:textId="77777777" w:rsidR="0004635D" w:rsidRPr="007B001C" w:rsidRDefault="0004635D" w:rsidP="00975DF9">
            <w:pPr>
              <w:spacing w:line="276" w:lineRule="auto"/>
              <w:rPr>
                <w:rFonts w:ascii="Garamond" w:hAnsi="Garamond"/>
                <w:b/>
                <w:bCs/>
              </w:rPr>
            </w:pPr>
            <w:r w:rsidRPr="007B001C">
              <w:rPr>
                <w:rFonts w:ascii="Garamond" w:hAnsi="Garamond"/>
                <w:b/>
                <w:bCs/>
              </w:rPr>
              <w:t>Adresa dodání: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B5F0450" w14:textId="77777777" w:rsidR="00920B11" w:rsidRPr="007B001C" w:rsidRDefault="00920B11">
            <w:pPr>
              <w:spacing w:line="276" w:lineRule="auto"/>
              <w:rPr>
                <w:rFonts w:ascii="Garamond" w:hAnsi="Garamond"/>
              </w:rPr>
            </w:pPr>
          </w:p>
          <w:p w14:paraId="47355072" w14:textId="77777777" w:rsidR="00DC23CE" w:rsidRPr="007B001C" w:rsidRDefault="00B25E8F" w:rsidP="00DC23CE">
            <w:pPr>
              <w:spacing w:line="276" w:lineRule="auto"/>
              <w:rPr>
                <w:rFonts w:ascii="Garamond" w:hAnsi="Garamond"/>
              </w:rPr>
            </w:pPr>
            <w:r w:rsidRPr="007B001C">
              <w:rPr>
                <w:rFonts w:ascii="Garamond" w:hAnsi="Garamond"/>
              </w:rPr>
              <w:t xml:space="preserve">                     </w:t>
            </w:r>
            <w:r w:rsidR="00DC23CE" w:rsidRPr="007B001C">
              <w:rPr>
                <w:rFonts w:ascii="Garamond" w:hAnsi="Garamond"/>
              </w:rPr>
              <w:t>Číslo objednávky:</w:t>
            </w:r>
          </w:p>
          <w:p w14:paraId="635C0805" w14:textId="77777777" w:rsidR="00920B11" w:rsidRPr="007B001C" w:rsidRDefault="00920B11">
            <w:pPr>
              <w:spacing w:line="276" w:lineRule="auto"/>
              <w:rPr>
                <w:rFonts w:ascii="Garamond" w:hAnsi="Garamond"/>
              </w:rPr>
            </w:pPr>
          </w:p>
          <w:p w14:paraId="5CAC8327" w14:textId="77777777" w:rsidR="00920B11" w:rsidRPr="007B001C" w:rsidRDefault="00DC23CE" w:rsidP="00DC23CE">
            <w:pPr>
              <w:spacing w:line="27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B001C">
              <w:rPr>
                <w:rFonts w:ascii="Garamond" w:hAnsi="Garamond"/>
                <w:b/>
                <w:sz w:val="28"/>
                <w:szCs w:val="28"/>
              </w:rPr>
              <w:t>2021 / OBJ / 55</w:t>
            </w:r>
          </w:p>
          <w:p w14:paraId="6130591D" w14:textId="77777777" w:rsidR="00920B11" w:rsidRPr="007B001C" w:rsidRDefault="00920B11" w:rsidP="00DC23CE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AE7B38" w:rsidRPr="007B001C" w14:paraId="6751FD9E" w14:textId="77777777" w:rsidTr="00920B11">
        <w:trPr>
          <w:trHeight w:val="806"/>
        </w:trPr>
        <w:tc>
          <w:tcPr>
            <w:tcW w:w="4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4547EF" w14:textId="77777777" w:rsidR="00AE7B38" w:rsidRPr="007B001C" w:rsidRDefault="00AE7B38">
            <w:pPr>
              <w:spacing w:line="276" w:lineRule="auto"/>
              <w:rPr>
                <w:rFonts w:ascii="Garamond" w:hAnsi="Garamond"/>
              </w:rPr>
            </w:pPr>
            <w:r w:rsidRPr="007B001C">
              <w:rPr>
                <w:rFonts w:ascii="Garamond" w:hAnsi="Garamond"/>
              </w:rPr>
              <w:t>U Soudu 1450</w:t>
            </w:r>
          </w:p>
          <w:p w14:paraId="7EE5943B" w14:textId="77777777" w:rsidR="00AE7B38" w:rsidRPr="007B001C" w:rsidRDefault="00AE7B38">
            <w:pPr>
              <w:spacing w:after="120" w:line="276" w:lineRule="auto"/>
              <w:rPr>
                <w:rFonts w:ascii="Garamond" w:hAnsi="Garamond"/>
              </w:rPr>
            </w:pPr>
            <w:r w:rsidRPr="007B001C">
              <w:rPr>
                <w:rFonts w:ascii="Garamond" w:hAnsi="Garamond"/>
              </w:rPr>
              <w:t>416 64 Teplice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487497AA" w14:textId="77777777" w:rsidR="00AE7B38" w:rsidRPr="007B001C" w:rsidRDefault="00AE7B38">
            <w:pPr>
              <w:spacing w:line="276" w:lineRule="auto"/>
              <w:rPr>
                <w:rFonts w:ascii="Garamond" w:hAnsi="Garamond"/>
              </w:rPr>
            </w:pPr>
            <w:r w:rsidRPr="007B001C">
              <w:rPr>
                <w:rFonts w:ascii="Garamond" w:hAnsi="Garamond"/>
                <w:b/>
                <w:bCs/>
              </w:rPr>
              <w:t>DODAVATEL: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BEB34E4" w14:textId="77777777" w:rsidR="00AE7B38" w:rsidRPr="007B001C" w:rsidRDefault="00AE7B38" w:rsidP="00AE7B38">
            <w:pPr>
              <w:spacing w:line="276" w:lineRule="auto"/>
              <w:rPr>
                <w:rFonts w:ascii="Garamond" w:hAnsi="Garamond"/>
              </w:rPr>
            </w:pPr>
            <w:r w:rsidRPr="007B001C">
              <w:rPr>
                <w:rFonts w:ascii="Garamond" w:hAnsi="Garamond"/>
                <w:b/>
              </w:rPr>
              <w:t>IČ:</w:t>
            </w:r>
            <w:r w:rsidRPr="007B001C">
              <w:rPr>
                <w:rFonts w:ascii="Garamond" w:hAnsi="Garamond"/>
              </w:rPr>
              <w:t xml:space="preserve"> 28650808</w:t>
            </w:r>
          </w:p>
          <w:p w14:paraId="4958EA64" w14:textId="77777777" w:rsidR="00AE7B38" w:rsidRPr="007B001C" w:rsidRDefault="00AE7B38" w:rsidP="00AE7B38">
            <w:pPr>
              <w:spacing w:line="276" w:lineRule="auto"/>
              <w:jc w:val="both"/>
              <w:rPr>
                <w:rFonts w:ascii="Garamond" w:hAnsi="Garamond"/>
              </w:rPr>
            </w:pPr>
            <w:r w:rsidRPr="007B001C">
              <w:rPr>
                <w:rFonts w:ascii="Garamond" w:hAnsi="Garamond"/>
                <w:b/>
              </w:rPr>
              <w:t xml:space="preserve">DIČ: </w:t>
            </w:r>
            <w:r w:rsidR="006E77DA" w:rsidRPr="007B001C">
              <w:rPr>
                <w:rFonts w:ascii="Garamond" w:hAnsi="Garamond"/>
              </w:rPr>
              <w:t>CZ28650808</w:t>
            </w:r>
          </w:p>
          <w:p w14:paraId="7324D6D1" w14:textId="77777777" w:rsidR="00AE7B38" w:rsidRPr="007B001C" w:rsidRDefault="00AE7B38" w:rsidP="00AE7B38">
            <w:pPr>
              <w:spacing w:line="276" w:lineRule="auto"/>
              <w:ind w:left="-1913"/>
              <w:jc w:val="both"/>
              <w:rPr>
                <w:rFonts w:ascii="Garamond" w:hAnsi="Garamond"/>
              </w:rPr>
            </w:pPr>
          </w:p>
        </w:tc>
      </w:tr>
      <w:tr w:rsidR="00AE7B38" w:rsidRPr="007B001C" w14:paraId="5C110551" w14:textId="77777777" w:rsidTr="00920B11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F7B939A" w14:textId="77777777" w:rsidR="00AE7B38" w:rsidRPr="007B001C" w:rsidRDefault="00AE7B38">
            <w:pPr>
              <w:spacing w:line="276" w:lineRule="auto"/>
              <w:rPr>
                <w:rFonts w:ascii="Garamond" w:hAnsi="Garamond"/>
              </w:rPr>
            </w:pPr>
            <w:r w:rsidRPr="007B001C">
              <w:rPr>
                <w:rFonts w:ascii="Garamond" w:hAnsi="Garamond"/>
              </w:rPr>
              <w:t>Datum splatnosti: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2DA68CA" w14:textId="77777777" w:rsidR="00AE7B38" w:rsidRPr="007B001C" w:rsidRDefault="00AE7B38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4961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F2F22A" w14:textId="77777777" w:rsidR="006E77DA" w:rsidRPr="007B001C" w:rsidRDefault="006E77DA">
            <w:pPr>
              <w:spacing w:line="276" w:lineRule="auto"/>
              <w:rPr>
                <w:rFonts w:ascii="Garamond" w:hAnsi="Garamond"/>
                <w:b/>
              </w:rPr>
            </w:pPr>
            <w:r w:rsidRPr="007B001C">
              <w:rPr>
                <w:rFonts w:ascii="Garamond" w:hAnsi="Garamond"/>
                <w:b/>
              </w:rPr>
              <w:t xml:space="preserve">Z+M </w:t>
            </w:r>
            <w:proofErr w:type="spellStart"/>
            <w:r w:rsidRPr="007B001C">
              <w:rPr>
                <w:rFonts w:ascii="Garamond" w:hAnsi="Garamond"/>
                <w:b/>
              </w:rPr>
              <w:t>Logictics</w:t>
            </w:r>
            <w:proofErr w:type="spellEnd"/>
            <w:r w:rsidRPr="007B001C">
              <w:rPr>
                <w:rFonts w:ascii="Garamond" w:hAnsi="Garamond"/>
                <w:b/>
              </w:rPr>
              <w:t>, spol. s.r.o.</w:t>
            </w:r>
          </w:p>
          <w:p w14:paraId="4640F47F" w14:textId="77777777" w:rsidR="006E77DA" w:rsidRPr="007B001C" w:rsidRDefault="006E77DA">
            <w:pPr>
              <w:spacing w:line="276" w:lineRule="auto"/>
              <w:rPr>
                <w:rFonts w:ascii="Garamond" w:hAnsi="Garamond"/>
                <w:b/>
              </w:rPr>
            </w:pPr>
            <w:r w:rsidRPr="007B001C">
              <w:rPr>
                <w:rFonts w:ascii="Garamond" w:hAnsi="Garamond"/>
                <w:b/>
              </w:rPr>
              <w:t>Gorkého 621/26</w:t>
            </w:r>
          </w:p>
          <w:p w14:paraId="44F091AA" w14:textId="77777777" w:rsidR="00AE7B38" w:rsidRPr="007B001C" w:rsidRDefault="006E77DA">
            <w:pPr>
              <w:spacing w:line="276" w:lineRule="auto"/>
              <w:rPr>
                <w:rFonts w:ascii="Garamond" w:hAnsi="Garamond"/>
              </w:rPr>
            </w:pPr>
            <w:proofErr w:type="gramStart"/>
            <w:r w:rsidRPr="007B001C">
              <w:rPr>
                <w:rFonts w:ascii="Garamond" w:hAnsi="Garamond"/>
                <w:b/>
              </w:rPr>
              <w:t>70200  Ostrava</w:t>
            </w:r>
            <w:proofErr w:type="gramEnd"/>
          </w:p>
        </w:tc>
      </w:tr>
      <w:tr w:rsidR="00AE7B38" w:rsidRPr="007B001C" w14:paraId="6CE2DEFB" w14:textId="77777777" w:rsidTr="00920B11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05D71C" w14:textId="77777777" w:rsidR="00AE7B38" w:rsidRPr="007B001C" w:rsidRDefault="00AE7B38">
            <w:pPr>
              <w:spacing w:line="276" w:lineRule="auto"/>
              <w:rPr>
                <w:rFonts w:ascii="Garamond" w:hAnsi="Garamond"/>
              </w:rPr>
            </w:pPr>
            <w:r w:rsidRPr="007B001C">
              <w:rPr>
                <w:rFonts w:ascii="Garamond" w:hAnsi="Garamond"/>
              </w:rPr>
              <w:t>Datum objednání:</w:t>
            </w:r>
          </w:p>
          <w:p w14:paraId="3F1A091D" w14:textId="77777777" w:rsidR="00AE7B38" w:rsidRPr="007B001C" w:rsidRDefault="00AE7B38">
            <w:pPr>
              <w:spacing w:line="276" w:lineRule="auto"/>
              <w:rPr>
                <w:rFonts w:ascii="Garamond" w:hAnsi="Garamond"/>
              </w:rPr>
            </w:pPr>
            <w:r w:rsidRPr="007B001C">
              <w:rPr>
                <w:rFonts w:ascii="Garamond" w:hAnsi="Garamond"/>
              </w:rPr>
              <w:t>Datum dodání:</w:t>
            </w:r>
          </w:p>
          <w:p w14:paraId="64DC835C" w14:textId="77777777" w:rsidR="00AE7B38" w:rsidRPr="007B001C" w:rsidRDefault="00AE7B38">
            <w:pPr>
              <w:spacing w:line="276" w:lineRule="auto"/>
              <w:rPr>
                <w:rFonts w:ascii="Garamond" w:hAnsi="Garamond"/>
              </w:rPr>
            </w:pPr>
            <w:r w:rsidRPr="007B001C">
              <w:rPr>
                <w:rFonts w:ascii="Garamond" w:hAnsi="Garamond"/>
              </w:rPr>
              <w:t>Způsob úhrady: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AA85ADA" w14:textId="77777777" w:rsidR="00AE7B38" w:rsidRPr="007B001C" w:rsidRDefault="006E77DA">
            <w:pPr>
              <w:spacing w:line="276" w:lineRule="auto"/>
              <w:rPr>
                <w:rFonts w:ascii="Garamond" w:hAnsi="Garamond"/>
                <w:b/>
              </w:rPr>
            </w:pPr>
            <w:r w:rsidRPr="007B001C">
              <w:rPr>
                <w:rFonts w:ascii="Garamond" w:hAnsi="Garamond"/>
                <w:b/>
              </w:rPr>
              <w:t>13.10.2021</w:t>
            </w:r>
          </w:p>
          <w:p w14:paraId="27B255C2" w14:textId="77777777" w:rsidR="00874124" w:rsidRPr="007B001C" w:rsidRDefault="00874124">
            <w:pPr>
              <w:spacing w:line="276" w:lineRule="auto"/>
              <w:rPr>
                <w:rFonts w:ascii="Garamond" w:hAnsi="Garamond"/>
              </w:rPr>
            </w:pPr>
            <w:r w:rsidRPr="007B001C">
              <w:rPr>
                <w:rFonts w:ascii="Garamond" w:hAnsi="Garamond"/>
              </w:rPr>
              <w:t>převodem</w:t>
            </w:r>
          </w:p>
        </w:tc>
        <w:tc>
          <w:tcPr>
            <w:tcW w:w="4961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90B0FD" w14:textId="77777777" w:rsidR="00AE7B38" w:rsidRPr="007B001C" w:rsidRDefault="00AE7B38">
            <w:pPr>
              <w:autoSpaceDE/>
              <w:autoSpaceDN/>
              <w:adjustRightInd/>
              <w:rPr>
                <w:rFonts w:ascii="Garamond" w:hAnsi="Garamond"/>
              </w:rPr>
            </w:pPr>
          </w:p>
        </w:tc>
      </w:tr>
      <w:tr w:rsidR="00AE7B38" w:rsidRPr="007B001C" w14:paraId="45867AF9" w14:textId="77777777" w:rsidTr="00920B11">
        <w:trPr>
          <w:cantSplit/>
        </w:trPr>
        <w:tc>
          <w:tcPr>
            <w:tcW w:w="9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33CD" w14:textId="77777777" w:rsidR="00AE7B38" w:rsidRPr="007B001C" w:rsidRDefault="00AE7B38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14:paraId="1B7D199D" w14:textId="77777777" w:rsidR="00AE7B38" w:rsidRPr="007B001C" w:rsidRDefault="00AE7B38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/>
              </w:rPr>
            </w:pPr>
            <w:r w:rsidRPr="007B001C">
              <w:rPr>
                <w:rFonts w:ascii="Garamond" w:hAnsi="Garamond"/>
              </w:rPr>
              <w:t xml:space="preserve">Text: </w:t>
            </w:r>
          </w:p>
          <w:p w14:paraId="294C6338" w14:textId="4B6DCAE7" w:rsidR="00AE7B38" w:rsidRPr="007B001C" w:rsidRDefault="00B25E8F" w:rsidP="00AC1922">
            <w:pPr>
              <w:jc w:val="both"/>
              <w:rPr>
                <w:rFonts w:ascii="Garamond" w:hAnsi="Garamond"/>
                <w:b/>
              </w:rPr>
            </w:pPr>
            <w:r w:rsidRPr="007B001C">
              <w:rPr>
                <w:rFonts w:ascii="Garamond" w:hAnsi="Garamond"/>
                <w:b/>
              </w:rPr>
              <w:t>Na základě Rámcové dohody ze dne 7. 1. 2020 u Vás objednáváme kancelářský papír dle níže uvedené specifikace. Celková částka bez DPH činí 93 845,50 Kč, tj. 113 553,06 Kč vč. DPH.</w:t>
            </w:r>
          </w:p>
          <w:p w14:paraId="7287243F" w14:textId="77777777" w:rsidR="00874124" w:rsidRPr="007B001C" w:rsidRDefault="00874124" w:rsidP="00AC1922">
            <w:pPr>
              <w:jc w:val="both"/>
              <w:rPr>
                <w:rFonts w:ascii="Garamond" w:hAnsi="Garamond"/>
              </w:rPr>
            </w:pPr>
          </w:p>
        </w:tc>
      </w:tr>
      <w:tr w:rsidR="00AE7B38" w:rsidRPr="007B001C" w14:paraId="2356C6EE" w14:textId="77777777" w:rsidTr="00920B11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28867C" w14:textId="77777777" w:rsidR="00AE7B38" w:rsidRPr="007B001C" w:rsidRDefault="007E36B0">
            <w:pPr>
              <w:spacing w:line="276" w:lineRule="auto"/>
              <w:rPr>
                <w:rFonts w:ascii="Garamond" w:hAnsi="Garamond"/>
                <w:b/>
                <w:bCs/>
              </w:rPr>
            </w:pPr>
            <w:r w:rsidRPr="007B001C">
              <w:rPr>
                <w:rFonts w:ascii="Garamond" w:hAnsi="Garamond"/>
                <w:b/>
                <w:bCs/>
              </w:rPr>
              <w:t>č</w:t>
            </w:r>
            <w:r w:rsidR="00AE7B38" w:rsidRPr="007B001C">
              <w:rPr>
                <w:rFonts w:ascii="Garamond" w:hAnsi="Garamond"/>
                <w:b/>
                <w:bCs/>
              </w:rPr>
              <w:t>.</w:t>
            </w:r>
            <w:r w:rsidRPr="007B001C">
              <w:rPr>
                <w:rFonts w:ascii="Garamond" w:hAnsi="Garamond"/>
                <w:b/>
                <w:bCs/>
              </w:rPr>
              <w:t xml:space="preserve"> </w:t>
            </w:r>
            <w:r w:rsidR="00AE7B38" w:rsidRPr="007B001C">
              <w:rPr>
                <w:rFonts w:ascii="Garamond" w:hAnsi="Garamond"/>
                <w:b/>
                <w:bCs/>
              </w:rPr>
              <w:t>pol.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BC2FB1" w14:textId="77777777" w:rsidR="00AE7B38" w:rsidRPr="007B001C" w:rsidRDefault="007E36B0">
            <w:pPr>
              <w:spacing w:line="276" w:lineRule="auto"/>
              <w:rPr>
                <w:rFonts w:ascii="Garamond" w:hAnsi="Garamond"/>
                <w:b/>
                <w:bCs/>
              </w:rPr>
            </w:pPr>
            <w:r w:rsidRPr="007B001C">
              <w:rPr>
                <w:rFonts w:ascii="Garamond" w:hAnsi="Garamond"/>
                <w:b/>
                <w:bCs/>
              </w:rPr>
              <w:t>o</w:t>
            </w:r>
            <w:r w:rsidR="00AE7B38" w:rsidRPr="007B001C">
              <w:rPr>
                <w:rFonts w:ascii="Garamond" w:hAnsi="Garamond"/>
                <w:b/>
                <w:bCs/>
              </w:rPr>
              <w:t>značení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7E81AD" w14:textId="77777777" w:rsidR="00AE7B38" w:rsidRPr="007B001C" w:rsidRDefault="007E36B0">
            <w:pPr>
              <w:spacing w:line="276" w:lineRule="auto"/>
              <w:rPr>
                <w:rFonts w:ascii="Garamond" w:hAnsi="Garamond"/>
                <w:b/>
                <w:bCs/>
              </w:rPr>
            </w:pPr>
            <w:r w:rsidRPr="007B001C">
              <w:rPr>
                <w:rFonts w:ascii="Garamond" w:hAnsi="Garamond"/>
                <w:b/>
                <w:bCs/>
              </w:rPr>
              <w:t>m</w:t>
            </w:r>
            <w:r w:rsidR="00AE7B38" w:rsidRPr="007B001C">
              <w:rPr>
                <w:rFonts w:ascii="Garamond" w:hAnsi="Garamond"/>
                <w:b/>
                <w:bCs/>
              </w:rPr>
              <w:t>ěrná jednotka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1A4A9" w14:textId="77777777" w:rsidR="00AE7B38" w:rsidRPr="007B001C" w:rsidRDefault="007E36B0">
            <w:pPr>
              <w:spacing w:line="276" w:lineRule="auto"/>
              <w:rPr>
                <w:rFonts w:ascii="Garamond" w:hAnsi="Garamond"/>
                <w:b/>
                <w:bCs/>
              </w:rPr>
            </w:pPr>
            <w:r w:rsidRPr="007B001C">
              <w:rPr>
                <w:rFonts w:ascii="Garamond" w:hAnsi="Garamond"/>
                <w:b/>
                <w:bCs/>
              </w:rPr>
              <w:t>m</w:t>
            </w:r>
            <w:r w:rsidR="00AE7B38" w:rsidRPr="007B001C">
              <w:rPr>
                <w:rFonts w:ascii="Garamond" w:hAnsi="Garamond"/>
                <w:b/>
                <w:bCs/>
              </w:rPr>
              <w:t>nožství</w:t>
            </w:r>
          </w:p>
        </w:tc>
      </w:tr>
    </w:tbl>
    <w:p w14:paraId="531A62A4" w14:textId="77777777" w:rsidR="00E948B2" w:rsidRPr="007B001C" w:rsidRDefault="00E948B2" w:rsidP="00AE7B38">
      <w:pPr>
        <w:rPr>
          <w:rFonts w:ascii="Garamond" w:hAnsi="Garamond"/>
          <w:sz w:val="18"/>
          <w:szCs w:val="18"/>
        </w:rPr>
      </w:pPr>
    </w:p>
    <w:p w14:paraId="364700AD" w14:textId="77777777" w:rsidR="00B11A99" w:rsidRPr="007B001C" w:rsidRDefault="00191C6A" w:rsidP="00AE7B38">
      <w:pPr>
        <w:rPr>
          <w:rFonts w:ascii="Garamond" w:hAnsi="Garamond"/>
        </w:rPr>
      </w:pPr>
      <w:r w:rsidRPr="007B001C">
        <w:rPr>
          <w:rFonts w:ascii="Garamond" w:hAnsi="Garamond"/>
        </w:rPr>
        <w:t xml:space="preserve">1   </w:t>
      </w:r>
      <w:r w:rsidR="004D6A7C" w:rsidRPr="007B001C">
        <w:rPr>
          <w:rFonts w:ascii="Garamond" w:hAnsi="Garamond"/>
        </w:rPr>
        <w:t>kancelářský papír</w:t>
      </w:r>
      <w:r w:rsidR="00B25E8F" w:rsidRPr="007B001C">
        <w:rPr>
          <w:rFonts w:ascii="Garamond" w:hAnsi="Garamond"/>
        </w:rPr>
        <w:t>,</w:t>
      </w:r>
      <w:r w:rsidR="004D6A7C" w:rsidRPr="007B001C">
        <w:rPr>
          <w:rFonts w:ascii="Garamond" w:hAnsi="Garamond"/>
        </w:rPr>
        <w:t xml:space="preserve"> </w:t>
      </w:r>
      <w:r w:rsidR="00B25E8F" w:rsidRPr="007B001C">
        <w:rPr>
          <w:rFonts w:ascii="Garamond" w:hAnsi="Garamond"/>
        </w:rPr>
        <w:t xml:space="preserve">formát </w:t>
      </w:r>
      <w:r w:rsidR="004D6A7C" w:rsidRPr="007B001C">
        <w:rPr>
          <w:rFonts w:ascii="Garamond" w:hAnsi="Garamond"/>
        </w:rPr>
        <w:t xml:space="preserve">A3, </w:t>
      </w:r>
      <w:r w:rsidR="00B25E8F" w:rsidRPr="007B001C">
        <w:rPr>
          <w:rFonts w:ascii="Garamond" w:hAnsi="Garamond"/>
        </w:rPr>
        <w:t>kvalita A</w:t>
      </w:r>
      <w:r w:rsidR="004D6A7C" w:rsidRPr="007B001C">
        <w:rPr>
          <w:rFonts w:ascii="Garamond" w:hAnsi="Garamond"/>
        </w:rPr>
        <w:tab/>
      </w:r>
      <w:r w:rsidR="00A72AEB" w:rsidRPr="007B001C">
        <w:rPr>
          <w:rFonts w:ascii="Garamond" w:hAnsi="Garamond"/>
        </w:rPr>
        <w:tab/>
      </w:r>
      <w:proofErr w:type="gramStart"/>
      <w:r w:rsidR="00A72AEB" w:rsidRPr="007B001C">
        <w:rPr>
          <w:rFonts w:ascii="Garamond" w:hAnsi="Garamond"/>
        </w:rPr>
        <w:tab/>
      </w:r>
      <w:r w:rsidRPr="007B001C">
        <w:rPr>
          <w:rFonts w:ascii="Garamond" w:hAnsi="Garamond"/>
        </w:rPr>
        <w:t xml:space="preserve">  </w:t>
      </w:r>
      <w:r w:rsidR="00B25E8F" w:rsidRPr="007B001C">
        <w:rPr>
          <w:rFonts w:ascii="Garamond" w:hAnsi="Garamond"/>
        </w:rPr>
        <w:t>bal</w:t>
      </w:r>
      <w:proofErr w:type="gramEnd"/>
      <w:r w:rsidR="00A72AEB" w:rsidRPr="007B001C">
        <w:rPr>
          <w:rFonts w:ascii="Garamond" w:hAnsi="Garamond"/>
        </w:rPr>
        <w:tab/>
      </w:r>
      <w:r w:rsidR="00C77AB9" w:rsidRPr="007B001C">
        <w:rPr>
          <w:rFonts w:ascii="Garamond" w:hAnsi="Garamond"/>
        </w:rPr>
        <w:t xml:space="preserve">     </w:t>
      </w:r>
      <w:r w:rsidR="00E9228B" w:rsidRPr="007B001C">
        <w:rPr>
          <w:rFonts w:ascii="Garamond" w:hAnsi="Garamond"/>
        </w:rPr>
        <w:t xml:space="preserve">   </w:t>
      </w:r>
      <w:r w:rsidR="00F8107E" w:rsidRPr="007B001C">
        <w:rPr>
          <w:rFonts w:ascii="Garamond" w:hAnsi="Garamond"/>
        </w:rPr>
        <w:t xml:space="preserve">   </w:t>
      </w:r>
      <w:r w:rsidR="00E9228B" w:rsidRPr="007B001C">
        <w:rPr>
          <w:rFonts w:ascii="Garamond" w:hAnsi="Garamond"/>
        </w:rPr>
        <w:t xml:space="preserve"> </w:t>
      </w:r>
      <w:r w:rsidR="00B25E8F" w:rsidRPr="007B001C">
        <w:rPr>
          <w:rFonts w:ascii="Garamond" w:hAnsi="Garamond"/>
        </w:rPr>
        <w:t xml:space="preserve">                 15</w:t>
      </w:r>
    </w:p>
    <w:p w14:paraId="5CF1B12E" w14:textId="77777777" w:rsidR="00B25E8F" w:rsidRPr="007B001C" w:rsidRDefault="00B25E8F" w:rsidP="00AE7B38">
      <w:pPr>
        <w:rPr>
          <w:rFonts w:ascii="Garamond" w:hAnsi="Garamond"/>
        </w:rPr>
      </w:pPr>
      <w:r w:rsidRPr="007B001C">
        <w:rPr>
          <w:rFonts w:ascii="Garamond" w:hAnsi="Garamond"/>
        </w:rPr>
        <w:t>2   kancelářský papír, formát A3, kvalita B</w:t>
      </w:r>
      <w:r w:rsidRPr="007B001C">
        <w:rPr>
          <w:rFonts w:ascii="Garamond" w:hAnsi="Garamond"/>
        </w:rPr>
        <w:tab/>
      </w:r>
      <w:r w:rsidRPr="007B001C">
        <w:rPr>
          <w:rFonts w:ascii="Garamond" w:hAnsi="Garamond"/>
        </w:rPr>
        <w:tab/>
      </w:r>
      <w:proofErr w:type="gramStart"/>
      <w:r w:rsidRPr="007B001C">
        <w:rPr>
          <w:rFonts w:ascii="Garamond" w:hAnsi="Garamond"/>
        </w:rPr>
        <w:tab/>
        <w:t xml:space="preserve">  bal</w:t>
      </w:r>
      <w:proofErr w:type="gramEnd"/>
      <w:r w:rsidRPr="007B001C">
        <w:rPr>
          <w:rFonts w:ascii="Garamond" w:hAnsi="Garamond"/>
        </w:rPr>
        <w:tab/>
      </w:r>
      <w:r w:rsidRPr="007B001C">
        <w:rPr>
          <w:rFonts w:ascii="Garamond" w:hAnsi="Garamond"/>
        </w:rPr>
        <w:tab/>
      </w:r>
      <w:r w:rsidRPr="007B001C">
        <w:rPr>
          <w:rFonts w:ascii="Garamond" w:hAnsi="Garamond"/>
        </w:rPr>
        <w:tab/>
        <w:t xml:space="preserve">     15</w:t>
      </w:r>
    </w:p>
    <w:p w14:paraId="3F2724BA" w14:textId="77777777" w:rsidR="00B25E8F" w:rsidRPr="007B001C" w:rsidRDefault="00B25E8F" w:rsidP="00AE7B38">
      <w:pPr>
        <w:rPr>
          <w:rFonts w:ascii="Garamond" w:hAnsi="Garamond"/>
        </w:rPr>
      </w:pPr>
      <w:r w:rsidRPr="007B001C">
        <w:rPr>
          <w:rFonts w:ascii="Garamond" w:hAnsi="Garamond"/>
        </w:rPr>
        <w:t>3   kancelářský papír, formát A4, kvalita A</w:t>
      </w:r>
      <w:r w:rsidRPr="007B001C">
        <w:rPr>
          <w:rFonts w:ascii="Garamond" w:hAnsi="Garamond"/>
        </w:rPr>
        <w:tab/>
      </w:r>
      <w:r w:rsidRPr="007B001C">
        <w:rPr>
          <w:rFonts w:ascii="Garamond" w:hAnsi="Garamond"/>
        </w:rPr>
        <w:tab/>
      </w:r>
      <w:proofErr w:type="gramStart"/>
      <w:r w:rsidRPr="007B001C">
        <w:rPr>
          <w:rFonts w:ascii="Garamond" w:hAnsi="Garamond"/>
        </w:rPr>
        <w:tab/>
        <w:t xml:space="preserve">  bal</w:t>
      </w:r>
      <w:proofErr w:type="gramEnd"/>
      <w:r w:rsidRPr="007B001C">
        <w:rPr>
          <w:rFonts w:ascii="Garamond" w:hAnsi="Garamond"/>
        </w:rPr>
        <w:tab/>
      </w:r>
      <w:r w:rsidRPr="007B001C">
        <w:rPr>
          <w:rFonts w:ascii="Garamond" w:hAnsi="Garamond"/>
        </w:rPr>
        <w:tab/>
      </w:r>
      <w:r w:rsidRPr="007B001C">
        <w:rPr>
          <w:rFonts w:ascii="Garamond" w:hAnsi="Garamond"/>
        </w:rPr>
        <w:tab/>
        <w:t>1</w:t>
      </w:r>
      <w:r w:rsidR="00020A56" w:rsidRPr="007B001C">
        <w:rPr>
          <w:rFonts w:ascii="Garamond" w:hAnsi="Garamond"/>
        </w:rPr>
        <w:t> </w:t>
      </w:r>
      <w:r w:rsidRPr="007B001C">
        <w:rPr>
          <w:rFonts w:ascii="Garamond" w:hAnsi="Garamond"/>
        </w:rPr>
        <w:t>000</w:t>
      </w:r>
    </w:p>
    <w:p w14:paraId="5BB8C671" w14:textId="77777777" w:rsidR="003450F6" w:rsidRPr="007B001C" w:rsidRDefault="00020A56" w:rsidP="00AE7B38">
      <w:pPr>
        <w:rPr>
          <w:rFonts w:ascii="Garamond" w:hAnsi="Garamond"/>
        </w:rPr>
      </w:pPr>
      <w:r w:rsidRPr="007B001C">
        <w:rPr>
          <w:rFonts w:ascii="Garamond" w:hAnsi="Garamond"/>
        </w:rPr>
        <w:t>4   kancelářský papír, formát A4, kvalita B</w:t>
      </w:r>
      <w:r w:rsidRPr="007B001C">
        <w:rPr>
          <w:rFonts w:ascii="Garamond" w:hAnsi="Garamond"/>
        </w:rPr>
        <w:tab/>
      </w:r>
      <w:r w:rsidRPr="007B001C">
        <w:rPr>
          <w:rFonts w:ascii="Garamond" w:hAnsi="Garamond"/>
        </w:rPr>
        <w:tab/>
      </w:r>
      <w:proofErr w:type="gramStart"/>
      <w:r w:rsidRPr="007B001C">
        <w:rPr>
          <w:rFonts w:ascii="Garamond" w:hAnsi="Garamond"/>
        </w:rPr>
        <w:tab/>
        <w:t xml:space="preserve">  bal</w:t>
      </w:r>
      <w:proofErr w:type="gramEnd"/>
      <w:r w:rsidRPr="007B001C">
        <w:rPr>
          <w:rFonts w:ascii="Garamond" w:hAnsi="Garamond"/>
        </w:rPr>
        <w:tab/>
      </w:r>
      <w:r w:rsidRPr="007B001C">
        <w:rPr>
          <w:rFonts w:ascii="Garamond" w:hAnsi="Garamond"/>
        </w:rPr>
        <w:tab/>
      </w:r>
      <w:r w:rsidRPr="007B001C">
        <w:rPr>
          <w:rFonts w:ascii="Garamond" w:hAnsi="Garamond"/>
        </w:rPr>
        <w:tab/>
        <w:t xml:space="preserve">   500</w:t>
      </w:r>
    </w:p>
    <w:p w14:paraId="5AA1B2D8" w14:textId="77777777" w:rsidR="003450F6" w:rsidRPr="007B001C" w:rsidRDefault="003450F6" w:rsidP="00AE7B38">
      <w:pPr>
        <w:rPr>
          <w:rFonts w:ascii="Garamond" w:hAnsi="Garamond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2268"/>
        <w:gridCol w:w="3544"/>
      </w:tblGrid>
      <w:tr w:rsidR="003450F6" w:rsidRPr="007B001C" w14:paraId="6DBD909A" w14:textId="77777777" w:rsidTr="00C064ED">
        <w:trPr>
          <w:cantSplit/>
          <w:trHeight w:val="61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E17D" w14:textId="77777777" w:rsidR="003450F6" w:rsidRPr="007B001C" w:rsidRDefault="003450F6" w:rsidP="006A338F">
            <w:pPr>
              <w:spacing w:line="276" w:lineRule="auto"/>
              <w:rPr>
                <w:rFonts w:ascii="Garamond" w:hAnsi="Garamond"/>
              </w:rPr>
            </w:pPr>
            <w:r w:rsidRPr="007B001C">
              <w:rPr>
                <w:rFonts w:ascii="Garamond" w:hAnsi="Garamond"/>
              </w:rPr>
              <w:t>Počet příloh: 0</w:t>
            </w:r>
          </w:p>
          <w:p w14:paraId="081523CC" w14:textId="77777777" w:rsidR="003450F6" w:rsidRPr="007B001C" w:rsidRDefault="003450F6" w:rsidP="006A338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0B031B" w14:textId="77777777" w:rsidR="003450F6" w:rsidRPr="007B001C" w:rsidRDefault="003450F6" w:rsidP="006A338F">
            <w:pPr>
              <w:spacing w:line="276" w:lineRule="auto"/>
              <w:rPr>
                <w:rFonts w:ascii="Garamond" w:hAnsi="Garamond"/>
              </w:rPr>
            </w:pPr>
            <w:r w:rsidRPr="007B001C">
              <w:rPr>
                <w:rFonts w:ascii="Garamond" w:hAnsi="Garamond"/>
              </w:rPr>
              <w:t>Vyřizuje:</w:t>
            </w:r>
          </w:p>
          <w:p w14:paraId="7782ECE9" w14:textId="77777777" w:rsidR="003450F6" w:rsidRPr="007B001C" w:rsidRDefault="003450F6" w:rsidP="006A338F">
            <w:pPr>
              <w:spacing w:line="276" w:lineRule="auto"/>
              <w:rPr>
                <w:rFonts w:ascii="Garamond" w:hAnsi="Garamond"/>
              </w:rPr>
            </w:pPr>
            <w:r w:rsidRPr="007B001C">
              <w:rPr>
                <w:rFonts w:ascii="Garamond" w:hAnsi="Garamond"/>
              </w:rPr>
              <w:t>Telefon: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79922" w14:textId="1B873450" w:rsidR="003450F6" w:rsidRPr="007B001C" w:rsidRDefault="0097525C" w:rsidP="006A338F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xxxxxxxx</w:t>
            </w:r>
            <w:proofErr w:type="spellEnd"/>
          </w:p>
          <w:p w14:paraId="284A9C2C" w14:textId="11789513" w:rsidR="003450F6" w:rsidRPr="007B001C" w:rsidRDefault="00D504F4" w:rsidP="00C064ED">
            <w:pPr>
              <w:spacing w:line="276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xxxxxxx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1056" w14:textId="77777777" w:rsidR="003450F6" w:rsidRPr="007B001C" w:rsidRDefault="003450F6" w:rsidP="006A338F">
            <w:pPr>
              <w:spacing w:line="276" w:lineRule="auto"/>
              <w:rPr>
                <w:rFonts w:ascii="Garamond" w:hAnsi="Garamond"/>
              </w:rPr>
            </w:pPr>
            <w:r w:rsidRPr="007B001C">
              <w:rPr>
                <w:rFonts w:ascii="Garamond" w:hAnsi="Garamond"/>
              </w:rPr>
              <w:t>Razítko a podpis:</w:t>
            </w:r>
          </w:p>
        </w:tc>
      </w:tr>
    </w:tbl>
    <w:p w14:paraId="1C614A3A" w14:textId="77777777" w:rsidR="003450F6" w:rsidRPr="007B001C" w:rsidRDefault="003450F6">
      <w:pPr>
        <w:rPr>
          <w:rFonts w:ascii="Garamond" w:hAnsi="Garamond"/>
          <w:b/>
          <w:bCs/>
        </w:rPr>
      </w:pPr>
    </w:p>
    <w:p w14:paraId="5B69444C" w14:textId="77777777" w:rsidR="00020A56" w:rsidRPr="007B001C" w:rsidRDefault="00020A56" w:rsidP="00020A56">
      <w:pPr>
        <w:pStyle w:val="Zkladntextodsazen"/>
        <w:spacing w:after="120"/>
        <w:rPr>
          <w:rFonts w:ascii="Garamond" w:hAnsi="Garamond"/>
          <w:sz w:val="24"/>
          <w:szCs w:val="24"/>
        </w:rPr>
      </w:pPr>
      <w:r w:rsidRPr="007B001C">
        <w:rPr>
          <w:rFonts w:ascii="Garamond" w:hAnsi="Garamond"/>
          <w:sz w:val="24"/>
          <w:szCs w:val="24"/>
        </w:rPr>
        <w:t>Smluvní strany se dohodly, že odběratel je oprávněn bez dalšího zveřejnit obsah celé této objednávky, a to jak prostřednictvím registru smluv dle zákona č. 340/2015 Sb., tak i jiným způsobem v případě, že hodnota přesahuje 50 000 Kč bez DPH.</w:t>
      </w:r>
    </w:p>
    <w:p w14:paraId="706DFE69" w14:textId="77777777" w:rsidR="00020A56" w:rsidRPr="007B001C" w:rsidRDefault="00020A56" w:rsidP="00020A56">
      <w:pPr>
        <w:pStyle w:val="Zkladntextodsazen"/>
        <w:spacing w:after="120"/>
        <w:rPr>
          <w:rFonts w:ascii="Garamond" w:hAnsi="Garamond"/>
          <w:sz w:val="24"/>
          <w:szCs w:val="24"/>
        </w:rPr>
      </w:pPr>
      <w:r w:rsidRPr="007B001C">
        <w:rPr>
          <w:rFonts w:ascii="Garamond" w:hAnsi="Garamond"/>
          <w:sz w:val="24"/>
          <w:szCs w:val="24"/>
        </w:rPr>
        <w:t>Dodavatel akceptuje tuto přijatou objednávku:</w:t>
      </w:r>
    </w:p>
    <w:p w14:paraId="46C5E413" w14:textId="77777777" w:rsidR="00020A56" w:rsidRPr="007B001C" w:rsidRDefault="00020A56" w:rsidP="00020A56">
      <w:pPr>
        <w:pStyle w:val="Zkladntextodsazen"/>
        <w:spacing w:after="120"/>
        <w:rPr>
          <w:rFonts w:ascii="Garamond" w:hAnsi="Garamond"/>
          <w:sz w:val="24"/>
          <w:szCs w:val="24"/>
        </w:rPr>
      </w:pPr>
      <w:r w:rsidRPr="007B001C">
        <w:rPr>
          <w:rFonts w:ascii="Garamond" w:hAnsi="Garamond"/>
          <w:sz w:val="24"/>
          <w:szCs w:val="24"/>
        </w:rPr>
        <w:t>Datum:</w:t>
      </w:r>
    </w:p>
    <w:p w14:paraId="30CB9654" w14:textId="77777777" w:rsidR="00020A56" w:rsidRPr="007B001C" w:rsidRDefault="00020A56" w:rsidP="00020A56">
      <w:pPr>
        <w:pStyle w:val="Zkladntextodsazen"/>
        <w:spacing w:after="120"/>
        <w:rPr>
          <w:rFonts w:ascii="Garamond" w:hAnsi="Garamond"/>
          <w:sz w:val="24"/>
          <w:szCs w:val="24"/>
        </w:rPr>
      </w:pPr>
      <w:r w:rsidRPr="007B001C">
        <w:rPr>
          <w:rFonts w:ascii="Garamond" w:hAnsi="Garamond"/>
          <w:sz w:val="24"/>
          <w:szCs w:val="24"/>
        </w:rPr>
        <w:tab/>
      </w:r>
      <w:r w:rsidRPr="007B001C">
        <w:rPr>
          <w:rFonts w:ascii="Garamond" w:hAnsi="Garamond"/>
          <w:sz w:val="24"/>
          <w:szCs w:val="24"/>
        </w:rPr>
        <w:tab/>
      </w:r>
      <w:r w:rsidRPr="007B001C">
        <w:rPr>
          <w:rFonts w:ascii="Garamond" w:hAnsi="Garamond"/>
          <w:sz w:val="24"/>
          <w:szCs w:val="24"/>
        </w:rPr>
        <w:tab/>
      </w:r>
      <w:r w:rsidRPr="007B001C">
        <w:rPr>
          <w:rFonts w:ascii="Garamond" w:hAnsi="Garamond"/>
          <w:sz w:val="24"/>
          <w:szCs w:val="24"/>
        </w:rPr>
        <w:tab/>
      </w:r>
      <w:r w:rsidRPr="007B001C">
        <w:rPr>
          <w:rFonts w:ascii="Garamond" w:hAnsi="Garamond"/>
          <w:sz w:val="24"/>
          <w:szCs w:val="24"/>
        </w:rPr>
        <w:tab/>
      </w:r>
      <w:r w:rsidRPr="007B001C">
        <w:rPr>
          <w:rFonts w:ascii="Garamond" w:hAnsi="Garamond"/>
          <w:sz w:val="24"/>
          <w:szCs w:val="24"/>
        </w:rPr>
        <w:tab/>
      </w:r>
      <w:r w:rsidRPr="007B001C">
        <w:rPr>
          <w:rFonts w:ascii="Garamond" w:hAnsi="Garamond"/>
          <w:sz w:val="24"/>
          <w:szCs w:val="24"/>
        </w:rPr>
        <w:tab/>
      </w:r>
      <w:r w:rsidRPr="007B001C">
        <w:rPr>
          <w:rFonts w:ascii="Garamond" w:hAnsi="Garamond"/>
          <w:sz w:val="24"/>
          <w:szCs w:val="24"/>
        </w:rPr>
        <w:tab/>
        <w:t>……………………………………….</w:t>
      </w:r>
    </w:p>
    <w:p w14:paraId="0D52DDCD" w14:textId="77777777" w:rsidR="00020A56" w:rsidRPr="007B001C" w:rsidRDefault="00020A56" w:rsidP="00020A56">
      <w:pPr>
        <w:pStyle w:val="Zkladntextodsazen"/>
        <w:spacing w:after="120"/>
        <w:rPr>
          <w:rFonts w:ascii="Garamond" w:hAnsi="Garamond"/>
          <w:sz w:val="24"/>
          <w:szCs w:val="24"/>
        </w:rPr>
      </w:pPr>
      <w:r w:rsidRPr="007B001C">
        <w:rPr>
          <w:rFonts w:ascii="Garamond" w:hAnsi="Garamond"/>
          <w:sz w:val="24"/>
          <w:szCs w:val="24"/>
        </w:rPr>
        <w:tab/>
      </w:r>
      <w:r w:rsidRPr="007B001C">
        <w:rPr>
          <w:rFonts w:ascii="Garamond" w:hAnsi="Garamond"/>
          <w:sz w:val="24"/>
          <w:szCs w:val="24"/>
        </w:rPr>
        <w:tab/>
      </w:r>
      <w:r w:rsidRPr="007B001C">
        <w:rPr>
          <w:rFonts w:ascii="Garamond" w:hAnsi="Garamond"/>
          <w:sz w:val="24"/>
          <w:szCs w:val="24"/>
        </w:rPr>
        <w:tab/>
      </w:r>
      <w:r w:rsidRPr="007B001C">
        <w:rPr>
          <w:rFonts w:ascii="Garamond" w:hAnsi="Garamond"/>
          <w:sz w:val="24"/>
          <w:szCs w:val="24"/>
        </w:rPr>
        <w:tab/>
      </w:r>
      <w:r w:rsidRPr="007B001C">
        <w:rPr>
          <w:rFonts w:ascii="Garamond" w:hAnsi="Garamond"/>
          <w:sz w:val="24"/>
          <w:szCs w:val="24"/>
        </w:rPr>
        <w:tab/>
      </w:r>
      <w:r w:rsidRPr="007B001C">
        <w:rPr>
          <w:rFonts w:ascii="Garamond" w:hAnsi="Garamond"/>
          <w:sz w:val="24"/>
          <w:szCs w:val="24"/>
        </w:rPr>
        <w:tab/>
      </w:r>
      <w:r w:rsidRPr="007B001C">
        <w:rPr>
          <w:rFonts w:ascii="Garamond" w:hAnsi="Garamond"/>
          <w:sz w:val="24"/>
          <w:szCs w:val="24"/>
        </w:rPr>
        <w:tab/>
      </w:r>
      <w:r w:rsidRPr="007B001C">
        <w:rPr>
          <w:rFonts w:ascii="Garamond" w:hAnsi="Garamond"/>
          <w:sz w:val="24"/>
          <w:szCs w:val="24"/>
        </w:rPr>
        <w:tab/>
      </w:r>
      <w:r w:rsidRPr="007B001C">
        <w:rPr>
          <w:rFonts w:ascii="Garamond" w:hAnsi="Garamond"/>
          <w:sz w:val="24"/>
          <w:szCs w:val="24"/>
        </w:rPr>
        <w:tab/>
        <w:t>razítko a podpis dodavatele</w:t>
      </w:r>
    </w:p>
    <w:p w14:paraId="008FD812" w14:textId="77777777" w:rsidR="00020A56" w:rsidRPr="007B001C" w:rsidRDefault="00020A56">
      <w:pPr>
        <w:pStyle w:val="Zkladntextodsazen"/>
        <w:spacing w:after="120"/>
        <w:rPr>
          <w:rFonts w:ascii="Garamond" w:hAnsi="Garamond"/>
          <w:sz w:val="24"/>
          <w:szCs w:val="24"/>
        </w:rPr>
      </w:pPr>
    </w:p>
    <w:sectPr w:rsidR="00020A56" w:rsidRPr="007B001C" w:rsidSect="0063518E">
      <w:type w:val="continuous"/>
      <w:pgSz w:w="11906" w:h="16838" w:code="9"/>
      <w:pgMar w:top="993" w:right="1133" w:bottom="993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0791" w14:textId="77777777" w:rsidR="00543E1C" w:rsidRDefault="00543E1C">
      <w:r>
        <w:separator/>
      </w:r>
    </w:p>
  </w:endnote>
  <w:endnote w:type="continuationSeparator" w:id="0">
    <w:p w14:paraId="17C1F28B" w14:textId="77777777" w:rsidR="00543E1C" w:rsidRDefault="0054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E28F" w14:textId="77777777" w:rsidR="00543E1C" w:rsidRDefault="00543E1C">
      <w:r>
        <w:separator/>
      </w:r>
    </w:p>
  </w:footnote>
  <w:footnote w:type="continuationSeparator" w:id="0">
    <w:p w14:paraId="5CEEF4D0" w14:textId="77777777" w:rsidR="00543E1C" w:rsidRDefault="00543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objednávka 2021/10/13 08:19:51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Id_skupiny  = 12618808)"/>
    <w:docVar w:name="SOUBOR_DOC" w:val="C:\TMP\"/>
    <w:docVar w:name="TYP_SOUBORU" w:val="RTF"/>
  </w:docVars>
  <w:rsids>
    <w:rsidRoot w:val="00C74375"/>
    <w:rsid w:val="00020A56"/>
    <w:rsid w:val="00032E7B"/>
    <w:rsid w:val="00044029"/>
    <w:rsid w:val="00044C02"/>
    <w:rsid w:val="0004635D"/>
    <w:rsid w:val="000571BB"/>
    <w:rsid w:val="00063B19"/>
    <w:rsid w:val="000A3358"/>
    <w:rsid w:val="000B0841"/>
    <w:rsid w:val="000B0EC9"/>
    <w:rsid w:val="000C2DB0"/>
    <w:rsid w:val="000D1207"/>
    <w:rsid w:val="001123FB"/>
    <w:rsid w:val="001128F5"/>
    <w:rsid w:val="0016495D"/>
    <w:rsid w:val="0017400B"/>
    <w:rsid w:val="00191C6A"/>
    <w:rsid w:val="00204F6E"/>
    <w:rsid w:val="0022783E"/>
    <w:rsid w:val="00267A3E"/>
    <w:rsid w:val="00294AA5"/>
    <w:rsid w:val="002B6E62"/>
    <w:rsid w:val="00307BEB"/>
    <w:rsid w:val="00327BE5"/>
    <w:rsid w:val="003450F6"/>
    <w:rsid w:val="00357344"/>
    <w:rsid w:val="003A1B08"/>
    <w:rsid w:val="003B17C1"/>
    <w:rsid w:val="00407E12"/>
    <w:rsid w:val="00411339"/>
    <w:rsid w:val="00440BFB"/>
    <w:rsid w:val="00443661"/>
    <w:rsid w:val="00445BAA"/>
    <w:rsid w:val="004A6AA6"/>
    <w:rsid w:val="004A6E3A"/>
    <w:rsid w:val="004B49C6"/>
    <w:rsid w:val="004B5327"/>
    <w:rsid w:val="004D6A7C"/>
    <w:rsid w:val="004F3517"/>
    <w:rsid w:val="00507167"/>
    <w:rsid w:val="00543E1C"/>
    <w:rsid w:val="005805D1"/>
    <w:rsid w:val="005A7FB2"/>
    <w:rsid w:val="005B3841"/>
    <w:rsid w:val="005F5F19"/>
    <w:rsid w:val="005F6012"/>
    <w:rsid w:val="0063518E"/>
    <w:rsid w:val="00663470"/>
    <w:rsid w:val="006A338F"/>
    <w:rsid w:val="006C40B6"/>
    <w:rsid w:val="006E178E"/>
    <w:rsid w:val="006E77DA"/>
    <w:rsid w:val="006F45B5"/>
    <w:rsid w:val="00700318"/>
    <w:rsid w:val="0072457E"/>
    <w:rsid w:val="007338F0"/>
    <w:rsid w:val="00746ECE"/>
    <w:rsid w:val="00751696"/>
    <w:rsid w:val="00754035"/>
    <w:rsid w:val="007B001C"/>
    <w:rsid w:val="007C7584"/>
    <w:rsid w:val="007E36B0"/>
    <w:rsid w:val="007F6A15"/>
    <w:rsid w:val="008052E1"/>
    <w:rsid w:val="00806743"/>
    <w:rsid w:val="00845F88"/>
    <w:rsid w:val="00852DAF"/>
    <w:rsid w:val="00874124"/>
    <w:rsid w:val="008A4897"/>
    <w:rsid w:val="008B28EC"/>
    <w:rsid w:val="008B4E18"/>
    <w:rsid w:val="008D310C"/>
    <w:rsid w:val="00906FD4"/>
    <w:rsid w:val="00920B11"/>
    <w:rsid w:val="00973090"/>
    <w:rsid w:val="0097495B"/>
    <w:rsid w:val="0097525C"/>
    <w:rsid w:val="00975DF9"/>
    <w:rsid w:val="00997A14"/>
    <w:rsid w:val="00A43DF5"/>
    <w:rsid w:val="00A60A40"/>
    <w:rsid w:val="00A72AEB"/>
    <w:rsid w:val="00A83015"/>
    <w:rsid w:val="00AC1922"/>
    <w:rsid w:val="00AE2A13"/>
    <w:rsid w:val="00AE7B38"/>
    <w:rsid w:val="00B11A99"/>
    <w:rsid w:val="00B25E8F"/>
    <w:rsid w:val="00B40B11"/>
    <w:rsid w:val="00B93B39"/>
    <w:rsid w:val="00B9469C"/>
    <w:rsid w:val="00BB25A6"/>
    <w:rsid w:val="00BF31AD"/>
    <w:rsid w:val="00C064ED"/>
    <w:rsid w:val="00C43F11"/>
    <w:rsid w:val="00C55920"/>
    <w:rsid w:val="00C628E4"/>
    <w:rsid w:val="00C74375"/>
    <w:rsid w:val="00C77AB9"/>
    <w:rsid w:val="00C93636"/>
    <w:rsid w:val="00CC5DE0"/>
    <w:rsid w:val="00CD57FE"/>
    <w:rsid w:val="00CD620B"/>
    <w:rsid w:val="00D504F4"/>
    <w:rsid w:val="00D51403"/>
    <w:rsid w:val="00D6125A"/>
    <w:rsid w:val="00DC23CE"/>
    <w:rsid w:val="00DD2EBA"/>
    <w:rsid w:val="00DF3BC5"/>
    <w:rsid w:val="00E152BC"/>
    <w:rsid w:val="00E20ECC"/>
    <w:rsid w:val="00E25310"/>
    <w:rsid w:val="00E53FE5"/>
    <w:rsid w:val="00E711C5"/>
    <w:rsid w:val="00E9228B"/>
    <w:rsid w:val="00E948B2"/>
    <w:rsid w:val="00E94C47"/>
    <w:rsid w:val="00EA49C7"/>
    <w:rsid w:val="00F17A72"/>
    <w:rsid w:val="00F2279D"/>
    <w:rsid w:val="00F8107E"/>
    <w:rsid w:val="00FA4C95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24F86"/>
  <w14:defaultImageDpi w14:val="0"/>
  <w15:docId w15:val="{09590D74-4EFF-4204-8473-9020DB6A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99"/>
    <w:rsid w:val="007F6A15"/>
    <w:pPr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F6A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F6A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Zkladntextodsazen">
    <w:name w:val="Z‡kladn’ text odsazen?"/>
    <w:basedOn w:val="Normln"/>
    <w:rsid w:val="005F5F19"/>
    <w:pPr>
      <w:suppressAutoHyphens/>
      <w:autoSpaceDE/>
      <w:autoSpaceDN/>
      <w:adjustRightInd/>
      <w:jc w:val="both"/>
    </w:pPr>
    <w:rPr>
      <w:sz w:val="22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rsid w:val="00020A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20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199</Words>
  <Characters>1178</Characters>
  <Application>Microsoft Office Word</Application>
  <DocSecurity>0</DocSecurity>
  <Lines>9</Lines>
  <Paragraphs>2</Paragraphs>
  <ScaleCrop>false</ScaleCrop>
  <Company>CCA Systems a.s.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Dudková Dagmar Bc.</cp:lastModifiedBy>
  <cp:revision>7</cp:revision>
  <cp:lastPrinted>2021-10-13T06:27:00Z</cp:lastPrinted>
  <dcterms:created xsi:type="dcterms:W3CDTF">2023-04-24T09:24:00Z</dcterms:created>
  <dcterms:modified xsi:type="dcterms:W3CDTF">2023-05-16T07:53:00Z</dcterms:modified>
</cp:coreProperties>
</file>