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tblpX="4894" w:tblpY="-416"/>
        <w:tblW w:w="4928" w:type="dxa"/>
        <w:tblLook w:val="00A0" w:firstRow="1" w:lastRow="0" w:firstColumn="1" w:lastColumn="0" w:noHBand="0" w:noVBand="0"/>
      </w:tblPr>
      <w:tblGrid>
        <w:gridCol w:w="4928"/>
      </w:tblGrid>
      <w:tr w:rsidR="00FD575C">
        <w:trPr>
          <w:trHeight w:val="2260"/>
        </w:trPr>
        <w:tc>
          <w:tcPr>
            <w:tcW w:w="4928" w:type="dxa"/>
          </w:tcPr>
          <w:p w:rsidR="00FD575C" w:rsidRDefault="006A6393" w:rsidP="00E51396">
            <w:pPr>
              <w:ind w:firstLine="528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-9525</wp:posOffset>
                  </wp:positionV>
                  <wp:extent cx="3131185" cy="1391285"/>
                  <wp:effectExtent l="0" t="0" r="0" b="0"/>
                  <wp:wrapNone/>
                  <wp:docPr id="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Povodí Vltavy, státní podnik</w:t>
            </w:r>
          </w:p>
          <w:p w:rsidR="006A6393" w:rsidRPr="006A6393" w:rsidRDefault="006A6393" w:rsidP="00E51396">
            <w:pPr>
              <w:ind w:firstLine="528"/>
              <w:rPr>
                <w:rStyle w:val="Siln"/>
                <w:b w:val="0"/>
              </w:rPr>
            </w:pPr>
            <w:r w:rsidRPr="006A6393">
              <w:rPr>
                <w:rStyle w:val="Siln"/>
                <w:b w:val="0"/>
              </w:rPr>
              <w:t>VH  laboratoř  Praha</w:t>
            </w:r>
          </w:p>
          <w:p w:rsidR="006A6393" w:rsidRPr="006A6393" w:rsidRDefault="006A6393" w:rsidP="00E51396">
            <w:pPr>
              <w:ind w:firstLine="528"/>
              <w:rPr>
                <w:rStyle w:val="Siln"/>
                <w:b w:val="0"/>
              </w:rPr>
            </w:pPr>
            <w:r w:rsidRPr="006A6393">
              <w:rPr>
                <w:rStyle w:val="Siln"/>
                <w:b w:val="0"/>
              </w:rPr>
              <w:t>RNDr. Marek Liška, PhD.</w:t>
            </w:r>
          </w:p>
          <w:p w:rsidR="006A6393" w:rsidRPr="006A6393" w:rsidRDefault="006A6393" w:rsidP="00E51396">
            <w:pPr>
              <w:ind w:firstLine="528"/>
              <w:rPr>
                <w:rStyle w:val="Siln"/>
                <w:b w:val="0"/>
              </w:rPr>
            </w:pPr>
            <w:r w:rsidRPr="006A6393">
              <w:rPr>
                <w:rStyle w:val="Siln"/>
                <w:b w:val="0"/>
              </w:rPr>
              <w:t xml:space="preserve">Na </w:t>
            </w:r>
            <w:proofErr w:type="spellStart"/>
            <w:r w:rsidRPr="006A6393">
              <w:rPr>
                <w:rStyle w:val="Siln"/>
                <w:b w:val="0"/>
              </w:rPr>
              <w:t>Hutmance</w:t>
            </w:r>
            <w:proofErr w:type="spellEnd"/>
            <w:r w:rsidRPr="006A6393">
              <w:rPr>
                <w:rStyle w:val="Siln"/>
                <w:b w:val="0"/>
              </w:rPr>
              <w:t xml:space="preserve"> 5a</w:t>
            </w:r>
          </w:p>
          <w:p w:rsidR="006A6393" w:rsidRPr="006A6393" w:rsidRDefault="006A6393" w:rsidP="00E51396">
            <w:pPr>
              <w:ind w:firstLine="528"/>
              <w:rPr>
                <w:b/>
              </w:rPr>
            </w:pPr>
            <w:proofErr w:type="gramStart"/>
            <w:r w:rsidRPr="006A6393">
              <w:rPr>
                <w:rStyle w:val="Siln"/>
                <w:b w:val="0"/>
              </w:rPr>
              <w:t>158 00  Praha</w:t>
            </w:r>
            <w:proofErr w:type="gramEnd"/>
            <w:r w:rsidRPr="006A6393">
              <w:rPr>
                <w:rStyle w:val="Siln"/>
                <w:b w:val="0"/>
              </w:rPr>
              <w:t xml:space="preserve"> 5 - Jinonice</w:t>
            </w:r>
          </w:p>
          <w:p w:rsidR="00FD575C" w:rsidRDefault="00FD575C" w:rsidP="00DC28A6">
            <w:pPr>
              <w:ind w:right="34"/>
            </w:pPr>
          </w:p>
        </w:tc>
      </w:tr>
    </w:tbl>
    <w:p w:rsidR="00FD575C" w:rsidRPr="00E15086" w:rsidRDefault="00FD575C" w:rsidP="00E15086">
      <w:pPr>
        <w:spacing w:before="0" w:after="0"/>
        <w:rPr>
          <w:vanish/>
        </w:rPr>
      </w:pPr>
    </w:p>
    <w:p w:rsidR="00FD575C" w:rsidRDefault="00FD575C" w:rsidP="00476029">
      <w:pPr>
        <w:pStyle w:val="zahlavinadpis"/>
        <w:spacing w:before="360"/>
        <w:rPr>
          <w:lang w:val="cs-CZ"/>
        </w:rPr>
        <w:sectPr w:rsidR="00FD575C" w:rsidSect="005A36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2807" w:right="1134" w:bottom="1843" w:left="1134" w:header="1418" w:footer="1021" w:gutter="0"/>
          <w:cols w:space="708"/>
          <w:formProt w:val="0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E51396">
            <w:pPr>
              <w:pStyle w:val="zahlavinadpis"/>
              <w:spacing w:before="760"/>
              <w:rPr>
                <w:lang w:val="cs-CZ"/>
              </w:rPr>
            </w:pP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116E4E"/>
        </w:tc>
      </w:tr>
    </w:tbl>
    <w:p w:rsidR="00FD575C" w:rsidRDefault="00FD575C" w:rsidP="00116E4E">
      <w:pPr>
        <w:pStyle w:val="zahlavitext"/>
        <w:spacing w:line="240" w:lineRule="auto"/>
        <w:rPr>
          <w:lang w:val="cs-CZ"/>
        </w:rPr>
        <w:sectPr w:rsidR="00FD575C" w:rsidSect="00961515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5A5B9C" w:rsidRPr="00924835" w:rsidRDefault="00613DC9" w:rsidP="005A5B9C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lastRenderedPageBreak/>
              <w:t>Limitní cena</w:t>
            </w:r>
            <w:r w:rsidR="00FD575C" w:rsidRPr="00924835">
              <w:rPr>
                <w:lang w:val="cs-CZ"/>
              </w:rPr>
              <w:t>:</w:t>
            </w:r>
            <w:r w:rsidR="005A5B9C">
              <w:rPr>
                <w:lang w:val="cs-CZ"/>
              </w:rPr>
              <w:t xml:space="preserve">  131 164,- Kč, vč. DPH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116E4E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Vyřizuje:</w:t>
            </w:r>
            <w:bookmarkStart w:id="1" w:name="Text5"/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5A5B9C">
              <w:rPr>
                <w:noProof/>
                <w:lang w:val="cs-CZ"/>
              </w:rPr>
              <w:t>Simona Bártů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"/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5A5B9C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termín</w:t>
            </w:r>
            <w:r w:rsidR="00FD575C" w:rsidRPr="00924835">
              <w:rPr>
                <w:lang w:val="cs-CZ"/>
              </w:rPr>
              <w:t>:</w:t>
            </w:r>
            <w:r w:rsidR="005A5B9C">
              <w:rPr>
                <w:lang w:val="cs-CZ"/>
              </w:rPr>
              <w:t xml:space="preserve"> </w:t>
            </w:r>
            <w:proofErr w:type="gramStart"/>
            <w:r w:rsidR="005A5B9C">
              <w:rPr>
                <w:lang w:val="cs-CZ"/>
              </w:rPr>
              <w:t>31.07.2017</w:t>
            </w:r>
            <w:proofErr w:type="gramEnd"/>
            <w:r w:rsidR="005A5B9C" w:rsidRPr="00924835">
              <w:rPr>
                <w:lang w:val="cs-CZ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5A5B9C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Tel./Fax:</w:t>
            </w:r>
            <w:r w:rsidR="005A5B9C">
              <w:rPr>
                <w:lang w:val="cs-CZ"/>
              </w:rPr>
              <w:t xml:space="preserve"> 220 197 251</w:t>
            </w:r>
          </w:p>
        </w:tc>
      </w:tr>
      <w:tr w:rsidR="00613DC9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116E4E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Doprava</w:t>
            </w:r>
            <w:r w:rsidRPr="00924835">
              <w:rPr>
                <w:lang w:val="cs-CZ"/>
              </w:rPr>
              <w:t>:</w:t>
            </w: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r w:rsidR="005A5B9C">
              <w:rPr>
                <w:lang w:val="cs-CZ"/>
              </w:rPr>
              <w:t>vlastní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5A5B9C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E-mail:</w:t>
            </w:r>
            <w:r w:rsidR="005A5B9C">
              <w:rPr>
                <w:lang w:val="cs-CZ"/>
              </w:rPr>
              <w:t xml:space="preserve"> simona.bartu@vuv.cz</w:t>
            </w:r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116E4E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místo:</w:t>
            </w: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116E4E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Datum:</w:t>
            </w:r>
            <w:bookmarkStart w:id="2" w:name="Text4"/>
            <w:r w:rsidR="005A5B9C">
              <w:rPr>
                <w:lang w:val="cs-CZ"/>
              </w:rPr>
              <w:t xml:space="preserve">  </w:t>
            </w:r>
            <w:proofErr w:type="gramStart"/>
            <w:r w:rsidR="005A5B9C">
              <w:rPr>
                <w:lang w:val="cs-CZ"/>
              </w:rPr>
              <w:t>07.06.2017</w:t>
            </w:r>
            <w:proofErr w:type="gramEnd"/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2"/>
          </w:p>
        </w:tc>
      </w:tr>
    </w:tbl>
    <w:p w:rsidR="00FD575C" w:rsidRDefault="00FD575C" w:rsidP="00984A6A">
      <w:pPr>
        <w:sectPr w:rsidR="00FD575C" w:rsidSect="005A36EB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p w:rsidR="00A6682D" w:rsidRDefault="00A6682D" w:rsidP="00A6682D">
      <w:pPr>
        <w:pStyle w:val="Nadpis1"/>
        <w:rPr>
          <w:b w:val="0"/>
        </w:rPr>
      </w:pPr>
      <w:r w:rsidRPr="00A629CB">
        <w:rPr>
          <w:b w:val="0"/>
        </w:rPr>
        <w:lastRenderedPageBreak/>
        <w:t xml:space="preserve">OBJEDNÁVKA č. </w:t>
      </w:r>
      <w:r w:rsidR="005A5B9C">
        <w:rPr>
          <w:b w:val="0"/>
        </w:rPr>
        <w:t>199</w:t>
      </w:r>
      <w:r w:rsidRPr="00A629CB">
        <w:rPr>
          <w:b w:val="0"/>
        </w:rPr>
        <w:t>/201</w:t>
      </w:r>
      <w:r w:rsidR="006A6393">
        <w:rPr>
          <w:b w:val="0"/>
        </w:rPr>
        <w:t>7</w:t>
      </w:r>
      <w:r w:rsidRPr="00A629CB">
        <w:rPr>
          <w:b w:val="0"/>
        </w:rPr>
        <w:t xml:space="preserve"> </w:t>
      </w:r>
      <w:r w:rsidR="005A5B9C">
        <w:rPr>
          <w:b w:val="0"/>
        </w:rPr>
        <w:t>–</w:t>
      </w:r>
      <w:r w:rsidRPr="00A629CB">
        <w:rPr>
          <w:b w:val="0"/>
        </w:rPr>
        <w:t xml:space="preserve"> </w:t>
      </w:r>
      <w:r w:rsidR="005A5B9C">
        <w:rPr>
          <w:b w:val="0"/>
        </w:rPr>
        <w:t>422.2</w:t>
      </w:r>
      <w:r w:rsidRPr="00A629CB">
        <w:rPr>
          <w:b w:val="0"/>
        </w:rPr>
        <w:t xml:space="preserve"> </w:t>
      </w:r>
    </w:p>
    <w:p w:rsidR="00A6682D" w:rsidRDefault="00A6682D" w:rsidP="00A6682D">
      <w:pPr>
        <w:rPr>
          <w:b/>
          <w:i/>
        </w:rPr>
      </w:pPr>
      <w:r w:rsidRPr="00A629CB">
        <w:rPr>
          <w:i/>
        </w:rPr>
        <w:t>Na fakturách uvádějte výše uvedené číslo objednávky a přesný název naší organizace</w:t>
      </w:r>
      <w:r w:rsidRPr="00A629CB">
        <w:rPr>
          <w:b/>
          <w:i/>
        </w:rPr>
        <w:t xml:space="preserve"> </w:t>
      </w:r>
    </w:p>
    <w:p w:rsidR="00A6682D" w:rsidRDefault="00A6682D" w:rsidP="00A6682D"/>
    <w:p w:rsidR="00A6682D" w:rsidRPr="00207019" w:rsidRDefault="00A6682D" w:rsidP="00A6682D">
      <w:r w:rsidRPr="00207019">
        <w:t>Objednáváme u Vás:</w:t>
      </w:r>
    </w:p>
    <w:p w:rsidR="00A6682D" w:rsidRPr="00207019" w:rsidRDefault="00A6682D" w:rsidP="00A6682D"/>
    <w:p w:rsidR="00A6682D" w:rsidRDefault="00BF204C" w:rsidP="00A6682D">
      <w:r>
        <w:t>Analýzu 10 vzorků povrchové vody v rozsahu ukazatelů pesticidů ve skupinách „</w:t>
      </w:r>
      <w:proofErr w:type="spellStart"/>
      <w:r>
        <w:t>Npest</w:t>
      </w:r>
      <w:proofErr w:type="spellEnd"/>
      <w:r>
        <w:t xml:space="preserve"> 2“, „</w:t>
      </w:r>
      <w:proofErr w:type="spellStart"/>
      <w:r>
        <w:t>Glyfosát</w:t>
      </w:r>
      <w:proofErr w:type="spellEnd"/>
      <w:r>
        <w:t>“, „Metab.1“, „Fenoxy1“ a „Quats1“ a 6 vzorků odpadních vod v rozsahu ukazatelů ze skupiny „farmaka“.</w:t>
      </w:r>
    </w:p>
    <w:p w:rsidR="00A6682D" w:rsidRDefault="00A6682D" w:rsidP="00A6682D"/>
    <w:p w:rsidR="00A6682D" w:rsidRDefault="00BF204C" w:rsidP="00A6682D">
      <w:r>
        <w:t xml:space="preserve">Vzorky předá do laboratoře Povodí Vltavy, státní podnik v Praze Mgr. Pavel </w:t>
      </w:r>
      <w:proofErr w:type="spellStart"/>
      <w:r>
        <w:t>Rosendorf</w:t>
      </w:r>
      <w:proofErr w:type="spellEnd"/>
      <w:r w:rsidR="006A6393">
        <w:t>.</w:t>
      </w:r>
    </w:p>
    <w:p w:rsidR="00BF204C" w:rsidRDefault="00BF204C" w:rsidP="00A6682D"/>
    <w:p w:rsidR="00BF204C" w:rsidRDefault="00BF204C" w:rsidP="006A6393">
      <w:pPr>
        <w:widowControl/>
        <w:suppressAutoHyphens w:val="0"/>
        <w:autoSpaceDE w:val="0"/>
        <w:autoSpaceDN w:val="0"/>
        <w:adjustRightInd w:val="0"/>
        <w:spacing w:before="0" w:after="0" w:line="240" w:lineRule="auto"/>
      </w:pPr>
      <w:r>
        <w:t xml:space="preserve">Analýzy vzorků jsou prováděny pro potřeby projektu Bezpečnostního výzkumu Ministerstva vnitra č. </w:t>
      </w:r>
      <w:r w:rsidRPr="00BF204C">
        <w:t>VI20172020097</w:t>
      </w:r>
      <w:r w:rsidR="006A6393">
        <w:t xml:space="preserve"> „</w:t>
      </w:r>
      <w:r w:rsidR="006A6393" w:rsidRPr="006A6393">
        <w:t xml:space="preserve">Ochrana kritické infrastruktury </w:t>
      </w:r>
      <w:r w:rsidR="006A6393">
        <w:t>–</w:t>
      </w:r>
      <w:r w:rsidR="006A6393" w:rsidRPr="006A6393">
        <w:t xml:space="preserve"> vodního</w:t>
      </w:r>
      <w:r w:rsidR="006A6393">
        <w:t xml:space="preserve"> </w:t>
      </w:r>
      <w:r w:rsidR="006A6393" w:rsidRPr="006A6393">
        <w:t>zdroje Želivka - před účinky PPCP a pesticidů</w:t>
      </w:r>
      <w:r w:rsidR="006A6393">
        <w:t xml:space="preserve"> </w:t>
      </w:r>
      <w:r w:rsidR="006A6393" w:rsidRPr="006A6393">
        <w:t>v podmínkách dlouhodobého sucha</w:t>
      </w:r>
      <w:r w:rsidR="006A6393">
        <w:t>“</w:t>
      </w:r>
    </w:p>
    <w:p w:rsidR="00A6682D" w:rsidRDefault="006A6393" w:rsidP="00A6682D">
      <w:r>
        <w:t>Na faktuře prosím uvádějte číslo a název výše uvedeného projektu. K faktuře bude přiložen protokol o zkoušce a výsledky analýz budou zaslány také v elektronické podobě na adresu rosendorf</w:t>
      </w:r>
      <w:r>
        <w:rPr>
          <w:rFonts w:cs="Arial"/>
        </w:rPr>
        <w:t>@</w:t>
      </w:r>
      <w:r>
        <w:t>vuv.cz.</w:t>
      </w:r>
    </w:p>
    <w:p w:rsidR="006A6393" w:rsidRDefault="006A6393" w:rsidP="006A6393">
      <w:pPr>
        <w:spacing w:before="0" w:after="0"/>
      </w:pPr>
    </w:p>
    <w:p w:rsidR="006A6393" w:rsidRDefault="006A6393" w:rsidP="006A6393">
      <w:pPr>
        <w:spacing w:before="0" w:after="0"/>
      </w:pPr>
      <w:r>
        <w:t>Cena za analýzy 10 vzorků povrchových vod činí 91.000,- Kč bez DPH</w:t>
      </w:r>
    </w:p>
    <w:p w:rsidR="006A6393" w:rsidRDefault="006A6393" w:rsidP="006A6393">
      <w:pPr>
        <w:spacing w:before="0" w:after="0"/>
      </w:pPr>
      <w:r>
        <w:t>Cena za analýzy 6 vzorků odpadních vod činí 17.400,- Kč bez DPH</w:t>
      </w:r>
    </w:p>
    <w:p w:rsidR="006A6393" w:rsidRDefault="006A6393" w:rsidP="006A6393">
      <w:pPr>
        <w:spacing w:before="0" w:after="0"/>
      </w:pPr>
      <w:r>
        <w:t>Celková cena za všechny vzorky činí 108.400,- Kč bez DPH</w:t>
      </w:r>
    </w:p>
    <w:p w:rsidR="00A6682D" w:rsidRDefault="00A6682D" w:rsidP="00A6682D"/>
    <w:p w:rsidR="00A6682D" w:rsidRPr="00A629CB" w:rsidRDefault="00A6682D" w:rsidP="00A6682D">
      <w:r w:rsidRPr="00207019">
        <w:t>Žádáme o potvrzení objednávky.</w:t>
      </w:r>
    </w:p>
    <w:p w:rsidR="00FD575C" w:rsidRDefault="005A5B9C" w:rsidP="005A5B9C">
      <w:pPr>
        <w:tabs>
          <w:tab w:val="left" w:pos="7483"/>
        </w:tabs>
      </w:pPr>
      <w:r>
        <w:tab/>
        <w:t xml:space="preserve">Jiří </w:t>
      </w:r>
      <w:proofErr w:type="spellStart"/>
      <w:r>
        <w:t>Vohadlo</w:t>
      </w:r>
      <w:proofErr w:type="spellEnd"/>
    </w:p>
    <w:p w:rsidR="00465DF7" w:rsidRPr="00984A6A" w:rsidRDefault="005A5B9C" w:rsidP="005A5B9C">
      <w:pPr>
        <w:tabs>
          <w:tab w:val="left" w:pos="5588"/>
          <w:tab w:val="left" w:pos="6388"/>
        </w:tabs>
      </w:pPr>
      <w:r>
        <w:tab/>
        <w:t xml:space="preserve">           Vedoucí investičního a provozního odboru</w:t>
      </w:r>
      <w:r>
        <w:tab/>
      </w:r>
    </w:p>
    <w:sectPr w:rsidR="00465DF7" w:rsidRPr="00984A6A" w:rsidSect="00A6682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5" w:h="16837" w:code="9"/>
      <w:pgMar w:top="2608" w:right="1134" w:bottom="1843" w:left="1134" w:header="1418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36" w:rsidRDefault="00C16036" w:rsidP="001C4057">
      <w:r>
        <w:separator/>
      </w:r>
    </w:p>
    <w:p w:rsidR="00C16036" w:rsidRDefault="00C16036" w:rsidP="001C4057"/>
  </w:endnote>
  <w:endnote w:type="continuationSeparator" w:id="0">
    <w:p w:rsidR="00C16036" w:rsidRDefault="00C16036" w:rsidP="001C4057">
      <w:r>
        <w:continuationSeparator/>
      </w:r>
    </w:p>
    <w:p w:rsidR="00C16036" w:rsidRDefault="00C16036" w:rsidP="001C4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E6" w:rsidRDefault="00AD2E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Default="00A6682D" w:rsidP="008203FA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2582/30, 160 00 Praha 6</w:t>
    </w:r>
  </w:p>
  <w:p w:rsidR="00A6682D" w:rsidRDefault="00A6682D" w:rsidP="008203FA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</w:t>
    </w:r>
    <w:proofErr w:type="spellStart"/>
    <w:r>
      <w:rPr>
        <w:lang w:val="de-LI"/>
      </w:rPr>
      <w:t>E-mail</w:t>
    </w:r>
    <w:proofErr w:type="spellEnd"/>
    <w:r>
      <w:rPr>
        <w:lang w:val="de-LI"/>
      </w:rPr>
      <w:t xml:space="preserve">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8203FA" w:rsidRDefault="00A6682D" w:rsidP="008203FA">
    <w:pPr>
      <w:pStyle w:val="VUVTGM-Kontakty"/>
      <w:rPr>
        <w:lang w:val="de-LI"/>
      </w:rPr>
    </w:pPr>
    <w:r w:rsidRPr="00874D2F">
      <w:rPr>
        <w:lang w:val="de-LI"/>
      </w:rPr>
      <w:t xml:space="preserve">IČO: 00020711, DIČ: CZ00020711 | </w:t>
    </w:r>
    <w:proofErr w:type="spellStart"/>
    <w:r w:rsidRPr="00874D2F">
      <w:rPr>
        <w:lang w:val="de-LI"/>
      </w:rPr>
      <w:t>Bankovní</w:t>
    </w:r>
    <w:proofErr w:type="spellEnd"/>
    <w:r w:rsidRPr="00874D2F">
      <w:rPr>
        <w:lang w:val="de-LI"/>
      </w:rPr>
      <w:t xml:space="preserve"> </w:t>
    </w:r>
    <w:proofErr w:type="spellStart"/>
    <w:r w:rsidRPr="00874D2F">
      <w:rPr>
        <w:lang w:val="de-LI"/>
      </w:rPr>
      <w:t>spojení</w:t>
    </w:r>
    <w:proofErr w:type="spellEnd"/>
    <w:r w:rsidRPr="00874D2F">
      <w:rPr>
        <w:lang w:val="de-LI"/>
      </w:rPr>
      <w:t xml:space="preserve"> – KB, Praha 6, </w:t>
    </w:r>
    <w:proofErr w:type="spellStart"/>
    <w:proofErr w:type="gramStart"/>
    <w:r w:rsidRPr="00874D2F">
      <w:rPr>
        <w:lang w:val="de-LI"/>
      </w:rPr>
      <w:t>č.ú</w:t>
    </w:r>
    <w:proofErr w:type="spellEnd"/>
    <w:r w:rsidRPr="00874D2F">
      <w:rPr>
        <w:lang w:val="de-LI"/>
      </w:rPr>
      <w:t>.:</w:t>
    </w:r>
    <w:proofErr w:type="gramEnd"/>
    <w:r w:rsidRPr="00874D2F">
      <w:rPr>
        <w:lang w:val="de-LI"/>
      </w:rPr>
      <w:t xml:space="preserve"> 32931-061/0100</w:t>
    </w:r>
    <w:r>
      <w:rPr>
        <w:lang w:val="de-LI"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Default="00A6682D" w:rsidP="00310BD8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2582/30, 160 00 Praha 6</w:t>
    </w:r>
  </w:p>
  <w:p w:rsidR="00A6682D" w:rsidRDefault="00A6682D" w:rsidP="00310BD8">
    <w:pPr>
      <w:pStyle w:val="VUVTGM-Kontakty"/>
    </w:pPr>
    <w:r w:rsidRPr="00A629CB">
      <w:rPr>
        <w:i/>
      </w:rPr>
      <w:t>vedená v rejstříku veřejných výzkumných institucí u Ministerstva školství, mládeže a tělovýchovy</w:t>
    </w:r>
  </w:p>
  <w:p w:rsidR="00A6682D" w:rsidRDefault="00A6682D" w:rsidP="00310BD8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</w:t>
    </w:r>
    <w:proofErr w:type="spellStart"/>
    <w:r>
      <w:rPr>
        <w:lang w:val="de-LI"/>
      </w:rPr>
      <w:t>E-mail</w:t>
    </w:r>
    <w:proofErr w:type="spellEnd"/>
    <w:r>
      <w:rPr>
        <w:lang w:val="de-LI"/>
      </w:rPr>
      <w:t xml:space="preserve">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310BD8" w:rsidRDefault="00A6682D" w:rsidP="00310BD8">
    <w:pPr>
      <w:pStyle w:val="VUVTGM-Kontakty"/>
      <w:rPr>
        <w:lang w:val="de-LI"/>
      </w:rPr>
    </w:pPr>
    <w:r w:rsidRPr="00874D2F">
      <w:rPr>
        <w:lang w:val="de-LI"/>
      </w:rPr>
      <w:t xml:space="preserve">IČO: 00020711, DIČ: CZ00020711 | </w:t>
    </w:r>
    <w:proofErr w:type="spellStart"/>
    <w:r w:rsidRPr="00874D2F">
      <w:rPr>
        <w:lang w:val="de-LI"/>
      </w:rPr>
      <w:t>Bankovní</w:t>
    </w:r>
    <w:proofErr w:type="spellEnd"/>
    <w:r w:rsidRPr="00874D2F">
      <w:rPr>
        <w:lang w:val="de-LI"/>
      </w:rPr>
      <w:t xml:space="preserve"> </w:t>
    </w:r>
    <w:proofErr w:type="spellStart"/>
    <w:r w:rsidRPr="00874D2F">
      <w:rPr>
        <w:lang w:val="de-LI"/>
      </w:rPr>
      <w:t>spo</w:t>
    </w:r>
    <w:r w:rsidR="00AD2EE6">
      <w:rPr>
        <w:lang w:val="de-LI"/>
      </w:rPr>
      <w:t>jení</w:t>
    </w:r>
    <w:proofErr w:type="spellEnd"/>
    <w:r w:rsidR="00AD2EE6">
      <w:rPr>
        <w:lang w:val="de-LI"/>
      </w:rPr>
      <w:t xml:space="preserve"> – KB, Praha 6, </w:t>
    </w:r>
    <w:proofErr w:type="spellStart"/>
    <w:proofErr w:type="gramStart"/>
    <w:r w:rsidR="00AD2EE6">
      <w:rPr>
        <w:lang w:val="de-LI"/>
      </w:rPr>
      <w:t>č.ú</w:t>
    </w:r>
    <w:proofErr w:type="spellEnd"/>
    <w:r w:rsidR="00AD2EE6">
      <w:rPr>
        <w:lang w:val="de-LI"/>
      </w:rPr>
      <w:t>.:</w:t>
    </w:r>
    <w:proofErr w:type="gramEnd"/>
    <w:r w:rsidR="00AD2EE6">
      <w:rPr>
        <w:lang w:val="de-LI"/>
      </w:rPr>
      <w:t xml:space="preserve"> 32931</w:t>
    </w:r>
    <w:r w:rsidRPr="00874D2F">
      <w:rPr>
        <w:lang w:val="de-LI"/>
      </w:rPr>
      <w:t>061/0100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C4" w:rsidRDefault="009002C4" w:rsidP="009002C4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9002C4" w:rsidRDefault="009002C4" w:rsidP="009002C4">
    <w:pPr>
      <w:pStyle w:val="VUVTGM-Kontakty"/>
      <w:rPr>
        <w:lang w:val="de-LI"/>
      </w:rPr>
    </w:pPr>
    <w:r>
      <w:rPr>
        <w:lang w:val="de-LI"/>
      </w:rPr>
      <w:t xml:space="preserve">Tel.: +420 220 197 111 | Fax: +420 233 333 804 | </w:t>
    </w:r>
    <w:proofErr w:type="spellStart"/>
    <w:r>
      <w:rPr>
        <w:lang w:val="de-LI"/>
      </w:rPr>
      <w:t>E-mail</w:t>
    </w:r>
    <w:proofErr w:type="spellEnd"/>
    <w:r>
      <w:rPr>
        <w:lang w:val="de-LI"/>
      </w:rPr>
      <w:t xml:space="preserve">: info@vuv.cz | </w:t>
    </w:r>
    <w:r w:rsidRPr="001B4C8F">
      <w:rPr>
        <w:lang w:val="de-LI"/>
      </w:rPr>
      <w:t>www.vuv.cz</w:t>
    </w:r>
  </w:p>
  <w:p w:rsidR="006B0CD2" w:rsidRPr="00A629CB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lang w:val="de-LI"/>
      </w:rPr>
      <w:t xml:space="preserve">IČO: 00020711, DIČ: CZ00020711 </w:t>
    </w:r>
    <w:r w:rsidRPr="00601263">
      <w:rPr>
        <w:position w:val="2"/>
        <w:lang w:val="de-LI"/>
      </w:rPr>
      <w:t xml:space="preserve">| </w:t>
    </w:r>
    <w:proofErr w:type="spellStart"/>
    <w:r w:rsidRPr="00601263">
      <w:rPr>
        <w:lang w:val="de-LI"/>
      </w:rPr>
      <w:t>Bankovní</w:t>
    </w:r>
    <w:proofErr w:type="spellEnd"/>
    <w:r w:rsidRPr="00601263">
      <w:rPr>
        <w:lang w:val="de-LI"/>
      </w:rPr>
      <w:t xml:space="preserve"> </w:t>
    </w:r>
    <w:proofErr w:type="spellStart"/>
    <w:r w:rsidRPr="00601263">
      <w:rPr>
        <w:lang w:val="de-LI"/>
      </w:rPr>
      <w:t>spojení</w:t>
    </w:r>
    <w:proofErr w:type="spellEnd"/>
    <w:r w:rsidRPr="00601263">
      <w:rPr>
        <w:lang w:val="de-LI"/>
      </w:rPr>
      <w:t xml:space="preserve"> – KB</w:t>
    </w:r>
    <w:r>
      <w:rPr>
        <w:lang w:val="de-LI"/>
      </w:rPr>
      <w:t xml:space="preserve">, Praha 6, </w:t>
    </w:r>
    <w:proofErr w:type="spellStart"/>
    <w:proofErr w:type="gramStart"/>
    <w:r>
      <w:rPr>
        <w:lang w:val="de-LI"/>
      </w:rPr>
      <w:t>č.ú</w:t>
    </w:r>
    <w:proofErr w:type="spellEnd"/>
    <w:r>
      <w:rPr>
        <w:lang w:val="de-LI"/>
      </w:rPr>
      <w:t>.:</w:t>
    </w:r>
    <w:proofErr w:type="gramEnd"/>
    <w:r>
      <w:rPr>
        <w:lang w:val="de-LI"/>
      </w:rPr>
      <w:t xml:space="preserve"> 32931-061/0100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2" w:rsidRDefault="006B0CD2" w:rsidP="001C4057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6B0CD2" w:rsidRDefault="009002C4" w:rsidP="001C4057">
    <w:pPr>
      <w:pStyle w:val="VUVTGM-Kontakty"/>
      <w:rPr>
        <w:lang w:val="de-LI"/>
      </w:rPr>
    </w:pPr>
    <w:r>
      <w:rPr>
        <w:lang w:val="de-LI"/>
      </w:rPr>
      <w:t xml:space="preserve">Tel.: +420 220 197 111 | Fax: +420 233 333 804 | </w:t>
    </w:r>
    <w:proofErr w:type="spellStart"/>
    <w:r>
      <w:rPr>
        <w:lang w:val="de-LI"/>
      </w:rPr>
      <w:t>E-mail</w:t>
    </w:r>
    <w:proofErr w:type="spellEnd"/>
    <w:r>
      <w:rPr>
        <w:lang w:val="de-LI"/>
      </w:rPr>
      <w:t>: info</w:t>
    </w:r>
    <w:r w:rsidR="006B0CD2">
      <w:rPr>
        <w:lang w:val="de-LI"/>
      </w:rPr>
      <w:t>@vuv.cz</w:t>
    </w:r>
    <w:r>
      <w:rPr>
        <w:lang w:val="de-LI"/>
      </w:rPr>
      <w:t xml:space="preserve"> | </w:t>
    </w:r>
    <w:r w:rsidRPr="001B4C8F">
      <w:rPr>
        <w:lang w:val="de-LI"/>
      </w:rPr>
      <w:t>www.vuv.cz</w:t>
    </w:r>
  </w:p>
  <w:p w:rsidR="009002C4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rFonts w:eastAsia="Arial" w:cs="Arial"/>
        <w:lang w:val="de-LI"/>
      </w:rPr>
      <w:t xml:space="preserve">IČO: 00020711, DIČ: CZ00020711 </w:t>
    </w:r>
    <w:r w:rsidRPr="00601263">
      <w:rPr>
        <w:rFonts w:eastAsia="Arial" w:cs="Arial"/>
        <w:position w:val="2"/>
        <w:lang w:val="de-LI"/>
      </w:rPr>
      <w:t xml:space="preserve">| </w:t>
    </w:r>
    <w:proofErr w:type="spellStart"/>
    <w:r w:rsidRPr="00601263">
      <w:rPr>
        <w:rFonts w:eastAsia="Arial" w:cs="Arial"/>
        <w:lang w:val="de-LI"/>
      </w:rPr>
      <w:t>Bankovní</w:t>
    </w:r>
    <w:proofErr w:type="spellEnd"/>
    <w:r w:rsidRPr="00601263">
      <w:rPr>
        <w:rFonts w:eastAsia="Arial" w:cs="Arial"/>
        <w:lang w:val="de-LI"/>
      </w:rPr>
      <w:t xml:space="preserve"> </w:t>
    </w:r>
    <w:proofErr w:type="spellStart"/>
    <w:r w:rsidRPr="00601263">
      <w:rPr>
        <w:rFonts w:eastAsia="Arial" w:cs="Arial"/>
        <w:lang w:val="de-LI"/>
      </w:rPr>
      <w:t>spojení</w:t>
    </w:r>
    <w:proofErr w:type="spellEnd"/>
    <w:r w:rsidRPr="00601263">
      <w:rPr>
        <w:rFonts w:eastAsia="Arial" w:cs="Arial"/>
        <w:lang w:val="de-LI"/>
      </w:rPr>
      <w:t xml:space="preserve"> – KB</w:t>
    </w:r>
    <w:r>
      <w:rPr>
        <w:rFonts w:eastAsia="Arial" w:cs="Arial"/>
        <w:lang w:val="de-LI"/>
      </w:rPr>
      <w:t xml:space="preserve">, Praha 6, </w:t>
    </w:r>
    <w:proofErr w:type="spellStart"/>
    <w:proofErr w:type="gramStart"/>
    <w:r>
      <w:rPr>
        <w:rFonts w:eastAsia="Arial" w:cs="Arial"/>
        <w:lang w:val="de-LI"/>
      </w:rPr>
      <w:t>č.ú</w:t>
    </w:r>
    <w:proofErr w:type="spellEnd"/>
    <w:r>
      <w:rPr>
        <w:rFonts w:eastAsia="Arial" w:cs="Arial"/>
        <w:lang w:val="de-LI"/>
      </w:rPr>
      <w:t>.:</w:t>
    </w:r>
    <w:proofErr w:type="gramEnd"/>
    <w:r>
      <w:rPr>
        <w:rFonts w:eastAsia="Arial" w:cs="Arial"/>
        <w:lang w:val="de-LI"/>
      </w:rPr>
      <w:t xml:space="preserve"> 32931-061/0100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36" w:rsidRDefault="00C16036" w:rsidP="001C4057">
      <w:r>
        <w:separator/>
      </w:r>
    </w:p>
    <w:p w:rsidR="00C16036" w:rsidRDefault="00C16036" w:rsidP="001C4057"/>
  </w:footnote>
  <w:footnote w:type="continuationSeparator" w:id="0">
    <w:p w:rsidR="00C16036" w:rsidRDefault="00C16036" w:rsidP="001C4057">
      <w:r>
        <w:continuationSeparator/>
      </w:r>
    </w:p>
    <w:p w:rsidR="00C16036" w:rsidRDefault="00C16036" w:rsidP="001C40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E6" w:rsidRDefault="00AD2E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Default="006A6393" w:rsidP="001C4057">
    <w:pPr>
      <w:pStyle w:val="Zhlav"/>
    </w:pPr>
    <w:r>
      <w:rPr>
        <w:noProof/>
      </w:rPr>
      <w:drawing>
        <wp:anchor distT="0" distB="0" distL="0" distR="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82D" w:rsidRDefault="00A6682D" w:rsidP="001C40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D" w:rsidRPr="001C4057" w:rsidRDefault="006A6393" w:rsidP="007C50DF">
    <w:pPr>
      <w:pStyle w:val="zahlavidata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2D" w:rsidRPr="001C4057">
      <w:tab/>
    </w:r>
  </w:p>
  <w:p w:rsidR="00A6682D" w:rsidRPr="001C4057" w:rsidRDefault="00A6682D" w:rsidP="001C4057">
    <w:pPr>
      <w:pStyle w:val="zahlavidata"/>
    </w:pPr>
  </w:p>
  <w:p w:rsidR="00A6682D" w:rsidRPr="001C4057" w:rsidRDefault="00A6682D" w:rsidP="001C4057">
    <w:pPr>
      <w:pStyle w:val="zahlavidata"/>
    </w:pPr>
  </w:p>
  <w:p w:rsidR="00A6682D" w:rsidRPr="005E2D1F" w:rsidRDefault="00A6682D" w:rsidP="00B10724">
    <w:pPr>
      <w:pStyle w:val="Zhlav"/>
      <w:spacing w:after="14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2" w:rsidRDefault="006A6393" w:rsidP="001C4057">
    <w:pPr>
      <w:pStyle w:val="Zhlav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CD2" w:rsidRDefault="006B0CD2" w:rsidP="001C405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2" w:rsidRPr="001C4057" w:rsidRDefault="006A6393" w:rsidP="007C50DF">
    <w:pPr>
      <w:pStyle w:val="zahlavidata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2983865</wp:posOffset>
          </wp:positionH>
          <wp:positionV relativeFrom="paragraph">
            <wp:posOffset>0</wp:posOffset>
          </wp:positionV>
          <wp:extent cx="3131185" cy="139128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391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3344545</wp:posOffset>
              </wp:positionH>
              <wp:positionV relativeFrom="paragraph">
                <wp:posOffset>114300</wp:posOffset>
              </wp:positionV>
              <wp:extent cx="2320290" cy="979170"/>
              <wp:effectExtent l="1270" t="0" r="2540" b="190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D2" w:rsidRPr="00924835" w:rsidRDefault="006B0CD2" w:rsidP="005E2D1F">
                          <w:pPr>
                            <w:pStyle w:val="Obsahrmce"/>
                            <w:rPr>
                              <w:szCs w:val="18"/>
                            </w:rPr>
                          </w:pPr>
                          <w:r w:rsidRPr="00924835">
                            <w:rPr>
                              <w:szCs w:val="18"/>
                            </w:rPr>
                            <w:t>Adresa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3.35pt;margin-top:9pt;width:182.7pt;height:77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" stroked="f">
              <v:textbox inset="0,0,0,0">
                <w:txbxContent>
                  <w:p w:rsidR="006B0CD2" w:rsidRPr="00924835" w:rsidRDefault="006B0CD2" w:rsidP="005E2D1F">
                    <w:pPr>
                      <w:pStyle w:val="Obsahrmce"/>
                      <w:rPr>
                        <w:szCs w:val="18"/>
                      </w:rPr>
                    </w:pPr>
                    <w:r w:rsidRPr="00924835">
                      <w:rPr>
                        <w:szCs w:val="18"/>
                      </w:rPr>
                      <w:t>Adresa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0CD2" w:rsidRPr="001C4057">
      <w:tab/>
    </w:r>
  </w:p>
  <w:p w:rsidR="006B0CD2" w:rsidRPr="001C4057" w:rsidRDefault="006B0CD2" w:rsidP="001C4057">
    <w:pPr>
      <w:pStyle w:val="zahlavidata"/>
    </w:pPr>
  </w:p>
  <w:p w:rsidR="006B0CD2" w:rsidRPr="001C4057" w:rsidRDefault="006B0CD2" w:rsidP="001C4057">
    <w:pPr>
      <w:pStyle w:val="zahlavidata"/>
    </w:pPr>
  </w:p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15"/>
      <w:gridCol w:w="4531"/>
    </w:tblGrid>
    <w:tr w:rsidR="006B0CD2" w:rsidRPr="00924835"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7B1C4E">
          <w:pPr>
            <w:pStyle w:val="zahlavinadpis"/>
            <w:spacing w:before="1080"/>
            <w:rPr>
              <w:lang w:val="cs-CZ"/>
            </w:rPr>
          </w:pP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1C4057"/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Limitní cena: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Vyřizuje:</w:t>
          </w:r>
        </w:p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termín</w:t>
          </w:r>
          <w:r w:rsidR="006B0CD2" w:rsidRPr="00924835">
            <w:rPr>
              <w:lang w:val="cs-CZ"/>
            </w:rPr>
            <w:t>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Tel./Fax: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Doprava: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E-mail: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místo: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Datum:</w:t>
          </w:r>
        </w:p>
      </w:tc>
    </w:tr>
  </w:tbl>
  <w:p w:rsidR="006B0CD2" w:rsidRPr="005E2D1F" w:rsidRDefault="006B0CD2" w:rsidP="00B10724">
    <w:pPr>
      <w:pStyle w:val="Zhlav"/>
      <w:spacing w:after="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FA3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A6D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D83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CE6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F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02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C7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3A0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A6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5E8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25CF1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8C32E03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A895578"/>
    <w:multiLevelType w:val="multilevel"/>
    <w:tmpl w:val="47283E7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5">
    <w:nsid w:val="0FA02ABB"/>
    <w:multiLevelType w:val="hybridMultilevel"/>
    <w:tmpl w:val="F294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D0583"/>
    <w:multiLevelType w:val="hybridMultilevel"/>
    <w:tmpl w:val="36CC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F121E"/>
    <w:multiLevelType w:val="multilevel"/>
    <w:tmpl w:val="907427B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8">
    <w:nsid w:val="1E8337A3"/>
    <w:multiLevelType w:val="hybridMultilevel"/>
    <w:tmpl w:val="39024B32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239EC"/>
    <w:multiLevelType w:val="multilevel"/>
    <w:tmpl w:val="AD201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27BC224A"/>
    <w:multiLevelType w:val="multilevel"/>
    <w:tmpl w:val="025CF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2EA404C5"/>
    <w:multiLevelType w:val="hybridMultilevel"/>
    <w:tmpl w:val="809E98A6"/>
    <w:name w:val="WW8Num32"/>
    <w:lvl w:ilvl="0" w:tplc="BA1C6CDE">
      <w:start w:val="1"/>
      <w:numFmt w:val="bullet"/>
      <w:pStyle w:val="odrky2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3419559D"/>
    <w:multiLevelType w:val="multilevel"/>
    <w:tmpl w:val="44C6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360F2B2B"/>
    <w:multiLevelType w:val="multilevel"/>
    <w:tmpl w:val="74626F4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4">
    <w:nsid w:val="361C7E25"/>
    <w:multiLevelType w:val="multilevel"/>
    <w:tmpl w:val="367A75A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5">
    <w:nsid w:val="36A93265"/>
    <w:multiLevelType w:val="multilevel"/>
    <w:tmpl w:val="1CD47658"/>
    <w:lvl w:ilvl="0">
      <w:start w:val="1"/>
      <w:numFmt w:val="bullet"/>
      <w:lvlText w:val=""/>
      <w:lvlJc w:val="left"/>
      <w:pPr>
        <w:ind w:left="1106" w:hanging="68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957"/>
        </w:tabs>
        <w:ind w:left="1957" w:hanging="1021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</w:abstractNum>
  <w:abstractNum w:abstractNumId="26">
    <w:nsid w:val="3D4678D4"/>
    <w:multiLevelType w:val="multilevel"/>
    <w:tmpl w:val="7AC8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3D4678F4"/>
    <w:multiLevelType w:val="multilevel"/>
    <w:tmpl w:val="D780CB82"/>
    <w:lvl w:ilvl="0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>
    <w:nsid w:val="4A9D2161"/>
    <w:multiLevelType w:val="hybridMultilevel"/>
    <w:tmpl w:val="692A0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03C75"/>
    <w:multiLevelType w:val="hybridMultilevel"/>
    <w:tmpl w:val="44305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F0BB0"/>
    <w:multiLevelType w:val="hybridMultilevel"/>
    <w:tmpl w:val="18A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C3070"/>
    <w:multiLevelType w:val="hybridMultilevel"/>
    <w:tmpl w:val="DA8A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B7594"/>
    <w:multiLevelType w:val="hybridMultilevel"/>
    <w:tmpl w:val="7F46013C"/>
    <w:name w:val="WW8Num22"/>
    <w:lvl w:ilvl="0" w:tplc="5330E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16938"/>
    <w:multiLevelType w:val="hybridMultilevel"/>
    <w:tmpl w:val="91DADC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8C13C3D"/>
    <w:multiLevelType w:val="multilevel"/>
    <w:tmpl w:val="5832FE7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5">
    <w:nsid w:val="5AC33D83"/>
    <w:multiLevelType w:val="hybridMultilevel"/>
    <w:tmpl w:val="0ACA6930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1089B"/>
    <w:multiLevelType w:val="multilevel"/>
    <w:tmpl w:val="C81678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7">
    <w:nsid w:val="68BB09EC"/>
    <w:multiLevelType w:val="hybridMultilevel"/>
    <w:tmpl w:val="B0C62DF8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E5ACA3CA">
      <w:start w:val="1"/>
      <w:numFmt w:val="bullet"/>
      <w:lvlText w:val=""/>
      <w:lvlJc w:val="left"/>
      <w:pPr>
        <w:ind w:left="2443" w:hanging="360"/>
      </w:pPr>
      <w:rPr>
        <w:rFonts w:ascii="Symbol" w:hAnsi="Symbol" w:hint="default"/>
        <w:color w:val="00B8FF"/>
        <w:sz w:val="24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6A521CF0"/>
    <w:multiLevelType w:val="hybridMultilevel"/>
    <w:tmpl w:val="B134CA1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D4694"/>
    <w:multiLevelType w:val="hybridMultilevel"/>
    <w:tmpl w:val="DED89A90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6F794F48"/>
    <w:multiLevelType w:val="hybridMultilevel"/>
    <w:tmpl w:val="A1140186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965C9"/>
    <w:multiLevelType w:val="hybridMultilevel"/>
    <w:tmpl w:val="74BE2580"/>
    <w:lvl w:ilvl="0" w:tplc="FD7286BE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A3B64"/>
    <w:multiLevelType w:val="hybridMultilevel"/>
    <w:tmpl w:val="7864269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32"/>
  </w:num>
  <w:num w:numId="16">
    <w:abstractNumId w:val="22"/>
  </w:num>
  <w:num w:numId="17">
    <w:abstractNumId w:val="21"/>
  </w:num>
  <w:num w:numId="18">
    <w:abstractNumId w:val="14"/>
  </w:num>
  <w:num w:numId="19">
    <w:abstractNumId w:val="24"/>
  </w:num>
  <w:num w:numId="20">
    <w:abstractNumId w:val="36"/>
  </w:num>
  <w:num w:numId="21">
    <w:abstractNumId w:val="23"/>
  </w:num>
  <w:num w:numId="22">
    <w:abstractNumId w:val="17"/>
  </w:num>
  <w:num w:numId="23">
    <w:abstractNumId w:val="34"/>
  </w:num>
  <w:num w:numId="24">
    <w:abstractNumId w:val="20"/>
  </w:num>
  <w:num w:numId="25">
    <w:abstractNumId w:val="19"/>
  </w:num>
  <w:num w:numId="26">
    <w:abstractNumId w:val="26"/>
  </w:num>
  <w:num w:numId="27">
    <w:abstractNumId w:val="25"/>
  </w:num>
  <w:num w:numId="28">
    <w:abstractNumId w:val="39"/>
  </w:num>
  <w:num w:numId="29">
    <w:abstractNumId w:val="37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18"/>
  </w:num>
  <w:num w:numId="35">
    <w:abstractNumId w:val="42"/>
  </w:num>
  <w:num w:numId="36">
    <w:abstractNumId w:val="16"/>
  </w:num>
  <w:num w:numId="37">
    <w:abstractNumId w:val="28"/>
  </w:num>
  <w:num w:numId="38">
    <w:abstractNumId w:val="40"/>
  </w:num>
  <w:num w:numId="39">
    <w:abstractNumId w:val="27"/>
  </w:num>
  <w:num w:numId="40">
    <w:abstractNumId w:val="35"/>
  </w:num>
  <w:num w:numId="41">
    <w:abstractNumId w:val="15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C"/>
    <w:rsid w:val="00003C43"/>
    <w:rsid w:val="000166CB"/>
    <w:rsid w:val="000268BD"/>
    <w:rsid w:val="000611DA"/>
    <w:rsid w:val="000A161E"/>
    <w:rsid w:val="000D44B8"/>
    <w:rsid w:val="000F411B"/>
    <w:rsid w:val="0010070B"/>
    <w:rsid w:val="00101B72"/>
    <w:rsid w:val="00106E58"/>
    <w:rsid w:val="00116E4E"/>
    <w:rsid w:val="00125FF8"/>
    <w:rsid w:val="0013492E"/>
    <w:rsid w:val="001565AD"/>
    <w:rsid w:val="001647D0"/>
    <w:rsid w:val="001C4057"/>
    <w:rsid w:val="001C6194"/>
    <w:rsid w:val="001F3494"/>
    <w:rsid w:val="00253EA8"/>
    <w:rsid w:val="002663A1"/>
    <w:rsid w:val="00272E57"/>
    <w:rsid w:val="00295E1B"/>
    <w:rsid w:val="002A3803"/>
    <w:rsid w:val="002B70B4"/>
    <w:rsid w:val="002B7C39"/>
    <w:rsid w:val="002D391A"/>
    <w:rsid w:val="002E0110"/>
    <w:rsid w:val="002E4E00"/>
    <w:rsid w:val="00301BBC"/>
    <w:rsid w:val="00302E34"/>
    <w:rsid w:val="003037B5"/>
    <w:rsid w:val="00310BD8"/>
    <w:rsid w:val="003347E8"/>
    <w:rsid w:val="00341C05"/>
    <w:rsid w:val="00351F6E"/>
    <w:rsid w:val="00353988"/>
    <w:rsid w:val="00390AC8"/>
    <w:rsid w:val="003D0DAE"/>
    <w:rsid w:val="003D6D5F"/>
    <w:rsid w:val="003D739E"/>
    <w:rsid w:val="004225C7"/>
    <w:rsid w:val="004236F4"/>
    <w:rsid w:val="00432948"/>
    <w:rsid w:val="0045169F"/>
    <w:rsid w:val="00460F70"/>
    <w:rsid w:val="00460FCA"/>
    <w:rsid w:val="00465DF7"/>
    <w:rsid w:val="004722AD"/>
    <w:rsid w:val="00476029"/>
    <w:rsid w:val="00490E9F"/>
    <w:rsid w:val="004D060B"/>
    <w:rsid w:val="004F4297"/>
    <w:rsid w:val="005211E7"/>
    <w:rsid w:val="0053241A"/>
    <w:rsid w:val="00550199"/>
    <w:rsid w:val="00573F21"/>
    <w:rsid w:val="005A36EB"/>
    <w:rsid w:val="005A5B9C"/>
    <w:rsid w:val="005C75FA"/>
    <w:rsid w:val="005D1FB4"/>
    <w:rsid w:val="005D3A86"/>
    <w:rsid w:val="005E07AE"/>
    <w:rsid w:val="005E2D1F"/>
    <w:rsid w:val="00601D60"/>
    <w:rsid w:val="00603573"/>
    <w:rsid w:val="00604BCB"/>
    <w:rsid w:val="00613DC9"/>
    <w:rsid w:val="006172C2"/>
    <w:rsid w:val="0062223B"/>
    <w:rsid w:val="0065446D"/>
    <w:rsid w:val="00666E4A"/>
    <w:rsid w:val="006939BB"/>
    <w:rsid w:val="006A6393"/>
    <w:rsid w:val="006B09A6"/>
    <w:rsid w:val="006B0CD2"/>
    <w:rsid w:val="006D314A"/>
    <w:rsid w:val="00716DFC"/>
    <w:rsid w:val="00734C34"/>
    <w:rsid w:val="007461D5"/>
    <w:rsid w:val="00756C17"/>
    <w:rsid w:val="00766422"/>
    <w:rsid w:val="00780AC4"/>
    <w:rsid w:val="007B1C4E"/>
    <w:rsid w:val="007C40AF"/>
    <w:rsid w:val="007C50DF"/>
    <w:rsid w:val="007E5564"/>
    <w:rsid w:val="007F2F63"/>
    <w:rsid w:val="00814EEC"/>
    <w:rsid w:val="008203FA"/>
    <w:rsid w:val="008267D8"/>
    <w:rsid w:val="0084145E"/>
    <w:rsid w:val="00852349"/>
    <w:rsid w:val="00863CB2"/>
    <w:rsid w:val="008653C4"/>
    <w:rsid w:val="00874D2F"/>
    <w:rsid w:val="00881738"/>
    <w:rsid w:val="00884E44"/>
    <w:rsid w:val="00893FE6"/>
    <w:rsid w:val="009002C4"/>
    <w:rsid w:val="0090390D"/>
    <w:rsid w:val="009217F0"/>
    <w:rsid w:val="00924835"/>
    <w:rsid w:val="0092565D"/>
    <w:rsid w:val="00961515"/>
    <w:rsid w:val="009771E1"/>
    <w:rsid w:val="00977E55"/>
    <w:rsid w:val="00984A6A"/>
    <w:rsid w:val="009A503B"/>
    <w:rsid w:val="009B4347"/>
    <w:rsid w:val="009E2054"/>
    <w:rsid w:val="009F5C0E"/>
    <w:rsid w:val="00A012D9"/>
    <w:rsid w:val="00A27394"/>
    <w:rsid w:val="00A32495"/>
    <w:rsid w:val="00A608C5"/>
    <w:rsid w:val="00A652F7"/>
    <w:rsid w:val="00A6682D"/>
    <w:rsid w:val="00A72005"/>
    <w:rsid w:val="00A76BFD"/>
    <w:rsid w:val="00A83A09"/>
    <w:rsid w:val="00A91C6D"/>
    <w:rsid w:val="00A9326D"/>
    <w:rsid w:val="00AA4B12"/>
    <w:rsid w:val="00AA5318"/>
    <w:rsid w:val="00AA54B2"/>
    <w:rsid w:val="00AA694F"/>
    <w:rsid w:val="00AB4E32"/>
    <w:rsid w:val="00AD2EE6"/>
    <w:rsid w:val="00B068A7"/>
    <w:rsid w:val="00B10724"/>
    <w:rsid w:val="00B6770F"/>
    <w:rsid w:val="00BC2076"/>
    <w:rsid w:val="00BC3A27"/>
    <w:rsid w:val="00BD0BD4"/>
    <w:rsid w:val="00BF204C"/>
    <w:rsid w:val="00C056B9"/>
    <w:rsid w:val="00C1047D"/>
    <w:rsid w:val="00C16036"/>
    <w:rsid w:val="00C2381B"/>
    <w:rsid w:val="00C23EB3"/>
    <w:rsid w:val="00C54C9A"/>
    <w:rsid w:val="00C81661"/>
    <w:rsid w:val="00C84071"/>
    <w:rsid w:val="00C8640D"/>
    <w:rsid w:val="00CA0037"/>
    <w:rsid w:val="00CC5EAB"/>
    <w:rsid w:val="00CD79CE"/>
    <w:rsid w:val="00D13E25"/>
    <w:rsid w:val="00D25410"/>
    <w:rsid w:val="00D5245D"/>
    <w:rsid w:val="00D5651D"/>
    <w:rsid w:val="00D64992"/>
    <w:rsid w:val="00D845E9"/>
    <w:rsid w:val="00DC28A6"/>
    <w:rsid w:val="00E029A9"/>
    <w:rsid w:val="00E15086"/>
    <w:rsid w:val="00E51396"/>
    <w:rsid w:val="00E52D50"/>
    <w:rsid w:val="00E55755"/>
    <w:rsid w:val="00E62C48"/>
    <w:rsid w:val="00E73A78"/>
    <w:rsid w:val="00E955D3"/>
    <w:rsid w:val="00E97F9F"/>
    <w:rsid w:val="00EA5495"/>
    <w:rsid w:val="00EE6C8E"/>
    <w:rsid w:val="00EF3F71"/>
    <w:rsid w:val="00EF7AB8"/>
    <w:rsid w:val="00F1065C"/>
    <w:rsid w:val="00F51845"/>
    <w:rsid w:val="00F52002"/>
    <w:rsid w:val="00F950C3"/>
    <w:rsid w:val="00FB2562"/>
    <w:rsid w:val="00FD36BC"/>
    <w:rsid w:val="00FD575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5F"/>
    <w:pPr>
      <w:widowControl w:val="0"/>
      <w:suppressAutoHyphens/>
      <w:spacing w:before="60" w:after="60" w:line="300" w:lineRule="auto"/>
    </w:pPr>
    <w:rPr>
      <w:rFonts w:ascii="Arial" w:hAnsi="Arial"/>
      <w:kern w:val="1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5D1FB4"/>
    <w:pPr>
      <w:keepNext/>
      <w:snapToGrid w:val="0"/>
      <w:spacing w:before="280"/>
      <w:outlineLvl w:val="0"/>
    </w:pPr>
    <w:rPr>
      <w:rFonts w:ascii="Arial-BoldMT" w:hAnsi="Arial-BoldMT"/>
      <w:b/>
      <w:bCs/>
      <w:color w:val="007C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29A9"/>
    <w:pPr>
      <w:keepNext/>
      <w:snapToGrid w:val="0"/>
      <w:spacing w:before="240" w:after="120"/>
      <w:outlineLvl w:val="1"/>
    </w:pPr>
    <w:rPr>
      <w:rFonts w:ascii="Arial-BoldMT" w:hAnsi="Arial-BoldMT"/>
      <w:b/>
      <w:bCs/>
      <w:color w:val="00B8FF"/>
      <w:sz w:val="22"/>
      <w:szCs w:val="22"/>
    </w:rPr>
  </w:style>
  <w:style w:type="paragraph" w:styleId="Nadpis3">
    <w:name w:val="heading 3"/>
    <w:basedOn w:val="Normln"/>
    <w:next w:val="Zkladntext"/>
    <w:qFormat/>
    <w:rsid w:val="006B09A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1FB4"/>
    <w:rPr>
      <w:rFonts w:ascii="Arial-BoldMT" w:eastAsia="Times New Roman" w:hAnsi="Arial-BoldMT"/>
      <w:b/>
      <w:color w:val="007C91"/>
      <w:kern w:val="1"/>
      <w:sz w:val="28"/>
      <w:lang w:val="x-none" w:eastAsia="x-none"/>
    </w:rPr>
  </w:style>
  <w:style w:type="character" w:customStyle="1" w:styleId="Nadpis2Char">
    <w:name w:val="Nadpis 2 Char"/>
    <w:link w:val="Nadpis2"/>
    <w:rsid w:val="003D6D5F"/>
    <w:rPr>
      <w:rFonts w:ascii="Arial-BoldMT" w:eastAsia="Times New Roman" w:hAnsi="Arial-BoldMT"/>
      <w:b/>
      <w:color w:val="00B8FF"/>
      <w:kern w:val="1"/>
      <w:sz w:val="22"/>
      <w:lang w:val="x-none" w:eastAsia="x-none"/>
    </w:rPr>
  </w:style>
  <w:style w:type="paragraph" w:styleId="Zkladntext">
    <w:name w:val="Body Text"/>
    <w:basedOn w:val="Normln"/>
    <w:link w:val="ZkladntextChar"/>
    <w:semiHidden/>
    <w:rsid w:val="000268BD"/>
    <w:pPr>
      <w:widowControl/>
      <w:suppressAutoHyphens w:val="0"/>
      <w:spacing w:before="0" w:after="120" w:line="240" w:lineRule="auto"/>
    </w:pPr>
  </w:style>
  <w:style w:type="character" w:customStyle="1" w:styleId="ZkladntextChar">
    <w:name w:val="Základní text Char"/>
    <w:link w:val="Zkladntext"/>
    <w:semiHidden/>
    <w:rsid w:val="003D6D5F"/>
    <w:rPr>
      <w:rFonts w:ascii="Arial" w:eastAsia="Times New Roman" w:hAnsi="Arial"/>
      <w:kern w:val="1"/>
      <w:sz w:val="18"/>
    </w:rPr>
  </w:style>
  <w:style w:type="paragraph" w:customStyle="1" w:styleId="VUVTGM-Obsah">
    <w:name w:val="VUV TGM - Obsah"/>
    <w:basedOn w:val="Normln"/>
    <w:semiHidden/>
    <w:rsid w:val="00CC5EAB"/>
    <w:rPr>
      <w:rFonts w:ascii="Times New Roman" w:hAnsi="Times New Roman"/>
      <w:sz w:val="24"/>
      <w:szCs w:val="24"/>
    </w:rPr>
  </w:style>
  <w:style w:type="character" w:styleId="Hypertextovodkaz">
    <w:name w:val="Hyperlink"/>
    <w:semiHidden/>
    <w:rsid w:val="00A32495"/>
    <w:rPr>
      <w:color w:val="000080"/>
      <w:u w:val="single"/>
    </w:rPr>
  </w:style>
  <w:style w:type="paragraph" w:customStyle="1" w:styleId="zahlavidata">
    <w:name w:val="zahlavi_data"/>
    <w:semiHidden/>
    <w:rsid w:val="001C4057"/>
    <w:pPr>
      <w:suppressLineNumbers/>
      <w:tabs>
        <w:tab w:val="center" w:pos="4818"/>
        <w:tab w:val="right" w:pos="9637"/>
      </w:tabs>
    </w:pPr>
    <w:rPr>
      <w:kern w:val="1"/>
      <w:sz w:val="24"/>
      <w:szCs w:val="24"/>
    </w:rPr>
  </w:style>
  <w:style w:type="character" w:customStyle="1" w:styleId="VUVTGM-Jmnoapjmen">
    <w:name w:val="VUV TGM - Jméno a příjmení"/>
    <w:semiHidden/>
    <w:rsid w:val="00A32495"/>
    <w:rPr>
      <w:rFonts w:ascii="Arial" w:eastAsia="Times New Roman" w:hAnsi="Arial"/>
      <w:b/>
      <w:color w:val="auto"/>
      <w:kern w:val="1"/>
      <w:sz w:val="26"/>
      <w:lang w:val="cs-CZ" w:eastAsia="x-none"/>
    </w:rPr>
  </w:style>
  <w:style w:type="paragraph" w:styleId="Seznam">
    <w:name w:val="List"/>
    <w:basedOn w:val="Zkladntext"/>
    <w:semiHidden/>
    <w:rsid w:val="00A32495"/>
    <w:rPr>
      <w:rFonts w:cs="Tahoma"/>
    </w:rPr>
  </w:style>
  <w:style w:type="paragraph" w:customStyle="1" w:styleId="Popisek">
    <w:name w:val="Popisek"/>
    <w:basedOn w:val="Normln"/>
    <w:semiHidden/>
    <w:rsid w:val="00A3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semiHidden/>
    <w:rsid w:val="00A3249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C4057"/>
    <w:pPr>
      <w:widowControl/>
      <w:suppressLineNumbers/>
      <w:tabs>
        <w:tab w:val="center" w:pos="4818"/>
        <w:tab w:val="right" w:pos="9637"/>
      </w:tabs>
      <w:suppressAutoHyphens w:val="0"/>
      <w:spacing w:before="0" w:after="0" w:line="240" w:lineRule="auto"/>
    </w:pPr>
  </w:style>
  <w:style w:type="paragraph" w:styleId="Zpat">
    <w:name w:val="footer"/>
    <w:basedOn w:val="Normln"/>
    <w:semiHidden/>
    <w:rsid w:val="00A32495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semiHidden/>
    <w:rsid w:val="00A32495"/>
    <w:rPr>
      <w:b/>
      <w:bCs/>
      <w:sz w:val="20"/>
      <w:szCs w:val="20"/>
    </w:rPr>
  </w:style>
  <w:style w:type="paragraph" w:customStyle="1" w:styleId="VUVTGM-Funkce">
    <w:name w:val="VUV TGM - Funkce"/>
    <w:basedOn w:val="Zhlav"/>
    <w:semiHidden/>
    <w:rsid w:val="00A32495"/>
  </w:style>
  <w:style w:type="paragraph" w:customStyle="1" w:styleId="VUVTGM-Mstoadatum">
    <w:name w:val="VUV TGM - Místo a datum"/>
    <w:basedOn w:val="VUVTGM-JmnoaPjmen0"/>
    <w:semiHidden/>
    <w:rsid w:val="00A32495"/>
  </w:style>
  <w:style w:type="paragraph" w:customStyle="1" w:styleId="VUVTGM-Kontakty">
    <w:name w:val="VUV TGM - Kontakty"/>
    <w:basedOn w:val="Zpat"/>
    <w:semiHidden/>
    <w:rsid w:val="00A32495"/>
    <w:pPr>
      <w:spacing w:line="100" w:lineRule="atLeast"/>
    </w:pPr>
    <w:rPr>
      <w:color w:val="000000"/>
    </w:rPr>
  </w:style>
  <w:style w:type="paragraph" w:customStyle="1" w:styleId="Bezodstavcovhostylu">
    <w:name w:val="[Bez odstavcového stylu]"/>
    <w:rsid w:val="00A3249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rsid w:val="00A32495"/>
    <w:pPr>
      <w:ind w:left="113"/>
    </w:pPr>
  </w:style>
  <w:style w:type="paragraph" w:customStyle="1" w:styleId="odrky">
    <w:name w:val="odrážky"/>
    <w:basedOn w:val="VUVTGM-Obsah"/>
    <w:rsid w:val="00EF7AB8"/>
    <w:pPr>
      <w:numPr>
        <w:numId w:val="31"/>
      </w:numPr>
      <w:spacing w:after="0"/>
      <w:ind w:left="567" w:hanging="425"/>
    </w:pPr>
    <w:rPr>
      <w:rFonts w:ascii="Arial" w:hAnsi="Arial"/>
      <w:sz w:val="18"/>
      <w:szCs w:val="18"/>
    </w:rPr>
  </w:style>
  <w:style w:type="paragraph" w:customStyle="1" w:styleId="odrky2">
    <w:name w:val="odrážky 2"/>
    <w:basedOn w:val="Normln"/>
    <w:rsid w:val="00EF7AB8"/>
    <w:pPr>
      <w:numPr>
        <w:numId w:val="17"/>
      </w:numPr>
      <w:spacing w:after="0"/>
      <w:ind w:left="709" w:hanging="425"/>
    </w:pPr>
  </w:style>
  <w:style w:type="paragraph" w:customStyle="1" w:styleId="Obsahrmce">
    <w:name w:val="Obsah rámce"/>
    <w:basedOn w:val="Zkladntext"/>
    <w:semiHidden/>
    <w:rsid w:val="005E2D1F"/>
    <w:pPr>
      <w:spacing w:after="119"/>
    </w:pPr>
    <w:rPr>
      <w:color w:val="000000"/>
      <w:szCs w:val="24"/>
    </w:rPr>
  </w:style>
  <w:style w:type="paragraph" w:customStyle="1" w:styleId="zahlavinadpis">
    <w:name w:val="zahlavi_nadpis"/>
    <w:basedOn w:val="Bezodstavcovhostylu"/>
    <w:semiHidden/>
    <w:rsid w:val="001C4057"/>
    <w:pPr>
      <w:snapToGrid w:val="0"/>
      <w:spacing w:before="2280" w:line="100" w:lineRule="atLeast"/>
      <w:ind w:left="113"/>
    </w:pPr>
    <w:rPr>
      <w:rFonts w:ascii="Arial-BoldMT" w:hAnsi="Arial-BoldMT"/>
      <w:b/>
      <w:bCs/>
      <w:color w:val="007C91"/>
      <w:sz w:val="26"/>
      <w:szCs w:val="26"/>
    </w:rPr>
  </w:style>
  <w:style w:type="paragraph" w:customStyle="1" w:styleId="zahlavitext">
    <w:name w:val="zahlavi_text"/>
    <w:basedOn w:val="Zkladnodstavec"/>
    <w:semiHidden/>
    <w:rsid w:val="001C4057"/>
    <w:pPr>
      <w:snapToGrid w:val="0"/>
    </w:pPr>
    <w:rPr>
      <w:rFonts w:ascii="Arial" w:hAnsi="Arial" w:cs="Arial"/>
      <w:sz w:val="18"/>
    </w:rPr>
  </w:style>
  <w:style w:type="paragraph" w:styleId="Textvysvtlivek">
    <w:name w:val="endnote text"/>
    <w:basedOn w:val="Normln"/>
    <w:link w:val="TextvysvtlivekChar"/>
    <w:semiHidden/>
    <w:rsid w:val="00604BC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604BCB"/>
    <w:rPr>
      <w:rFonts w:ascii="Arial" w:eastAsia="Times New Roman" w:hAnsi="Arial"/>
      <w:kern w:val="1"/>
    </w:rPr>
  </w:style>
  <w:style w:type="character" w:styleId="Odkaznavysvtlivky">
    <w:name w:val="endnote reference"/>
    <w:semiHidden/>
    <w:rsid w:val="00604BCB"/>
    <w:rPr>
      <w:vertAlign w:val="superscript"/>
    </w:rPr>
  </w:style>
  <w:style w:type="table" w:styleId="Mkatabulky">
    <w:name w:val="Table Grid"/>
    <w:basedOn w:val="Normlntabulka"/>
    <w:rsid w:val="005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"/>
    <w:rsid w:val="00A6682D"/>
    <w:pPr>
      <w:widowControl/>
      <w:suppressAutoHyphens w:val="0"/>
      <w:spacing w:before="0"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character" w:styleId="Siln">
    <w:name w:val="Strong"/>
    <w:uiPriority w:val="22"/>
    <w:qFormat/>
    <w:rsid w:val="006A6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D5F"/>
    <w:pPr>
      <w:widowControl w:val="0"/>
      <w:suppressAutoHyphens/>
      <w:spacing w:before="60" w:after="60" w:line="300" w:lineRule="auto"/>
    </w:pPr>
    <w:rPr>
      <w:rFonts w:ascii="Arial" w:hAnsi="Arial"/>
      <w:kern w:val="1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5D1FB4"/>
    <w:pPr>
      <w:keepNext/>
      <w:snapToGrid w:val="0"/>
      <w:spacing w:before="280"/>
      <w:outlineLvl w:val="0"/>
    </w:pPr>
    <w:rPr>
      <w:rFonts w:ascii="Arial-BoldMT" w:hAnsi="Arial-BoldMT"/>
      <w:b/>
      <w:bCs/>
      <w:color w:val="007C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29A9"/>
    <w:pPr>
      <w:keepNext/>
      <w:snapToGrid w:val="0"/>
      <w:spacing w:before="240" w:after="120"/>
      <w:outlineLvl w:val="1"/>
    </w:pPr>
    <w:rPr>
      <w:rFonts w:ascii="Arial-BoldMT" w:hAnsi="Arial-BoldMT"/>
      <w:b/>
      <w:bCs/>
      <w:color w:val="00B8FF"/>
      <w:sz w:val="22"/>
      <w:szCs w:val="22"/>
    </w:rPr>
  </w:style>
  <w:style w:type="paragraph" w:styleId="Nadpis3">
    <w:name w:val="heading 3"/>
    <w:basedOn w:val="Normln"/>
    <w:next w:val="Zkladntext"/>
    <w:qFormat/>
    <w:rsid w:val="006B09A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1FB4"/>
    <w:rPr>
      <w:rFonts w:ascii="Arial-BoldMT" w:eastAsia="Times New Roman" w:hAnsi="Arial-BoldMT"/>
      <w:b/>
      <w:color w:val="007C91"/>
      <w:kern w:val="1"/>
      <w:sz w:val="28"/>
      <w:lang w:val="x-none" w:eastAsia="x-none"/>
    </w:rPr>
  </w:style>
  <w:style w:type="character" w:customStyle="1" w:styleId="Nadpis2Char">
    <w:name w:val="Nadpis 2 Char"/>
    <w:link w:val="Nadpis2"/>
    <w:rsid w:val="003D6D5F"/>
    <w:rPr>
      <w:rFonts w:ascii="Arial-BoldMT" w:eastAsia="Times New Roman" w:hAnsi="Arial-BoldMT"/>
      <w:b/>
      <w:color w:val="00B8FF"/>
      <w:kern w:val="1"/>
      <w:sz w:val="22"/>
      <w:lang w:val="x-none" w:eastAsia="x-none"/>
    </w:rPr>
  </w:style>
  <w:style w:type="paragraph" w:styleId="Zkladntext">
    <w:name w:val="Body Text"/>
    <w:basedOn w:val="Normln"/>
    <w:link w:val="ZkladntextChar"/>
    <w:semiHidden/>
    <w:rsid w:val="000268BD"/>
    <w:pPr>
      <w:widowControl/>
      <w:suppressAutoHyphens w:val="0"/>
      <w:spacing w:before="0" w:after="120" w:line="240" w:lineRule="auto"/>
    </w:pPr>
  </w:style>
  <w:style w:type="character" w:customStyle="1" w:styleId="ZkladntextChar">
    <w:name w:val="Základní text Char"/>
    <w:link w:val="Zkladntext"/>
    <w:semiHidden/>
    <w:rsid w:val="003D6D5F"/>
    <w:rPr>
      <w:rFonts w:ascii="Arial" w:eastAsia="Times New Roman" w:hAnsi="Arial"/>
      <w:kern w:val="1"/>
      <w:sz w:val="18"/>
    </w:rPr>
  </w:style>
  <w:style w:type="paragraph" w:customStyle="1" w:styleId="VUVTGM-Obsah">
    <w:name w:val="VUV TGM - Obsah"/>
    <w:basedOn w:val="Normln"/>
    <w:semiHidden/>
    <w:rsid w:val="00CC5EAB"/>
    <w:rPr>
      <w:rFonts w:ascii="Times New Roman" w:hAnsi="Times New Roman"/>
      <w:sz w:val="24"/>
      <w:szCs w:val="24"/>
    </w:rPr>
  </w:style>
  <w:style w:type="character" w:styleId="Hypertextovodkaz">
    <w:name w:val="Hyperlink"/>
    <w:semiHidden/>
    <w:rsid w:val="00A32495"/>
    <w:rPr>
      <w:color w:val="000080"/>
      <w:u w:val="single"/>
    </w:rPr>
  </w:style>
  <w:style w:type="paragraph" w:customStyle="1" w:styleId="zahlavidata">
    <w:name w:val="zahlavi_data"/>
    <w:semiHidden/>
    <w:rsid w:val="001C4057"/>
    <w:pPr>
      <w:suppressLineNumbers/>
      <w:tabs>
        <w:tab w:val="center" w:pos="4818"/>
        <w:tab w:val="right" w:pos="9637"/>
      </w:tabs>
    </w:pPr>
    <w:rPr>
      <w:kern w:val="1"/>
      <w:sz w:val="24"/>
      <w:szCs w:val="24"/>
    </w:rPr>
  </w:style>
  <w:style w:type="character" w:customStyle="1" w:styleId="VUVTGM-Jmnoapjmen">
    <w:name w:val="VUV TGM - Jméno a příjmení"/>
    <w:semiHidden/>
    <w:rsid w:val="00A32495"/>
    <w:rPr>
      <w:rFonts w:ascii="Arial" w:eastAsia="Times New Roman" w:hAnsi="Arial"/>
      <w:b/>
      <w:color w:val="auto"/>
      <w:kern w:val="1"/>
      <w:sz w:val="26"/>
      <w:lang w:val="cs-CZ" w:eastAsia="x-none"/>
    </w:rPr>
  </w:style>
  <w:style w:type="paragraph" w:styleId="Seznam">
    <w:name w:val="List"/>
    <w:basedOn w:val="Zkladntext"/>
    <w:semiHidden/>
    <w:rsid w:val="00A32495"/>
    <w:rPr>
      <w:rFonts w:cs="Tahoma"/>
    </w:rPr>
  </w:style>
  <w:style w:type="paragraph" w:customStyle="1" w:styleId="Popisek">
    <w:name w:val="Popisek"/>
    <w:basedOn w:val="Normln"/>
    <w:semiHidden/>
    <w:rsid w:val="00A3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semiHidden/>
    <w:rsid w:val="00A3249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C4057"/>
    <w:pPr>
      <w:widowControl/>
      <w:suppressLineNumbers/>
      <w:tabs>
        <w:tab w:val="center" w:pos="4818"/>
        <w:tab w:val="right" w:pos="9637"/>
      </w:tabs>
      <w:suppressAutoHyphens w:val="0"/>
      <w:spacing w:before="0" w:after="0" w:line="240" w:lineRule="auto"/>
    </w:pPr>
  </w:style>
  <w:style w:type="paragraph" w:styleId="Zpat">
    <w:name w:val="footer"/>
    <w:basedOn w:val="Normln"/>
    <w:semiHidden/>
    <w:rsid w:val="00A32495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semiHidden/>
    <w:rsid w:val="00A32495"/>
    <w:rPr>
      <w:b/>
      <w:bCs/>
      <w:sz w:val="20"/>
      <w:szCs w:val="20"/>
    </w:rPr>
  </w:style>
  <w:style w:type="paragraph" w:customStyle="1" w:styleId="VUVTGM-Funkce">
    <w:name w:val="VUV TGM - Funkce"/>
    <w:basedOn w:val="Zhlav"/>
    <w:semiHidden/>
    <w:rsid w:val="00A32495"/>
  </w:style>
  <w:style w:type="paragraph" w:customStyle="1" w:styleId="VUVTGM-Mstoadatum">
    <w:name w:val="VUV TGM - Místo a datum"/>
    <w:basedOn w:val="VUVTGM-JmnoaPjmen0"/>
    <w:semiHidden/>
    <w:rsid w:val="00A32495"/>
  </w:style>
  <w:style w:type="paragraph" w:customStyle="1" w:styleId="VUVTGM-Kontakty">
    <w:name w:val="VUV TGM - Kontakty"/>
    <w:basedOn w:val="Zpat"/>
    <w:semiHidden/>
    <w:rsid w:val="00A32495"/>
    <w:pPr>
      <w:spacing w:line="100" w:lineRule="atLeast"/>
    </w:pPr>
    <w:rPr>
      <w:color w:val="000000"/>
    </w:rPr>
  </w:style>
  <w:style w:type="paragraph" w:customStyle="1" w:styleId="Bezodstavcovhostylu">
    <w:name w:val="[Bez odstavcového stylu]"/>
    <w:rsid w:val="00A3249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rsid w:val="00A32495"/>
    <w:pPr>
      <w:ind w:left="113"/>
    </w:pPr>
  </w:style>
  <w:style w:type="paragraph" w:customStyle="1" w:styleId="odrky">
    <w:name w:val="odrážky"/>
    <w:basedOn w:val="VUVTGM-Obsah"/>
    <w:rsid w:val="00EF7AB8"/>
    <w:pPr>
      <w:numPr>
        <w:numId w:val="31"/>
      </w:numPr>
      <w:spacing w:after="0"/>
      <w:ind w:left="567" w:hanging="425"/>
    </w:pPr>
    <w:rPr>
      <w:rFonts w:ascii="Arial" w:hAnsi="Arial"/>
      <w:sz w:val="18"/>
      <w:szCs w:val="18"/>
    </w:rPr>
  </w:style>
  <w:style w:type="paragraph" w:customStyle="1" w:styleId="odrky2">
    <w:name w:val="odrážky 2"/>
    <w:basedOn w:val="Normln"/>
    <w:rsid w:val="00EF7AB8"/>
    <w:pPr>
      <w:numPr>
        <w:numId w:val="17"/>
      </w:numPr>
      <w:spacing w:after="0"/>
      <w:ind w:left="709" w:hanging="425"/>
    </w:pPr>
  </w:style>
  <w:style w:type="paragraph" w:customStyle="1" w:styleId="Obsahrmce">
    <w:name w:val="Obsah rámce"/>
    <w:basedOn w:val="Zkladntext"/>
    <w:semiHidden/>
    <w:rsid w:val="005E2D1F"/>
    <w:pPr>
      <w:spacing w:after="119"/>
    </w:pPr>
    <w:rPr>
      <w:color w:val="000000"/>
      <w:szCs w:val="24"/>
    </w:rPr>
  </w:style>
  <w:style w:type="paragraph" w:customStyle="1" w:styleId="zahlavinadpis">
    <w:name w:val="zahlavi_nadpis"/>
    <w:basedOn w:val="Bezodstavcovhostylu"/>
    <w:semiHidden/>
    <w:rsid w:val="001C4057"/>
    <w:pPr>
      <w:snapToGrid w:val="0"/>
      <w:spacing w:before="2280" w:line="100" w:lineRule="atLeast"/>
      <w:ind w:left="113"/>
    </w:pPr>
    <w:rPr>
      <w:rFonts w:ascii="Arial-BoldMT" w:hAnsi="Arial-BoldMT"/>
      <w:b/>
      <w:bCs/>
      <w:color w:val="007C91"/>
      <w:sz w:val="26"/>
      <w:szCs w:val="26"/>
    </w:rPr>
  </w:style>
  <w:style w:type="paragraph" w:customStyle="1" w:styleId="zahlavitext">
    <w:name w:val="zahlavi_text"/>
    <w:basedOn w:val="Zkladnodstavec"/>
    <w:semiHidden/>
    <w:rsid w:val="001C4057"/>
    <w:pPr>
      <w:snapToGrid w:val="0"/>
    </w:pPr>
    <w:rPr>
      <w:rFonts w:ascii="Arial" w:hAnsi="Arial" w:cs="Arial"/>
      <w:sz w:val="18"/>
    </w:rPr>
  </w:style>
  <w:style w:type="paragraph" w:styleId="Textvysvtlivek">
    <w:name w:val="endnote text"/>
    <w:basedOn w:val="Normln"/>
    <w:link w:val="TextvysvtlivekChar"/>
    <w:semiHidden/>
    <w:rsid w:val="00604BC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604BCB"/>
    <w:rPr>
      <w:rFonts w:ascii="Arial" w:eastAsia="Times New Roman" w:hAnsi="Arial"/>
      <w:kern w:val="1"/>
    </w:rPr>
  </w:style>
  <w:style w:type="character" w:styleId="Odkaznavysvtlivky">
    <w:name w:val="endnote reference"/>
    <w:semiHidden/>
    <w:rsid w:val="00604BCB"/>
    <w:rPr>
      <w:vertAlign w:val="superscript"/>
    </w:rPr>
  </w:style>
  <w:style w:type="table" w:styleId="Mkatabulky">
    <w:name w:val="Table Grid"/>
    <w:basedOn w:val="Normlntabulka"/>
    <w:rsid w:val="005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"/>
    <w:rsid w:val="00A6682D"/>
    <w:pPr>
      <w:widowControl/>
      <w:suppressAutoHyphens w:val="0"/>
      <w:spacing w:before="0"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character" w:styleId="Siln">
    <w:name w:val="Strong"/>
    <w:uiPriority w:val="22"/>
    <w:qFormat/>
    <w:rsid w:val="006A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D~1.TGM\AppData\Local\Temp\notes256C9A\objednavk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objednavka_cz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VÚV T.G.M., v.v.i.</Company>
  <LinksUpToDate>false</LinksUpToDate>
  <CharactersWithSpaces>1529</CharactersWithSpaces>
  <SharedDoc>false</SharedDoc>
  <HLinks>
    <vt:vector size="12" baseType="variant"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Rosendorf Pavel</dc:creator>
  <cp:lastModifiedBy>Vohadlo Jiří</cp:lastModifiedBy>
  <cp:revision>2</cp:revision>
  <cp:lastPrinted>2017-06-07T07:50:00Z</cp:lastPrinted>
  <dcterms:created xsi:type="dcterms:W3CDTF">2017-06-07T08:43:00Z</dcterms:created>
  <dcterms:modified xsi:type="dcterms:W3CDTF">2017-06-07T08:43:00Z</dcterms:modified>
</cp:coreProperties>
</file>