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CB555C9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4F5D53">
                  <w:rPr>
                    <w:rFonts w:eastAsia="Arial Unicode MS"/>
                  </w:rPr>
                  <w:t>2022_IT_118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7FF80AD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7-2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56D37">
                  <w:rPr>
                    <w:rFonts w:eastAsia="Arial Unicode MS"/>
                    <w:sz w:val="18"/>
                    <w:szCs w:val="18"/>
                  </w:rPr>
                  <w:t>20</w:t>
                </w:r>
                <w:r w:rsidR="006C0572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956D37">
                  <w:rPr>
                    <w:rFonts w:eastAsia="Arial Unicode MS"/>
                    <w:sz w:val="18"/>
                    <w:szCs w:val="18"/>
                  </w:rPr>
                  <w:t>7</w:t>
                </w:r>
                <w:r w:rsidR="006C0572">
                  <w:rPr>
                    <w:rFonts w:eastAsia="Arial Unicode MS"/>
                    <w:sz w:val="18"/>
                    <w:szCs w:val="18"/>
                  </w:rPr>
                  <w:t>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39CCDEFF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235572">
                  <w:rPr>
                    <w:bCs/>
                    <w:noProof/>
                    <w:sz w:val="18"/>
                    <w:szCs w:val="18"/>
                  </w:rPr>
                  <w:t>Halberštát – servis s. r. o.</w:t>
                </w:r>
              </w:sdtContent>
            </w:sdt>
          </w:p>
          <w:p w14:paraId="4188D478" w14:textId="374880B3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235572">
                  <w:rPr>
                    <w:bCs/>
                    <w:noProof/>
                    <w:sz w:val="18"/>
                    <w:szCs w:val="18"/>
                  </w:rPr>
                  <w:t>Brněnská 306, 500 09 Hradec Králové</w:t>
                </w:r>
              </w:sdtContent>
            </w:sdt>
          </w:p>
          <w:p w14:paraId="36F81AD0" w14:textId="211E0F3A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235572">
                  <w:rPr>
                    <w:color w:val="333333"/>
                    <w:sz w:val="18"/>
                    <w:szCs w:val="18"/>
                    <w:shd w:val="clear" w:color="auto" w:fill="FFFFFF"/>
                  </w:rPr>
                  <w:t>25963392</w:t>
                </w:r>
              </w:sdtContent>
            </w:sdt>
            <w:r w:rsidR="006C0572">
              <w:rPr>
                <w:bCs/>
                <w:noProof/>
                <w:sz w:val="18"/>
                <w:szCs w:val="18"/>
              </w:rPr>
              <w:t xml:space="preserve">      </w:t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080104" w:rsidRPr="00080104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235572">
                  <w:rPr>
                    <w:bCs/>
                    <w:noProof/>
                    <w:sz w:val="18"/>
                    <w:szCs w:val="18"/>
                  </w:rPr>
                  <w:t>25963392</w:t>
                </w:r>
              </w:sdtContent>
            </w:sdt>
          </w:p>
          <w:p w14:paraId="467D7073" w14:textId="2E17FAE8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235572">
                  <w:rPr>
                    <w:bCs/>
                    <w:noProof/>
                    <w:sz w:val="18"/>
                    <w:szCs w:val="18"/>
                  </w:rPr>
                  <w:t>Vlastimil Halberštát ml.</w:t>
                </w:r>
                <w:r w:rsidR="004B61B5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636D0B">
                  <w:rPr>
                    <w:bCs/>
                    <w:noProof/>
                    <w:sz w:val="18"/>
                    <w:szCs w:val="18"/>
                  </w:rPr>
                  <w:t>/</w:t>
                </w:r>
                <w:r w:rsidR="004B61B5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B82206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AE6D8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0E032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1964A12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6C0572" w:rsidRPr="006C0572">
                  <w:rPr>
                    <w:bCs/>
                    <w:noProof/>
                    <w:sz w:val="18"/>
                    <w:szCs w:val="18"/>
                  </w:rPr>
                  <w:t>Prague City Tourism a. s.</w:t>
                </w:r>
              </w:sdtContent>
            </w:sdt>
          </w:p>
          <w:p w14:paraId="58C88131" w14:textId="7ACDE9B8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6C0572" w:rsidRPr="006C0572">
                  <w:rPr>
                    <w:bCs/>
                    <w:noProof/>
                    <w:sz w:val="18"/>
                    <w:szCs w:val="18"/>
                  </w:rPr>
                  <w:t>Arbesovo náměstí 70/4, Smíchov, 150 00 Praha 5</w:t>
                </w:r>
              </w:sdtContent>
            </w:sdt>
          </w:p>
          <w:p w14:paraId="693BACF9" w14:textId="05BC7A61" w:rsidR="00DA204A" w:rsidRDefault="00DA204A" w:rsidP="00DA204A">
            <w:pPr>
              <w:tabs>
                <w:tab w:val="left" w:pos="4692"/>
              </w:tabs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DB7B1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Doručovací adresa: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717327581"/>
                <w:placeholder>
                  <w:docPart w:val="459E7362EB0F4A719ED17DC6D56CA893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Žatecká 110/2</w:t>
                </w:r>
                <w:r w:rsidR="00B94486">
                  <w:rPr>
                    <w:bCs/>
                    <w:noProof/>
                    <w:sz w:val="18"/>
                    <w:szCs w:val="18"/>
                  </w:rPr>
                  <w:t>, Staré Město, 110 00 Praha 1</w:t>
                </w:r>
              </w:sdtContent>
            </w:sdt>
          </w:p>
          <w:p w14:paraId="2EC3EC41" w14:textId="29D8477F" w:rsidR="00DF0759" w:rsidRPr="008021EF" w:rsidRDefault="008021EF" w:rsidP="006C0572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6C0572" w:rsidRPr="006C0572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  <w:r w:rsidR="006C0572">
              <w:rPr>
                <w:bCs/>
                <w:noProof/>
                <w:sz w:val="18"/>
                <w:szCs w:val="18"/>
              </w:rPr>
              <w:t xml:space="preserve">   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6C0572" w:rsidRPr="006C0572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>
              <w:rPr>
                <w:i/>
                <w:iCs/>
              </w:rPr>
            </w:sdtEndPr>
            <w:sdtContent>
              <w:p w14:paraId="3595647F" w14:textId="5E6BE9E7" w:rsidR="00DF0759" w:rsidRDefault="00DA204A" w:rsidP="006C0572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 u Vás 30</w:t>
                </w:r>
                <w:r w:rsidR="002C74CE">
                  <w:rPr>
                    <w:noProof/>
                    <w:sz w:val="18"/>
                    <w:szCs w:val="18"/>
                  </w:rPr>
                  <w:t xml:space="preserve"> ks</w:t>
                </w:r>
                <w:r w:rsidR="002C74CE" w:rsidRPr="002C74CE">
                  <w:rPr>
                    <w:noProof/>
                    <w:sz w:val="18"/>
                    <w:szCs w:val="18"/>
                  </w:rPr>
                  <w:t xml:space="preserve"> tonerů SJIC25P do tiskáren Epson TM-C710 pro účely tisku vstupenek v</w:t>
                </w:r>
                <w:r w:rsidR="002C74CE">
                  <w:rPr>
                    <w:noProof/>
                    <w:sz w:val="18"/>
                    <w:szCs w:val="18"/>
                  </w:rPr>
                  <w:t> </w:t>
                </w:r>
                <w:r w:rsidR="002C74CE" w:rsidRPr="002C74CE">
                  <w:rPr>
                    <w:noProof/>
                    <w:sz w:val="18"/>
                    <w:szCs w:val="18"/>
                  </w:rPr>
                  <w:t>pokladnách</w:t>
                </w:r>
                <w:r w:rsidR="002C74CE">
                  <w:rPr>
                    <w:noProof/>
                    <w:sz w:val="18"/>
                    <w:szCs w:val="18"/>
                  </w:rPr>
                  <w:t xml:space="preserve"> památkových</w:t>
                </w:r>
                <w:r w:rsidR="002C74CE" w:rsidRPr="002C74CE">
                  <w:rPr>
                    <w:noProof/>
                    <w:sz w:val="18"/>
                    <w:szCs w:val="18"/>
                  </w:rPr>
                  <w:t xml:space="preserve"> objektů </w:t>
                </w:r>
                <w:r w:rsidR="002C74CE">
                  <w:rPr>
                    <w:noProof/>
                    <w:sz w:val="18"/>
                    <w:szCs w:val="18"/>
                  </w:rPr>
                  <w:t>O</w:t>
                </w:r>
                <w:r w:rsidR="002C74CE" w:rsidRPr="002C74CE">
                  <w:rPr>
                    <w:noProof/>
                    <w:sz w:val="18"/>
                    <w:szCs w:val="18"/>
                  </w:rPr>
                  <w:t>bjednatele</w:t>
                </w:r>
                <w:r w:rsidR="006C0572" w:rsidRPr="006C0572">
                  <w:rPr>
                    <w:noProof/>
                    <w:sz w:val="18"/>
                    <w:szCs w:val="18"/>
                  </w:rPr>
                  <w:t>.</w:t>
                </w:r>
              </w:p>
              <w:p w14:paraId="2CB230A4" w14:textId="4CC9141B" w:rsidR="002C74CE" w:rsidRPr="00312941" w:rsidRDefault="002C74CE" w:rsidP="006C0572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Termín dodání do </w:t>
                </w:r>
                <w:r w:rsidR="00DA204A">
                  <w:rPr>
                    <w:noProof/>
                    <w:sz w:val="18"/>
                    <w:szCs w:val="18"/>
                  </w:rPr>
                  <w:t>10</w:t>
                </w:r>
                <w:r>
                  <w:rPr>
                    <w:noProof/>
                    <w:sz w:val="18"/>
                    <w:szCs w:val="18"/>
                  </w:rPr>
                  <w:t>.</w:t>
                </w:r>
                <w:r w:rsidR="00DA204A">
                  <w:rPr>
                    <w:noProof/>
                    <w:sz w:val="18"/>
                    <w:szCs w:val="18"/>
                  </w:rPr>
                  <w:t>8</w:t>
                </w:r>
                <w:r>
                  <w:rPr>
                    <w:noProof/>
                    <w:sz w:val="18"/>
                    <w:szCs w:val="18"/>
                  </w:rPr>
                  <w:t>.2022</w:t>
                </w:r>
              </w:p>
              <w:p w14:paraId="2B2CBF68" w14:textId="6DAA1DAE" w:rsidR="00DF0759" w:rsidRPr="00C52F9D" w:rsidRDefault="006C0572" w:rsidP="00AF1608">
                <w:pPr>
                  <w:autoSpaceDE w:val="0"/>
                  <w:autoSpaceDN w:val="0"/>
                  <w:adjustRightInd w:val="0"/>
                  <w:rPr>
                    <w:i/>
                    <w:iCs/>
                    <w:noProof/>
                    <w:sz w:val="18"/>
                    <w:szCs w:val="18"/>
                  </w:rPr>
                </w:pPr>
                <w:r w:rsidRPr="00C52F9D">
                  <w:rPr>
                    <w:i/>
                    <w:iCs/>
                    <w:noProof/>
                    <w:sz w:val="18"/>
                    <w:szCs w:val="18"/>
                  </w:rPr>
                  <w:t>Dodavatel byl oslove</w:t>
                </w:r>
                <w:r w:rsidR="00DA204A">
                  <w:rPr>
                    <w:i/>
                    <w:iCs/>
                    <w:noProof/>
                    <w:sz w:val="18"/>
                    <w:szCs w:val="18"/>
                  </w:rPr>
                  <w:t xml:space="preserve">n </w:t>
                </w:r>
                <w:r w:rsidR="005E2FD4">
                  <w:rPr>
                    <w:i/>
                    <w:iCs/>
                    <w:noProof/>
                    <w:sz w:val="18"/>
                    <w:szCs w:val="18"/>
                  </w:rPr>
                  <w:t>k</w:t>
                </w:r>
                <w:r w:rsidR="00DA204A">
                  <w:rPr>
                    <w:i/>
                    <w:iCs/>
                    <w:noProof/>
                    <w:sz w:val="18"/>
                    <w:szCs w:val="18"/>
                  </w:rPr>
                  <w:t xml:space="preserve"> </w:t>
                </w:r>
                <w:r w:rsidR="005E2FD4">
                  <w:rPr>
                    <w:i/>
                    <w:iCs/>
                    <w:noProof/>
                    <w:sz w:val="18"/>
                    <w:szCs w:val="18"/>
                  </w:rPr>
                  <w:t xml:space="preserve">dodání 30 ks tonerů z důvodu </w:t>
                </w:r>
                <w:r w:rsidR="00DA204A">
                  <w:rPr>
                    <w:i/>
                    <w:iCs/>
                    <w:noProof/>
                    <w:sz w:val="18"/>
                    <w:szCs w:val="18"/>
                  </w:rPr>
                  <w:t xml:space="preserve">ztracené </w:t>
                </w:r>
                <w:r w:rsidR="005E2FD4">
                  <w:rPr>
                    <w:i/>
                    <w:iCs/>
                    <w:noProof/>
                    <w:sz w:val="18"/>
                    <w:szCs w:val="18"/>
                  </w:rPr>
                  <w:t>nové krabice s tonery během stěhování.</w:t>
                </w:r>
              </w:p>
            </w:sdtContent>
          </w:sdt>
          <w:p w14:paraId="5C8E599E" w14:textId="1458C7D6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5E2FD4">
                  <w:rPr>
                    <w:bCs/>
                    <w:noProof/>
                    <w:sz w:val="18"/>
                    <w:szCs w:val="18"/>
                  </w:rPr>
                  <w:t>2 259</w:t>
                </w:r>
                <w:r w:rsidR="00235572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5E2FD4">
                  <w:rPr>
                    <w:bCs/>
                    <w:noProof/>
                    <w:sz w:val="18"/>
                    <w:szCs w:val="18"/>
                  </w:rPr>
                  <w:t>E</w:t>
                </w:r>
                <w:r w:rsidR="00235572">
                  <w:rPr>
                    <w:bCs/>
                    <w:noProof/>
                    <w:sz w:val="18"/>
                    <w:szCs w:val="18"/>
                  </w:rPr>
                  <w:t xml:space="preserve">ur  (cca </w:t>
                </w:r>
                <w:r w:rsidR="005E2FD4" w:rsidRPr="005E2FD4">
                  <w:rPr>
                    <w:bCs/>
                    <w:noProof/>
                    <w:sz w:val="18"/>
                    <w:szCs w:val="18"/>
                  </w:rPr>
                  <w:t>55</w:t>
                </w:r>
                <w:r w:rsidR="005E2FD4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B94486">
                  <w:rPr>
                    <w:bCs/>
                    <w:noProof/>
                    <w:sz w:val="18"/>
                    <w:szCs w:val="18"/>
                  </w:rPr>
                  <w:t>469</w:t>
                </w:r>
                <w:r w:rsidR="002C74CE">
                  <w:rPr>
                    <w:bCs/>
                    <w:noProof/>
                    <w:sz w:val="18"/>
                    <w:szCs w:val="18"/>
                  </w:rPr>
                  <w:t>Kč)</w:t>
                </w:r>
              </w:sdtContent>
            </w:sdt>
          </w:p>
          <w:p w14:paraId="76D1B18A" w14:textId="69C795A5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93477C">
                  <w:rPr>
                    <w:bCs/>
                    <w:noProof/>
                    <w:sz w:val="18"/>
                    <w:szCs w:val="18"/>
                  </w:rPr>
                  <w:t xml:space="preserve">    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078C29B7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621882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A67C2D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3C48BF7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proofErr w:type="gramStart"/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621882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 </w:t>
            </w:r>
            <w:proofErr w:type="gramEnd"/>
            <w:r w:rsidR="00621882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                   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A67C2D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6904AFDA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proofErr w:type="gramStart"/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621882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 </w:t>
            </w:r>
            <w:proofErr w:type="gramEnd"/>
            <w:r w:rsidR="00621882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               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A67C2D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7BC7D0F4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proofErr w:type="gramStart"/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621882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 </w:t>
            </w:r>
            <w:proofErr w:type="gramEnd"/>
            <w:r w:rsidR="00621882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       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B8220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111-180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562D63" w:rsidRPr="00C27B75" w14:paraId="60293651" w14:textId="77777777" w:rsidTr="00285396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CAE4B23" w14:textId="77777777" w:rsidR="00562D63" w:rsidRPr="00972DE8" w:rsidRDefault="00562D63" w:rsidP="00285396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4585899B" w14:textId="77777777" w:rsidR="00562D63" w:rsidRDefault="00562D63" w:rsidP="00285396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2EFCDDF2" w14:textId="77777777" w:rsidR="00562D63" w:rsidRPr="00C27B75" w:rsidRDefault="00562D63" w:rsidP="00285396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15B857" wp14:editId="644D9F32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FC648" id="Přímá spojnic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26D8" wp14:editId="289BF29A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93937" id="Přímá spojnic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B6D863" wp14:editId="5E980AA8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7AC3E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35DB5033" w14:textId="18DD8BB6" w:rsidR="00562D63" w:rsidRPr="00972DE8" w:rsidRDefault="00562D63" w:rsidP="00AF4E5D">
            <w:pPr>
              <w:pStyle w:val="Bezmezer"/>
              <w:tabs>
                <w:tab w:val="left" w:pos="8112"/>
              </w:tabs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</w:t>
            </w:r>
            <w:r w:rsidR="00956D37" w:rsidRPr="00972DE8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="00AF4E5D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 </w:t>
            </w:r>
            <w:r w:rsidR="00AF4E5D" w:rsidRPr="00AF4E5D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39A092B7" w14:textId="509C9977" w:rsidR="00562D63" w:rsidRPr="00972DE8" w:rsidRDefault="00562D63" w:rsidP="00285396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 w:rsidR="00956D37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53CF" w14:textId="77777777" w:rsidR="00651AE9" w:rsidRDefault="00651AE9" w:rsidP="009953D5">
      <w:r>
        <w:separator/>
      </w:r>
    </w:p>
    <w:p w14:paraId="613BFFD1" w14:textId="77777777" w:rsidR="00651AE9" w:rsidRDefault="00651AE9" w:rsidP="009953D5"/>
  </w:endnote>
  <w:endnote w:type="continuationSeparator" w:id="0">
    <w:p w14:paraId="710C57CC" w14:textId="77777777" w:rsidR="00651AE9" w:rsidRDefault="00651AE9" w:rsidP="009953D5">
      <w:r>
        <w:continuationSeparator/>
      </w:r>
    </w:p>
    <w:p w14:paraId="019128F8" w14:textId="77777777" w:rsidR="00651AE9" w:rsidRDefault="00651AE9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26DE2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4934BF14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833AEF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AF4E5D">
      <w:rPr>
        <w:rFonts w:ascii="Atyp BL Display Semibold" w:hAnsi="Atyp BL Display Semibold"/>
      </w:rPr>
      <w:t>Žatecká 110/2</w:t>
    </w:r>
  </w:p>
  <w:p w14:paraId="697E81A0" w14:textId="39AD977B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AF4E5D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AF4E5D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AF4E5D">
      <w:rPr>
        <w:rFonts w:ascii="Atyp BL Display Semibold" w:hAnsi="Atyp BL Display Semibold"/>
      </w:rPr>
      <w:t>Staré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7EC8" w14:textId="77777777" w:rsidR="00651AE9" w:rsidRDefault="00651AE9" w:rsidP="009953D5">
      <w:r>
        <w:separator/>
      </w:r>
    </w:p>
    <w:p w14:paraId="52876B76" w14:textId="77777777" w:rsidR="00651AE9" w:rsidRDefault="00651AE9" w:rsidP="009953D5"/>
  </w:footnote>
  <w:footnote w:type="continuationSeparator" w:id="0">
    <w:p w14:paraId="1C53734D" w14:textId="77777777" w:rsidR="00651AE9" w:rsidRDefault="00651AE9" w:rsidP="009953D5">
      <w:r>
        <w:continuationSeparator/>
      </w:r>
    </w:p>
    <w:p w14:paraId="487B2438" w14:textId="77777777" w:rsidR="00651AE9" w:rsidRDefault="00651AE9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9ACAE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7F9CD6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660052">
    <w:abstractNumId w:val="8"/>
  </w:num>
  <w:num w:numId="2" w16cid:durableId="1510438728">
    <w:abstractNumId w:val="3"/>
  </w:num>
  <w:num w:numId="3" w16cid:durableId="1276327912">
    <w:abstractNumId w:val="2"/>
  </w:num>
  <w:num w:numId="4" w16cid:durableId="1644697313">
    <w:abstractNumId w:val="1"/>
  </w:num>
  <w:num w:numId="5" w16cid:durableId="1588467039">
    <w:abstractNumId w:val="0"/>
  </w:num>
  <w:num w:numId="6" w16cid:durableId="601450918">
    <w:abstractNumId w:val="9"/>
  </w:num>
  <w:num w:numId="7" w16cid:durableId="1339772491">
    <w:abstractNumId w:val="7"/>
  </w:num>
  <w:num w:numId="8" w16cid:durableId="1559054930">
    <w:abstractNumId w:val="6"/>
  </w:num>
  <w:num w:numId="9" w16cid:durableId="369305411">
    <w:abstractNumId w:val="5"/>
  </w:num>
  <w:num w:numId="10" w16cid:durableId="350572668">
    <w:abstractNumId w:val="4"/>
  </w:num>
  <w:num w:numId="11" w16cid:durableId="1118573856">
    <w:abstractNumId w:val="12"/>
  </w:num>
  <w:num w:numId="12" w16cid:durableId="732851797">
    <w:abstractNumId w:val="11"/>
  </w:num>
  <w:num w:numId="13" w16cid:durableId="1628009118">
    <w:abstractNumId w:val="14"/>
  </w:num>
  <w:num w:numId="14" w16cid:durableId="1486816187">
    <w:abstractNumId w:val="18"/>
  </w:num>
  <w:num w:numId="15" w16cid:durableId="1628967536">
    <w:abstractNumId w:val="10"/>
  </w:num>
  <w:num w:numId="16" w16cid:durableId="1482653162">
    <w:abstractNumId w:val="17"/>
  </w:num>
  <w:num w:numId="17" w16cid:durableId="149255556">
    <w:abstractNumId w:val="15"/>
  </w:num>
  <w:num w:numId="18" w16cid:durableId="1726447227">
    <w:abstractNumId w:val="13"/>
  </w:num>
  <w:num w:numId="19" w16cid:durableId="9783448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0104"/>
    <w:rsid w:val="00082AD8"/>
    <w:rsid w:val="000A3475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34D03"/>
    <w:rsid w:val="00235572"/>
    <w:rsid w:val="00242102"/>
    <w:rsid w:val="00246AA0"/>
    <w:rsid w:val="00287313"/>
    <w:rsid w:val="00295CA4"/>
    <w:rsid w:val="002A6253"/>
    <w:rsid w:val="002A6EF9"/>
    <w:rsid w:val="002B66C8"/>
    <w:rsid w:val="002C74CE"/>
    <w:rsid w:val="00312941"/>
    <w:rsid w:val="00317869"/>
    <w:rsid w:val="0033083E"/>
    <w:rsid w:val="003743DD"/>
    <w:rsid w:val="00386E0F"/>
    <w:rsid w:val="003C7FF2"/>
    <w:rsid w:val="003D62D5"/>
    <w:rsid w:val="003E2580"/>
    <w:rsid w:val="004439A6"/>
    <w:rsid w:val="00461ADA"/>
    <w:rsid w:val="00467355"/>
    <w:rsid w:val="00470ACE"/>
    <w:rsid w:val="004914B3"/>
    <w:rsid w:val="0049418B"/>
    <w:rsid w:val="00494CC8"/>
    <w:rsid w:val="004A248B"/>
    <w:rsid w:val="004B61B5"/>
    <w:rsid w:val="004C4AC7"/>
    <w:rsid w:val="004D1289"/>
    <w:rsid w:val="004D55C6"/>
    <w:rsid w:val="004E382E"/>
    <w:rsid w:val="004E4333"/>
    <w:rsid w:val="004F5D53"/>
    <w:rsid w:val="00524617"/>
    <w:rsid w:val="00525A43"/>
    <w:rsid w:val="005321A1"/>
    <w:rsid w:val="00537383"/>
    <w:rsid w:val="00554311"/>
    <w:rsid w:val="00562D63"/>
    <w:rsid w:val="00564493"/>
    <w:rsid w:val="005669E6"/>
    <w:rsid w:val="00572620"/>
    <w:rsid w:val="00576AE7"/>
    <w:rsid w:val="00583D2C"/>
    <w:rsid w:val="005934A1"/>
    <w:rsid w:val="00596188"/>
    <w:rsid w:val="005B4E4E"/>
    <w:rsid w:val="005B582C"/>
    <w:rsid w:val="005C4778"/>
    <w:rsid w:val="005C5B55"/>
    <w:rsid w:val="005E2FD4"/>
    <w:rsid w:val="005E3F27"/>
    <w:rsid w:val="00605121"/>
    <w:rsid w:val="00621882"/>
    <w:rsid w:val="00627729"/>
    <w:rsid w:val="00632857"/>
    <w:rsid w:val="00636D0B"/>
    <w:rsid w:val="006402F8"/>
    <w:rsid w:val="00651AE9"/>
    <w:rsid w:val="006520D5"/>
    <w:rsid w:val="00657201"/>
    <w:rsid w:val="0066490E"/>
    <w:rsid w:val="006759C0"/>
    <w:rsid w:val="006A40C8"/>
    <w:rsid w:val="006A6355"/>
    <w:rsid w:val="006C0572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E4A92"/>
    <w:rsid w:val="008F297B"/>
    <w:rsid w:val="00912182"/>
    <w:rsid w:val="009203CE"/>
    <w:rsid w:val="009266C7"/>
    <w:rsid w:val="00933491"/>
    <w:rsid w:val="0093477C"/>
    <w:rsid w:val="00936C52"/>
    <w:rsid w:val="00937723"/>
    <w:rsid w:val="009462AD"/>
    <w:rsid w:val="00956D37"/>
    <w:rsid w:val="0096683D"/>
    <w:rsid w:val="00972DE8"/>
    <w:rsid w:val="00980CF4"/>
    <w:rsid w:val="0099185E"/>
    <w:rsid w:val="009953D5"/>
    <w:rsid w:val="009A0116"/>
    <w:rsid w:val="009B212D"/>
    <w:rsid w:val="009B4F78"/>
    <w:rsid w:val="009C0EFD"/>
    <w:rsid w:val="009C238F"/>
    <w:rsid w:val="009D579E"/>
    <w:rsid w:val="00A06C8C"/>
    <w:rsid w:val="00A12C38"/>
    <w:rsid w:val="00A25FB3"/>
    <w:rsid w:val="00A36EF4"/>
    <w:rsid w:val="00A373B9"/>
    <w:rsid w:val="00A6036B"/>
    <w:rsid w:val="00A67C2D"/>
    <w:rsid w:val="00AC04B3"/>
    <w:rsid w:val="00AE26DC"/>
    <w:rsid w:val="00AE5DB1"/>
    <w:rsid w:val="00AF1608"/>
    <w:rsid w:val="00AF4195"/>
    <w:rsid w:val="00AF4E5D"/>
    <w:rsid w:val="00AF7F97"/>
    <w:rsid w:val="00B0472E"/>
    <w:rsid w:val="00B1090F"/>
    <w:rsid w:val="00B131A0"/>
    <w:rsid w:val="00B135B6"/>
    <w:rsid w:val="00B137AD"/>
    <w:rsid w:val="00B15724"/>
    <w:rsid w:val="00B2243A"/>
    <w:rsid w:val="00B33A3D"/>
    <w:rsid w:val="00B47F57"/>
    <w:rsid w:val="00B5365D"/>
    <w:rsid w:val="00B6606B"/>
    <w:rsid w:val="00B718B0"/>
    <w:rsid w:val="00B818E1"/>
    <w:rsid w:val="00B81DC9"/>
    <w:rsid w:val="00B82206"/>
    <w:rsid w:val="00B85717"/>
    <w:rsid w:val="00B94486"/>
    <w:rsid w:val="00BB0CBB"/>
    <w:rsid w:val="00BC10D7"/>
    <w:rsid w:val="00BC5AF4"/>
    <w:rsid w:val="00BD2CC9"/>
    <w:rsid w:val="00BD648E"/>
    <w:rsid w:val="00C01C48"/>
    <w:rsid w:val="00C01D12"/>
    <w:rsid w:val="00C24439"/>
    <w:rsid w:val="00C26319"/>
    <w:rsid w:val="00C32A59"/>
    <w:rsid w:val="00C36067"/>
    <w:rsid w:val="00C3761E"/>
    <w:rsid w:val="00C5141B"/>
    <w:rsid w:val="00C52CD0"/>
    <w:rsid w:val="00C52F9D"/>
    <w:rsid w:val="00C575BC"/>
    <w:rsid w:val="00C72C16"/>
    <w:rsid w:val="00C7475B"/>
    <w:rsid w:val="00C845D2"/>
    <w:rsid w:val="00CA21B9"/>
    <w:rsid w:val="00CA7AC6"/>
    <w:rsid w:val="00CB0010"/>
    <w:rsid w:val="00CB7EF1"/>
    <w:rsid w:val="00CD0ADA"/>
    <w:rsid w:val="00CD74F7"/>
    <w:rsid w:val="00CE14E4"/>
    <w:rsid w:val="00CF2862"/>
    <w:rsid w:val="00D001D5"/>
    <w:rsid w:val="00D47F27"/>
    <w:rsid w:val="00D50509"/>
    <w:rsid w:val="00D60B54"/>
    <w:rsid w:val="00D67E0B"/>
    <w:rsid w:val="00D77169"/>
    <w:rsid w:val="00D773D0"/>
    <w:rsid w:val="00D7788F"/>
    <w:rsid w:val="00D822A3"/>
    <w:rsid w:val="00D95099"/>
    <w:rsid w:val="00DA204A"/>
    <w:rsid w:val="00DC58A6"/>
    <w:rsid w:val="00DE19A5"/>
    <w:rsid w:val="00DF0759"/>
    <w:rsid w:val="00E0071B"/>
    <w:rsid w:val="00E145FB"/>
    <w:rsid w:val="00E2032D"/>
    <w:rsid w:val="00E27100"/>
    <w:rsid w:val="00E36A3E"/>
    <w:rsid w:val="00E42C64"/>
    <w:rsid w:val="00E56328"/>
    <w:rsid w:val="00E61316"/>
    <w:rsid w:val="00EA161A"/>
    <w:rsid w:val="00EB448B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76C5"/>
    <w:rsid w:val="00F326CB"/>
    <w:rsid w:val="00F409DF"/>
    <w:rsid w:val="00F441C0"/>
    <w:rsid w:val="00F5253C"/>
    <w:rsid w:val="00F52875"/>
    <w:rsid w:val="00F55679"/>
    <w:rsid w:val="00F5733E"/>
    <w:rsid w:val="00F9024E"/>
    <w:rsid w:val="00FC132D"/>
    <w:rsid w:val="00FC52DC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AF4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9E7362EB0F4A719ED17DC6D56CA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FEBCE-AA39-4659-9399-B9F715DCE716}"/>
      </w:docPartPr>
      <w:docPartBody>
        <w:p w:rsidR="000B4D03" w:rsidRDefault="00355F6E" w:rsidP="00355F6E">
          <w:pPr>
            <w:pStyle w:val="459E7362EB0F4A719ED17DC6D56CA893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B4D03"/>
    <w:rsid w:val="000D4583"/>
    <w:rsid w:val="001209EE"/>
    <w:rsid w:val="00320C3C"/>
    <w:rsid w:val="00355F6E"/>
    <w:rsid w:val="006415B1"/>
    <w:rsid w:val="006657D6"/>
    <w:rsid w:val="006E35D9"/>
    <w:rsid w:val="00711EDF"/>
    <w:rsid w:val="007A363D"/>
    <w:rsid w:val="00891C65"/>
    <w:rsid w:val="00B41902"/>
    <w:rsid w:val="00B55AA1"/>
    <w:rsid w:val="00C203FF"/>
    <w:rsid w:val="00D37ED7"/>
    <w:rsid w:val="00D64E98"/>
    <w:rsid w:val="00DC2203"/>
    <w:rsid w:val="00E0214C"/>
    <w:rsid w:val="00EC5CDA"/>
    <w:rsid w:val="00F444A0"/>
    <w:rsid w:val="00F447A9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5F6E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59E7362EB0F4A719ED17DC6D56CA893">
    <w:name w:val="459E7362EB0F4A719ED17DC6D56CA893"/>
    <w:rsid w:val="00355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59a643-ad58-40f6-9989-a38159ff0106">
      <Terms xmlns="http://schemas.microsoft.com/office/infopath/2007/PartnerControls"/>
    </lcf76f155ced4ddcb4097134ff3c332f>
    <TaxCatchAll xmlns="47aa06f9-e23e-42b8-b0c0-484db5fc6f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8D6F480D87B49A0308979FD2E8CDA" ma:contentTypeVersion="16" ma:contentTypeDescription="Vytvoří nový dokument" ma:contentTypeScope="" ma:versionID="23d3237ac960b196e8ce521a8cb87d45">
  <xsd:schema xmlns:xsd="http://www.w3.org/2001/XMLSchema" xmlns:xs="http://www.w3.org/2001/XMLSchema" xmlns:p="http://schemas.microsoft.com/office/2006/metadata/properties" xmlns:ns2="8259a643-ad58-40f6-9989-a38159ff0106" xmlns:ns3="47aa06f9-e23e-42b8-b0c0-484db5fc6ffc" targetNamespace="http://schemas.microsoft.com/office/2006/metadata/properties" ma:root="true" ma:fieldsID="1d5bbc46b2a663dc795beb9aa792607c" ns2:_="" ns3:_="">
    <xsd:import namespace="8259a643-ad58-40f6-9989-a38159ff0106"/>
    <xsd:import namespace="47aa06f9-e23e-42b8-b0c0-484db5fc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a643-ad58-40f6-9989-a38159ff0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06f9-e23e-42b8-b0c0-484db5fc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b239f5-004a-4165-a2a2-6fe7c00f14ef}" ma:internalName="TaxCatchAll" ma:showField="CatchAllData" ma:web="47aa06f9-e23e-42b8-b0c0-484db5fc6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FDC1-B70A-44BE-9F0C-2E3BCD5AF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E96BB-49F4-4409-99B7-D217745EBF54}">
  <ds:schemaRefs>
    <ds:schemaRef ds:uri="http://schemas.microsoft.com/office/2006/metadata/properties"/>
    <ds:schemaRef ds:uri="http://schemas.microsoft.com/office/infopath/2007/PartnerControls"/>
    <ds:schemaRef ds:uri="8259a643-ad58-40f6-9989-a38159ff0106"/>
    <ds:schemaRef ds:uri="47aa06f9-e23e-42b8-b0c0-484db5fc6ffc"/>
  </ds:schemaRefs>
</ds:datastoreItem>
</file>

<file path=customXml/itemProps3.xml><?xml version="1.0" encoding="utf-8"?>
<ds:datastoreItem xmlns:ds="http://schemas.openxmlformats.org/officeDocument/2006/customXml" ds:itemID="{578FDC36-6B63-4A7A-9146-72BE3BAA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9a643-ad58-40f6-9989-a38159ff0106"/>
    <ds:schemaRef ds:uri="47aa06f9-e23e-42b8-b0c0-484db5fc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2023-05-15T14:18:00Z</dcterms:created>
  <dcterms:modified xsi:type="dcterms:W3CDTF">2023-05-15T14:18:00Z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0x01010073A8D6F480D87B49A0308979FD2E8CDA</vt:lpwstr>
  </property>
</Properties>
</file>