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1"/>
        <w:gridCol w:w="4250"/>
      </w:tblGrid>
      <w:tr w:rsidR="00872A1E" w:rsidRPr="00C27B75" w14:paraId="22AFAC1B" w14:textId="77777777" w:rsidTr="008E4A92">
        <w:trPr>
          <w:trHeight w:val="567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000000" w:themeFill="text1"/>
            <w:vAlign w:val="center"/>
          </w:tcPr>
          <w:p w14:paraId="7BB9D1B9" w14:textId="58621FBC" w:rsidR="00872A1E" w:rsidRPr="00850D87" w:rsidRDefault="00872A1E" w:rsidP="00872A1E">
            <w:pPr>
              <w:pStyle w:val="Nadpis2"/>
              <w:spacing w:before="0" w:after="0"/>
              <w:rPr>
                <w:rFonts w:eastAsia="Arial Unicode MS"/>
                <w:iCs/>
                <w:kern w:val="1"/>
                <w:sz w:val="32"/>
                <w:szCs w:val="32"/>
              </w:rPr>
            </w:pPr>
            <w:r>
              <w:rPr>
                <w:rFonts w:eastAsia="Arial Unicode MS"/>
              </w:rPr>
              <w:t xml:space="preserve">Objednávka </w:t>
            </w:r>
            <w:sdt>
              <w:sdtPr>
                <w:rPr>
                  <w:rFonts w:eastAsia="Arial Unicode MS"/>
                </w:rPr>
                <w:id w:val="1874181897"/>
                <w:placeholder>
                  <w:docPart w:val="59EE3BFD32444160BD1AFF440F4C9CCA"/>
                </w:placeholder>
              </w:sdtPr>
              <w:sdtEndPr/>
              <w:sdtContent>
                <w:r w:rsidR="001D3F14">
                  <w:rPr>
                    <w:rFonts w:eastAsia="Arial Unicode MS"/>
                  </w:rPr>
                  <w:t>BM/</w:t>
                </w:r>
                <w:r w:rsidR="00EF0D51">
                  <w:rPr>
                    <w:rFonts w:eastAsia="Arial Unicode MS"/>
                  </w:rPr>
                  <w:t>1</w:t>
                </w:r>
                <w:r w:rsidR="00945D8A">
                  <w:rPr>
                    <w:rFonts w:eastAsia="Arial Unicode MS"/>
                  </w:rPr>
                  <w:t>19</w:t>
                </w:r>
                <w:r w:rsidR="001D3F14">
                  <w:rPr>
                    <w:rFonts w:eastAsia="Arial Unicode MS"/>
                  </w:rPr>
                  <w:t>/202</w:t>
                </w:r>
                <w:r w:rsidR="00817C87">
                  <w:rPr>
                    <w:rFonts w:eastAsia="Arial Unicode MS"/>
                  </w:rPr>
                  <w:t>3</w:t>
                </w:r>
              </w:sdtContent>
            </w:sdt>
          </w:p>
        </w:tc>
      </w:tr>
      <w:tr w:rsidR="00DF0759" w:rsidRPr="009B4F78" w14:paraId="31DB09E1" w14:textId="77777777" w:rsidTr="008E4A92">
        <w:trPr>
          <w:trHeight w:val="42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6A5210" w14:textId="5A17081C" w:rsidR="00DF0759" w:rsidRPr="009B4F78" w:rsidRDefault="00DF0759" w:rsidP="00872A1E">
            <w:pPr>
              <w:spacing w:after="0" w:line="240" w:lineRule="auto"/>
              <w:rPr>
                <w:rFonts w:ascii="Atyp BL Display Semibold" w:eastAsia="Arial Unicode MS" w:hAnsi="Atyp BL Display Semibold"/>
                <w:sz w:val="18"/>
                <w:szCs w:val="18"/>
              </w:rPr>
            </w:pPr>
            <w:r w:rsidRPr="009B4F78">
              <w:rPr>
                <w:rFonts w:ascii="Atyp BL Display Semibold" w:eastAsia="Arial Unicode MS" w:hAnsi="Atyp BL Display Semibold"/>
                <w:bCs/>
                <w:sz w:val="18"/>
                <w:szCs w:val="18"/>
              </w:rPr>
              <w:t>Datum vystavení objednávky:</w:t>
            </w:r>
            <w:r w:rsidRPr="009B4F78">
              <w:rPr>
                <w:rFonts w:eastAsia="Arial Unicode MS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sz w:val="18"/>
                  <w:szCs w:val="18"/>
                </w:rPr>
                <w:id w:val="-45457859"/>
                <w:placeholder>
                  <w:docPart w:val="54DE73A1378D43C1A4F481018061CD0B"/>
                </w:placeholder>
                <w:date w:fullDate="2023-04-18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45D8A">
                  <w:rPr>
                    <w:rFonts w:eastAsia="Arial Unicode MS"/>
                    <w:sz w:val="18"/>
                    <w:szCs w:val="18"/>
                  </w:rPr>
                  <w:t>18.04.2023</w:t>
                </w:r>
              </w:sdtContent>
            </w:sdt>
          </w:p>
        </w:tc>
      </w:tr>
      <w:tr w:rsidR="00DF0759" w:rsidRPr="00C27B75" w14:paraId="232E86ED" w14:textId="77777777" w:rsidTr="008E4A92">
        <w:trPr>
          <w:trHeight w:val="68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7666D37" w14:textId="77777777" w:rsidR="002563EE" w:rsidRDefault="002563EE" w:rsidP="002563EE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Dodavatel: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F78D29D" w14:textId="77777777" w:rsidR="002563EE" w:rsidRDefault="002563EE" w:rsidP="002563EE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23897908"/>
                <w:placeholder>
                  <w:docPart w:val="2040A38C6A71411A80E5884C69C4F178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Treshold Training Associates s.r.o.</w:t>
                </w:r>
              </w:sdtContent>
            </w:sdt>
          </w:p>
          <w:p w14:paraId="49349FC9" w14:textId="77777777" w:rsidR="002563EE" w:rsidRDefault="002563EE" w:rsidP="002563EE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484854642"/>
                <w:placeholder>
                  <w:docPart w:val="98E235B9534A4800900E09A980CFB7DC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 xml:space="preserve">Voskovcova 1032/16, </w:t>
                </w:r>
              </w:sdtContent>
            </w:sdt>
            <w:r>
              <w:rPr>
                <w:bCs/>
                <w:noProof/>
                <w:sz w:val="18"/>
                <w:szCs w:val="18"/>
              </w:rPr>
              <w:t>15200 Praha</w:t>
            </w:r>
          </w:p>
          <w:p w14:paraId="02E2B831" w14:textId="77777777" w:rsidR="002563EE" w:rsidRDefault="002563EE" w:rsidP="002563EE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2084168798"/>
                <w:placeholder>
                  <w:docPart w:val="317F49E9C7774912A40787D58C44326C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63671280</w:t>
                </w:r>
              </w:sdtContent>
            </w:sdt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br/>
              <w:t>DIČ: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687564279"/>
                <w:placeholder>
                  <w:docPart w:val="A667240ECD71459CA9E12555F87B0080"/>
                </w:placeholder>
              </w:sdtPr>
              <w:sdtEndPr/>
              <w:sdtContent>
                <w:r>
                  <w:rPr>
                    <w:bCs/>
                    <w:noProof/>
                    <w:sz w:val="18"/>
                    <w:szCs w:val="18"/>
                  </w:rPr>
                  <w:t>CZ</w:t>
                </w:r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664389491"/>
                    <w:placeholder>
                      <w:docPart w:val="01225332A9054E2284C608C67121FA2B"/>
                    </w:placeholder>
                  </w:sdtPr>
                  <w:sdtEndPr/>
                  <w:sdtContent>
                    <w:sdt>
                      <w:sdtPr>
                        <w:rPr>
                          <w:bCs/>
                          <w:noProof/>
                          <w:sz w:val="18"/>
                          <w:szCs w:val="18"/>
                        </w:rPr>
                        <w:id w:val="-68578859"/>
                        <w:placeholder>
                          <w:docPart w:val="22AB1B487E1B45AAB5F3E675B0F3F44C"/>
                        </w:placeholder>
                      </w:sdtPr>
                      <w:sdtEndPr/>
                      <w:sdtContent>
                        <w:r>
                          <w:rPr>
                            <w:bCs/>
                            <w:noProof/>
                            <w:sz w:val="18"/>
                            <w:szCs w:val="18"/>
                          </w:rPr>
                          <w:t>63671280</w:t>
                        </w:r>
                      </w:sdtContent>
                    </w:sdt>
                  </w:sdtContent>
                </w:sdt>
              </w:sdtContent>
            </w:sdt>
          </w:p>
          <w:p w14:paraId="73231020" w14:textId="380272CF" w:rsidR="00DF0759" w:rsidRPr="00D51AAF" w:rsidRDefault="002563EE" w:rsidP="002563EE">
            <w:pPr>
              <w:spacing w:after="0" w:line="360" w:lineRule="auto"/>
              <w:rPr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Kontaktní osoba (jméno/tel./e-mail):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863502476"/>
                <w:placeholder>
                  <w:docPart w:val="1A81E01FDB524D9896934678D08D46E0"/>
                </w:placeholder>
              </w:sdtPr>
              <w:sdtEndPr/>
              <w:sdtContent>
                <w:r w:rsidR="005966A6">
                  <w:rPr>
                    <w:bCs/>
                    <w:noProof/>
                    <w:sz w:val="18"/>
                    <w:szCs w:val="18"/>
                  </w:rPr>
                  <w:t>xxx</w:t>
                </w:r>
              </w:sdtContent>
            </w:sdt>
          </w:p>
        </w:tc>
      </w:tr>
      <w:tr w:rsidR="00DF0759" w:rsidRPr="00C27B75" w14:paraId="2D4B3EA0" w14:textId="77777777" w:rsidTr="008E4A92">
        <w:trPr>
          <w:trHeight w:val="388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5A1A78" w14:textId="4401C889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Objednatel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20A264B4" w14:textId="2A3F45B2" w:rsidR="008021EF" w:rsidRPr="009B4F78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Název: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2009197837"/>
                <w:placeholder>
                  <w:docPart w:val="41667F51D07E45DC993B22256E4DD6D6"/>
                </w:placeholder>
                <w15:color w:val="C0C0C0"/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Prague City Tourism a.s.</w:t>
                </w:r>
              </w:sdtContent>
            </w:sdt>
          </w:p>
          <w:p w14:paraId="58C88131" w14:textId="74CECBDE" w:rsidR="008021EF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 w:rsidRPr="009B4F7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Sídlo: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64209345"/>
                <w:placeholder>
                  <w:docPart w:val="9E23F392678F4A00B47C4D7AE2B0728C"/>
                </w:placeholder>
              </w:sdtPr>
              <w:sdtEndPr/>
              <w:sdtContent>
                <w:r w:rsidR="009943FE" w:rsidRPr="009943FE">
                  <w:rPr>
                    <w:bCs/>
                    <w:noProof/>
                    <w:sz w:val="18"/>
                    <w:szCs w:val="18"/>
                  </w:rPr>
                  <w:t>Žatecká 110/2, Staré Město, 110 00 Praha 1</w:t>
                </w:r>
              </w:sdtContent>
            </w:sdt>
          </w:p>
          <w:p w14:paraId="063E96DD" w14:textId="5D365081" w:rsidR="006F6467" w:rsidRDefault="008021EF" w:rsidP="008021EF">
            <w:pPr>
              <w:spacing w:after="0" w:line="360" w:lineRule="auto"/>
              <w:rPr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IČ:</w:t>
            </w:r>
            <w:r w:rsidR="006F646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-175443083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Cs/>
                      <w:noProof/>
                      <w:sz w:val="18"/>
                      <w:szCs w:val="18"/>
                    </w:rPr>
                    <w:id w:val="-1225753409"/>
                    <w:placeholder>
                      <w:docPart w:val="2F83AABE9BB74A9D975F07AEEECA4B8A"/>
                    </w:placeholder>
                  </w:sdtPr>
                  <w:sdtEndPr/>
                  <w:sdtContent>
                    <w:r w:rsidR="001D3F14">
                      <w:rPr>
                        <w:bCs/>
                        <w:noProof/>
                        <w:sz w:val="18"/>
                        <w:szCs w:val="18"/>
                      </w:rPr>
                      <w:t>07312890</w:t>
                    </w:r>
                  </w:sdtContent>
                </w:sdt>
              </w:sdtContent>
            </w:sdt>
          </w:p>
          <w:p w14:paraId="2EC3EC41" w14:textId="4E577443" w:rsidR="00DF0759" w:rsidRPr="008021EF" w:rsidRDefault="008021EF" w:rsidP="008021EF">
            <w:pPr>
              <w:spacing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DIČ:</w:t>
            </w:r>
            <w:r w:rsidRPr="00827B43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879972889"/>
                <w:placeholder>
                  <w:docPart w:val="8A70BB50C0F44096BB6EF9D9974B6E3F"/>
                </w:placeholder>
              </w:sdtPr>
              <w:sdtEndPr/>
              <w:sdtContent>
                <w:r w:rsidR="001D3F14">
                  <w:rPr>
                    <w:bCs/>
                    <w:noProof/>
                    <w:sz w:val="18"/>
                    <w:szCs w:val="18"/>
                  </w:rPr>
                  <w:t>CZ 07312890</w:t>
                </w:r>
              </w:sdtContent>
            </w:sdt>
          </w:p>
        </w:tc>
      </w:tr>
      <w:tr w:rsidR="00DF0759" w:rsidRPr="00C27B75" w14:paraId="11395B2B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7350608F" w14:textId="78E58A25" w:rsidR="008021EF" w:rsidRPr="00B0472E" w:rsidRDefault="008021EF" w:rsidP="008021EF">
            <w:pPr>
              <w:spacing w:before="80" w:after="0" w:line="360" w:lineRule="auto"/>
              <w:rPr>
                <w:bCs/>
                <w:noProof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Předmět objednávky</w:t>
            </w:r>
            <w:r w:rsidRPr="00B0472E">
              <w:rPr>
                <w:rFonts w:ascii="Atyp BL Display Semibold" w:hAnsi="Atyp BL Display Semibold"/>
                <w:bCs/>
                <w:noProof/>
                <w:sz w:val="22"/>
                <w:szCs w:val="22"/>
              </w:rPr>
              <w:t>: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</w:p>
          <w:p w14:paraId="53B85195" w14:textId="04D3C8AB" w:rsidR="00DE64DA" w:rsidRDefault="009A1AB6" w:rsidP="003E1338">
            <w:pPr>
              <w:spacing w:before="80" w:after="0" w:line="360" w:lineRule="auto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Objednáváme u vás překlady: </w:t>
            </w:r>
            <w:r w:rsidR="003E1338">
              <w:rPr>
                <w:noProof/>
                <w:sz w:val="18"/>
                <w:szCs w:val="18"/>
              </w:rPr>
              <w:t>Zbylé překlady PVP (</w:t>
            </w:r>
            <w:r w:rsidR="003E1338" w:rsidRPr="003E1338">
              <w:rPr>
                <w:noProof/>
                <w:sz w:val="18"/>
                <w:szCs w:val="18"/>
              </w:rPr>
              <w:t>DE/ES/KOR</w:t>
            </w:r>
            <w:r w:rsidR="003E1338">
              <w:rPr>
                <w:noProof/>
                <w:sz w:val="18"/>
                <w:szCs w:val="18"/>
              </w:rPr>
              <w:t>), P</w:t>
            </w:r>
            <w:r w:rsidR="003E1338" w:rsidRPr="003E1338">
              <w:rPr>
                <w:noProof/>
                <w:sz w:val="18"/>
                <w:szCs w:val="18"/>
              </w:rPr>
              <w:t>řeklady zážitky</w:t>
            </w:r>
            <w:r w:rsidR="003E1338">
              <w:rPr>
                <w:noProof/>
                <w:sz w:val="18"/>
                <w:szCs w:val="18"/>
              </w:rPr>
              <w:t xml:space="preserve"> (DE), </w:t>
            </w:r>
            <w:r w:rsidR="003E1338" w:rsidRPr="003E1338">
              <w:rPr>
                <w:noProof/>
                <w:sz w:val="18"/>
                <w:szCs w:val="18"/>
              </w:rPr>
              <w:t>Všeobecné obch</w:t>
            </w:r>
            <w:r w:rsidR="003E1338">
              <w:rPr>
                <w:noProof/>
                <w:sz w:val="18"/>
                <w:szCs w:val="18"/>
              </w:rPr>
              <w:t xml:space="preserve">. </w:t>
            </w:r>
            <w:r w:rsidR="003E1338" w:rsidRPr="003E1338">
              <w:rPr>
                <w:noProof/>
                <w:sz w:val="18"/>
                <w:szCs w:val="18"/>
              </w:rPr>
              <w:t>Podmínky</w:t>
            </w:r>
            <w:r w:rsidR="003E1338">
              <w:rPr>
                <w:noProof/>
                <w:sz w:val="18"/>
                <w:szCs w:val="18"/>
              </w:rPr>
              <w:t xml:space="preserve"> (DE), </w:t>
            </w:r>
            <w:r w:rsidR="003E1338" w:rsidRPr="003E1338">
              <w:rPr>
                <w:noProof/>
                <w:sz w:val="18"/>
                <w:szCs w:val="18"/>
              </w:rPr>
              <w:t>Ochrana osobních údajů</w:t>
            </w:r>
            <w:r w:rsidR="003E1338">
              <w:rPr>
                <w:noProof/>
                <w:sz w:val="18"/>
                <w:szCs w:val="18"/>
              </w:rPr>
              <w:t xml:space="preserve"> (DE)</w:t>
            </w:r>
          </w:p>
          <w:p w14:paraId="5C8E599E" w14:textId="43C0240F" w:rsidR="00DF0759" w:rsidRDefault="00B85717" w:rsidP="009A1AB6">
            <w:pPr>
              <w:spacing w:before="80" w:after="0" w:line="360" w:lineRule="auto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Ma</w: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ximální cena bez DPH:</w:t>
            </w:r>
            <w:r w:rsidRPr="00B85717">
              <w:rPr>
                <w:bCs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420226580"/>
                <w:placeholder>
                  <w:docPart w:val="FBF18291375E4897AC3F15C805F77FB6"/>
                </w:placeholder>
              </w:sdtPr>
              <w:sdtEndPr/>
              <w:sdtContent>
                <w:r w:rsidR="003E1338">
                  <w:rPr>
                    <w:bCs/>
                    <w:noProof/>
                    <w:sz w:val="18"/>
                    <w:szCs w:val="18"/>
                  </w:rPr>
                  <w:t xml:space="preserve">57.998 </w:t>
                </w:r>
                <w:r w:rsidR="00A373B9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76D1B18A" w14:textId="0968F85D" w:rsidR="00B85717" w:rsidRPr="00B85717" w:rsidRDefault="00B85717" w:rsidP="00EC2CC9">
            <w:pPr>
              <w:jc w:val="both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Včetně DPH</w:t>
            </w:r>
            <w:r w:rsidRPr="00D77169">
              <w:rPr>
                <w:bCs/>
                <w:noProof/>
                <w:sz w:val="18"/>
                <w:szCs w:val="18"/>
              </w:rPr>
              <w:t xml:space="preserve">:           </w:t>
            </w:r>
            <w:r w:rsidR="00D77169">
              <w:rPr>
                <w:bCs/>
                <w:noProof/>
                <w:sz w:val="18"/>
                <w:szCs w:val="18"/>
              </w:rPr>
              <w:t xml:space="preserve"> 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 </w:t>
            </w:r>
            <w:r w:rsidRPr="00D77169">
              <w:rPr>
                <w:bCs/>
                <w:noProof/>
                <w:sz w:val="18"/>
                <w:szCs w:val="18"/>
              </w:rPr>
              <w:t xml:space="preserve">  </w:t>
            </w:r>
            <w:r w:rsidRPr="00D77169">
              <w:rPr>
                <w:bCs/>
                <w:noProof/>
                <w:sz w:val="14"/>
                <w:szCs w:val="14"/>
              </w:rPr>
              <w:t xml:space="preserve"> </w:t>
            </w:r>
            <w:r w:rsidRPr="00D77169">
              <w:rPr>
                <w:bCs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bCs/>
                  <w:noProof/>
                  <w:sz w:val="18"/>
                  <w:szCs w:val="18"/>
                </w:rPr>
                <w:id w:val="1764185074"/>
                <w:placeholder>
                  <w:docPart w:val="A038639B4C74415F83B5BE291EE202F2"/>
                </w:placeholder>
              </w:sdtPr>
              <w:sdtEndPr/>
              <w:sdtContent>
                <w:r w:rsidR="003E1338">
                  <w:rPr>
                    <w:bCs/>
                    <w:noProof/>
                    <w:sz w:val="18"/>
                    <w:szCs w:val="18"/>
                  </w:rPr>
                  <w:t xml:space="preserve">70.177 </w:t>
                </w:r>
                <w:r w:rsidR="006A7C97">
                  <w:rPr>
                    <w:bCs/>
                    <w:noProof/>
                    <w:sz w:val="18"/>
                    <w:szCs w:val="18"/>
                  </w:rPr>
                  <w:t>Kč</w:t>
                </w:r>
              </w:sdtContent>
            </w:sdt>
          </w:p>
          <w:p w14:paraId="5C10F2A4" w14:textId="77777777" w:rsidR="00DF0759" w:rsidRPr="00B85717" w:rsidRDefault="00DF0759" w:rsidP="00B85717">
            <w:pPr>
              <w:spacing w:after="0"/>
              <w:jc w:val="both"/>
              <w:rPr>
                <w:rFonts w:ascii="Atyp BL Display Semibold" w:eastAsia="Arial Unicode MS" w:hAnsi="Atyp BL Display Semibold"/>
                <w:bCs/>
                <w:noProof/>
                <w:kern w:val="1"/>
                <w:sz w:val="18"/>
                <w:szCs w:val="18"/>
              </w:rPr>
            </w:pPr>
            <w:r w:rsidRPr="00B85717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Faktura bude vystavena dle skutečnosti. </w:t>
            </w:r>
          </w:p>
        </w:tc>
      </w:tr>
      <w:tr w:rsidR="00DF0759" w:rsidRPr="00C27B75" w14:paraId="2EB032D4" w14:textId="77777777" w:rsidTr="00054980">
        <w:trPr>
          <w:trHeight w:val="985"/>
        </w:trPr>
        <w:tc>
          <w:tcPr>
            <w:tcW w:w="9781" w:type="dxa"/>
            <w:gridSpan w:val="2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606B2F13" w14:textId="77777777" w:rsidR="00DF0759" w:rsidRPr="00D77169" w:rsidRDefault="00DF0759" w:rsidP="00D77169">
            <w:pPr>
              <w:widowControl w:val="0"/>
              <w:suppressAutoHyphens/>
              <w:spacing w:before="120" w:after="120"/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bCs/>
                <w:kern w:val="1"/>
                <w:sz w:val="14"/>
                <w:szCs w:val="14"/>
              </w:rPr>
              <w:t>Dodavatel je povinen do textu faktury vždy uvést číslo této objednávky. V případě, že číslo objednávky nebude na faktuře uvedeno, bude nezaúčtovaná faktura vrácena dodavateli zpět k doplnění. Povinným údajem na faktuře, či v příloze faktury je detailní finanční přehled provedených prací, poskytnutých služeb, materiálu, rozpis dodávky, předávací protokol atd.</w:t>
            </w:r>
          </w:p>
          <w:p w14:paraId="0AF9DD6C" w14:textId="0D4211E7" w:rsidR="00DF0759" w:rsidRPr="00B85717" w:rsidRDefault="00DF0759" w:rsidP="00B85717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</w:pP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Smluvní vztah založený touto objednávkou nabývá platnosti dnem závazného potvrzení objednávky druhou smluvní stranou. Smluvní vztah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 xml:space="preserve">je účinný dnem uveřejnění objednávky ve smyslu příslušných ustanovení zákona č. 340/2015 Sb., o registru smluv v platném znění. Smluvní strany se dohodly, že tato objednávka bude uveřejněna společností Prague City Tourism, a.s., a to v souladu se zákonem č. 340/2015 Sb., </w:t>
            </w:r>
            <w:r w:rsidR="00B85717"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br/>
            </w:r>
            <w:r w:rsidRPr="00D77169">
              <w:rPr>
                <w:rFonts w:ascii="Atyp BL Display Semibold" w:eastAsia="Arial Unicode MS" w:hAnsi="Atyp BL Display Semibold"/>
                <w:kern w:val="1"/>
                <w:sz w:val="14"/>
                <w:szCs w:val="14"/>
              </w:rPr>
              <w:t>o registru smluv. Pokud dodavatel zahájí plnění dle této objednávky, aniž by předem písemně potvrdil její akceptaci, považuje se objednávka zahájením plnění za bezvýhradně potvrzenou.</w:t>
            </w:r>
          </w:p>
        </w:tc>
      </w:tr>
      <w:tr w:rsidR="00DF0759" w:rsidRPr="00C27B75" w14:paraId="48CC7BC4" w14:textId="77777777" w:rsidTr="00054980">
        <w:trPr>
          <w:trHeight w:val="950"/>
        </w:trPr>
        <w:tc>
          <w:tcPr>
            <w:tcW w:w="5531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89ACA81" w14:textId="7F75230A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Kontaktní osoba: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259607808"/>
                <w:placeholder>
                  <w:docPart w:val="DD3E411E615E46E2A147626F98FB7B62"/>
                </w:placeholder>
              </w:sdtPr>
              <w:sdtEndPr/>
              <w:sdtContent>
                <w:sdt>
                  <w:sdtPr>
                    <w:rPr>
                      <w:rFonts w:eastAsia="Arial Unicode MS"/>
                      <w:bCs/>
                      <w:kern w:val="1"/>
                      <w:sz w:val="18"/>
                      <w:szCs w:val="18"/>
                    </w:rPr>
                    <w:id w:val="736980106"/>
                    <w:placeholder>
                      <w:docPart w:val="7FB036E973B14D89A804D18DAAF7AAEB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5966A6">
                      <w:rPr>
                        <w:rFonts w:eastAsia="Arial Unicode MS"/>
                        <w:bCs/>
                        <w:kern w:val="1"/>
                        <w:sz w:val="18"/>
                        <w:szCs w:val="18"/>
                      </w:rPr>
                      <w:t>xxx</w:t>
                    </w:r>
                    <w:proofErr w:type="spellEnd"/>
                  </w:sdtContent>
                </w:sdt>
              </w:sdtContent>
            </w:sdt>
          </w:p>
          <w:p w14:paraId="25578863" w14:textId="565B4A20" w:rsidR="00DF0759" w:rsidRPr="00B85717" w:rsidRDefault="00DF0759" w:rsidP="00B85717">
            <w:pPr>
              <w:widowControl w:val="0"/>
              <w:suppressAutoHyphens/>
              <w:spacing w:after="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Tel:</w:t>
            </w:r>
            <w:r w:rsidRPr="005C5B55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-506593180"/>
                <w:placeholder>
                  <w:docPart w:val="70C23ACC1F1D4171A6E7036EBDA341AC"/>
                </w:placeholder>
              </w:sdtPr>
              <w:sdtEndPr/>
              <w:sdtContent>
                <w:proofErr w:type="spellStart"/>
                <w:r w:rsidR="005966A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2A18096B" w14:textId="59E993B3" w:rsidR="00DF0759" w:rsidRPr="005C5B55" w:rsidRDefault="00DF0759" w:rsidP="00B85717">
            <w:pPr>
              <w:spacing w:after="0"/>
              <w:rPr>
                <w:bCs/>
                <w:sz w:val="18"/>
                <w:szCs w:val="18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Email:</w:t>
            </w:r>
            <w:r w:rsidR="00B1090F" w:rsidRP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780843822"/>
                <w:placeholder>
                  <w:docPart w:val="09CDCD09E2C64C55BCA52EB88C6086BF"/>
                </w:placeholder>
              </w:sdtPr>
              <w:sdtEndPr/>
              <w:sdtContent>
                <w:proofErr w:type="spellStart"/>
                <w:r w:rsidR="005966A6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xxx</w:t>
                </w:r>
                <w:proofErr w:type="spellEnd"/>
              </w:sdtContent>
            </w:sdt>
          </w:p>
          <w:p w14:paraId="772E2456" w14:textId="1B6E4440" w:rsidR="00DF0759" w:rsidRPr="00B1090F" w:rsidRDefault="00DF0759" w:rsidP="00B85717">
            <w:pPr>
              <w:spacing w:after="0"/>
              <w:rPr>
                <w:rFonts w:eastAsia="Arial Unicode MS"/>
                <w:b/>
                <w:bCs/>
                <w:kern w:val="1"/>
                <w:sz w:val="22"/>
                <w:szCs w:val="22"/>
              </w:rPr>
            </w:pPr>
            <w:r w:rsidRPr="00B85717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Středisko:</w:t>
            </w:r>
            <w:r w:rsidR="00B1090F">
              <w:rPr>
                <w:rFonts w:eastAsia="Arial Unicode MS"/>
                <w:bCs/>
                <w:kern w:val="1"/>
                <w:sz w:val="18"/>
                <w:szCs w:val="18"/>
              </w:rPr>
              <w:t xml:space="preserve"> </w:t>
            </w:r>
            <w:sdt>
              <w:sdtPr>
                <w:rPr>
                  <w:rFonts w:eastAsia="Arial Unicode MS"/>
                  <w:bCs/>
                  <w:kern w:val="1"/>
                  <w:sz w:val="18"/>
                  <w:szCs w:val="18"/>
                </w:rPr>
                <w:id w:val="2120951381"/>
                <w:placeholder>
                  <w:docPart w:val="98163C7F82264747ACA783612EE5CED3"/>
                </w:placeholder>
              </w:sdtPr>
              <w:sdtEndPr/>
              <w:sdtContent>
                <w:r w:rsidR="00A373B9">
                  <w:rPr>
                    <w:rFonts w:eastAsia="Arial Unicode MS"/>
                    <w:bCs/>
                    <w:kern w:val="1"/>
                    <w:sz w:val="18"/>
                    <w:szCs w:val="18"/>
                  </w:rPr>
                  <w:t>602 — Brand Management</w:t>
                </w:r>
              </w:sdtContent>
            </w:sdt>
          </w:p>
        </w:tc>
        <w:tc>
          <w:tcPr>
            <w:tcW w:w="4250" w:type="dxa"/>
            <w:tcBorders>
              <w:top w:val="single" w:sz="2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DDB50B4" w14:textId="77777777" w:rsidR="00181B17" w:rsidRDefault="00DF0759" w:rsidP="008E4A92">
            <w:pPr>
              <w:widowControl w:val="0"/>
              <w:suppressAutoHyphens/>
              <w:spacing w:after="0"/>
              <w:ind w:right="77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 w:rsidRPr="005C5B55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Razítko, podpis příkazce operace:</w:t>
            </w:r>
          </w:p>
          <w:p w14:paraId="52A7608D" w14:textId="3D551E4E" w:rsidR="00181B17" w:rsidRDefault="00181B17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057872BA" w14:textId="78D5FB9F" w:rsidR="008B5FC3" w:rsidRDefault="008B5FC3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</w:p>
          <w:p w14:paraId="4034E89C" w14:textId="66F2A0AE" w:rsidR="00181B17" w:rsidRPr="00181B17" w:rsidRDefault="005966A6" w:rsidP="008E4A92">
            <w:pPr>
              <w:widowControl w:val="0"/>
              <w:suppressAutoHyphens/>
              <w:spacing w:after="0"/>
              <w:ind w:right="770"/>
              <w:rPr>
                <w:rFonts w:eastAsia="Arial Unicode MS"/>
                <w:bCs/>
                <w:kern w:val="1"/>
                <w:sz w:val="18"/>
                <w:szCs w:val="18"/>
              </w:rPr>
            </w:pPr>
            <w:proofErr w:type="spellStart"/>
            <w:r>
              <w:rPr>
                <w:rFonts w:eastAsia="Arial Unicode MS"/>
                <w:bCs/>
                <w:kern w:val="1"/>
                <w:sz w:val="18"/>
                <w:szCs w:val="18"/>
              </w:rPr>
              <w:t>xxx</w:t>
            </w:r>
            <w:proofErr w:type="spellEnd"/>
            <w:r w:rsidR="00A373B9">
              <w:rPr>
                <w:rFonts w:eastAsia="Arial Unicode MS"/>
                <w:bCs/>
                <w:kern w:val="1"/>
                <w:sz w:val="18"/>
                <w:szCs w:val="18"/>
              </w:rPr>
              <w:t>, ředitel sekce</w:t>
            </w:r>
          </w:p>
        </w:tc>
      </w:tr>
      <w:tr w:rsidR="00DF0759" w:rsidRPr="00C27B75" w14:paraId="24BD8292" w14:textId="77777777" w:rsidTr="008E4A92">
        <w:trPr>
          <w:trHeight w:val="254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7B4F8E6" w14:textId="20C93FEF" w:rsidR="00DF0759" w:rsidRPr="00972DE8" w:rsidRDefault="00DF0759" w:rsidP="00972DE8">
            <w:pPr>
              <w:pStyle w:val="Bezmezer"/>
              <w:spacing w:before="60" w:after="60"/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</w:pP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Bankovní spojení: PPF Banka, a.s., Praha 6  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č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</w:t>
            </w:r>
            <w:r w:rsid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ú</w:t>
            </w:r>
            <w:r w:rsidRPr="00972DE8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>.: 2030690005  Kód banky: 6000</w:t>
            </w:r>
          </w:p>
        </w:tc>
      </w:tr>
      <w:tr w:rsidR="00DF0759" w:rsidRPr="00C27B75" w14:paraId="47FA8426" w14:textId="77777777" w:rsidTr="008E4A92">
        <w:trPr>
          <w:trHeight w:val="820"/>
        </w:trPr>
        <w:tc>
          <w:tcPr>
            <w:tcW w:w="978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B3928B2" w14:textId="77777777" w:rsidR="00D51AAF" w:rsidRDefault="00D51AAF" w:rsidP="00D51AAF">
            <w:pPr>
              <w:widowControl w:val="0"/>
              <w:suppressAutoHyphens/>
              <w:spacing w:after="120"/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</w:pPr>
            <w:r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Představenstvo podepisuje u objednávky nad 50 000 bez DPH.</w:t>
            </w:r>
          </w:p>
          <w:p w14:paraId="6ADB0330" w14:textId="77777777" w:rsidR="00D51AAF" w:rsidRDefault="00D51AAF" w:rsidP="00D51AAF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 w:rsidRPr="00972DE8">
              <w:rPr>
                <w:rFonts w:ascii="Atyp BL Display Semibold" w:eastAsia="Arial Unicode MS" w:hAnsi="Atyp BL Display Semibold"/>
                <w:bCs/>
                <w:kern w:val="1"/>
                <w:sz w:val="18"/>
                <w:szCs w:val="18"/>
              </w:rPr>
              <w:t>Souhlasím:</w:t>
            </w:r>
          </w:p>
          <w:p w14:paraId="05908234" w14:textId="08DA5E12" w:rsidR="000056ED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</w:p>
          <w:p w14:paraId="05DC606A" w14:textId="5811C066" w:rsidR="000056ED" w:rsidRPr="00C27B75" w:rsidRDefault="000056ED" w:rsidP="00EC2CC9">
            <w:pPr>
              <w:widowControl w:val="0"/>
              <w:suppressAutoHyphens/>
              <w:spacing w:after="120"/>
              <w:rPr>
                <w:rFonts w:eastAsia="Arial Unicode MS"/>
                <w:b/>
                <w:kern w:val="1"/>
                <w:sz w:val="22"/>
                <w:szCs w:val="22"/>
              </w:rPr>
            </w:pP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0EEB36" wp14:editId="63716FDB">
                      <wp:simplePos x="0" y="0"/>
                      <wp:positionH relativeFrom="column">
                        <wp:posOffset>4293649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16D52" id="Přímá spojnic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1pt,16.9pt" to="457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MbQG2b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782738" wp14:editId="362364B1">
                      <wp:simplePos x="0" y="0"/>
                      <wp:positionH relativeFrom="column">
                        <wp:posOffset>2185728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F4415" id="Přímá spojnic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1pt,16.9pt" to="291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" strokecolor="black [3040]" strokeweight=".25pt"/>
                  </w:pict>
                </mc:Fallback>
              </mc:AlternateContent>
            </w:r>
            <w:r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1AED59" wp14:editId="40F03317">
                      <wp:simplePos x="0" y="0"/>
                      <wp:positionH relativeFrom="column">
                        <wp:posOffset>183746</wp:posOffset>
                      </wp:positionH>
                      <wp:positionV relativeFrom="paragraph">
                        <wp:posOffset>214630</wp:posOffset>
                      </wp:positionV>
                      <wp:extent cx="1522186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2186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CE89D" id="Přímá spojnic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6.9pt" to="134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" strokecolor="black [3040]" strokeweight=".25pt"/>
                  </w:pict>
                </mc:Fallback>
              </mc:AlternateContent>
            </w:r>
          </w:p>
          <w:p w14:paraId="7C8E1A95" w14:textId="4C9D77D4" w:rsidR="00E21840" w:rsidRPr="00972DE8" w:rsidRDefault="00DF0759" w:rsidP="00E21840">
            <w:pPr>
              <w:pStyle w:val="Bezmezer"/>
              <w:spacing w:after="0"/>
              <w:rPr>
                <w:rFonts w:ascii="Atyp BL Display Semibold" w:hAnsi="Atyp BL Display Semibold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   </w:t>
            </w:r>
            <w:r w:rsidR="00E21840" w:rsidRPr="00C27B75">
              <w:rPr>
                <w:rFonts w:ascii="Times New Roman" w:hAnsi="Times New Roman"/>
              </w:rPr>
              <w:t xml:space="preserve"> </w:t>
            </w:r>
            <w:r w:rsidR="00E21840" w:rsidRPr="00972DE8">
              <w:rPr>
                <w:rFonts w:ascii="Atyp BL Display Semibold" w:hAnsi="Atyp BL Display Semibold"/>
                <w:sz w:val="18"/>
                <w:szCs w:val="18"/>
              </w:rPr>
              <w:t>Mgr.</w:t>
            </w:r>
            <w:r w:rsidR="00E21840">
              <w:rPr>
                <w:rFonts w:ascii="Atyp BL Display Semibold" w:hAnsi="Atyp BL Display Semibold"/>
                <w:bCs/>
                <w:noProof/>
                <w:sz w:val="18"/>
                <w:szCs w:val="18"/>
              </w:rPr>
              <w:t xml:space="preserve"> </w:t>
            </w:r>
            <w:r w:rsidR="00E21840" w:rsidRPr="00972DE8">
              <w:rPr>
                <w:rFonts w:ascii="Atyp BL Display Semibold" w:hAnsi="Atyp BL Display Semibold"/>
                <w:sz w:val="18"/>
                <w:szCs w:val="18"/>
              </w:rPr>
              <w:t xml:space="preserve"> František Cipro                          Mgr. Jana Adamcová                         </w:t>
            </w:r>
            <w:r w:rsidR="00E21840" w:rsidRPr="00E06306">
              <w:rPr>
                <w:rFonts w:ascii="Atyp BL Display Semibold" w:hAnsi="Atyp BL Display Semibold"/>
                <w:sz w:val="18"/>
                <w:szCs w:val="18"/>
              </w:rPr>
              <w:t>Ing. Miroslav Karel, MBA</w:t>
            </w:r>
          </w:p>
          <w:p w14:paraId="5E99A923" w14:textId="729EB5FE" w:rsidR="00DF0759" w:rsidRPr="00972DE8" w:rsidRDefault="00E21840" w:rsidP="00E21840">
            <w:pPr>
              <w:pStyle w:val="Bezmezer"/>
              <w:spacing w:after="0"/>
              <w:rPr>
                <w:rFonts w:ascii="Atyp BL Display Semibold" w:eastAsia="Arial Unicode MS" w:hAnsi="Atyp BL Display Semibold"/>
                <w:kern w:val="1"/>
                <w:sz w:val="18"/>
                <w:szCs w:val="18"/>
              </w:rPr>
            </w:pPr>
            <w:r w:rsidRPr="00C27B75">
              <w:rPr>
                <w:rFonts w:ascii="Times New Roman" w:hAnsi="Times New Roman"/>
              </w:rPr>
              <w:t xml:space="preserve">   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předseda představenstva          místopředsed</w:t>
            </w:r>
            <w:r>
              <w:rPr>
                <w:rFonts w:ascii="Atyp BL Display Semibold" w:hAnsi="Atyp BL Display Semibold"/>
                <w:sz w:val="18"/>
                <w:szCs w:val="18"/>
              </w:rPr>
              <w:t>kyně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představenstva           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  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>
              <w:rPr>
                <w:rFonts w:ascii="Atyp BL Display Semibold" w:hAnsi="Atyp BL Display Semibold"/>
                <w:sz w:val="18"/>
                <w:szCs w:val="18"/>
              </w:rPr>
              <w:t xml:space="preserve"> </w:t>
            </w:r>
            <w:r w:rsidRPr="00972DE8">
              <w:rPr>
                <w:rFonts w:ascii="Atyp BL Display Semibold" w:hAnsi="Atyp BL Display Semibold"/>
                <w:sz w:val="18"/>
                <w:szCs w:val="18"/>
              </w:rPr>
              <w:t>člen představenstva</w:t>
            </w:r>
          </w:p>
        </w:tc>
      </w:tr>
    </w:tbl>
    <w:p w14:paraId="47524E26" w14:textId="77777777" w:rsidR="00AF4195" w:rsidRPr="00AF4195" w:rsidRDefault="00AF4195" w:rsidP="00AA78A5"/>
    <w:sectPr w:rsidR="00AF4195" w:rsidRPr="00AF4195" w:rsidSect="0094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10" w:h="16840" w:code="9"/>
      <w:pgMar w:top="567" w:right="680" w:bottom="2268" w:left="1701" w:header="28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F8A49" w14:textId="77777777" w:rsidR="00EB6A14" w:rsidRDefault="00EB6A14" w:rsidP="009953D5">
      <w:r>
        <w:separator/>
      </w:r>
    </w:p>
    <w:p w14:paraId="4E88E4F1" w14:textId="77777777" w:rsidR="00EB6A14" w:rsidRDefault="00EB6A14" w:rsidP="009953D5"/>
  </w:endnote>
  <w:endnote w:type="continuationSeparator" w:id="0">
    <w:p w14:paraId="153F19EF" w14:textId="77777777" w:rsidR="00EB6A14" w:rsidRDefault="00EB6A14" w:rsidP="009953D5">
      <w:r>
        <w:continuationSeparator/>
      </w:r>
    </w:p>
    <w:p w14:paraId="30D2B579" w14:textId="77777777" w:rsidR="00EB6A14" w:rsidRDefault="00EB6A14" w:rsidP="009953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00E7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91520" behindDoc="0" locked="1" layoutInCell="1" allowOverlap="1" wp14:anchorId="22870ADC" wp14:editId="31B86E8E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5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F81E7F" id="object 5" o:spid="_x0000_s1026" style="position:absolute;margin-left:34pt;margin-top:551.75pt;width:24.35pt;height:237.5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pJWBkAAM2BAAAOAAAAZHJzL2Uyb0RvYy54bWysnVtvHFlugN8D5D8Ies+47hdj7H3YwQYB&#10;gmSA3fyAttweK5DUSrfG9vz7fKw6rGaNusn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Pr="006759C0">
      <w:rPr>
        <w:rFonts w:ascii="Atyp BL Display Semibold" w:hAnsi="Atyp BL Display Semibold"/>
      </w:rPr>
      <w:t>Arbesovo náměstí 4</w:t>
    </w:r>
  </w:p>
  <w:p w14:paraId="01A848B5" w14:textId="77777777" w:rsidR="00972DE8" w:rsidRPr="006759C0" w:rsidRDefault="00972DE8" w:rsidP="00972DE8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CZ 150 00 Praha 5 — Smíchov</w:t>
    </w:r>
  </w:p>
  <w:p w14:paraId="147C5BA9" w14:textId="2FF9F05E" w:rsidR="0099185E" w:rsidRPr="00026C34" w:rsidRDefault="00972DE8" w:rsidP="00972DE8">
    <w:pPr>
      <w:pStyle w:val="Zpat"/>
      <w:spacing w:after="0" w:line="240" w:lineRule="auto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>prague.eu</w:t>
    </w:r>
    <w:r w:rsidR="0099185E">
      <w:tab/>
    </w:r>
    <w:r w:rsidR="0099185E" w:rsidRPr="004A248B">
      <w:rPr>
        <w:rStyle w:val="slostrany"/>
        <w:rFonts w:ascii="Atyp BL Display Semibold" w:hAnsi="Atyp BL Display Semibold"/>
      </w:rPr>
      <w:fldChar w:fldCharType="begin"/>
    </w:r>
    <w:r w:rsidR="0099185E" w:rsidRPr="004A248B">
      <w:rPr>
        <w:rStyle w:val="slostrany"/>
        <w:rFonts w:ascii="Atyp BL Display Semibold" w:hAnsi="Atyp BL Display Semibold"/>
      </w:rPr>
      <w:instrText>PAGE   \* MERGEFORMAT</w:instrText>
    </w:r>
    <w:r w:rsidR="0099185E" w:rsidRPr="004A248B">
      <w:rPr>
        <w:rStyle w:val="slostrany"/>
        <w:rFonts w:ascii="Atyp BL Display Semibold" w:hAnsi="Atyp BL Display Semibold"/>
      </w:rPr>
      <w:fldChar w:fldCharType="separate"/>
    </w:r>
    <w:r w:rsidR="0099185E" w:rsidRPr="004A248B">
      <w:rPr>
        <w:rStyle w:val="slostrany"/>
        <w:rFonts w:ascii="Atyp BL Display Semibold" w:hAnsi="Atyp BL Display Semibold"/>
      </w:rPr>
      <w:t>1</w:t>
    </w:r>
    <w:r w:rsidR="0099185E" w:rsidRPr="004A248B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5375" w14:textId="71098F6B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89472" behindDoc="0" locked="1" layoutInCell="1" allowOverlap="1" wp14:anchorId="67E7C03A" wp14:editId="40C6656F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DB66A" id="object 5" o:spid="_x0000_s1026" style="position:absolute;margin-left:34pt;margin-top:551.75pt;width:24.35pt;height:237.5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4DUBkAAM2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732F15">
      <w:rPr>
        <w:rFonts w:ascii="Atyp BL Display Semibold" w:hAnsi="Atyp BL Display Semibold"/>
      </w:rPr>
      <w:t>Žatecká 110/2</w:t>
    </w:r>
  </w:p>
  <w:p w14:paraId="697E81A0" w14:textId="70BAA1C1" w:rsidR="004A248B" w:rsidRPr="006759C0" w:rsidRDefault="004A248B" w:rsidP="006759C0">
    <w:pPr>
      <w:pStyle w:val="Zhlavtabulky"/>
      <w:rPr>
        <w:rFonts w:ascii="Atyp BL Display Semibold" w:hAnsi="Atyp BL Display Semibold"/>
      </w:rPr>
    </w:pPr>
    <w:r w:rsidRPr="006759C0">
      <w:rPr>
        <w:rFonts w:ascii="Atyp BL Display Semibold" w:hAnsi="Atyp BL Display Semibold"/>
      </w:rPr>
      <w:t xml:space="preserve">CZ 150 00 Praha </w:t>
    </w:r>
    <w:r w:rsidR="00732F15">
      <w:rPr>
        <w:rFonts w:ascii="Atyp BL Display Semibold" w:hAnsi="Atyp BL Display Semibold"/>
      </w:rPr>
      <w:t>1</w:t>
    </w:r>
    <w:r w:rsidRPr="006759C0">
      <w:rPr>
        <w:rFonts w:ascii="Atyp BL Display Semibold" w:hAnsi="Atyp BL Display Semibold"/>
      </w:rPr>
      <w:t xml:space="preserve"> — S</w:t>
    </w:r>
    <w:r w:rsidR="00732F15">
      <w:rPr>
        <w:rFonts w:ascii="Atyp BL Display Semibold" w:hAnsi="Atyp BL Display Semibold"/>
      </w:rPr>
      <w:t>taré Město</w:t>
    </w:r>
  </w:p>
  <w:p w14:paraId="329F28DB" w14:textId="353FB3F6" w:rsidR="00933491" w:rsidRPr="00933491" w:rsidRDefault="004A248B" w:rsidP="006759C0">
    <w:pPr>
      <w:pStyle w:val="Zhlavtabulky"/>
    </w:pPr>
    <w:r w:rsidRPr="006759C0">
      <w:rPr>
        <w:rFonts w:ascii="Atyp BL Display Semibold" w:hAnsi="Atyp BL Display Semibold"/>
      </w:rPr>
      <w:t>prague.eu</w:t>
    </w:r>
    <w:r w:rsidR="0099185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A16F" w14:textId="77777777" w:rsidR="00EB6A14" w:rsidRDefault="00EB6A14" w:rsidP="009953D5">
      <w:r>
        <w:separator/>
      </w:r>
    </w:p>
    <w:p w14:paraId="52B1FCE9" w14:textId="77777777" w:rsidR="00EB6A14" w:rsidRDefault="00EB6A14" w:rsidP="009953D5"/>
  </w:footnote>
  <w:footnote w:type="continuationSeparator" w:id="0">
    <w:p w14:paraId="6A9BDF62" w14:textId="77777777" w:rsidR="00EB6A14" w:rsidRDefault="00EB6A14" w:rsidP="009953D5">
      <w:r>
        <w:continuationSeparator/>
      </w:r>
    </w:p>
    <w:p w14:paraId="78D5938E" w14:textId="77777777" w:rsidR="00EB6A14" w:rsidRDefault="00EB6A14" w:rsidP="009953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1458" w14:textId="1D69E3DE" w:rsidR="005B582C" w:rsidRDefault="00F224EB" w:rsidP="00242102">
    <w:pPr>
      <w:pStyle w:val="Zhlav"/>
      <w:jc w:val="center"/>
    </w:pPr>
    <w:r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87424" behindDoc="0" locked="1" layoutInCell="1" allowOverlap="1" wp14:anchorId="4216769E" wp14:editId="02577306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A9DD7A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77184" behindDoc="1" locked="0" layoutInCell="1" allowOverlap="1" wp14:anchorId="636E0621" wp14:editId="0EEDF93B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71CC2B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3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4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40A48" w14:textId="77777777" w:rsidR="005B582C" w:rsidRDefault="00933491" w:rsidP="00735008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A7F0CB9" wp14:editId="5717E933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77" name="Grafický objekt 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661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60485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89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EE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DE9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DA1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04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0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38C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45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10B7C"/>
    <w:multiLevelType w:val="multilevel"/>
    <w:tmpl w:val="9684AA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CA36EC7"/>
    <w:multiLevelType w:val="multilevel"/>
    <w:tmpl w:val="314A45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0F5EF9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6C46B72"/>
    <w:multiLevelType w:val="hybridMultilevel"/>
    <w:tmpl w:val="63785D7E"/>
    <w:lvl w:ilvl="0" w:tplc="FFFFFFFF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29BC6022">
      <w:start w:val="1"/>
      <w:numFmt w:val="decimal"/>
      <w:pStyle w:val="odrazka"/>
      <w:lvlText w:val="%2.1"/>
      <w:lvlJc w:val="left"/>
      <w:pPr>
        <w:ind w:left="3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6F81"/>
    <w:multiLevelType w:val="hybridMultilevel"/>
    <w:tmpl w:val="FEB066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27A55"/>
    <w:multiLevelType w:val="multilevel"/>
    <w:tmpl w:val="B33A3F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AC5A0E"/>
    <w:multiLevelType w:val="multilevel"/>
    <w:tmpl w:val="160E6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DB5332F"/>
    <w:multiLevelType w:val="hybridMultilevel"/>
    <w:tmpl w:val="BF8CDFAA"/>
    <w:lvl w:ilvl="0" w:tplc="2D5690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34226"/>
    <w:multiLevelType w:val="hybridMultilevel"/>
    <w:tmpl w:val="036229EC"/>
    <w:lvl w:ilvl="0" w:tplc="E654E7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914929">
    <w:abstractNumId w:val="8"/>
  </w:num>
  <w:num w:numId="2" w16cid:durableId="1446119014">
    <w:abstractNumId w:val="3"/>
  </w:num>
  <w:num w:numId="3" w16cid:durableId="1214077523">
    <w:abstractNumId w:val="2"/>
  </w:num>
  <w:num w:numId="4" w16cid:durableId="1636788450">
    <w:abstractNumId w:val="1"/>
  </w:num>
  <w:num w:numId="5" w16cid:durableId="1385520654">
    <w:abstractNumId w:val="0"/>
  </w:num>
  <w:num w:numId="6" w16cid:durableId="832719717">
    <w:abstractNumId w:val="9"/>
  </w:num>
  <w:num w:numId="7" w16cid:durableId="78253004">
    <w:abstractNumId w:val="7"/>
  </w:num>
  <w:num w:numId="8" w16cid:durableId="141774155">
    <w:abstractNumId w:val="6"/>
  </w:num>
  <w:num w:numId="9" w16cid:durableId="1633098628">
    <w:abstractNumId w:val="5"/>
  </w:num>
  <w:num w:numId="10" w16cid:durableId="794445659">
    <w:abstractNumId w:val="4"/>
  </w:num>
  <w:num w:numId="11" w16cid:durableId="2018998411">
    <w:abstractNumId w:val="12"/>
  </w:num>
  <w:num w:numId="12" w16cid:durableId="94060073">
    <w:abstractNumId w:val="11"/>
  </w:num>
  <w:num w:numId="13" w16cid:durableId="674571244">
    <w:abstractNumId w:val="14"/>
  </w:num>
  <w:num w:numId="14" w16cid:durableId="996112423">
    <w:abstractNumId w:val="18"/>
  </w:num>
  <w:num w:numId="15" w16cid:durableId="1188830735">
    <w:abstractNumId w:val="10"/>
  </w:num>
  <w:num w:numId="16" w16cid:durableId="1735425598">
    <w:abstractNumId w:val="17"/>
  </w:num>
  <w:num w:numId="17" w16cid:durableId="1462386838">
    <w:abstractNumId w:val="15"/>
  </w:num>
  <w:num w:numId="18" w16cid:durableId="238637245">
    <w:abstractNumId w:val="13"/>
  </w:num>
  <w:num w:numId="19" w16cid:durableId="1877649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B"/>
    <w:rsid w:val="000056ED"/>
    <w:rsid w:val="00026C34"/>
    <w:rsid w:val="00034DC2"/>
    <w:rsid w:val="00054980"/>
    <w:rsid w:val="000800BD"/>
    <w:rsid w:val="00082AD8"/>
    <w:rsid w:val="00086E5D"/>
    <w:rsid w:val="00093034"/>
    <w:rsid w:val="000A3475"/>
    <w:rsid w:val="000C4677"/>
    <w:rsid w:val="000D218B"/>
    <w:rsid w:val="000D55AF"/>
    <w:rsid w:val="000E2280"/>
    <w:rsid w:val="000F748B"/>
    <w:rsid w:val="00120C38"/>
    <w:rsid w:val="001218C9"/>
    <w:rsid w:val="001430A3"/>
    <w:rsid w:val="0015597E"/>
    <w:rsid w:val="00167075"/>
    <w:rsid w:val="00170893"/>
    <w:rsid w:val="00173327"/>
    <w:rsid w:val="00181B17"/>
    <w:rsid w:val="00181F6F"/>
    <w:rsid w:val="00190F33"/>
    <w:rsid w:val="001C691B"/>
    <w:rsid w:val="001D2DDD"/>
    <w:rsid w:val="001D3176"/>
    <w:rsid w:val="001D3F14"/>
    <w:rsid w:val="001E1243"/>
    <w:rsid w:val="001E3FED"/>
    <w:rsid w:val="00206ADB"/>
    <w:rsid w:val="002148FA"/>
    <w:rsid w:val="0023033E"/>
    <w:rsid w:val="00242102"/>
    <w:rsid w:val="002563EE"/>
    <w:rsid w:val="00287313"/>
    <w:rsid w:val="00295CA4"/>
    <w:rsid w:val="002A6253"/>
    <w:rsid w:val="002A6EF9"/>
    <w:rsid w:val="002B66C8"/>
    <w:rsid w:val="002C7471"/>
    <w:rsid w:val="002F0EC4"/>
    <w:rsid w:val="00310C8D"/>
    <w:rsid w:val="00311687"/>
    <w:rsid w:val="00312941"/>
    <w:rsid w:val="00317869"/>
    <w:rsid w:val="0033083E"/>
    <w:rsid w:val="003743DD"/>
    <w:rsid w:val="00386E0F"/>
    <w:rsid w:val="003C7FF2"/>
    <w:rsid w:val="003D62D5"/>
    <w:rsid w:val="003E1338"/>
    <w:rsid w:val="003E2580"/>
    <w:rsid w:val="003E45BE"/>
    <w:rsid w:val="00440FC7"/>
    <w:rsid w:val="00452628"/>
    <w:rsid w:val="00461ADA"/>
    <w:rsid w:val="00467355"/>
    <w:rsid w:val="00470ACE"/>
    <w:rsid w:val="004727C5"/>
    <w:rsid w:val="0049418B"/>
    <w:rsid w:val="00494CC8"/>
    <w:rsid w:val="004A248B"/>
    <w:rsid w:val="004E382E"/>
    <w:rsid w:val="004E4333"/>
    <w:rsid w:val="00513903"/>
    <w:rsid w:val="00524617"/>
    <w:rsid w:val="00525A43"/>
    <w:rsid w:val="00537383"/>
    <w:rsid w:val="00554311"/>
    <w:rsid w:val="00557227"/>
    <w:rsid w:val="00560712"/>
    <w:rsid w:val="00563C10"/>
    <w:rsid w:val="00564493"/>
    <w:rsid w:val="00565778"/>
    <w:rsid w:val="005669E6"/>
    <w:rsid w:val="00572620"/>
    <w:rsid w:val="00576AE7"/>
    <w:rsid w:val="00583D2C"/>
    <w:rsid w:val="005934A1"/>
    <w:rsid w:val="005966A6"/>
    <w:rsid w:val="005A1B31"/>
    <w:rsid w:val="005B4E4E"/>
    <w:rsid w:val="005B582C"/>
    <w:rsid w:val="005C4778"/>
    <w:rsid w:val="005C5B55"/>
    <w:rsid w:val="005E3F27"/>
    <w:rsid w:val="0060292D"/>
    <w:rsid w:val="00605121"/>
    <w:rsid w:val="0062543B"/>
    <w:rsid w:val="00627729"/>
    <w:rsid w:val="006520D5"/>
    <w:rsid w:val="00657201"/>
    <w:rsid w:val="0066490E"/>
    <w:rsid w:val="00670F8B"/>
    <w:rsid w:val="00671650"/>
    <w:rsid w:val="006759C0"/>
    <w:rsid w:val="006A40C8"/>
    <w:rsid w:val="006A7C97"/>
    <w:rsid w:val="006B5B80"/>
    <w:rsid w:val="006C4B60"/>
    <w:rsid w:val="006D7C1F"/>
    <w:rsid w:val="006F6467"/>
    <w:rsid w:val="00710033"/>
    <w:rsid w:val="00732F15"/>
    <w:rsid w:val="00735008"/>
    <w:rsid w:val="0075139B"/>
    <w:rsid w:val="00770B34"/>
    <w:rsid w:val="007757D6"/>
    <w:rsid w:val="007800BE"/>
    <w:rsid w:val="007A3B33"/>
    <w:rsid w:val="007B57C3"/>
    <w:rsid w:val="007C7B21"/>
    <w:rsid w:val="007E691C"/>
    <w:rsid w:val="008016E3"/>
    <w:rsid w:val="008021EF"/>
    <w:rsid w:val="00806643"/>
    <w:rsid w:val="00817081"/>
    <w:rsid w:val="00817C87"/>
    <w:rsid w:val="00827B43"/>
    <w:rsid w:val="008640EF"/>
    <w:rsid w:val="00872A1E"/>
    <w:rsid w:val="008910E1"/>
    <w:rsid w:val="00894B69"/>
    <w:rsid w:val="00894D34"/>
    <w:rsid w:val="008B5FC3"/>
    <w:rsid w:val="008D0E15"/>
    <w:rsid w:val="008E4A92"/>
    <w:rsid w:val="008F1F0A"/>
    <w:rsid w:val="009028D0"/>
    <w:rsid w:val="00912182"/>
    <w:rsid w:val="009266C7"/>
    <w:rsid w:val="00933491"/>
    <w:rsid w:val="00936C52"/>
    <w:rsid w:val="00937723"/>
    <w:rsid w:val="00945D8A"/>
    <w:rsid w:val="009462AD"/>
    <w:rsid w:val="0096683D"/>
    <w:rsid w:val="00972DE8"/>
    <w:rsid w:val="00980CF4"/>
    <w:rsid w:val="0099185E"/>
    <w:rsid w:val="009943FE"/>
    <w:rsid w:val="009953D5"/>
    <w:rsid w:val="009958D8"/>
    <w:rsid w:val="009A0116"/>
    <w:rsid w:val="009A1AB6"/>
    <w:rsid w:val="009B212D"/>
    <w:rsid w:val="009B4F78"/>
    <w:rsid w:val="009C238F"/>
    <w:rsid w:val="009D6ACC"/>
    <w:rsid w:val="00A06C8C"/>
    <w:rsid w:val="00A25FB3"/>
    <w:rsid w:val="00A36EF4"/>
    <w:rsid w:val="00A373B9"/>
    <w:rsid w:val="00A6036B"/>
    <w:rsid w:val="00A643F3"/>
    <w:rsid w:val="00A8276A"/>
    <w:rsid w:val="00AA78A5"/>
    <w:rsid w:val="00AB4C75"/>
    <w:rsid w:val="00AC04B3"/>
    <w:rsid w:val="00AC6913"/>
    <w:rsid w:val="00AE26DC"/>
    <w:rsid w:val="00AE5DB1"/>
    <w:rsid w:val="00AF4195"/>
    <w:rsid w:val="00B0472E"/>
    <w:rsid w:val="00B1090F"/>
    <w:rsid w:val="00B131A0"/>
    <w:rsid w:val="00B135B6"/>
    <w:rsid w:val="00B137AD"/>
    <w:rsid w:val="00B15724"/>
    <w:rsid w:val="00B2243A"/>
    <w:rsid w:val="00B279BD"/>
    <w:rsid w:val="00B718B0"/>
    <w:rsid w:val="00B818E1"/>
    <w:rsid w:val="00B81DC9"/>
    <w:rsid w:val="00B85717"/>
    <w:rsid w:val="00BB0CBB"/>
    <w:rsid w:val="00BC10D7"/>
    <w:rsid w:val="00BD2CC9"/>
    <w:rsid w:val="00BD648E"/>
    <w:rsid w:val="00C01D12"/>
    <w:rsid w:val="00C32A59"/>
    <w:rsid w:val="00C36067"/>
    <w:rsid w:val="00C3761E"/>
    <w:rsid w:val="00C5141B"/>
    <w:rsid w:val="00C52CD0"/>
    <w:rsid w:val="00C575BC"/>
    <w:rsid w:val="00C7475B"/>
    <w:rsid w:val="00C845D2"/>
    <w:rsid w:val="00CA21B9"/>
    <w:rsid w:val="00CA7AC6"/>
    <w:rsid w:val="00CB7EF1"/>
    <w:rsid w:val="00CD0ADA"/>
    <w:rsid w:val="00CD74F7"/>
    <w:rsid w:val="00CE14E4"/>
    <w:rsid w:val="00CE57FF"/>
    <w:rsid w:val="00CF2862"/>
    <w:rsid w:val="00D001D5"/>
    <w:rsid w:val="00D03E30"/>
    <w:rsid w:val="00D327A0"/>
    <w:rsid w:val="00D45978"/>
    <w:rsid w:val="00D47F27"/>
    <w:rsid w:val="00D50509"/>
    <w:rsid w:val="00D51AAF"/>
    <w:rsid w:val="00D616B8"/>
    <w:rsid w:val="00D61CC9"/>
    <w:rsid w:val="00D67E0B"/>
    <w:rsid w:val="00D77169"/>
    <w:rsid w:val="00D773D0"/>
    <w:rsid w:val="00D7788F"/>
    <w:rsid w:val="00D822A3"/>
    <w:rsid w:val="00D905FC"/>
    <w:rsid w:val="00D95099"/>
    <w:rsid w:val="00DC58A6"/>
    <w:rsid w:val="00DE19A5"/>
    <w:rsid w:val="00DE64DA"/>
    <w:rsid w:val="00DF0759"/>
    <w:rsid w:val="00E2032D"/>
    <w:rsid w:val="00E21840"/>
    <w:rsid w:val="00E27100"/>
    <w:rsid w:val="00E42C64"/>
    <w:rsid w:val="00E61316"/>
    <w:rsid w:val="00E73DBF"/>
    <w:rsid w:val="00EA161A"/>
    <w:rsid w:val="00EB448B"/>
    <w:rsid w:val="00EB6A14"/>
    <w:rsid w:val="00EC42B4"/>
    <w:rsid w:val="00EC42F5"/>
    <w:rsid w:val="00ED03DE"/>
    <w:rsid w:val="00EF0088"/>
    <w:rsid w:val="00EF0D51"/>
    <w:rsid w:val="00F032C0"/>
    <w:rsid w:val="00F07223"/>
    <w:rsid w:val="00F17846"/>
    <w:rsid w:val="00F20513"/>
    <w:rsid w:val="00F224EB"/>
    <w:rsid w:val="00F276C5"/>
    <w:rsid w:val="00F409DF"/>
    <w:rsid w:val="00F441C0"/>
    <w:rsid w:val="00F5253C"/>
    <w:rsid w:val="00F55679"/>
    <w:rsid w:val="00F5733E"/>
    <w:rsid w:val="00F73D65"/>
    <w:rsid w:val="00F9024E"/>
    <w:rsid w:val="00FA6DCF"/>
    <w:rsid w:val="00FC132D"/>
    <w:rsid w:val="00FC474D"/>
    <w:rsid w:val="00FE3C23"/>
    <w:rsid w:val="00FE6BD5"/>
    <w:rsid w:val="00F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14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42C64"/>
    <w:rPr>
      <w:rFonts w:ascii="Crabath Text Light" w:eastAsia="Times New Roman" w:hAnsi="Crabath Text Light" w:cs="Times New Roman"/>
      <w:sz w:val="20"/>
      <w:szCs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2C64"/>
    <w:pPr>
      <w:keepNext/>
      <w:keepLines/>
      <w:spacing w:after="160" w:line="520" w:lineRule="exact"/>
      <w:outlineLvl w:val="0"/>
    </w:pPr>
    <w:rPr>
      <w:rFonts w:ascii="Atyp BL Display Semibold" w:eastAsiaTheme="majorEastAsia" w:hAnsi="Atyp BL Display Semibold" w:cstheme="majorBidi"/>
      <w:b/>
      <w:spacing w:val="-18"/>
      <w:sz w:val="5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2C64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00BE"/>
    <w:pPr>
      <w:keepNext/>
      <w:keepLines/>
      <w:spacing w:before="240" w:after="0" w:line="240" w:lineRule="auto"/>
      <w:outlineLvl w:val="2"/>
    </w:pPr>
    <w:rPr>
      <w:rFonts w:eastAsiaTheme="majorEastAsia" w:cstheme="majorBidi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75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757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757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757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757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75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735008"/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customStyle="1" w:styleId="Nadpis1Char">
    <w:name w:val="Nadpis 1 Char"/>
    <w:basedOn w:val="Standardnpsmoodstavce"/>
    <w:link w:val="Nadpis1"/>
    <w:uiPriority w:val="9"/>
    <w:rsid w:val="00E42C64"/>
    <w:rPr>
      <w:rFonts w:ascii="Atyp BL Display Semibold" w:eastAsiaTheme="majorEastAsia" w:hAnsi="Atyp BL Display Semibold" w:cstheme="majorBidi"/>
      <w:b/>
      <w:spacing w:val="-18"/>
      <w:sz w:val="52"/>
      <w:szCs w:val="32"/>
      <w:lang w:val="cs-CZ"/>
    </w:rPr>
  </w:style>
  <w:style w:type="paragraph" w:styleId="Nzev">
    <w:name w:val="Title"/>
    <w:basedOn w:val="Nadpis1"/>
    <w:next w:val="Normln"/>
    <w:link w:val="NzevChar"/>
    <w:uiPriority w:val="10"/>
    <w:qFormat/>
    <w:rsid w:val="00E42C64"/>
    <w:pPr>
      <w:spacing w:line="1040" w:lineRule="exact"/>
    </w:pPr>
    <w:rPr>
      <w:sz w:val="104"/>
    </w:rPr>
  </w:style>
  <w:style w:type="character" w:customStyle="1" w:styleId="NzevChar">
    <w:name w:val="Název Char"/>
    <w:basedOn w:val="Standardnpsmoodstavce"/>
    <w:link w:val="Nzev"/>
    <w:uiPriority w:val="10"/>
    <w:rsid w:val="00E42C64"/>
    <w:rPr>
      <w:rFonts w:ascii="Atyp BL Display Semibold" w:eastAsiaTheme="majorEastAsia" w:hAnsi="Atyp BL Display Semibold" w:cstheme="majorBidi"/>
      <w:b/>
      <w:spacing w:val="-18"/>
      <w:sz w:val="104"/>
      <w:szCs w:val="32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520D5"/>
    <w:pPr>
      <w:numPr>
        <w:ilvl w:val="1"/>
      </w:numPr>
      <w:spacing w:after="0" w:line="560" w:lineRule="exact"/>
    </w:pPr>
    <w:rPr>
      <w:rFonts w:eastAsiaTheme="minorEastAsia" w:cstheme="minorBidi"/>
      <w:sz w:val="5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520D5"/>
    <w:rPr>
      <w:rFonts w:ascii="Crabath Text Light" w:eastAsiaTheme="minorEastAsia" w:hAnsi="Crabath Text Light"/>
      <w:sz w:val="52"/>
      <w:lang w:val="cs-CZ"/>
    </w:rPr>
  </w:style>
  <w:style w:type="paragraph" w:customStyle="1" w:styleId="Autor">
    <w:name w:val="Autor"/>
    <w:basedOn w:val="Normln"/>
    <w:qFormat/>
    <w:rsid w:val="00E42C64"/>
    <w:pPr>
      <w:spacing w:after="0"/>
    </w:pPr>
    <w:rPr>
      <w:rFonts w:ascii="Atyp BL Display Semibold" w:hAnsi="Atyp BL Display Semibold"/>
      <w:b/>
      <w:sz w:val="26"/>
    </w:rPr>
  </w:style>
  <w:style w:type="paragraph" w:styleId="Datum">
    <w:name w:val="Date"/>
    <w:basedOn w:val="Normln"/>
    <w:next w:val="Normln"/>
    <w:link w:val="DatumChar"/>
    <w:uiPriority w:val="99"/>
    <w:unhideWhenUsed/>
    <w:rsid w:val="009462AD"/>
    <w:pPr>
      <w:spacing w:after="0" w:line="240" w:lineRule="auto"/>
      <w:jc w:val="right"/>
    </w:pPr>
    <w:rPr>
      <w:rFonts w:ascii="Atyp BL Display Medium" w:hAnsi="Atyp BL Display Medium"/>
      <w:sz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70893"/>
    <w:rPr>
      <w:rFonts w:ascii="Crabath Text Light" w:eastAsia="Times New Roman" w:hAnsi="Crabath Text Light" w:cs="Times New Roman"/>
      <w:szCs w:val="24"/>
      <w:lang w:val="cs-CZ"/>
    </w:rPr>
  </w:style>
  <w:style w:type="character" w:customStyle="1" w:styleId="DatumChar">
    <w:name w:val="Datum Char"/>
    <w:basedOn w:val="Standardnpsmoodstavce"/>
    <w:link w:val="Datum"/>
    <w:uiPriority w:val="99"/>
    <w:rsid w:val="009462AD"/>
    <w:rPr>
      <w:rFonts w:ascii="Atyp BL Display Medium" w:eastAsia="Times New Roman" w:hAnsi="Atyp BL Display Medium" w:cs="Times New Roman"/>
      <w:sz w:val="16"/>
      <w:szCs w:val="24"/>
      <w:lang w:val="cs-CZ"/>
    </w:rPr>
  </w:style>
  <w:style w:type="character" w:styleId="Zstupntext">
    <w:name w:val="Placeholder Text"/>
    <w:basedOn w:val="Standardnpsmoodstavce"/>
    <w:uiPriority w:val="99"/>
    <w:semiHidden/>
    <w:rsid w:val="0017089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E42C64"/>
    <w:rPr>
      <w:rFonts w:ascii="Atyp BL Display Semibold" w:eastAsiaTheme="majorEastAsia" w:hAnsi="Atyp BL Display Semibold" w:cstheme="majorBidi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7800BE"/>
    <w:rPr>
      <w:rFonts w:ascii="Crabath Text Light" w:eastAsiaTheme="majorEastAsia" w:hAnsi="Crabath Text Light" w:cstheme="majorBidi"/>
      <w:sz w:val="20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757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757D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757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757D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757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75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s-CZ"/>
    </w:rPr>
  </w:style>
  <w:style w:type="paragraph" w:customStyle="1" w:styleId="Datumdalstrany">
    <w:name w:val="Datum další strany"/>
    <w:basedOn w:val="Datum"/>
    <w:qFormat/>
    <w:rsid w:val="00E42C64"/>
    <w:rPr>
      <w:rFonts w:ascii="Atyp BL Display Semibold" w:hAnsi="Atyp BL Display Semibold"/>
    </w:rPr>
  </w:style>
  <w:style w:type="character" w:styleId="slostrnky">
    <w:name w:val="page number"/>
    <w:basedOn w:val="Standardnpsmoodstavce"/>
    <w:uiPriority w:val="99"/>
    <w:unhideWhenUsed/>
    <w:rsid w:val="00980CF4"/>
  </w:style>
  <w:style w:type="table" w:styleId="Mkatabulky">
    <w:name w:val="Table Grid"/>
    <w:basedOn w:val="Normlntabulka"/>
    <w:uiPriority w:val="39"/>
    <w:rsid w:val="00B15724"/>
    <w:rPr>
      <w:rFonts w:ascii="Crabath Text Light" w:hAnsi="Crabath Text Light"/>
      <w:sz w:val="20"/>
    </w:rPr>
    <w:tblPr>
      <w:tblBorders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rsid w:val="00B15724"/>
    <w:pPr>
      <w:spacing w:after="0" w:line="240" w:lineRule="auto"/>
    </w:pPr>
  </w:style>
  <w:style w:type="paragraph" w:customStyle="1" w:styleId="Zhlavtabulky">
    <w:name w:val="Záhlaví tabulky"/>
    <w:basedOn w:val="Textvtabulce"/>
    <w:rsid w:val="00B15724"/>
    <w:rPr>
      <w:rFonts w:ascii="Atyp BL Display Medium" w:hAnsi="Atyp BL Display Medium"/>
      <w:sz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E42C64"/>
    <w:pPr>
      <w:spacing w:line="240" w:lineRule="auto"/>
      <w:outlineLvl w:val="9"/>
    </w:pPr>
    <w:rPr>
      <w:color w:val="000000" w:themeColor="text1"/>
      <w:spacing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15724"/>
    <w:pPr>
      <w:tabs>
        <w:tab w:val="left" w:pos="851"/>
        <w:tab w:val="right" w:leader="dot" w:pos="9519"/>
      </w:tabs>
      <w:spacing w:after="100"/>
    </w:pPr>
  </w:style>
  <w:style w:type="paragraph" w:styleId="Obsah2">
    <w:name w:val="toc 2"/>
    <w:basedOn w:val="Obsah1"/>
    <w:next w:val="Normln"/>
    <w:autoRedefine/>
    <w:uiPriority w:val="39"/>
    <w:unhideWhenUsed/>
    <w:rsid w:val="00605121"/>
    <w:rPr>
      <w:noProof/>
    </w:rPr>
  </w:style>
  <w:style w:type="paragraph" w:styleId="Obsah3">
    <w:name w:val="toc 3"/>
    <w:basedOn w:val="Obsah2"/>
    <w:next w:val="Normln"/>
    <w:autoRedefine/>
    <w:uiPriority w:val="39"/>
    <w:unhideWhenUsed/>
    <w:rsid w:val="00605121"/>
  </w:style>
  <w:style w:type="character" w:styleId="Hypertextovodkaz">
    <w:name w:val="Hyperlink"/>
    <w:basedOn w:val="Standardnpsmoodstavce"/>
    <w:uiPriority w:val="99"/>
    <w:unhideWhenUsed/>
    <w:rsid w:val="00B15724"/>
    <w:rPr>
      <w:color w:val="0000FF" w:themeColor="hyperlink"/>
      <w:u w:val="single"/>
    </w:rPr>
  </w:style>
  <w:style w:type="paragraph" w:customStyle="1" w:styleId="odrazka">
    <w:name w:val="odrazka"/>
    <w:basedOn w:val="Odstavecseseznamem"/>
    <w:rsid w:val="0049418B"/>
    <w:pPr>
      <w:numPr>
        <w:ilvl w:val="1"/>
        <w:numId w:val="18"/>
      </w:numPr>
      <w:ind w:left="357" w:hanging="357"/>
    </w:pPr>
  </w:style>
  <w:style w:type="character" w:styleId="Nevyeenzmnka">
    <w:name w:val="Unresolved Mention"/>
    <w:basedOn w:val="Standardnpsmoodstavce"/>
    <w:uiPriority w:val="99"/>
    <w:semiHidden/>
    <w:unhideWhenUsed/>
    <w:rsid w:val="008640E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5B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B5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B55"/>
    <w:rPr>
      <w:rFonts w:ascii="Crabath Text Light" w:eastAsia="Times New Roman" w:hAnsi="Crabath Text Light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B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B55"/>
    <w:rPr>
      <w:rFonts w:ascii="Crabath Text Light" w:eastAsia="Times New Roman" w:hAnsi="Crabath Text Light"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hanekj\Desktop\sablona%20dokument%20PCT%20%20uvodni%20strana%20bez%20obrazku%20pismo%20Aty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917AD2-03A2-4DC2-9000-3C64B353B8A7}"/>
      </w:docPartPr>
      <w:docPartBody>
        <w:p w:rsidR="00E0214C" w:rsidRDefault="007A363D"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667F51D07E45DC993B22256E4DD6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5F7AF-2434-435D-B6D9-ADA6A27F1BB2}"/>
      </w:docPartPr>
      <w:docPartBody>
        <w:p w:rsidR="00891C65" w:rsidRDefault="00B55AA1" w:rsidP="00B55AA1">
          <w:pPr>
            <w:pStyle w:val="41667F51D07E45DC993B22256E4DD6D6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E23F392678F4A00B47C4D7AE2B072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CC990-7D87-4DB1-910A-EF31E11A039A}"/>
      </w:docPartPr>
      <w:docPartBody>
        <w:p w:rsidR="00891C65" w:rsidRDefault="00B55AA1" w:rsidP="00B55AA1">
          <w:pPr>
            <w:pStyle w:val="9E23F392678F4A00B47C4D7AE2B0728C"/>
          </w:pPr>
          <w:r w:rsidRPr="003A35CD"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FBF18291375E4897AC3F15C805F77F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155CB2-6821-4D00-A7D1-4CBC5403D6F4}"/>
      </w:docPartPr>
      <w:docPartBody>
        <w:p w:rsidR="00891C65" w:rsidRDefault="00B55AA1" w:rsidP="00B55AA1">
          <w:pPr>
            <w:pStyle w:val="FBF18291375E4897AC3F15C805F77FB6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38639B4C74415F83B5BE291EE202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DCAF5D-2ACA-474E-ABEC-952E7709A263}"/>
      </w:docPartPr>
      <w:docPartBody>
        <w:p w:rsidR="00891C65" w:rsidRDefault="00B55AA1" w:rsidP="00B55AA1">
          <w:pPr>
            <w:pStyle w:val="A038639B4C74415F83B5BE291EE202F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3E411E615E46E2A147626F98FB7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B5DA9E-A0B0-432C-A176-362EB10C1CD0}"/>
      </w:docPartPr>
      <w:docPartBody>
        <w:p w:rsidR="00891C65" w:rsidRDefault="00E0214C" w:rsidP="00E0214C">
          <w:pPr>
            <w:pStyle w:val="DD3E411E615E46E2A147626F98FB7B62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B036E973B14D89A804D18DAAF7AA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94E3C-67F8-4849-AE98-C0ECD4F2BBB0}"/>
      </w:docPartPr>
      <w:docPartBody>
        <w:p w:rsidR="00891C65" w:rsidRDefault="00B55AA1" w:rsidP="00B55AA1">
          <w:pPr>
            <w:pStyle w:val="7FB036E973B14D89A804D18DAAF7AAEB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F83AABE9BB74A9D975F07AEEECA4B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8133C4-42C5-4E28-8C93-3FBBE09DCA8E}"/>
      </w:docPartPr>
      <w:docPartBody>
        <w:p w:rsidR="00B55AA1" w:rsidRDefault="00B55AA1" w:rsidP="00B55AA1">
          <w:pPr>
            <w:pStyle w:val="2F83AABE9BB74A9D975F07AEEECA4B8A1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EE3BFD32444160BD1AFF440F4C9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725A-F03D-45B0-BA4F-4D93661B9B77}"/>
      </w:docPartPr>
      <w:docPartBody>
        <w:p w:rsidR="00D64E98" w:rsidRDefault="00B55AA1" w:rsidP="00B55AA1">
          <w:pPr>
            <w:pStyle w:val="59EE3BFD32444160BD1AFF440F4C9CCA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DE73A1378D43C1A4F481018061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EA89DC-47CA-4A9C-A576-2AA4433F6C5D}"/>
      </w:docPartPr>
      <w:docPartBody>
        <w:p w:rsidR="00D64E98" w:rsidRDefault="00B55AA1" w:rsidP="00B55AA1">
          <w:pPr>
            <w:pStyle w:val="54DE73A1378D43C1A4F481018061CD0B"/>
          </w:pPr>
          <w:r w:rsidRPr="003A35CD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A70BB50C0F44096BB6EF9D9974B6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C668E-769D-41A8-95D0-A1D9FF167F6A}"/>
      </w:docPartPr>
      <w:docPartBody>
        <w:p w:rsidR="00D64E98" w:rsidRDefault="00B55AA1" w:rsidP="00B55AA1">
          <w:pPr>
            <w:pStyle w:val="8A70BB50C0F44096BB6EF9D9974B6E3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0C23ACC1F1D4171A6E7036EBDA34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44C0C2-0F2E-4813-A957-168C9620EBFD}"/>
      </w:docPartPr>
      <w:docPartBody>
        <w:p w:rsidR="00D64E98" w:rsidRDefault="00B55AA1" w:rsidP="00B55AA1">
          <w:pPr>
            <w:pStyle w:val="70C23ACC1F1D4171A6E7036EBDA341AC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9CDCD09E2C64C55BCA52EB88C6086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2F4275-2F66-4314-8659-8A2E936E2EED}"/>
      </w:docPartPr>
      <w:docPartBody>
        <w:p w:rsidR="00D64E98" w:rsidRDefault="00B55AA1" w:rsidP="00B55AA1">
          <w:pPr>
            <w:pStyle w:val="09CDCD09E2C64C55BCA52EB88C6086BF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8163C7F82264747ACA783612EE5CE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9F6B1-63CF-4B0E-87ED-33507E4D6194}"/>
      </w:docPartPr>
      <w:docPartBody>
        <w:p w:rsidR="00D64E98" w:rsidRDefault="00B55AA1" w:rsidP="00B55AA1">
          <w:pPr>
            <w:pStyle w:val="98163C7F82264747ACA783612EE5CED3"/>
          </w:pPr>
          <w:r w:rsidRPr="003A35C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040A38C6A71411A80E5884C69C4F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EEC44F-A14A-4212-8379-2895E82DED86}"/>
      </w:docPartPr>
      <w:docPartBody>
        <w:p w:rsidR="000D0171" w:rsidRDefault="0064297D" w:rsidP="0064297D">
          <w:pPr>
            <w:pStyle w:val="2040A38C6A71411A80E5884C69C4F178"/>
          </w:pPr>
          <w:r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98E235B9534A4800900E09A980CFB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BC345-2441-4FCD-AF0E-6233EE1F0F0F}"/>
      </w:docPartPr>
      <w:docPartBody>
        <w:p w:rsidR="000D0171" w:rsidRDefault="0064297D" w:rsidP="0064297D">
          <w:pPr>
            <w:pStyle w:val="98E235B9534A4800900E09A980CFB7DC"/>
          </w:pPr>
          <w:r>
            <w:rPr>
              <w:rStyle w:val="Zstupntext"/>
              <w:noProof/>
            </w:rPr>
            <w:t>Klikněte nebo klepněte sem a zadejte text.</w:t>
          </w:r>
        </w:p>
      </w:docPartBody>
    </w:docPart>
    <w:docPart>
      <w:docPartPr>
        <w:name w:val="317F49E9C7774912A40787D58C443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A4CBF-728A-4387-80F9-AEB5F7C84CD9}"/>
      </w:docPartPr>
      <w:docPartBody>
        <w:p w:rsidR="000D0171" w:rsidRDefault="0064297D" w:rsidP="0064297D">
          <w:pPr>
            <w:pStyle w:val="317F49E9C7774912A40787D58C44326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667240ECD71459CA9E12555F87B0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B4DEFA-AA7B-494B-9E5E-8CCA5521BC87}"/>
      </w:docPartPr>
      <w:docPartBody>
        <w:p w:rsidR="000D0171" w:rsidRDefault="0064297D" w:rsidP="0064297D">
          <w:pPr>
            <w:pStyle w:val="A667240ECD71459CA9E12555F87B008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1225332A9054E2284C608C67121F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4B6E7-CCA2-43C6-88FA-514D19768A72}"/>
      </w:docPartPr>
      <w:docPartBody>
        <w:p w:rsidR="000D0171" w:rsidRDefault="0064297D" w:rsidP="0064297D">
          <w:pPr>
            <w:pStyle w:val="01225332A9054E2284C608C67121FA2B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AB1B487E1B45AAB5F3E675B0F3F4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79AE9-2458-415E-96E9-1DA19BEEFDC9}"/>
      </w:docPartPr>
      <w:docPartBody>
        <w:p w:rsidR="000D0171" w:rsidRDefault="0064297D" w:rsidP="0064297D">
          <w:pPr>
            <w:pStyle w:val="22AB1B487E1B45AAB5F3E675B0F3F44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A81E01FDB524D9896934678D08D46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54866-7717-4030-AE86-82309A0109E5}"/>
      </w:docPartPr>
      <w:docPartBody>
        <w:p w:rsidR="000D0171" w:rsidRDefault="0064297D" w:rsidP="0064297D">
          <w:pPr>
            <w:pStyle w:val="1A81E01FDB524D9896934678D08D46E0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Atyp BL Display Semibold"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3D"/>
    <w:rsid w:val="000D0171"/>
    <w:rsid w:val="000D4583"/>
    <w:rsid w:val="001209EE"/>
    <w:rsid w:val="00320C3C"/>
    <w:rsid w:val="006415B1"/>
    <w:rsid w:val="0064297D"/>
    <w:rsid w:val="006657D6"/>
    <w:rsid w:val="006E35D9"/>
    <w:rsid w:val="00711EDF"/>
    <w:rsid w:val="007A363D"/>
    <w:rsid w:val="00886D0D"/>
    <w:rsid w:val="00887F3A"/>
    <w:rsid w:val="00891C65"/>
    <w:rsid w:val="009102ED"/>
    <w:rsid w:val="00B41902"/>
    <w:rsid w:val="00B55AA1"/>
    <w:rsid w:val="00D37ED7"/>
    <w:rsid w:val="00D64E98"/>
    <w:rsid w:val="00E0214C"/>
    <w:rsid w:val="00E40601"/>
    <w:rsid w:val="00EC5CD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97D"/>
  </w:style>
  <w:style w:type="paragraph" w:customStyle="1" w:styleId="DD3E411E615E46E2A147626F98FB7B62">
    <w:name w:val="DD3E411E615E46E2A147626F98FB7B62"/>
    <w:rsid w:val="00E0214C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59EE3BFD32444160BD1AFF440F4C9CCA">
    <w:name w:val="59EE3BFD32444160BD1AFF440F4C9CCA"/>
    <w:rsid w:val="00B55AA1"/>
    <w:pPr>
      <w:keepNext/>
      <w:keepLines/>
      <w:spacing w:before="160" w:after="40" w:line="240" w:lineRule="auto"/>
      <w:outlineLvl w:val="1"/>
    </w:pPr>
    <w:rPr>
      <w:rFonts w:ascii="Atyp BL Display Semibold" w:eastAsiaTheme="majorEastAsia" w:hAnsi="Atyp BL Display Semibold" w:cstheme="majorBidi"/>
      <w:sz w:val="26"/>
      <w:szCs w:val="26"/>
      <w:lang w:eastAsia="en-US"/>
    </w:rPr>
  </w:style>
  <w:style w:type="paragraph" w:customStyle="1" w:styleId="54DE73A1378D43C1A4F481018061CD0B">
    <w:name w:val="54DE73A1378D43C1A4F481018061CD0B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41667F51D07E45DC993B22256E4DD6D6">
    <w:name w:val="41667F51D07E45DC993B22256E4DD6D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E23F392678F4A00B47C4D7AE2B0728C">
    <w:name w:val="9E23F392678F4A00B47C4D7AE2B0728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F83AABE9BB74A9D975F07AEEECA4B8A1">
    <w:name w:val="2F83AABE9BB74A9D975F07AEEECA4B8A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8A70BB50C0F44096BB6EF9D9974B6E3F">
    <w:name w:val="8A70BB50C0F44096BB6EF9D9974B6E3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FBF18291375E4897AC3F15C805F77FB6">
    <w:name w:val="FBF18291375E4897AC3F15C805F77FB6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A038639B4C74415F83B5BE291EE202F2">
    <w:name w:val="A038639B4C74415F83B5BE291EE202F2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FB036E973B14D89A804D18DAAF7AAEB1">
    <w:name w:val="7FB036E973B14D89A804D18DAAF7AAEB1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70C23ACC1F1D4171A6E7036EBDA341AC">
    <w:name w:val="70C23ACC1F1D4171A6E7036EBDA341AC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09CDCD09E2C64C55BCA52EB88C6086BF">
    <w:name w:val="09CDCD09E2C64C55BCA52EB88C6086BF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98163C7F82264747ACA783612EE5CED3">
    <w:name w:val="98163C7F82264747ACA783612EE5CED3"/>
    <w:rsid w:val="00B55AA1"/>
    <w:pPr>
      <w:spacing w:after="200" w:line="276" w:lineRule="auto"/>
    </w:pPr>
    <w:rPr>
      <w:rFonts w:ascii="Crabath Text Light" w:eastAsia="Times New Roman" w:hAnsi="Crabath Text Light" w:cs="Times New Roman"/>
      <w:sz w:val="20"/>
      <w:szCs w:val="24"/>
      <w:lang w:eastAsia="en-US"/>
    </w:rPr>
  </w:style>
  <w:style w:type="paragraph" w:customStyle="1" w:styleId="2040A38C6A71411A80E5884C69C4F178">
    <w:name w:val="2040A38C6A71411A80E5884C69C4F178"/>
    <w:rsid w:val="0064297D"/>
  </w:style>
  <w:style w:type="paragraph" w:customStyle="1" w:styleId="98E235B9534A4800900E09A980CFB7DC">
    <w:name w:val="98E235B9534A4800900E09A980CFB7DC"/>
    <w:rsid w:val="0064297D"/>
  </w:style>
  <w:style w:type="paragraph" w:customStyle="1" w:styleId="317F49E9C7774912A40787D58C44326C">
    <w:name w:val="317F49E9C7774912A40787D58C44326C"/>
    <w:rsid w:val="0064297D"/>
  </w:style>
  <w:style w:type="paragraph" w:customStyle="1" w:styleId="A667240ECD71459CA9E12555F87B0080">
    <w:name w:val="A667240ECD71459CA9E12555F87B0080"/>
    <w:rsid w:val="0064297D"/>
  </w:style>
  <w:style w:type="paragraph" w:customStyle="1" w:styleId="01225332A9054E2284C608C67121FA2B">
    <w:name w:val="01225332A9054E2284C608C67121FA2B"/>
    <w:rsid w:val="0064297D"/>
  </w:style>
  <w:style w:type="paragraph" w:customStyle="1" w:styleId="22AB1B487E1B45AAB5F3E675B0F3F44C">
    <w:name w:val="22AB1B487E1B45AAB5F3E675B0F3F44C"/>
    <w:rsid w:val="0064297D"/>
  </w:style>
  <w:style w:type="paragraph" w:customStyle="1" w:styleId="1A81E01FDB524D9896934678D08D46E0">
    <w:name w:val="1A81E01FDB524D9896934678D08D46E0"/>
    <w:rsid w:val="00642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7F63C-FD3B-4F3D-8929-428DB0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 dokument PCT  uvodni strana bez obrazku pismo Atyp</Template>
  <TotalTime>0</TotalTime>
  <Pages>1</Pages>
  <Words>312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2023-05-15T13:46:00Z</dcterms:created>
  <dcterms:modified xsi:type="dcterms:W3CDTF">2023-05-15T13:46:00Z</dcterms:modified>
</cp:coreProperties>
</file>