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50C9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50C9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50C9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50C9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50C9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50C9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12. 5. 2023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50C9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350C9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350C9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50C97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50C97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50C97">
        <w:rPr>
          <w:rFonts w:ascii="Tahoma" w:hAnsi="Tahoma" w:cs="Tahoma"/>
          <w:noProof/>
          <w:sz w:val="28"/>
          <w:szCs w:val="28"/>
        </w:rPr>
        <w:t>139/23/7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50C9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Zvolenská, Strakonice - inženýrská činnost po dokončení stavby</w:t>
            </w:r>
          </w:p>
        </w:tc>
        <w:tc>
          <w:tcPr>
            <w:tcW w:w="1440" w:type="dxa"/>
          </w:tcPr>
          <w:p w:rsidR="001F0477" w:rsidRPr="006F0BA2" w:rsidRDefault="00350C9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50C9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48 400,00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50C97">
        <w:rPr>
          <w:rFonts w:ascii="Tahoma" w:hAnsi="Tahoma" w:cs="Tahoma"/>
          <w:b/>
          <w:bCs/>
          <w:noProof/>
          <w:sz w:val="20"/>
          <w:szCs w:val="20"/>
        </w:rPr>
        <w:t>48 400,00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bookmarkStart w:id="0" w:name="_GoBack"/>
      <w:bookmarkEnd w:id="0"/>
    </w:p>
    <w:p w:rsidR="001F0477" w:rsidRPr="006F0BA2" w:rsidRDefault="00350C9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inženýrskou činnost po fyzickém dokončení stavby: Oprava komunikace Zvolenská, Strakonice, tj. za období 02/2023 - 05/2023 (přebírání vad a nedodělků, konečné vyúčtování stavby atd.) - dle cenové nabídky z 09.05.2023. Cena bez DPH činí 40.000,00 Kč, tj. cena včetně DPH činí 48.400,00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50C97">
        <w:rPr>
          <w:rFonts w:ascii="Tahoma" w:hAnsi="Tahoma" w:cs="Tahoma"/>
          <w:noProof/>
          <w:sz w:val="20"/>
          <w:szCs w:val="20"/>
        </w:rPr>
        <w:t>31. 5. 2023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50C97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50C97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97" w:rsidRDefault="00350C97">
      <w:r>
        <w:separator/>
      </w:r>
    </w:p>
  </w:endnote>
  <w:endnote w:type="continuationSeparator" w:id="0">
    <w:p w:rsidR="00350C97" w:rsidRDefault="003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97" w:rsidRDefault="00350C97">
      <w:r>
        <w:separator/>
      </w:r>
    </w:p>
  </w:footnote>
  <w:footnote w:type="continuationSeparator" w:id="0">
    <w:p w:rsidR="00350C97" w:rsidRDefault="0035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97"/>
    <w:rsid w:val="001A6E76"/>
    <w:rsid w:val="001F0477"/>
    <w:rsid w:val="00350C9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2F65-8AB9-49E0-AAE8-4769646F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1352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2023-05-12T06:31:00Z</cp:lastPrinted>
  <dcterms:created xsi:type="dcterms:W3CDTF">2023-05-12T06:31:00Z</dcterms:created>
  <dcterms:modified xsi:type="dcterms:W3CDTF">2023-05-12T06:34:00Z</dcterms:modified>
</cp:coreProperties>
</file>