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248DADC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C0ED9">
        <w:rPr>
          <w:rFonts w:ascii="Arial" w:hAnsi="Arial" w:cs="Arial"/>
          <w:sz w:val="18"/>
          <w:szCs w:val="18"/>
        </w:rPr>
        <w:t>1</w:t>
      </w:r>
      <w:r w:rsidR="007E693E">
        <w:rPr>
          <w:rFonts w:ascii="Arial" w:hAnsi="Arial" w:cs="Arial"/>
          <w:sz w:val="18"/>
          <w:szCs w:val="18"/>
        </w:rPr>
        <w:t>4</w:t>
      </w:r>
      <w:r w:rsidR="00DF010D">
        <w:rPr>
          <w:rFonts w:ascii="Arial" w:hAnsi="Arial" w:cs="Arial"/>
          <w:sz w:val="18"/>
          <w:szCs w:val="18"/>
        </w:rPr>
        <w:t>. 5</w:t>
      </w:r>
      <w:r w:rsidR="007C0ED9">
        <w:rPr>
          <w:rFonts w:ascii="Arial" w:hAnsi="Arial" w:cs="Arial"/>
          <w:sz w:val="18"/>
          <w:szCs w:val="18"/>
        </w:rPr>
        <w:t>. 2023</w:t>
      </w:r>
    </w:p>
    <w:p w14:paraId="32D71B07" w14:textId="16BEF6E6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E693E">
        <w:rPr>
          <w:rFonts w:ascii="Arial" w:hAnsi="Arial" w:cs="Arial"/>
          <w:sz w:val="18"/>
          <w:szCs w:val="18"/>
        </w:rPr>
        <w:t>13</w:t>
      </w:r>
      <w:r w:rsidR="00DF010D">
        <w:rPr>
          <w:rFonts w:ascii="Arial" w:hAnsi="Arial" w:cs="Arial"/>
          <w:sz w:val="18"/>
          <w:szCs w:val="18"/>
        </w:rPr>
        <w:t>. 5</w:t>
      </w:r>
      <w:r w:rsidR="002D664C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C641C1" w14:textId="61AAE5B3" w:rsidR="00277A30" w:rsidRDefault="007E693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  <w:r w:rsidR="007D4F66">
        <w:rPr>
          <w:rFonts w:ascii="Arial" w:hAnsi="Arial" w:cs="Arial"/>
          <w:sz w:val="24"/>
          <w:szCs w:val="24"/>
        </w:rPr>
        <w:t xml:space="preserve"> l</w:t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87082C">
        <w:rPr>
          <w:rFonts w:ascii="Arial" w:hAnsi="Arial" w:cs="Arial"/>
          <w:sz w:val="24"/>
          <w:szCs w:val="24"/>
        </w:rPr>
        <w:t>3065,82</w:t>
      </w:r>
      <w:r w:rsidR="004B7B0E">
        <w:rPr>
          <w:rFonts w:ascii="Arial" w:hAnsi="Arial" w:cs="Arial"/>
          <w:sz w:val="24"/>
          <w:szCs w:val="24"/>
        </w:rPr>
        <w:tab/>
      </w:r>
      <w:r w:rsidR="00FA15F8">
        <w:rPr>
          <w:rFonts w:ascii="Arial" w:hAnsi="Arial" w:cs="Arial"/>
          <w:sz w:val="24"/>
          <w:szCs w:val="24"/>
        </w:rPr>
        <w:t>1</w:t>
      </w:r>
      <w:r w:rsidR="0087082C">
        <w:rPr>
          <w:rFonts w:ascii="Arial" w:hAnsi="Arial" w:cs="Arial"/>
          <w:sz w:val="24"/>
          <w:szCs w:val="24"/>
        </w:rPr>
        <w:t>53291,-</w:t>
      </w:r>
    </w:p>
    <w:p w14:paraId="56C78393" w14:textId="0EB8A412" w:rsidR="00CA018D" w:rsidRDefault="0087082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Azimut</w:t>
      </w:r>
      <w:r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</w:t>
      </w:r>
      <w:r w:rsidR="003B3420">
        <w:rPr>
          <w:rFonts w:ascii="Arial" w:hAnsi="Arial" w:cs="Arial"/>
          <w:sz w:val="24"/>
          <w:szCs w:val="24"/>
        </w:rPr>
        <w:t xml:space="preserve">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 w:rsidR="000A0497">
        <w:rPr>
          <w:rFonts w:ascii="Arial" w:hAnsi="Arial" w:cs="Arial"/>
          <w:sz w:val="24"/>
          <w:szCs w:val="24"/>
        </w:rPr>
        <w:t>1261,70</w:t>
      </w:r>
      <w:proofErr w:type="gramStart"/>
      <w:r w:rsidR="00CA018D">
        <w:rPr>
          <w:rFonts w:ascii="Arial" w:hAnsi="Arial" w:cs="Arial"/>
          <w:sz w:val="24"/>
          <w:szCs w:val="24"/>
        </w:rPr>
        <w:tab/>
      </w:r>
      <w:r w:rsidR="005513F2">
        <w:rPr>
          <w:rFonts w:ascii="Arial" w:hAnsi="Arial" w:cs="Arial"/>
          <w:sz w:val="24"/>
          <w:szCs w:val="24"/>
        </w:rPr>
        <w:t xml:space="preserve">  </w:t>
      </w:r>
      <w:r w:rsidR="000A0497">
        <w:rPr>
          <w:rFonts w:ascii="Arial" w:hAnsi="Arial" w:cs="Arial"/>
          <w:sz w:val="24"/>
          <w:szCs w:val="24"/>
        </w:rPr>
        <w:t>56776</w:t>
      </w:r>
      <w:proofErr w:type="gramEnd"/>
      <w:r w:rsidR="000A0497">
        <w:rPr>
          <w:rFonts w:ascii="Arial" w:hAnsi="Arial" w:cs="Arial"/>
          <w:sz w:val="24"/>
          <w:szCs w:val="24"/>
        </w:rPr>
        <w:t>,50</w:t>
      </w:r>
    </w:p>
    <w:p w14:paraId="32D71B0F" w14:textId="2E3302F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0A0497">
        <w:rPr>
          <w:rFonts w:ascii="Arial" w:hAnsi="Arial" w:cs="Arial"/>
          <w:sz w:val="24"/>
          <w:szCs w:val="24"/>
        </w:rPr>
        <w:t>210.067,50</w:t>
      </w:r>
      <w:r w:rsidR="00AA0F57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71D66E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0D4F53">
        <w:rPr>
          <w:rFonts w:ascii="Arial" w:hAnsi="Arial" w:cs="Arial"/>
          <w:sz w:val="24"/>
          <w:szCs w:val="24"/>
        </w:rPr>
        <w:t xml:space="preserve"> </w:t>
      </w:r>
      <w:r w:rsidR="000A0497">
        <w:rPr>
          <w:rFonts w:ascii="Arial" w:hAnsi="Arial" w:cs="Arial"/>
          <w:sz w:val="24"/>
          <w:szCs w:val="24"/>
        </w:rPr>
        <w:t>44.114</w:t>
      </w:r>
      <w:proofErr w:type="gramEnd"/>
      <w:r w:rsidR="000A0497">
        <w:rPr>
          <w:rFonts w:ascii="Arial" w:hAnsi="Arial" w:cs="Arial"/>
          <w:sz w:val="24"/>
          <w:szCs w:val="24"/>
        </w:rPr>
        <w:t>,17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98F9C0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A0497">
        <w:rPr>
          <w:rFonts w:ascii="Arial" w:hAnsi="Arial" w:cs="Arial"/>
          <w:b/>
          <w:sz w:val="28"/>
          <w:szCs w:val="28"/>
        </w:rPr>
        <w:t>254.181</w:t>
      </w:r>
      <w:r w:rsidR="00AA0F57">
        <w:rPr>
          <w:rFonts w:ascii="Arial" w:hAnsi="Arial" w:cs="Arial"/>
          <w:b/>
          <w:sz w:val="28"/>
          <w:szCs w:val="28"/>
        </w:rPr>
        <w:t>,</w:t>
      </w:r>
      <w:proofErr w:type="gramStart"/>
      <w:r w:rsidR="00AA0F57">
        <w:rPr>
          <w:rFonts w:ascii="Arial" w:hAnsi="Arial" w:cs="Arial"/>
          <w:b/>
          <w:sz w:val="28"/>
          <w:szCs w:val="28"/>
        </w:rPr>
        <w:t>50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21D05FF7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E693E">
        <w:rPr>
          <w:rFonts w:ascii="Arial" w:hAnsi="Arial" w:cs="Arial"/>
          <w:sz w:val="18"/>
          <w:szCs w:val="18"/>
        </w:rPr>
        <w:t>13</w:t>
      </w:r>
      <w:r w:rsidR="00DF010D">
        <w:rPr>
          <w:rFonts w:ascii="Arial" w:hAnsi="Arial" w:cs="Arial"/>
          <w:sz w:val="18"/>
          <w:szCs w:val="18"/>
        </w:rPr>
        <w:t>. 5</w:t>
      </w:r>
      <w:r w:rsidR="002D664C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3F97" w14:textId="77777777" w:rsidR="00720D69" w:rsidRDefault="00720D69" w:rsidP="00782A00">
      <w:pPr>
        <w:spacing w:after="0" w:line="240" w:lineRule="auto"/>
      </w:pPr>
      <w:r>
        <w:separator/>
      </w:r>
    </w:p>
  </w:endnote>
  <w:endnote w:type="continuationSeparator" w:id="0">
    <w:p w14:paraId="682DFB95" w14:textId="77777777" w:rsidR="00720D69" w:rsidRDefault="00720D69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546A" w14:textId="77777777" w:rsidR="00720D69" w:rsidRDefault="00720D69" w:rsidP="00782A00">
      <w:pPr>
        <w:spacing w:after="0" w:line="240" w:lineRule="auto"/>
      </w:pPr>
      <w:r>
        <w:separator/>
      </w:r>
    </w:p>
  </w:footnote>
  <w:footnote w:type="continuationSeparator" w:id="0">
    <w:p w14:paraId="5D45947E" w14:textId="77777777" w:rsidR="00720D69" w:rsidRDefault="00720D69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0497"/>
    <w:rsid w:val="000A19CB"/>
    <w:rsid w:val="000B3410"/>
    <w:rsid w:val="000B52A5"/>
    <w:rsid w:val="000D47AB"/>
    <w:rsid w:val="000D4F53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15868"/>
    <w:rsid w:val="005513F2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A642B"/>
    <w:rsid w:val="006B40F3"/>
    <w:rsid w:val="006B5478"/>
    <w:rsid w:val="006C0360"/>
    <w:rsid w:val="006D1C9E"/>
    <w:rsid w:val="006F58B4"/>
    <w:rsid w:val="00720D69"/>
    <w:rsid w:val="0072372F"/>
    <w:rsid w:val="00734B5D"/>
    <w:rsid w:val="00744BE8"/>
    <w:rsid w:val="00762524"/>
    <w:rsid w:val="00776F07"/>
    <w:rsid w:val="00782A00"/>
    <w:rsid w:val="007C0ED9"/>
    <w:rsid w:val="007C1DE5"/>
    <w:rsid w:val="007C745F"/>
    <w:rsid w:val="007D4547"/>
    <w:rsid w:val="007D4F66"/>
    <w:rsid w:val="007E693E"/>
    <w:rsid w:val="00801D96"/>
    <w:rsid w:val="00816C3E"/>
    <w:rsid w:val="00817F82"/>
    <w:rsid w:val="0082568E"/>
    <w:rsid w:val="00854CD0"/>
    <w:rsid w:val="00866494"/>
    <w:rsid w:val="00870132"/>
    <w:rsid w:val="0087082C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621C8"/>
    <w:rsid w:val="00966E8B"/>
    <w:rsid w:val="0098276D"/>
    <w:rsid w:val="00983463"/>
    <w:rsid w:val="009912FD"/>
    <w:rsid w:val="00994292"/>
    <w:rsid w:val="009D0ECD"/>
    <w:rsid w:val="00A07F3C"/>
    <w:rsid w:val="00A458FA"/>
    <w:rsid w:val="00A52579"/>
    <w:rsid w:val="00A633DF"/>
    <w:rsid w:val="00A90D71"/>
    <w:rsid w:val="00AA0F57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E1E54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31533"/>
    <w:rsid w:val="00E50A0A"/>
    <w:rsid w:val="00E76121"/>
    <w:rsid w:val="00E85DF4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2023-05-15T09:14:00Z</cp:lastPrinted>
  <dcterms:created xsi:type="dcterms:W3CDTF">2023-05-15T09:18:00Z</dcterms:created>
  <dcterms:modified xsi:type="dcterms:W3CDTF">2023-05-15T09:18:00Z</dcterms:modified>
</cp:coreProperties>
</file>