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257E4">
        <w:t>LBA-JZ-27/2017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257E4" w:rsidRPr="003257E4">
        <w:rPr>
          <w:rFonts w:cs="Arial"/>
          <w:szCs w:val="20"/>
        </w:rPr>
        <w:t xml:space="preserve">Ing. </w:t>
      </w:r>
      <w:r w:rsidR="003257E4">
        <w:t>Elena Čermáková</w:t>
      </w:r>
      <w:r w:rsidRPr="00A3020E">
        <w:rPr>
          <w:rFonts w:cs="Arial"/>
          <w:szCs w:val="20"/>
        </w:rPr>
        <w:t xml:space="preserve">, </w:t>
      </w:r>
      <w:r w:rsidR="003257E4" w:rsidRPr="003257E4">
        <w:rPr>
          <w:rFonts w:cs="Arial"/>
          <w:szCs w:val="20"/>
        </w:rPr>
        <w:t>ředitelka krajské</w:t>
      </w:r>
      <w:r w:rsidR="003257E4">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257E4" w:rsidRPr="003257E4">
        <w:rPr>
          <w:rFonts w:cs="Arial"/>
          <w:szCs w:val="20"/>
        </w:rPr>
        <w:t>Dobrovského 1278</w:t>
      </w:r>
      <w:r w:rsidR="003257E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3257E4" w:rsidRPr="003257E4">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257E4" w:rsidRPr="003257E4">
        <w:rPr>
          <w:rFonts w:cs="Arial"/>
          <w:szCs w:val="20"/>
        </w:rPr>
        <w:t>Úřad práce</w:t>
      </w:r>
      <w:r w:rsidR="003257E4">
        <w:t xml:space="preserve"> ČR - kontaktní pracoviště Liberec, Dr. Milady Horákové </w:t>
      </w:r>
      <w:proofErr w:type="gramStart"/>
      <w:r w:rsidR="003257E4">
        <w:t>č.p.</w:t>
      </w:r>
      <w:proofErr w:type="gramEnd"/>
      <w:r w:rsidR="003257E4">
        <w:t xml:space="preserve"> 580/7, Liberec IV-Perštýn, 460 01 Liberec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3257E4"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257E4" w:rsidRPr="003257E4">
        <w:rPr>
          <w:rFonts w:cs="Arial"/>
          <w:szCs w:val="20"/>
        </w:rPr>
        <w:t>SCHÄFER a</w:t>
      </w:r>
      <w:r w:rsidR="003257E4">
        <w:t xml:space="preserve"> SÝKORA s.r.o.</w:t>
      </w:r>
      <w:r w:rsidR="003257E4" w:rsidRPr="003257E4">
        <w:rPr>
          <w:rFonts w:cs="Arial"/>
          <w:vanish/>
          <w:szCs w:val="20"/>
        </w:rPr>
        <w:t>0</w:t>
      </w:r>
    </w:p>
    <w:p w:rsidR="00336059" w:rsidRPr="00A3020E" w:rsidRDefault="003257E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257E4">
        <w:rPr>
          <w:rFonts w:cs="Arial"/>
          <w:noProof/>
          <w:szCs w:val="20"/>
        </w:rPr>
        <w:t>Jiří Sýkora</w:t>
      </w:r>
      <w:r>
        <w:rPr>
          <w:noProof/>
        </w:rPr>
        <w:t>, jednatel</w:t>
      </w:r>
    </w:p>
    <w:p w:rsidR="00336059" w:rsidRPr="00A3020E" w:rsidRDefault="003257E4"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3257E4">
        <w:rPr>
          <w:rFonts w:cs="Arial"/>
          <w:szCs w:val="20"/>
        </w:rPr>
        <w:t xml:space="preserve">Rumburk, </w:t>
      </w:r>
      <w:r>
        <w:t>Cihlářská 1000/2, PSČ 408 01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3257E4" w:rsidRPr="003257E4">
        <w:rPr>
          <w:rFonts w:cs="Arial"/>
          <w:szCs w:val="20"/>
        </w:rPr>
        <w:t>00556718</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3257E4">
        <w:t>CZ.03.1.48/0.0/0.0/15_004/0000002</w:t>
      </w:r>
      <w:r w:rsidR="00764044">
        <w:rPr>
          <w:i/>
          <w:iCs/>
        </w:rPr>
        <w:t xml:space="preserve"> -</w:t>
      </w:r>
      <w:r w:rsidR="0028704B">
        <w:rPr>
          <w:i/>
          <w:iCs/>
        </w:rPr>
        <w:t xml:space="preserve"> </w:t>
      </w:r>
      <w:r w:rsidR="003257E4">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3257E4">
        <w:rPr>
          <w:noProof/>
        </w:rPr>
        <w:t>Referent vnitřní služby/řidič-prodejce/skladník</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3257E4">
        <w:t xml:space="preserve">SCHÄFER a SÝKORA s.r.o., Dr. Milady Horákové </w:t>
      </w:r>
      <w:proofErr w:type="gramStart"/>
      <w:r w:rsidR="003257E4">
        <w:t>č.p.</w:t>
      </w:r>
      <w:proofErr w:type="gramEnd"/>
      <w:r w:rsidR="003257E4">
        <w:t xml:space="preserve"> 185/66, Liberec VII-Horní Růžodol, 460 07 Liberec 7</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37228">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37228">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037228">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3257E4">
        <w:rPr>
          <w:noProof/>
        </w:rPr>
        <w:t>neurčitou od 5. 6. 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3257E4">
        <w:rPr>
          <w:noProof/>
        </w:rPr>
        <w:t>30.11.2017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3257E4">
        <w:rPr>
          <w:noProof/>
        </w:rPr>
        <w:t>11 000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3257E4">
        <w:t>64 533</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3257E4">
        <w:rPr>
          <w:noProof/>
        </w:rPr>
        <w:t>5.6.2017</w:t>
      </w:r>
      <w:r w:rsidR="00781CAC">
        <w:t xml:space="preserve"> do</w:t>
      </w:r>
      <w:r w:rsidRPr="0058691B">
        <w:t> </w:t>
      </w:r>
      <w:r w:rsidR="003257E4">
        <w:rPr>
          <w:noProof/>
        </w:rPr>
        <w:t>30.11.2017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037228">
        <w:rPr>
          <w:b/>
        </w:rPr>
        <w:t>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257E4"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2.6.2017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257E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3257E4" w:rsidP="00691F18">
      <w:pPr>
        <w:keepNext/>
        <w:keepLines/>
        <w:jc w:val="center"/>
        <w:rPr>
          <w:rFonts w:cs="Arial"/>
          <w:szCs w:val="20"/>
        </w:rPr>
      </w:pPr>
      <w:r w:rsidRPr="003257E4">
        <w:rPr>
          <w:rFonts w:cs="Arial"/>
          <w:szCs w:val="20"/>
        </w:rPr>
        <w:t>Jiří Sýkora</w:t>
      </w:r>
      <w:r>
        <w:tab/>
      </w:r>
      <w:r>
        <w:br/>
        <w:t>jednatel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3257E4" w:rsidP="00691F18">
      <w:pPr>
        <w:keepNext/>
        <w:keepLines/>
        <w:jc w:val="center"/>
        <w:rPr>
          <w:rFonts w:cs="Arial"/>
          <w:szCs w:val="20"/>
        </w:rPr>
      </w:pPr>
      <w:proofErr w:type="gramStart"/>
      <w:r w:rsidRPr="003257E4">
        <w:rPr>
          <w:rFonts w:cs="Arial"/>
          <w:bCs/>
          <w:szCs w:val="20"/>
          <w:lang w:val="en-US"/>
        </w:rPr>
        <w:t>Ing.</w:t>
      </w:r>
      <w:proofErr w:type="gramEnd"/>
      <w:r w:rsidRPr="003257E4">
        <w:rPr>
          <w:rFonts w:cs="Arial"/>
          <w:bCs/>
          <w:szCs w:val="20"/>
          <w:lang w:val="en-US"/>
        </w:rPr>
        <w:t xml:space="preserve"> </w:t>
      </w:r>
      <w:r>
        <w:t>Elena Čermáková</w:t>
      </w:r>
    </w:p>
    <w:p w:rsidR="00691F18" w:rsidRPr="00B32E39" w:rsidRDefault="003257E4" w:rsidP="00691F18">
      <w:pPr>
        <w:keepNext/>
        <w:keepLines/>
        <w:jc w:val="center"/>
        <w:rPr>
          <w:rFonts w:cs="Arial"/>
          <w:szCs w:val="20"/>
        </w:rPr>
      </w:pPr>
      <w:proofErr w:type="spellStart"/>
      <w:proofErr w:type="gramStart"/>
      <w:r w:rsidRPr="003257E4">
        <w:rPr>
          <w:rFonts w:cs="Arial"/>
          <w:bCs/>
          <w:szCs w:val="20"/>
          <w:lang w:val="en-US"/>
        </w:rPr>
        <w:t>ředitelka</w:t>
      </w:r>
      <w:proofErr w:type="spellEnd"/>
      <w:proofErr w:type="gramEnd"/>
      <w:r w:rsidRPr="003257E4">
        <w:rPr>
          <w:rFonts w:cs="Arial"/>
          <w:bCs/>
          <w:szCs w:val="20"/>
          <w:lang w:val="en-US"/>
        </w:rPr>
        <w:t xml:space="preserve"> </w:t>
      </w:r>
      <w:proofErr w:type="spellStart"/>
      <w:r w:rsidRPr="003257E4">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3257E4">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3257E4" w:rsidRPr="003257E4">
        <w:rPr>
          <w:rFonts w:cs="Arial"/>
          <w:szCs w:val="20"/>
        </w:rPr>
        <w:t xml:space="preserve">Bc. </w:t>
      </w:r>
      <w:r w:rsidR="003257E4">
        <w:t>Hana Bobková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257E4" w:rsidRPr="003257E4">
        <w:rPr>
          <w:rFonts w:cs="Arial"/>
          <w:szCs w:val="20"/>
        </w:rPr>
        <w:t>950132554</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3257E4">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BED" w:rsidRDefault="009A7BED">
      <w:r>
        <w:separator/>
      </w:r>
    </w:p>
  </w:endnote>
  <w:endnote w:type="continuationSeparator" w:id="0">
    <w:p w:rsidR="009A7BED" w:rsidRDefault="009A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E4" w:rsidRDefault="003257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037228">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037228">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3257E4">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3257E4">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BED" w:rsidRDefault="009A7BED">
      <w:r>
        <w:separator/>
      </w:r>
    </w:p>
  </w:footnote>
  <w:footnote w:type="continuationSeparator" w:id="0">
    <w:p w:rsidR="009A7BED" w:rsidRDefault="009A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E4" w:rsidRDefault="003257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E4" w:rsidRDefault="003257E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9A7BED"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9A7BED"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ED"/>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228"/>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0903"/>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257E4"/>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2964"/>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347"/>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11433"/>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A7BED"/>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1569"/>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ESF%20Z&#225;ruky%20pro%20mlad&#233;\KrP%20Liberec\Firmy\SHAFER%20a%20S&#221;KORA%20s.r.o\LBA-JZ-27_201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7CBD-44B3-451D-8CC8-249DA69F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LBA-JZ-27_2017</Template>
  <TotalTime>2</TotalTime>
  <Pages>5</Pages>
  <Words>2171</Words>
  <Characters>12900</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Eliška Coufalová</dc:creator>
  <dc:description>Předloha byla vytvořena v informačním systému OKpráce.</dc:description>
  <cp:lastModifiedBy>Eliška Coufalová</cp:lastModifiedBy>
  <cp:revision>2</cp:revision>
  <cp:lastPrinted>1900-12-31T22:00:00Z</cp:lastPrinted>
  <dcterms:created xsi:type="dcterms:W3CDTF">2017-06-07T07:03:00Z</dcterms:created>
  <dcterms:modified xsi:type="dcterms:W3CDTF">2017-06-07T07:05:00Z</dcterms:modified>
</cp:coreProperties>
</file>