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5E1" w14:textId="77777777" w:rsidR="00301BD3" w:rsidRPr="00BF0D16" w:rsidRDefault="00301BD3" w:rsidP="00301BD3">
      <w:pPr>
        <w:pStyle w:val="Nadpis2"/>
        <w:spacing w:before="0" w:after="0"/>
        <w:jc w:val="center"/>
        <w:rPr>
          <w:color w:val="auto"/>
          <w:sz w:val="28"/>
        </w:rPr>
      </w:pPr>
      <w:r w:rsidRPr="00BF0D16">
        <w:rPr>
          <w:color w:val="auto"/>
          <w:sz w:val="28"/>
        </w:rPr>
        <w:t>Veřejnoprávní smlouva</w:t>
      </w:r>
    </w:p>
    <w:p w14:paraId="753F7A2D" w14:textId="77777777" w:rsidR="00301BD3" w:rsidRPr="00BF0D16" w:rsidRDefault="00301BD3" w:rsidP="00301BD3">
      <w:pPr>
        <w:spacing w:after="0"/>
        <w:jc w:val="center"/>
        <w:rPr>
          <w:b/>
          <w:bCs/>
          <w:sz w:val="28"/>
        </w:rPr>
      </w:pPr>
      <w:r w:rsidRPr="00BF0D16">
        <w:rPr>
          <w:b/>
          <w:bCs/>
          <w:sz w:val="28"/>
        </w:rPr>
        <w:t xml:space="preserve">o poskytnutí dotace z rozpočtu města Rýmařova </w:t>
      </w:r>
    </w:p>
    <w:p w14:paraId="1F3F10B4" w14:textId="77777777" w:rsidR="00301BD3" w:rsidRPr="00BF0D16" w:rsidRDefault="00301BD3" w:rsidP="00301BD3">
      <w:pPr>
        <w:spacing w:after="0"/>
        <w:jc w:val="center"/>
        <w:rPr>
          <w:b/>
          <w:bCs/>
          <w:sz w:val="28"/>
        </w:rPr>
      </w:pPr>
    </w:p>
    <w:p w14:paraId="517082B6" w14:textId="77777777" w:rsidR="00301BD3" w:rsidRPr="00BF0D16" w:rsidRDefault="00301BD3" w:rsidP="00301BD3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uzavřená níže uvedeného dne, měsíce a roku</w:t>
      </w:r>
    </w:p>
    <w:p w14:paraId="6453583B" w14:textId="77777777" w:rsidR="00301BD3" w:rsidRPr="00BF0D16" w:rsidRDefault="00301BD3" w:rsidP="00301BD3">
      <w:pPr>
        <w:spacing w:after="0"/>
        <w:jc w:val="center"/>
        <w:rPr>
          <w:b/>
          <w:bCs/>
        </w:rPr>
      </w:pPr>
      <w:r w:rsidRPr="00BF0D16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6C6CC0A6" w14:textId="77777777" w:rsidR="00301BD3" w:rsidRPr="00BF0D16" w:rsidRDefault="00301BD3" w:rsidP="00301BD3">
      <w:pPr>
        <w:spacing w:after="0"/>
        <w:ind w:left="720"/>
        <w:jc w:val="center"/>
        <w:rPr>
          <w:b/>
          <w:bCs/>
        </w:rPr>
      </w:pPr>
    </w:p>
    <w:p w14:paraId="23278BC1" w14:textId="77777777" w:rsidR="00301BD3" w:rsidRPr="00BF0D16" w:rsidRDefault="00301BD3" w:rsidP="00301BD3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I. SMLUVNÍ STRANY</w:t>
      </w:r>
    </w:p>
    <w:p w14:paraId="3F2930DF" w14:textId="77777777" w:rsidR="00301BD3" w:rsidRPr="00BF0D16" w:rsidRDefault="00301BD3" w:rsidP="00301BD3">
      <w:pPr>
        <w:spacing w:after="0"/>
        <w:rPr>
          <w:b/>
          <w:bCs/>
        </w:rPr>
      </w:pPr>
    </w:p>
    <w:p w14:paraId="2A44B8F9" w14:textId="77777777" w:rsidR="00301BD3" w:rsidRPr="00BF0D16" w:rsidRDefault="00301BD3" w:rsidP="00301BD3">
      <w:pPr>
        <w:spacing w:after="0"/>
        <w:rPr>
          <w:b/>
          <w:bCs/>
        </w:rPr>
      </w:pPr>
      <w:r w:rsidRPr="00BF0D16">
        <w:rPr>
          <w:b/>
          <w:bCs/>
        </w:rPr>
        <w:t>Město Rýmařov</w:t>
      </w:r>
    </w:p>
    <w:p w14:paraId="2978F9C2" w14:textId="77777777" w:rsidR="00301BD3" w:rsidRPr="00BF0D16" w:rsidRDefault="00301BD3" w:rsidP="00301BD3">
      <w:pPr>
        <w:spacing w:after="0"/>
      </w:pPr>
      <w:r w:rsidRPr="00BF0D16">
        <w:t>se sídlem náměstí Míru 230/1, 795 01 Rýmařov</w:t>
      </w:r>
    </w:p>
    <w:p w14:paraId="21123E07" w14:textId="77777777" w:rsidR="00301BD3" w:rsidRPr="00BF0D16" w:rsidRDefault="00301BD3" w:rsidP="00301BD3">
      <w:pPr>
        <w:spacing w:after="0"/>
      </w:pPr>
      <w:r w:rsidRPr="00BF0D16">
        <w:t>zastoupeno Ing. Luďkem Šimko, starostou města</w:t>
      </w:r>
    </w:p>
    <w:p w14:paraId="53E24F02" w14:textId="77777777" w:rsidR="00301BD3" w:rsidRPr="00BF0D16" w:rsidRDefault="00301BD3" w:rsidP="00301BD3">
      <w:pPr>
        <w:spacing w:after="0"/>
      </w:pPr>
      <w:r w:rsidRPr="00BF0D16">
        <w:t>IČO: 296317</w:t>
      </w:r>
    </w:p>
    <w:p w14:paraId="2BFDEFF8" w14:textId="77777777" w:rsidR="00301BD3" w:rsidRPr="00BF0D16" w:rsidRDefault="00301BD3" w:rsidP="00301BD3">
      <w:pPr>
        <w:spacing w:after="0"/>
      </w:pPr>
      <w:r w:rsidRPr="00BF0D16">
        <w:t xml:space="preserve">bankovní spojení: Komerční banka, a. s., pobočka Rýmařov, č. </w:t>
      </w:r>
      <w:proofErr w:type="spellStart"/>
      <w:r w:rsidRPr="00BF0D16">
        <w:t>ú.</w:t>
      </w:r>
      <w:proofErr w:type="spellEnd"/>
      <w:r w:rsidRPr="00BF0D16">
        <w:t xml:space="preserve">  19-1421771/0100</w:t>
      </w:r>
    </w:p>
    <w:p w14:paraId="47EBDAAE" w14:textId="77777777" w:rsidR="00301BD3" w:rsidRPr="00BF0D16" w:rsidRDefault="00301BD3" w:rsidP="00301BD3">
      <w:pPr>
        <w:spacing w:after="0"/>
      </w:pPr>
      <w:r w:rsidRPr="00BF0D16">
        <w:t>(dále jen „poskytovatel“)</w:t>
      </w:r>
    </w:p>
    <w:p w14:paraId="3E311A08" w14:textId="77777777" w:rsidR="00301BD3" w:rsidRPr="00BF0D16" w:rsidRDefault="00301BD3" w:rsidP="00301BD3">
      <w:pPr>
        <w:spacing w:after="0"/>
      </w:pPr>
    </w:p>
    <w:p w14:paraId="7CC0700E" w14:textId="77777777" w:rsidR="00301BD3" w:rsidRPr="00BF0D16" w:rsidRDefault="00301BD3" w:rsidP="00301BD3">
      <w:pPr>
        <w:spacing w:after="0"/>
      </w:pPr>
      <w:r w:rsidRPr="00BF0D16">
        <w:t>a</w:t>
      </w:r>
    </w:p>
    <w:p w14:paraId="7D97D067" w14:textId="77777777" w:rsidR="00301BD3" w:rsidRPr="00BF0D16" w:rsidRDefault="00301BD3" w:rsidP="00301BD3">
      <w:pPr>
        <w:spacing w:after="0"/>
        <w:rPr>
          <w:b/>
        </w:rPr>
      </w:pPr>
    </w:p>
    <w:p w14:paraId="4423016B" w14:textId="030D9191" w:rsidR="00301BD3" w:rsidRPr="00BF0D16" w:rsidRDefault="00301BD3" w:rsidP="00301BD3">
      <w:pPr>
        <w:spacing w:after="0"/>
        <w:rPr>
          <w:b/>
        </w:rPr>
      </w:pPr>
      <w:r>
        <w:rPr>
          <w:b/>
        </w:rPr>
        <w:t>Rýmařovsko, o.p.s.</w:t>
      </w:r>
    </w:p>
    <w:p w14:paraId="0DFA4568" w14:textId="1DD541EC" w:rsidR="00301BD3" w:rsidRDefault="00301BD3" w:rsidP="00301BD3">
      <w:pPr>
        <w:spacing w:after="0"/>
      </w:pPr>
      <w:r>
        <w:t>se sídlem náměstí Míru 230/1, 795 01 Rýmařov</w:t>
      </w:r>
    </w:p>
    <w:p w14:paraId="554570F6" w14:textId="25D6BD15" w:rsidR="00301BD3" w:rsidRPr="00BF0D16" w:rsidRDefault="00301BD3" w:rsidP="00301BD3">
      <w:pPr>
        <w:spacing w:after="0"/>
        <w:rPr>
          <w:b/>
        </w:rPr>
      </w:pPr>
      <w:r>
        <w:t>zastoupeno Mgr. Janem Vinohradníkem, předsedou správní rady</w:t>
      </w:r>
    </w:p>
    <w:p w14:paraId="640B6076" w14:textId="77777777" w:rsidR="00301BD3" w:rsidRPr="00BF0D16" w:rsidRDefault="00301BD3" w:rsidP="00301BD3">
      <w:pPr>
        <w:spacing w:after="0"/>
      </w:pPr>
      <w:r w:rsidRPr="00BF0D16">
        <w:t xml:space="preserve">bankovní spojení: </w:t>
      </w:r>
    </w:p>
    <w:p w14:paraId="23807991" w14:textId="77777777" w:rsidR="00301BD3" w:rsidRPr="00BF0D16" w:rsidRDefault="00301BD3" w:rsidP="00301BD3">
      <w:pPr>
        <w:spacing w:after="0"/>
      </w:pPr>
      <w:r w:rsidRPr="00BF0D16">
        <w:t>(dále jen „příjemce“)</w:t>
      </w:r>
    </w:p>
    <w:p w14:paraId="12C47C55" w14:textId="77777777" w:rsidR="00301BD3" w:rsidRPr="00BF0D16" w:rsidRDefault="00301BD3" w:rsidP="00301BD3">
      <w:pPr>
        <w:spacing w:after="0"/>
      </w:pPr>
    </w:p>
    <w:p w14:paraId="16E27564" w14:textId="77777777" w:rsidR="00301BD3" w:rsidRPr="00BF0D16" w:rsidRDefault="00301BD3" w:rsidP="00301BD3">
      <w:pPr>
        <w:spacing w:after="0"/>
        <w:rPr>
          <w:sz w:val="16"/>
          <w:szCs w:val="16"/>
        </w:rPr>
      </w:pPr>
    </w:p>
    <w:p w14:paraId="08BE2CC3" w14:textId="77777777" w:rsidR="00301BD3" w:rsidRPr="00BF0D16" w:rsidRDefault="00301BD3" w:rsidP="00301BD3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 xml:space="preserve">II. PŘEDMĚT A ÚČEL SMLOUVY </w:t>
      </w:r>
    </w:p>
    <w:p w14:paraId="02C7E77F" w14:textId="77777777" w:rsidR="00301BD3" w:rsidRPr="00BF0D16" w:rsidRDefault="00301BD3" w:rsidP="00301BD3">
      <w:pPr>
        <w:spacing w:after="0"/>
        <w:rPr>
          <w:sz w:val="16"/>
          <w:szCs w:val="16"/>
        </w:rPr>
      </w:pPr>
    </w:p>
    <w:p w14:paraId="4A089E85" w14:textId="77777777" w:rsidR="00301BD3" w:rsidRPr="00BF0D16" w:rsidRDefault="00301BD3" w:rsidP="00301BD3">
      <w:pPr>
        <w:numPr>
          <w:ilvl w:val="0"/>
          <w:numId w:val="6"/>
        </w:numPr>
        <w:spacing w:after="0"/>
      </w:pPr>
      <w:r w:rsidRPr="00BF0D16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47B634AD" w14:textId="04E32BB3" w:rsidR="00301BD3" w:rsidRPr="00BF0D16" w:rsidRDefault="00301BD3" w:rsidP="00301BD3">
      <w:pPr>
        <w:numPr>
          <w:ilvl w:val="0"/>
          <w:numId w:val="6"/>
        </w:numPr>
        <w:spacing w:after="0"/>
        <w:rPr>
          <w:u w:val="single"/>
        </w:rPr>
      </w:pPr>
      <w:r w:rsidRPr="00BF0D16">
        <w:t xml:space="preserve">Účelem smlouvy je </w:t>
      </w:r>
      <w:r>
        <w:t xml:space="preserve">dofinancování projektu „Spolupráce bez hranic / </w:t>
      </w:r>
      <w:proofErr w:type="spellStart"/>
      <w:r>
        <w:t>Współpraca</w:t>
      </w:r>
      <w:proofErr w:type="spellEnd"/>
      <w:r>
        <w:t xml:space="preserve"> bez </w:t>
      </w:r>
      <w:proofErr w:type="spellStart"/>
      <w:r>
        <w:t>granic</w:t>
      </w:r>
      <w:proofErr w:type="spellEnd"/>
      <w:r>
        <w:t>“.</w:t>
      </w:r>
    </w:p>
    <w:p w14:paraId="340FB1F5" w14:textId="77777777" w:rsidR="00301BD3" w:rsidRPr="00BF0D16" w:rsidRDefault="00301BD3" w:rsidP="00301BD3">
      <w:pPr>
        <w:spacing w:after="0"/>
        <w:rPr>
          <w:sz w:val="16"/>
          <w:szCs w:val="16"/>
        </w:rPr>
      </w:pPr>
    </w:p>
    <w:p w14:paraId="592AC710" w14:textId="77777777" w:rsidR="00301BD3" w:rsidRPr="00BF0D16" w:rsidRDefault="00301BD3" w:rsidP="00301BD3">
      <w:pPr>
        <w:spacing w:after="0"/>
      </w:pPr>
    </w:p>
    <w:p w14:paraId="5923A074" w14:textId="77777777" w:rsidR="00301BD3" w:rsidRPr="00BF0D16" w:rsidRDefault="00301BD3" w:rsidP="00301BD3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III. ZÁVAZKY SMLUVNÍCH STRAN</w:t>
      </w:r>
    </w:p>
    <w:p w14:paraId="46CF74B5" w14:textId="77777777" w:rsidR="00301BD3" w:rsidRPr="00BF0D16" w:rsidRDefault="00301BD3" w:rsidP="00301BD3">
      <w:pPr>
        <w:spacing w:after="0"/>
        <w:rPr>
          <w:sz w:val="16"/>
          <w:szCs w:val="16"/>
        </w:rPr>
      </w:pPr>
    </w:p>
    <w:p w14:paraId="1FBD132E" w14:textId="4997C4A2" w:rsidR="00301BD3" w:rsidRPr="00BF0D16" w:rsidRDefault="00301BD3" w:rsidP="00301BD3">
      <w:pPr>
        <w:numPr>
          <w:ilvl w:val="0"/>
          <w:numId w:val="7"/>
        </w:numPr>
        <w:spacing w:after="0"/>
      </w:pPr>
      <w:r w:rsidRPr="00BF0D16">
        <w:t xml:space="preserve">Poskytovatel se zavazuje poskytnout účelově určenou dotaci v celkové výši </w:t>
      </w:r>
      <w:r>
        <w:t>105 369,40</w:t>
      </w:r>
      <w:r w:rsidRPr="00BF0D16">
        <w:t xml:space="preserve"> Kč (slovy </w:t>
      </w:r>
      <w:r>
        <w:t>sto pět tisíc tři sta šedesát devět</w:t>
      </w:r>
      <w:r w:rsidRPr="00BF0D16">
        <w:t xml:space="preserve"> korun českých</w:t>
      </w:r>
      <w:r>
        <w:t xml:space="preserve"> a čtyřicet haléřů</w:t>
      </w:r>
      <w:r w:rsidRPr="00BF0D16">
        <w:t xml:space="preserve">) na realizaci záměru dle jejího účelového určení uvedeného v článku II. na výše uvedený účet příjemce dle předložené žádosti příjemce. </w:t>
      </w:r>
    </w:p>
    <w:p w14:paraId="339593DE" w14:textId="77777777" w:rsidR="00301BD3" w:rsidRPr="00BF0D16" w:rsidRDefault="00301BD3" w:rsidP="00301BD3">
      <w:pPr>
        <w:numPr>
          <w:ilvl w:val="0"/>
          <w:numId w:val="7"/>
        </w:numPr>
        <w:spacing w:after="0"/>
      </w:pPr>
      <w:r w:rsidRPr="00BF0D16">
        <w:t>Příjemce se zavazuje:</w:t>
      </w:r>
    </w:p>
    <w:p w14:paraId="048DDB18" w14:textId="77777777" w:rsidR="00301BD3" w:rsidRPr="00BF0D16" w:rsidRDefault="00301BD3" w:rsidP="000468A8">
      <w:pPr>
        <w:numPr>
          <w:ilvl w:val="1"/>
          <w:numId w:val="9"/>
        </w:numPr>
        <w:spacing w:after="0"/>
      </w:pPr>
      <w:r w:rsidRPr="00BF0D16">
        <w:t>umožnit příslušným orgánům poskytovatele v souladu se zákonem č. 320/2001 Sb., o 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511ADABF" w14:textId="77777777" w:rsidR="00301BD3" w:rsidRPr="00BF0D16" w:rsidRDefault="00301BD3" w:rsidP="000468A8">
      <w:pPr>
        <w:numPr>
          <w:ilvl w:val="1"/>
          <w:numId w:val="9"/>
        </w:numPr>
        <w:spacing w:after="0"/>
      </w:pPr>
      <w:r w:rsidRPr="00BF0D16">
        <w:t>neprodleně informovat poskytovatele o všech změnách týkajících se identifikace příjemce nebo realizace uvedeného projektu, a to nejpozději však do 14 dnů ode dne vzniku těchto změn.</w:t>
      </w:r>
    </w:p>
    <w:p w14:paraId="0E469F9D" w14:textId="77777777" w:rsidR="00301BD3" w:rsidRPr="00BF0D16" w:rsidRDefault="00301BD3" w:rsidP="00301BD3">
      <w:pPr>
        <w:numPr>
          <w:ilvl w:val="0"/>
          <w:numId w:val="7"/>
        </w:numPr>
        <w:spacing w:after="0"/>
      </w:pPr>
      <w:r w:rsidRPr="00BF0D16">
        <w:t xml:space="preserve">Za méně závažné porušení povinností dle ustanovení § 22 odst. 5 zákona č. 250/2000 Sb., </w:t>
      </w:r>
      <w:r w:rsidRPr="00BF0D16">
        <w:rPr>
          <w:bCs/>
        </w:rPr>
        <w:t>o rozpočtových pravidlech územních rozpočtů, ve znění pozdějších předpisů</w:t>
      </w:r>
      <w:r w:rsidRPr="00BF0D16">
        <w:t xml:space="preserve">, se považuje </w:t>
      </w:r>
      <w:r w:rsidRPr="00BF0D16">
        <w:lastRenderedPageBreak/>
        <w:t>porušení povinností uvedených v čl. III. odst. 2 písm. e) a i) této smlouvy, přičemž odvod za tato porušení rozpočtové kázně se stanoví následujícím procentním rozmezím:</w:t>
      </w:r>
    </w:p>
    <w:p w14:paraId="466615CA" w14:textId="77777777" w:rsidR="00301BD3" w:rsidRPr="00BF0D16" w:rsidRDefault="00301BD3" w:rsidP="00301BD3">
      <w:pPr>
        <w:numPr>
          <w:ilvl w:val="0"/>
          <w:numId w:val="5"/>
        </w:numPr>
        <w:spacing w:after="0"/>
      </w:pPr>
      <w:r w:rsidRPr="00BF0D16">
        <w:t>předložení vyúčtování podle odst. 2 písm. e) po stanovené lhůtě:</w:t>
      </w:r>
    </w:p>
    <w:p w14:paraId="555EB25C" w14:textId="77777777" w:rsidR="00301BD3" w:rsidRPr="00BF0D16" w:rsidRDefault="00301BD3" w:rsidP="00301BD3">
      <w:pPr>
        <w:spacing w:after="0"/>
        <w:ind w:left="1440"/>
      </w:pPr>
      <w:r w:rsidRPr="00BF0D16">
        <w:t>do 7 kalendářních dnů</w:t>
      </w:r>
      <w:r w:rsidRPr="00BF0D16">
        <w:tab/>
        <w:t xml:space="preserve"> 5 % poskytnuté dotace</w:t>
      </w:r>
    </w:p>
    <w:p w14:paraId="2CED544E" w14:textId="77777777" w:rsidR="00301BD3" w:rsidRPr="00BF0D16" w:rsidRDefault="00301BD3" w:rsidP="00301BD3">
      <w:pPr>
        <w:spacing w:after="0"/>
        <w:ind w:left="1440"/>
      </w:pPr>
      <w:r w:rsidRPr="00BF0D16">
        <w:t>od 8 do 30 kalendářních dnů 10 % poskytnuté dotace</w:t>
      </w:r>
    </w:p>
    <w:p w14:paraId="27C808DB" w14:textId="77777777" w:rsidR="00301BD3" w:rsidRPr="00BF0D16" w:rsidRDefault="00301BD3" w:rsidP="00301BD3">
      <w:pPr>
        <w:spacing w:after="0"/>
        <w:ind w:left="1440"/>
      </w:pPr>
      <w:r w:rsidRPr="00BF0D16">
        <w:t>od 31 do 50 kalendářních dnů 20 % poskytnuté dotace</w:t>
      </w:r>
    </w:p>
    <w:p w14:paraId="40088F34" w14:textId="77777777" w:rsidR="00301BD3" w:rsidRPr="00BF0D16" w:rsidRDefault="00301BD3" w:rsidP="00301BD3">
      <w:pPr>
        <w:numPr>
          <w:ilvl w:val="0"/>
          <w:numId w:val="5"/>
        </w:numPr>
        <w:spacing w:after="0"/>
      </w:pPr>
      <w:r w:rsidRPr="00BF0D16">
        <w:t>porušení povinností stanovené v odst. 2 písm. h) 2 % poskytnuté dotace.</w:t>
      </w:r>
    </w:p>
    <w:p w14:paraId="49156C15" w14:textId="77777777" w:rsidR="00301BD3" w:rsidRPr="00BF0D16" w:rsidRDefault="00301BD3" w:rsidP="00301BD3">
      <w:pPr>
        <w:spacing w:after="0"/>
      </w:pPr>
    </w:p>
    <w:p w14:paraId="55E0413D" w14:textId="77777777" w:rsidR="00301BD3" w:rsidRPr="00BF0D16" w:rsidRDefault="00301BD3" w:rsidP="00301BD3">
      <w:pPr>
        <w:pStyle w:val="Nadpis5"/>
        <w:spacing w:before="0"/>
        <w:rPr>
          <w:b/>
          <w:color w:val="auto"/>
        </w:rPr>
      </w:pPr>
      <w:r w:rsidRPr="00BF0D16">
        <w:rPr>
          <w:b/>
          <w:color w:val="auto"/>
        </w:rPr>
        <w:t>IV. ZÁVĚREČNÁ USTANOVENÍ</w:t>
      </w:r>
    </w:p>
    <w:p w14:paraId="1733924F" w14:textId="77777777" w:rsidR="00301BD3" w:rsidRPr="00BF0D16" w:rsidRDefault="00301BD3" w:rsidP="00301BD3">
      <w:pPr>
        <w:spacing w:after="0"/>
        <w:rPr>
          <w:sz w:val="16"/>
          <w:szCs w:val="16"/>
        </w:rPr>
      </w:pPr>
    </w:p>
    <w:p w14:paraId="3080AFAD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Dotace poskytnutá podle této smlouvy je veřejnou finanční podporou ve smyslu zákona č. 320/2001 Sb., o finanční kontrole ve veřejné správě a o změně některých zákonů (zákon o finanční kontrole) se všemi právními důsledky s tím spojenými.</w:t>
      </w:r>
    </w:p>
    <w:p w14:paraId="53E0448E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5DB2EB14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33F142E5" w14:textId="73C97B70" w:rsidR="00301BD3" w:rsidRDefault="00301BD3" w:rsidP="00301BD3">
      <w:pPr>
        <w:numPr>
          <w:ilvl w:val="0"/>
          <w:numId w:val="8"/>
        </w:numPr>
        <w:spacing w:after="0"/>
      </w:pPr>
      <w:r w:rsidRPr="00BF0D16">
        <w:t>Poskytovatel je oprávněn vypovědět tuto smlouvu v případě, že příjemce poruší své povinnosti stanovené v čl. III. odst. 2 této smlouvy. Výpovědní lhůta činí 15 dnů ode dne doručení písemné výpovědi příjemci. V případě pochybností se má za to, že výpověď je doručena 10. den ode dne jejího odeslání. Příjemce je povinen nejpozději do uplynutí výpovědní lhůty vrátit poskytovateli nevyčerpanou část poskytnuté dotace a předložit vyúčtování vyčerpané části dotace.</w:t>
      </w:r>
    </w:p>
    <w:p w14:paraId="49A022DB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>
        <w:t>Smluvní strany jsou oprávněny podat písemný návrh na zrušení smlouvy z důvodů stanovených v § 167 zákona č. 500/2004 Sb., o správním řízení, ve znění pozdějších předpisů.</w:t>
      </w:r>
    </w:p>
    <w:p w14:paraId="1F661955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Pokud to veřejnoprávní povaha a účel smlouvy nevylučuje, použijí se na práva a povinnosti stran také přiměřeně ustanovení občanského zákoníku.</w:t>
      </w:r>
    </w:p>
    <w:p w14:paraId="2AE68954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Případné změny a doplňky této smlouvy budou smluvní strany řešit písemnými dodatky k této smlouvě, které budou výslovně za dodatky této smlouvy označeny.</w:t>
      </w:r>
    </w:p>
    <w:p w14:paraId="692F1EE0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Příjemce bere na vědomí, že poskytovatel bude zpracovávat jeho osobní údaje v souladu s Nařízením Evropského parlamentu a Rady (EU) č. 2016/679 ze dne 27.04.2016, obecného nařízení o ochraně osobních údajů.</w:t>
      </w:r>
    </w:p>
    <w:p w14:paraId="4FC05C87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 xml:space="preserve">Tato smlouva se vyhotovuje ve 3 vyhotoveních, z nichž každé má platnost originálu. Dvě vyhotovení si ponechá poskytovatel a jedno vyhotovení příjemce. </w:t>
      </w:r>
    </w:p>
    <w:p w14:paraId="21AA8920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265B618D" w14:textId="77777777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 xml:space="preserve">Nedílnou přílohou této smlouvy je přehledný rozpočet akce dle článku II. </w:t>
      </w:r>
    </w:p>
    <w:p w14:paraId="1ABA184B" w14:textId="5F97FB71" w:rsidR="00301BD3" w:rsidRPr="00BF0D16" w:rsidRDefault="00301BD3" w:rsidP="00301BD3">
      <w:pPr>
        <w:numPr>
          <w:ilvl w:val="0"/>
          <w:numId w:val="8"/>
        </w:numPr>
        <w:spacing w:after="0"/>
      </w:pPr>
      <w:r w:rsidRPr="00BF0D16">
        <w:t>O poskytnutí dotace a uzavření této smlouvy rozhodl</w:t>
      </w:r>
      <w:r w:rsidR="000468A8">
        <w:t>o</w:t>
      </w:r>
      <w:r>
        <w:t xml:space="preserve"> </w:t>
      </w:r>
      <w:r w:rsidR="000468A8">
        <w:t>Zastupitelstvo</w:t>
      </w:r>
      <w:r>
        <w:t xml:space="preserve"> města Rýmařova</w:t>
      </w:r>
      <w:r w:rsidRPr="00BF0D16">
        <w:t xml:space="preserve"> svým usnesením č. </w:t>
      </w:r>
      <w:r w:rsidR="006359E1">
        <w:t>178/5/23</w:t>
      </w:r>
      <w:r w:rsidRPr="00BF0D16">
        <w:t xml:space="preserve"> ze dne </w:t>
      </w:r>
      <w:r w:rsidR="000468A8">
        <w:t>04.05.</w:t>
      </w:r>
      <w:r>
        <w:t>2023</w:t>
      </w:r>
      <w:r w:rsidRPr="00BF0D16">
        <w:t>.</w:t>
      </w:r>
    </w:p>
    <w:p w14:paraId="7042C651" w14:textId="77777777" w:rsidR="00301BD3" w:rsidRPr="00BF0D16" w:rsidRDefault="00301BD3" w:rsidP="00301BD3">
      <w:pPr>
        <w:spacing w:after="0"/>
      </w:pPr>
    </w:p>
    <w:p w14:paraId="5667FE03" w14:textId="77777777" w:rsidR="00301BD3" w:rsidRPr="00BF0D16" w:rsidRDefault="00301BD3" w:rsidP="00301BD3">
      <w:pPr>
        <w:spacing w:after="0"/>
      </w:pPr>
    </w:p>
    <w:p w14:paraId="5596B15E" w14:textId="617C56F8" w:rsidR="000468A8" w:rsidRPr="00BF0D16" w:rsidRDefault="000468A8" w:rsidP="000468A8">
      <w:pPr>
        <w:spacing w:after="0"/>
      </w:pPr>
      <w:r w:rsidRPr="00BF0D16">
        <w:t>V Rýmařově dne</w:t>
      </w:r>
      <w:r w:rsidR="000144C5">
        <w:t xml:space="preserve"> 12.05.2023</w:t>
      </w:r>
      <w:r w:rsidRPr="00BF0D16">
        <w:t xml:space="preserve"> </w:t>
      </w:r>
      <w:r w:rsidRPr="00BF0D16">
        <w:tab/>
      </w:r>
      <w:r w:rsidRPr="00BF0D16">
        <w:tab/>
      </w:r>
      <w:r w:rsidRPr="00BF0D16">
        <w:tab/>
      </w:r>
      <w:r w:rsidRPr="00BF0D16">
        <w:tab/>
        <w:t xml:space="preserve">V Rýmařově dne </w:t>
      </w:r>
      <w:r w:rsidR="000144C5">
        <w:t>10.05.2023</w:t>
      </w:r>
    </w:p>
    <w:p w14:paraId="111F4396" w14:textId="77777777" w:rsidR="000468A8" w:rsidRPr="00BF0D16" w:rsidRDefault="000468A8" w:rsidP="000468A8">
      <w:pPr>
        <w:spacing w:after="0"/>
      </w:pPr>
    </w:p>
    <w:p w14:paraId="77707C33" w14:textId="77777777" w:rsidR="000468A8" w:rsidRPr="00BF0D16" w:rsidRDefault="000468A8" w:rsidP="000468A8">
      <w:pPr>
        <w:spacing w:after="0"/>
      </w:pPr>
    </w:p>
    <w:p w14:paraId="31599EE6" w14:textId="77777777" w:rsidR="000468A8" w:rsidRPr="00BF0D16" w:rsidRDefault="000468A8" w:rsidP="000468A8">
      <w:pPr>
        <w:spacing w:after="0"/>
      </w:pPr>
    </w:p>
    <w:p w14:paraId="5631A675" w14:textId="77777777" w:rsidR="000468A8" w:rsidRPr="00BF0D16" w:rsidRDefault="000468A8" w:rsidP="000468A8">
      <w:pPr>
        <w:spacing w:after="0"/>
      </w:pPr>
    </w:p>
    <w:p w14:paraId="49CBCC97" w14:textId="77777777" w:rsidR="000468A8" w:rsidRPr="00BF0D16" w:rsidRDefault="000468A8" w:rsidP="000468A8">
      <w:pPr>
        <w:spacing w:after="0"/>
      </w:pPr>
      <w:r w:rsidRPr="00BF0D16">
        <w:t>………………………………………</w:t>
      </w:r>
      <w:r w:rsidRPr="00BF0D16">
        <w:tab/>
      </w:r>
      <w:r w:rsidRPr="00BF0D16">
        <w:tab/>
      </w:r>
      <w:r>
        <w:tab/>
      </w:r>
      <w:r>
        <w:tab/>
      </w:r>
      <w:r w:rsidRPr="00BF0D16">
        <w:t>………………………………………</w:t>
      </w:r>
    </w:p>
    <w:p w14:paraId="2A74A0E3" w14:textId="77777777" w:rsidR="000468A8" w:rsidRPr="00301BD3" w:rsidRDefault="000468A8" w:rsidP="000468A8">
      <w:pPr>
        <w:spacing w:after="0"/>
        <w:rPr>
          <w:rFonts w:eastAsia="SimSun"/>
          <w:b/>
          <w:bCs/>
          <w:szCs w:val="20"/>
        </w:rPr>
      </w:pPr>
      <w:r w:rsidRPr="00BF0D16">
        <w:t>za poskytovatele</w:t>
      </w:r>
      <w:r w:rsidRPr="00BF0D16">
        <w:tab/>
      </w:r>
      <w:r w:rsidRPr="00BF0D16">
        <w:tab/>
      </w:r>
      <w:r w:rsidRPr="00BF0D16">
        <w:tab/>
      </w:r>
      <w:r>
        <w:tab/>
      </w:r>
      <w:r>
        <w:tab/>
      </w:r>
      <w:r w:rsidRPr="00BF0D16">
        <w:t>za příjemce</w:t>
      </w:r>
      <w:r>
        <w:tab/>
      </w:r>
    </w:p>
    <w:sectPr w:rsidR="000468A8" w:rsidRPr="00301BD3" w:rsidSect="00F91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8721" w14:textId="77777777" w:rsidR="00F42518" w:rsidRDefault="00F42518" w:rsidP="008079D2">
      <w:pPr>
        <w:spacing w:after="0"/>
      </w:pPr>
      <w:r>
        <w:separator/>
      </w:r>
    </w:p>
  </w:endnote>
  <w:endnote w:type="continuationSeparator" w:id="0">
    <w:p w14:paraId="383E1CB5" w14:textId="77777777" w:rsidR="00F42518" w:rsidRDefault="00F42518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2221" w14:textId="77777777" w:rsidR="0069134B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69134B" w:rsidRPr="00D1470A">
          <w:rPr>
            <w:sz w:val="18"/>
            <w:szCs w:val="18"/>
          </w:rPr>
          <w:fldChar w:fldCharType="begin"/>
        </w:r>
        <w:r w:rsidR="0069134B" w:rsidRPr="00D1470A">
          <w:rPr>
            <w:sz w:val="18"/>
            <w:szCs w:val="18"/>
          </w:rPr>
          <w:instrText>PAGE   \* MERGEFORMAT</w:instrText>
        </w:r>
        <w:r w:rsidR="0069134B" w:rsidRPr="00D1470A">
          <w:rPr>
            <w:sz w:val="18"/>
            <w:szCs w:val="18"/>
          </w:rPr>
          <w:fldChar w:fldCharType="separate"/>
        </w:r>
        <w:r w:rsidR="00903BD4">
          <w:rPr>
            <w:noProof/>
            <w:sz w:val="18"/>
            <w:szCs w:val="18"/>
          </w:rPr>
          <w:t>1</w:t>
        </w:r>
        <w:r w:rsidR="0069134B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E70F" w14:textId="77777777" w:rsidR="00F42518" w:rsidRDefault="00F42518" w:rsidP="008079D2">
      <w:pPr>
        <w:spacing w:after="0"/>
      </w:pPr>
      <w:r>
        <w:separator/>
      </w:r>
    </w:p>
  </w:footnote>
  <w:footnote w:type="continuationSeparator" w:id="0">
    <w:p w14:paraId="187798AD" w14:textId="77777777" w:rsidR="00F42518" w:rsidRDefault="00F42518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893"/>
    <w:multiLevelType w:val="hybridMultilevel"/>
    <w:tmpl w:val="3F9CD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1C56"/>
    <w:multiLevelType w:val="hybridMultilevel"/>
    <w:tmpl w:val="955C5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17553"/>
    <w:multiLevelType w:val="hybridMultilevel"/>
    <w:tmpl w:val="9A345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ACD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C40"/>
    <w:multiLevelType w:val="multilevel"/>
    <w:tmpl w:val="DF3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9774CC"/>
    <w:multiLevelType w:val="hybridMultilevel"/>
    <w:tmpl w:val="768A05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94127">
    <w:abstractNumId w:val="0"/>
  </w:num>
  <w:num w:numId="2" w16cid:durableId="157354647">
    <w:abstractNumId w:val="2"/>
  </w:num>
  <w:num w:numId="3" w16cid:durableId="517082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6273185">
    <w:abstractNumId w:val="3"/>
  </w:num>
  <w:num w:numId="5" w16cid:durableId="40444269">
    <w:abstractNumId w:val="5"/>
  </w:num>
  <w:num w:numId="6" w16cid:durableId="101847987">
    <w:abstractNumId w:val="8"/>
  </w:num>
  <w:num w:numId="7" w16cid:durableId="1713917437">
    <w:abstractNumId w:val="4"/>
  </w:num>
  <w:num w:numId="8" w16cid:durableId="904295577">
    <w:abstractNumId w:val="1"/>
  </w:num>
  <w:num w:numId="9" w16cid:durableId="1930968967">
    <w:abstractNumId w:val="9"/>
  </w:num>
  <w:num w:numId="10" w16cid:durableId="2118061223">
    <w:abstractNumId w:val="10"/>
  </w:num>
  <w:num w:numId="11" w16cid:durableId="1136798291">
    <w:abstractNumId w:val="6"/>
  </w:num>
  <w:num w:numId="12" w16cid:durableId="58203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F"/>
    <w:rsid w:val="00007EE6"/>
    <w:rsid w:val="000144C5"/>
    <w:rsid w:val="00021843"/>
    <w:rsid w:val="00027463"/>
    <w:rsid w:val="00034975"/>
    <w:rsid w:val="00043D1B"/>
    <w:rsid w:val="000468A8"/>
    <w:rsid w:val="00053648"/>
    <w:rsid w:val="00054311"/>
    <w:rsid w:val="00063542"/>
    <w:rsid w:val="00081D52"/>
    <w:rsid w:val="000D492F"/>
    <w:rsid w:val="000D7684"/>
    <w:rsid w:val="00125A97"/>
    <w:rsid w:val="00152078"/>
    <w:rsid w:val="001636F2"/>
    <w:rsid w:val="0017508A"/>
    <w:rsid w:val="001818C7"/>
    <w:rsid w:val="00186274"/>
    <w:rsid w:val="00197410"/>
    <w:rsid w:val="001B1794"/>
    <w:rsid w:val="001B234C"/>
    <w:rsid w:val="001F6FB9"/>
    <w:rsid w:val="001F77D7"/>
    <w:rsid w:val="00287557"/>
    <w:rsid w:val="00301BD3"/>
    <w:rsid w:val="00306872"/>
    <w:rsid w:val="00327E71"/>
    <w:rsid w:val="003320E9"/>
    <w:rsid w:val="00332A4B"/>
    <w:rsid w:val="003552DE"/>
    <w:rsid w:val="00366683"/>
    <w:rsid w:val="00373467"/>
    <w:rsid w:val="00391DEF"/>
    <w:rsid w:val="003D56E4"/>
    <w:rsid w:val="003F339A"/>
    <w:rsid w:val="0041529C"/>
    <w:rsid w:val="00444059"/>
    <w:rsid w:val="00461557"/>
    <w:rsid w:val="00461972"/>
    <w:rsid w:val="00462920"/>
    <w:rsid w:val="00494BF3"/>
    <w:rsid w:val="004F1C12"/>
    <w:rsid w:val="00555191"/>
    <w:rsid w:val="00565DCE"/>
    <w:rsid w:val="005741BF"/>
    <w:rsid w:val="00606F7B"/>
    <w:rsid w:val="00616EBA"/>
    <w:rsid w:val="006359E1"/>
    <w:rsid w:val="0068058A"/>
    <w:rsid w:val="0069134B"/>
    <w:rsid w:val="006A1B93"/>
    <w:rsid w:val="006D0FCB"/>
    <w:rsid w:val="00722009"/>
    <w:rsid w:val="00755B16"/>
    <w:rsid w:val="007953C7"/>
    <w:rsid w:val="007A54A3"/>
    <w:rsid w:val="007C0668"/>
    <w:rsid w:val="008079D2"/>
    <w:rsid w:val="008149FE"/>
    <w:rsid w:val="00833218"/>
    <w:rsid w:val="00840BFD"/>
    <w:rsid w:val="0087357F"/>
    <w:rsid w:val="0088633D"/>
    <w:rsid w:val="008A2246"/>
    <w:rsid w:val="008B094C"/>
    <w:rsid w:val="008E23BC"/>
    <w:rsid w:val="008F355D"/>
    <w:rsid w:val="008F6360"/>
    <w:rsid w:val="00903BD4"/>
    <w:rsid w:val="00913855"/>
    <w:rsid w:val="009670E9"/>
    <w:rsid w:val="00987781"/>
    <w:rsid w:val="009A4434"/>
    <w:rsid w:val="009C18A5"/>
    <w:rsid w:val="009C7F60"/>
    <w:rsid w:val="00A21BBD"/>
    <w:rsid w:val="00A35D97"/>
    <w:rsid w:val="00A36610"/>
    <w:rsid w:val="00A40DAD"/>
    <w:rsid w:val="00A953E1"/>
    <w:rsid w:val="00AB1C6F"/>
    <w:rsid w:val="00B2484F"/>
    <w:rsid w:val="00B30BEA"/>
    <w:rsid w:val="00B522D8"/>
    <w:rsid w:val="00B558E2"/>
    <w:rsid w:val="00B56EF0"/>
    <w:rsid w:val="00B64B17"/>
    <w:rsid w:val="00B90AAB"/>
    <w:rsid w:val="00B92BFA"/>
    <w:rsid w:val="00BB287F"/>
    <w:rsid w:val="00BE11D8"/>
    <w:rsid w:val="00BF33E9"/>
    <w:rsid w:val="00C00F3C"/>
    <w:rsid w:val="00C121FB"/>
    <w:rsid w:val="00C3292A"/>
    <w:rsid w:val="00CA7525"/>
    <w:rsid w:val="00CB026A"/>
    <w:rsid w:val="00CE1DC1"/>
    <w:rsid w:val="00CE6080"/>
    <w:rsid w:val="00CF21CC"/>
    <w:rsid w:val="00D271F1"/>
    <w:rsid w:val="00E109D5"/>
    <w:rsid w:val="00E1244E"/>
    <w:rsid w:val="00E23FA8"/>
    <w:rsid w:val="00E3389D"/>
    <w:rsid w:val="00E34BC2"/>
    <w:rsid w:val="00EB10D2"/>
    <w:rsid w:val="00EB3AB8"/>
    <w:rsid w:val="00EC1ABD"/>
    <w:rsid w:val="00F0338C"/>
    <w:rsid w:val="00F13C0E"/>
    <w:rsid w:val="00F42518"/>
    <w:rsid w:val="00F85127"/>
    <w:rsid w:val="00F91F11"/>
    <w:rsid w:val="00F96FA5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083"/>
  <w15:docId w15:val="{01BC367D-F5A7-4BC9-8A00-527EC6F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1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D492F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4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E1D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E1DC1"/>
  </w:style>
  <w:style w:type="paragraph" w:customStyle="1" w:styleId="Standard">
    <w:name w:val="Standard"/>
    <w:rsid w:val="008149FE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1BD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Sabová</dc:creator>
  <cp:lastModifiedBy>Světlana Laštůvková</cp:lastModifiedBy>
  <cp:revision>3</cp:revision>
  <cp:lastPrinted>2023-04-19T05:40:00Z</cp:lastPrinted>
  <dcterms:created xsi:type="dcterms:W3CDTF">2023-05-11T11:04:00Z</dcterms:created>
  <dcterms:modified xsi:type="dcterms:W3CDTF">2023-05-11T11:18:00Z</dcterms:modified>
</cp:coreProperties>
</file>