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1A86" w14:textId="17545603" w:rsidR="0068519F" w:rsidRDefault="00A26907" w:rsidP="0068519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Dodatek č. </w:t>
      </w:r>
      <w:r w:rsidR="004D38D9">
        <w:rPr>
          <w:rFonts w:ascii="Arial" w:hAnsi="Arial"/>
          <w:b/>
          <w:sz w:val="28"/>
        </w:rPr>
        <w:t>2</w:t>
      </w:r>
      <w:r w:rsidR="00256C77">
        <w:rPr>
          <w:rFonts w:ascii="Arial" w:hAnsi="Arial"/>
          <w:b/>
          <w:sz w:val="28"/>
        </w:rPr>
        <w:t xml:space="preserve"> </w:t>
      </w:r>
      <w:r w:rsidR="00F8194C">
        <w:rPr>
          <w:rFonts w:ascii="Arial" w:hAnsi="Arial"/>
          <w:b/>
          <w:sz w:val="28"/>
        </w:rPr>
        <w:t xml:space="preserve"> </w:t>
      </w:r>
    </w:p>
    <w:p w14:paraId="4CF85B97" w14:textId="77777777" w:rsidR="0068519F" w:rsidRDefault="00A26907" w:rsidP="0068519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ke </w:t>
      </w:r>
    </w:p>
    <w:p w14:paraId="57ADA348" w14:textId="782F6310" w:rsidR="006C53E1" w:rsidRPr="0068519F" w:rsidRDefault="00A26907" w:rsidP="0068519F">
      <w:pPr>
        <w:jc w:val="center"/>
        <w:rPr>
          <w:rFonts w:ascii="Arial" w:hAnsi="Arial"/>
          <w:b/>
          <w:sz w:val="28"/>
        </w:rPr>
      </w:pPr>
      <w:r w:rsidRPr="00085245">
        <w:rPr>
          <w:rFonts w:ascii="Arial" w:hAnsi="Arial"/>
          <w:b/>
          <w:sz w:val="28"/>
        </w:rPr>
        <w:t>SMLOUV</w:t>
      </w:r>
      <w:r>
        <w:rPr>
          <w:rFonts w:ascii="Arial" w:hAnsi="Arial"/>
          <w:b/>
          <w:sz w:val="28"/>
        </w:rPr>
        <w:t>Ě</w:t>
      </w:r>
    </w:p>
    <w:p w14:paraId="3B5DECAE" w14:textId="77777777" w:rsidR="006C53E1" w:rsidRPr="00085245" w:rsidRDefault="006C53E1" w:rsidP="006C53E1">
      <w:pPr>
        <w:jc w:val="center"/>
        <w:rPr>
          <w:rFonts w:ascii="Arial" w:hAnsi="Arial"/>
          <w:b/>
          <w:sz w:val="28"/>
        </w:rPr>
      </w:pPr>
      <w:r w:rsidRPr="00085245">
        <w:rPr>
          <w:rFonts w:ascii="Arial" w:hAnsi="Arial"/>
          <w:b/>
          <w:sz w:val="28"/>
        </w:rPr>
        <w:t>o odstranění odpadu na skládce Lověšice</w:t>
      </w:r>
    </w:p>
    <w:p w14:paraId="1D4D9BCA" w14:textId="77777777" w:rsidR="006C53E1" w:rsidRPr="00085245" w:rsidRDefault="006C53E1">
      <w:pPr>
        <w:rPr>
          <w:rFonts w:ascii="Verdana" w:hAnsi="Verdana"/>
        </w:rPr>
      </w:pPr>
    </w:p>
    <w:p w14:paraId="455E6049" w14:textId="236A1A60" w:rsidR="00BE2C31" w:rsidRPr="00085245" w:rsidRDefault="00A26907" w:rsidP="00DD3E7D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(dále jen „</w:t>
      </w:r>
      <w:r w:rsidRPr="00A26907">
        <w:rPr>
          <w:rFonts w:ascii="Verdana" w:hAnsi="Verdana"/>
          <w:b/>
        </w:rPr>
        <w:t>Smlouva</w:t>
      </w:r>
      <w:r>
        <w:rPr>
          <w:rFonts w:ascii="Verdana" w:hAnsi="Verdana"/>
        </w:rPr>
        <w:t xml:space="preserve">“) </w:t>
      </w:r>
      <w:r w:rsidR="00BE2C31" w:rsidRPr="00085245">
        <w:rPr>
          <w:rFonts w:ascii="Verdana" w:hAnsi="Verdana"/>
        </w:rPr>
        <w:t>uzavřen</w:t>
      </w:r>
      <w:r w:rsidR="0068519F">
        <w:rPr>
          <w:rFonts w:ascii="Verdana" w:hAnsi="Verdana"/>
        </w:rPr>
        <w:t>ý</w:t>
      </w:r>
      <w:r w:rsidR="00BE2C31" w:rsidRPr="00085245">
        <w:rPr>
          <w:rFonts w:ascii="Verdana" w:hAnsi="Verdana"/>
        </w:rPr>
        <w:t xml:space="preserve"> ve smyslu </w:t>
      </w:r>
      <w:proofErr w:type="spellStart"/>
      <w:r w:rsidR="00BE2C31" w:rsidRPr="00085245">
        <w:rPr>
          <w:rFonts w:ascii="Verdana" w:hAnsi="Verdana"/>
        </w:rPr>
        <w:t>ust</w:t>
      </w:r>
      <w:proofErr w:type="spellEnd"/>
      <w:r w:rsidR="00BE2C31" w:rsidRPr="00085245">
        <w:rPr>
          <w:rFonts w:ascii="Verdana" w:hAnsi="Verdana"/>
        </w:rPr>
        <w:t xml:space="preserve">. § </w:t>
      </w:r>
      <w:r w:rsidR="00DD3E7D">
        <w:rPr>
          <w:rFonts w:ascii="Verdana" w:hAnsi="Verdana"/>
        </w:rPr>
        <w:t xml:space="preserve">1746 odst. 2 </w:t>
      </w:r>
      <w:r w:rsidR="00BE2C31" w:rsidRPr="00085245">
        <w:rPr>
          <w:rFonts w:ascii="Verdana" w:hAnsi="Verdana"/>
        </w:rPr>
        <w:t>zák</w:t>
      </w:r>
      <w:r w:rsidR="00DD3E7D">
        <w:rPr>
          <w:rFonts w:ascii="Verdana" w:hAnsi="Verdana"/>
        </w:rPr>
        <w:t xml:space="preserve">ona </w:t>
      </w:r>
      <w:r w:rsidR="00BE2C31" w:rsidRPr="00085245">
        <w:rPr>
          <w:rFonts w:ascii="Verdana" w:hAnsi="Verdana"/>
        </w:rPr>
        <w:t xml:space="preserve">č. </w:t>
      </w:r>
      <w:r w:rsidR="00DD3E7D">
        <w:rPr>
          <w:rFonts w:ascii="Verdana" w:hAnsi="Verdana"/>
        </w:rPr>
        <w:t>89</w:t>
      </w:r>
      <w:r w:rsidR="00BE2C31" w:rsidRPr="00085245">
        <w:rPr>
          <w:rFonts w:ascii="Verdana" w:hAnsi="Verdana"/>
        </w:rPr>
        <w:t>/</w:t>
      </w:r>
      <w:r w:rsidR="00DD3E7D">
        <w:rPr>
          <w:rFonts w:ascii="Verdana" w:hAnsi="Verdana"/>
        </w:rPr>
        <w:t>2012</w:t>
      </w:r>
      <w:r w:rsidR="00BE2C31" w:rsidRPr="00085245">
        <w:rPr>
          <w:rFonts w:ascii="Verdana" w:hAnsi="Verdana"/>
        </w:rPr>
        <w:t xml:space="preserve"> Sb., </w:t>
      </w:r>
      <w:r w:rsidR="0068519F">
        <w:rPr>
          <w:rFonts w:ascii="Verdana" w:hAnsi="Verdana"/>
        </w:rPr>
        <w:t>O</w:t>
      </w:r>
      <w:r w:rsidR="00BE2C31" w:rsidRPr="00085245">
        <w:rPr>
          <w:rFonts w:ascii="Verdana" w:hAnsi="Verdana"/>
        </w:rPr>
        <w:t>b</w:t>
      </w:r>
      <w:r w:rsidR="00DD3E7D">
        <w:rPr>
          <w:rFonts w:ascii="Verdana" w:hAnsi="Verdana"/>
        </w:rPr>
        <w:t>čansk</w:t>
      </w:r>
      <w:r w:rsidR="0068519F">
        <w:rPr>
          <w:rFonts w:ascii="Verdana" w:hAnsi="Verdana"/>
        </w:rPr>
        <w:t>ý</w:t>
      </w:r>
      <w:r w:rsidR="00BE2C31" w:rsidRPr="00085245">
        <w:rPr>
          <w:rFonts w:ascii="Verdana" w:hAnsi="Verdana"/>
        </w:rPr>
        <w:t xml:space="preserve"> zákoník</w:t>
      </w:r>
      <w:r w:rsidR="00DD3E7D">
        <w:rPr>
          <w:rFonts w:ascii="Verdana" w:hAnsi="Verdana"/>
        </w:rPr>
        <w:t>,</w:t>
      </w:r>
      <w:r w:rsidR="00BE2C31" w:rsidRPr="00085245">
        <w:rPr>
          <w:rFonts w:ascii="Verdana" w:hAnsi="Verdana"/>
        </w:rPr>
        <w:t xml:space="preserve"> </w:t>
      </w:r>
      <w:r w:rsidR="00DD3E7D">
        <w:rPr>
          <w:rFonts w:ascii="Verdana" w:hAnsi="Verdana"/>
        </w:rPr>
        <w:t>v</w:t>
      </w:r>
      <w:r w:rsidR="00BE2C31" w:rsidRPr="00085245">
        <w:rPr>
          <w:rFonts w:ascii="Verdana" w:hAnsi="Verdana"/>
        </w:rPr>
        <w:t xml:space="preserve"> platném znění</w:t>
      </w:r>
      <w:r>
        <w:rPr>
          <w:rFonts w:ascii="Verdana" w:hAnsi="Verdana"/>
        </w:rPr>
        <w:t xml:space="preserve"> (dále jen „</w:t>
      </w:r>
      <w:proofErr w:type="spellStart"/>
      <w:r w:rsidRPr="00A26907">
        <w:rPr>
          <w:rFonts w:ascii="Verdana" w:hAnsi="Verdana"/>
          <w:b/>
        </w:rPr>
        <w:t>ObčZ</w:t>
      </w:r>
      <w:proofErr w:type="spellEnd"/>
      <w:r>
        <w:rPr>
          <w:rFonts w:ascii="Verdana" w:hAnsi="Verdana"/>
        </w:rPr>
        <w:t>“)</w:t>
      </w:r>
    </w:p>
    <w:p w14:paraId="50A0AA6F" w14:textId="77777777" w:rsidR="00BE2C31" w:rsidRDefault="00BE2C31">
      <w:pPr>
        <w:rPr>
          <w:rFonts w:ascii="Verdana" w:hAnsi="Verdana"/>
          <w:b/>
        </w:rPr>
      </w:pPr>
    </w:p>
    <w:p w14:paraId="3EB73CF7" w14:textId="77777777" w:rsidR="00DD3E7D" w:rsidRPr="00085245" w:rsidRDefault="00DD3E7D">
      <w:pPr>
        <w:rPr>
          <w:rFonts w:ascii="Verdana" w:hAnsi="Verdana"/>
          <w:b/>
        </w:rPr>
      </w:pPr>
    </w:p>
    <w:p w14:paraId="16AAA500" w14:textId="77777777" w:rsidR="00BE2C31" w:rsidRPr="00085245" w:rsidRDefault="00BE2C31">
      <w:pPr>
        <w:rPr>
          <w:rFonts w:ascii="Verdana" w:hAnsi="Verdana"/>
          <w:b/>
        </w:rPr>
      </w:pPr>
      <w:r w:rsidRPr="00085245">
        <w:rPr>
          <w:rFonts w:ascii="Verdana" w:hAnsi="Verdana"/>
          <w:b/>
        </w:rPr>
        <w:t xml:space="preserve">1.Smluvní </w:t>
      </w:r>
      <w:proofErr w:type="gramStart"/>
      <w:r w:rsidRPr="00085245">
        <w:rPr>
          <w:rFonts w:ascii="Verdana" w:hAnsi="Verdana"/>
          <w:b/>
        </w:rPr>
        <w:t>strany :</w:t>
      </w:r>
      <w:proofErr w:type="gramEnd"/>
    </w:p>
    <w:p w14:paraId="2B88BF9A" w14:textId="77777777" w:rsidR="00095334" w:rsidRDefault="00095334">
      <w:pPr>
        <w:ind w:right="424"/>
        <w:rPr>
          <w:rFonts w:ascii="Verdana" w:hAnsi="Verdana"/>
        </w:rPr>
      </w:pPr>
    </w:p>
    <w:p w14:paraId="382B3F2D" w14:textId="77777777" w:rsidR="00BE2C31" w:rsidRPr="00085245" w:rsidRDefault="00BE2C31">
      <w:pPr>
        <w:ind w:right="424"/>
        <w:rPr>
          <w:rFonts w:ascii="Verdana" w:hAnsi="Verdana"/>
        </w:rPr>
      </w:pPr>
      <w:r w:rsidRPr="00ED2867">
        <w:rPr>
          <w:rFonts w:ascii="Verdana" w:hAnsi="Verdana"/>
          <w:b/>
        </w:rPr>
        <w:t>1.1</w:t>
      </w:r>
      <w:r w:rsidRPr="00085245">
        <w:rPr>
          <w:rFonts w:ascii="Verdana" w:hAnsi="Verdana"/>
        </w:rPr>
        <w:t xml:space="preserve"> </w:t>
      </w:r>
      <w:r w:rsidRPr="00085245">
        <w:rPr>
          <w:rFonts w:ascii="Verdana" w:hAnsi="Verdana"/>
          <w:b/>
        </w:rPr>
        <w:t xml:space="preserve">objednatel </w:t>
      </w:r>
    </w:p>
    <w:tbl>
      <w:tblPr>
        <w:tblW w:w="8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601"/>
      </w:tblGrid>
      <w:tr w:rsidR="00BE2C31" w:rsidRPr="00085245" w14:paraId="40C03807" w14:textId="77777777">
        <w:trPr>
          <w:cantSplit/>
        </w:trPr>
        <w:tc>
          <w:tcPr>
            <w:tcW w:w="4323" w:type="dxa"/>
          </w:tcPr>
          <w:p w14:paraId="6E237F15" w14:textId="77777777" w:rsidR="00BE2C31" w:rsidRPr="00085245" w:rsidRDefault="00BE2C31">
            <w:pPr>
              <w:tabs>
                <w:tab w:val="left" w:pos="3969"/>
              </w:tabs>
              <w:ind w:right="424"/>
              <w:rPr>
                <w:rFonts w:ascii="Verdana" w:hAnsi="Verdana"/>
              </w:rPr>
            </w:pPr>
            <w:r w:rsidRPr="00085245">
              <w:rPr>
                <w:rFonts w:ascii="Verdana" w:hAnsi="Verdana"/>
              </w:rPr>
              <w:t xml:space="preserve">Obchodní </w:t>
            </w:r>
            <w:proofErr w:type="gramStart"/>
            <w:r w:rsidRPr="00085245">
              <w:rPr>
                <w:rFonts w:ascii="Verdana" w:hAnsi="Verdana"/>
              </w:rPr>
              <w:t>firma :</w:t>
            </w:r>
            <w:proofErr w:type="gramEnd"/>
            <w:r w:rsidRPr="00085245">
              <w:rPr>
                <w:rFonts w:ascii="Verdana" w:hAnsi="Verdana"/>
              </w:rPr>
              <w:t xml:space="preserve"> </w:t>
            </w:r>
          </w:p>
        </w:tc>
        <w:tc>
          <w:tcPr>
            <w:tcW w:w="4601" w:type="dxa"/>
          </w:tcPr>
          <w:p w14:paraId="62CF2B62" w14:textId="77777777" w:rsidR="00BE2C31" w:rsidRPr="00085245" w:rsidRDefault="007545C0">
            <w:pPr>
              <w:ind w:right="42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Služby města Český Krumlov s.r.o.</w:t>
            </w:r>
          </w:p>
        </w:tc>
      </w:tr>
      <w:tr w:rsidR="00BE2C31" w:rsidRPr="00085245" w14:paraId="08AA77FC" w14:textId="77777777">
        <w:trPr>
          <w:cantSplit/>
        </w:trPr>
        <w:tc>
          <w:tcPr>
            <w:tcW w:w="4323" w:type="dxa"/>
          </w:tcPr>
          <w:p w14:paraId="29322DD3" w14:textId="77777777" w:rsidR="00BE2C31" w:rsidRPr="00085245" w:rsidRDefault="00BE2C31">
            <w:pPr>
              <w:tabs>
                <w:tab w:val="left" w:pos="3969"/>
              </w:tabs>
              <w:ind w:right="424"/>
              <w:rPr>
                <w:rFonts w:ascii="Verdana" w:hAnsi="Verdana"/>
              </w:rPr>
            </w:pPr>
            <w:r w:rsidRPr="00085245">
              <w:rPr>
                <w:rFonts w:ascii="Verdana" w:hAnsi="Verdana"/>
              </w:rPr>
              <w:t xml:space="preserve">Sídlo (bydliště) : </w:t>
            </w:r>
          </w:p>
        </w:tc>
        <w:tc>
          <w:tcPr>
            <w:tcW w:w="4601" w:type="dxa"/>
          </w:tcPr>
          <w:p w14:paraId="0514C3DC" w14:textId="77777777" w:rsidR="00BE2C31" w:rsidRPr="00085245" w:rsidRDefault="007545C0">
            <w:pPr>
              <w:ind w:right="424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Domoradice</w:t>
            </w:r>
            <w:proofErr w:type="spellEnd"/>
            <w:r>
              <w:rPr>
                <w:rFonts w:ascii="Verdana" w:hAnsi="Verdana"/>
              </w:rPr>
              <w:t xml:space="preserve"> 1, 381 01 Český Krumlov</w:t>
            </w:r>
          </w:p>
        </w:tc>
      </w:tr>
      <w:tr w:rsidR="007545C0" w:rsidRPr="00085245" w14:paraId="52CA214F" w14:textId="77777777">
        <w:trPr>
          <w:cantSplit/>
        </w:trPr>
        <w:tc>
          <w:tcPr>
            <w:tcW w:w="4323" w:type="dxa"/>
          </w:tcPr>
          <w:p w14:paraId="0EC9C6B5" w14:textId="77777777" w:rsidR="007545C0" w:rsidRPr="00085245" w:rsidRDefault="007545C0">
            <w:pPr>
              <w:tabs>
                <w:tab w:val="left" w:pos="3969"/>
              </w:tabs>
              <w:ind w:right="424"/>
              <w:rPr>
                <w:rFonts w:ascii="Verdana" w:hAnsi="Verdana"/>
              </w:rPr>
            </w:pPr>
            <w:r w:rsidRPr="00085245">
              <w:rPr>
                <w:rFonts w:ascii="Verdana" w:hAnsi="Verdana"/>
              </w:rPr>
              <w:t>Jednající:</w:t>
            </w:r>
          </w:p>
          <w:p w14:paraId="6DD8BE28" w14:textId="77777777" w:rsidR="007545C0" w:rsidRPr="00085245" w:rsidRDefault="007545C0" w:rsidP="007545C0">
            <w:pPr>
              <w:tabs>
                <w:tab w:val="left" w:pos="1380"/>
              </w:tabs>
              <w:ind w:right="424"/>
              <w:rPr>
                <w:rFonts w:ascii="Verdana" w:hAnsi="Verdana"/>
              </w:rPr>
            </w:pPr>
          </w:p>
        </w:tc>
        <w:tc>
          <w:tcPr>
            <w:tcW w:w="4601" w:type="dxa"/>
          </w:tcPr>
          <w:p w14:paraId="2F03EB69" w14:textId="019089E8" w:rsidR="007545C0" w:rsidRDefault="004D38D9">
            <w:pPr>
              <w:ind w:right="4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Zbyněk Toman</w:t>
            </w:r>
            <w:r w:rsidR="00FC6583">
              <w:rPr>
                <w:rFonts w:ascii="Verdana" w:hAnsi="Verdana"/>
              </w:rPr>
              <w:t xml:space="preserve"> a Pavel Turnhöfer</w:t>
            </w:r>
          </w:p>
          <w:p w14:paraId="446ADDC1" w14:textId="77777777" w:rsidR="00FC6583" w:rsidRPr="00085245" w:rsidRDefault="00601998">
            <w:pPr>
              <w:ind w:right="4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FC6583">
              <w:rPr>
                <w:rFonts w:ascii="Verdana" w:hAnsi="Verdana"/>
              </w:rPr>
              <w:t>ednatelé společnosti</w:t>
            </w:r>
          </w:p>
        </w:tc>
      </w:tr>
      <w:tr w:rsidR="007545C0" w:rsidRPr="00085245" w14:paraId="3AF2E80B" w14:textId="77777777">
        <w:trPr>
          <w:cantSplit/>
        </w:trPr>
        <w:tc>
          <w:tcPr>
            <w:tcW w:w="4323" w:type="dxa"/>
          </w:tcPr>
          <w:p w14:paraId="2F6CB8A1" w14:textId="77777777" w:rsidR="007545C0" w:rsidRPr="00085245" w:rsidRDefault="007545C0" w:rsidP="00FC6583">
            <w:pPr>
              <w:tabs>
                <w:tab w:val="left" w:pos="3969"/>
              </w:tabs>
              <w:ind w:right="4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IČ :</w:t>
            </w:r>
          </w:p>
        </w:tc>
        <w:tc>
          <w:tcPr>
            <w:tcW w:w="4601" w:type="dxa"/>
          </w:tcPr>
          <w:p w14:paraId="78F3C5A9" w14:textId="77777777" w:rsidR="007545C0" w:rsidRPr="00085245" w:rsidRDefault="00976D17" w:rsidP="00976D17">
            <w:pPr>
              <w:ind w:right="4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251</w:t>
            </w:r>
            <w:r w:rsidR="007545C0">
              <w:rPr>
                <w:rFonts w:ascii="Verdana" w:hAnsi="Verdana"/>
              </w:rPr>
              <w:t>51321</w:t>
            </w:r>
          </w:p>
        </w:tc>
      </w:tr>
      <w:tr w:rsidR="007545C0" w:rsidRPr="00085245" w14:paraId="5B9B0DCE" w14:textId="77777777">
        <w:trPr>
          <w:cantSplit/>
        </w:trPr>
        <w:tc>
          <w:tcPr>
            <w:tcW w:w="4323" w:type="dxa"/>
          </w:tcPr>
          <w:p w14:paraId="13BCCD62" w14:textId="77777777" w:rsidR="007545C0" w:rsidRPr="00085245" w:rsidRDefault="007545C0">
            <w:pPr>
              <w:tabs>
                <w:tab w:val="left" w:pos="3969"/>
              </w:tabs>
              <w:ind w:right="424"/>
              <w:rPr>
                <w:rFonts w:ascii="Verdana" w:hAnsi="Verdana"/>
              </w:rPr>
            </w:pPr>
            <w:proofErr w:type="gramStart"/>
            <w:r w:rsidRPr="00085245">
              <w:rPr>
                <w:rFonts w:ascii="Verdana" w:hAnsi="Verdana"/>
              </w:rPr>
              <w:t>DIČ :</w:t>
            </w:r>
            <w:proofErr w:type="gramEnd"/>
          </w:p>
        </w:tc>
        <w:tc>
          <w:tcPr>
            <w:tcW w:w="4601" w:type="dxa"/>
          </w:tcPr>
          <w:p w14:paraId="4D1FE4D8" w14:textId="77777777" w:rsidR="007545C0" w:rsidRPr="00085245" w:rsidRDefault="00976D17">
            <w:pPr>
              <w:ind w:right="4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 25151321</w:t>
            </w:r>
          </w:p>
        </w:tc>
      </w:tr>
      <w:tr w:rsidR="007545C0" w:rsidRPr="00A25998" w14:paraId="5CE57532" w14:textId="77777777">
        <w:trPr>
          <w:cantSplit/>
        </w:trPr>
        <w:tc>
          <w:tcPr>
            <w:tcW w:w="4323" w:type="dxa"/>
          </w:tcPr>
          <w:p w14:paraId="666D81C8" w14:textId="77777777" w:rsidR="007545C0" w:rsidRPr="00A25998" w:rsidRDefault="007545C0">
            <w:pPr>
              <w:tabs>
                <w:tab w:val="left" w:pos="3969"/>
              </w:tabs>
              <w:ind w:right="424"/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 xml:space="preserve">Bankovní </w:t>
            </w:r>
            <w:proofErr w:type="gramStart"/>
            <w:r w:rsidRPr="00A25998">
              <w:rPr>
                <w:rFonts w:ascii="Verdana" w:hAnsi="Verdana"/>
              </w:rPr>
              <w:t>spojení :</w:t>
            </w:r>
            <w:proofErr w:type="gramEnd"/>
          </w:p>
        </w:tc>
        <w:tc>
          <w:tcPr>
            <w:tcW w:w="4601" w:type="dxa"/>
          </w:tcPr>
          <w:p w14:paraId="1218CFB8" w14:textId="77777777" w:rsidR="007545C0" w:rsidRPr="00A25998" w:rsidRDefault="00FC6583">
            <w:pPr>
              <w:ind w:right="424"/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>ČSOB a.s.</w:t>
            </w:r>
          </w:p>
        </w:tc>
      </w:tr>
      <w:tr w:rsidR="007545C0" w:rsidRPr="00A25998" w14:paraId="0EA16F0E" w14:textId="77777777">
        <w:trPr>
          <w:cantSplit/>
        </w:trPr>
        <w:tc>
          <w:tcPr>
            <w:tcW w:w="4323" w:type="dxa"/>
          </w:tcPr>
          <w:p w14:paraId="69CDF792" w14:textId="77777777" w:rsidR="007545C0" w:rsidRPr="00A25998" w:rsidRDefault="007545C0">
            <w:pPr>
              <w:tabs>
                <w:tab w:val="left" w:pos="3969"/>
              </w:tabs>
              <w:ind w:right="424"/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 xml:space="preserve">Číslo </w:t>
            </w:r>
            <w:proofErr w:type="gramStart"/>
            <w:r w:rsidRPr="00A25998">
              <w:rPr>
                <w:rFonts w:ascii="Verdana" w:hAnsi="Verdana"/>
              </w:rPr>
              <w:t>účtu :</w:t>
            </w:r>
            <w:proofErr w:type="gramEnd"/>
          </w:p>
        </w:tc>
        <w:tc>
          <w:tcPr>
            <w:tcW w:w="4601" w:type="dxa"/>
          </w:tcPr>
          <w:p w14:paraId="1D9F9846" w14:textId="77777777" w:rsidR="007545C0" w:rsidRPr="00A25998" w:rsidRDefault="0065050E">
            <w:pPr>
              <w:ind w:right="424"/>
              <w:rPr>
                <w:rFonts w:ascii="Verdana" w:hAnsi="Verdana" w:cs="Vrinda"/>
              </w:rPr>
            </w:pPr>
            <w:r w:rsidRPr="00A25998">
              <w:rPr>
                <w:rFonts w:ascii="Verdana" w:hAnsi="Verdana" w:cs="Vrinda"/>
              </w:rPr>
              <w:t>186188602/0300</w:t>
            </w:r>
          </w:p>
        </w:tc>
      </w:tr>
      <w:tr w:rsidR="007545C0" w:rsidRPr="00A25998" w14:paraId="1EF338C3" w14:textId="77777777">
        <w:trPr>
          <w:cantSplit/>
        </w:trPr>
        <w:tc>
          <w:tcPr>
            <w:tcW w:w="4323" w:type="dxa"/>
          </w:tcPr>
          <w:p w14:paraId="622E1359" w14:textId="77777777" w:rsidR="007545C0" w:rsidRPr="00A25998" w:rsidRDefault="007545C0">
            <w:pPr>
              <w:tabs>
                <w:tab w:val="left" w:pos="3969"/>
              </w:tabs>
              <w:ind w:right="424"/>
              <w:rPr>
                <w:rFonts w:ascii="Verdana" w:hAnsi="Verdana"/>
              </w:rPr>
            </w:pPr>
            <w:proofErr w:type="gramStart"/>
            <w:r w:rsidRPr="00A25998">
              <w:rPr>
                <w:rFonts w:ascii="Verdana" w:hAnsi="Verdana"/>
              </w:rPr>
              <w:t>Telefon :</w:t>
            </w:r>
            <w:proofErr w:type="gramEnd"/>
          </w:p>
        </w:tc>
        <w:tc>
          <w:tcPr>
            <w:tcW w:w="4601" w:type="dxa"/>
          </w:tcPr>
          <w:p w14:paraId="1CA91E11" w14:textId="77777777" w:rsidR="007545C0" w:rsidRPr="00A25998" w:rsidRDefault="00FC6583">
            <w:pPr>
              <w:ind w:right="424"/>
              <w:rPr>
                <w:rFonts w:ascii="Verdana" w:hAnsi="Verdana" w:cs="Vrinda"/>
              </w:rPr>
            </w:pPr>
            <w:r w:rsidRPr="00A25998">
              <w:rPr>
                <w:rFonts w:ascii="Verdana" w:hAnsi="Verdana" w:cs="Vrinda"/>
              </w:rPr>
              <w:t>380 711 285</w:t>
            </w:r>
          </w:p>
        </w:tc>
      </w:tr>
      <w:tr w:rsidR="007545C0" w:rsidRPr="00A25998" w14:paraId="0C005392" w14:textId="77777777">
        <w:trPr>
          <w:cantSplit/>
        </w:trPr>
        <w:tc>
          <w:tcPr>
            <w:tcW w:w="4323" w:type="dxa"/>
          </w:tcPr>
          <w:p w14:paraId="73D5485C" w14:textId="77777777" w:rsidR="007545C0" w:rsidRPr="00A25998" w:rsidRDefault="00FC6583">
            <w:pPr>
              <w:tabs>
                <w:tab w:val="left" w:pos="3969"/>
              </w:tabs>
              <w:ind w:right="424"/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>Mail:</w:t>
            </w:r>
          </w:p>
        </w:tc>
        <w:tc>
          <w:tcPr>
            <w:tcW w:w="4601" w:type="dxa"/>
          </w:tcPr>
          <w:p w14:paraId="5845E21D" w14:textId="77777777" w:rsidR="007545C0" w:rsidRPr="00A25998" w:rsidRDefault="00FC6583">
            <w:pPr>
              <w:ind w:right="424"/>
              <w:rPr>
                <w:rFonts w:ascii="Verdana" w:hAnsi="Verdana" w:cs="Vrinda"/>
              </w:rPr>
            </w:pPr>
            <w:r w:rsidRPr="00A25998">
              <w:rPr>
                <w:rFonts w:ascii="Verdana" w:hAnsi="Verdana" w:cs="Vrinda"/>
              </w:rPr>
              <w:t>info@smck.cz</w:t>
            </w:r>
          </w:p>
        </w:tc>
      </w:tr>
      <w:tr w:rsidR="007545C0" w:rsidRPr="00A25998" w14:paraId="7D97CCF0" w14:textId="77777777">
        <w:trPr>
          <w:cantSplit/>
        </w:trPr>
        <w:tc>
          <w:tcPr>
            <w:tcW w:w="4323" w:type="dxa"/>
          </w:tcPr>
          <w:p w14:paraId="0392C423" w14:textId="77777777" w:rsidR="007545C0" w:rsidRPr="00A25998" w:rsidRDefault="007545C0" w:rsidP="00081C17">
            <w:pPr>
              <w:tabs>
                <w:tab w:val="left" w:pos="3969"/>
              </w:tabs>
              <w:ind w:right="424"/>
              <w:rPr>
                <w:rFonts w:ascii="Verdana" w:hAnsi="Verdana"/>
              </w:rPr>
            </w:pPr>
          </w:p>
        </w:tc>
        <w:tc>
          <w:tcPr>
            <w:tcW w:w="4601" w:type="dxa"/>
          </w:tcPr>
          <w:p w14:paraId="307B19C1" w14:textId="77777777" w:rsidR="007545C0" w:rsidRPr="00A25998" w:rsidRDefault="00FC6583" w:rsidP="00081C17">
            <w:pPr>
              <w:ind w:right="424"/>
              <w:rPr>
                <w:rFonts w:ascii="Verdana" w:hAnsi="Verdana" w:cs="Vrinda"/>
              </w:rPr>
            </w:pPr>
            <w:r w:rsidRPr="00A25998">
              <w:rPr>
                <w:rFonts w:ascii="Verdana" w:hAnsi="Verdana" w:cs="Vrinda"/>
              </w:rPr>
              <w:t>Zapsaný v OR u Krajského soudu v Českých Budějovicích, oddíl C, vložka 6226</w:t>
            </w:r>
          </w:p>
        </w:tc>
      </w:tr>
    </w:tbl>
    <w:p w14:paraId="439E0C7F" w14:textId="77777777" w:rsidR="00BE2C31" w:rsidRPr="00A25998" w:rsidRDefault="00DD3E7D">
      <w:pPr>
        <w:ind w:right="424"/>
        <w:rPr>
          <w:rFonts w:ascii="Verdana" w:hAnsi="Verdana"/>
        </w:rPr>
      </w:pPr>
      <w:r w:rsidRPr="00A25998">
        <w:rPr>
          <w:rFonts w:ascii="Verdana" w:hAnsi="Verdana"/>
        </w:rPr>
        <w:t>(</w:t>
      </w:r>
      <w:r w:rsidR="00BE2C31" w:rsidRPr="00A25998">
        <w:rPr>
          <w:rFonts w:ascii="Verdana" w:hAnsi="Verdana"/>
        </w:rPr>
        <w:t xml:space="preserve">dále jen </w:t>
      </w:r>
      <w:r w:rsidRPr="00A25998">
        <w:rPr>
          <w:rFonts w:ascii="Verdana" w:hAnsi="Verdana"/>
        </w:rPr>
        <w:t>„</w:t>
      </w:r>
      <w:r w:rsidR="00BE2C31" w:rsidRPr="00A25998">
        <w:rPr>
          <w:rFonts w:ascii="Verdana" w:hAnsi="Verdana"/>
          <w:b/>
        </w:rPr>
        <w:t>objednatel</w:t>
      </w:r>
      <w:r w:rsidRPr="00A25998">
        <w:rPr>
          <w:rFonts w:ascii="Verdana" w:hAnsi="Verdana"/>
        </w:rPr>
        <w:t>“</w:t>
      </w:r>
      <w:r w:rsidR="00BE2C31" w:rsidRPr="00A25998">
        <w:rPr>
          <w:rFonts w:ascii="Verdana" w:hAnsi="Verdana"/>
        </w:rPr>
        <w:t xml:space="preserve">) </w:t>
      </w:r>
    </w:p>
    <w:p w14:paraId="215240FA" w14:textId="77777777" w:rsidR="00BE2C31" w:rsidRPr="00A25998" w:rsidRDefault="00BE2C31">
      <w:pPr>
        <w:rPr>
          <w:rFonts w:ascii="Verdana" w:hAnsi="Verdana"/>
        </w:rPr>
      </w:pPr>
    </w:p>
    <w:p w14:paraId="6B936C51" w14:textId="77777777" w:rsidR="00BE2C31" w:rsidRPr="00A25998" w:rsidRDefault="00BE2C31">
      <w:pPr>
        <w:rPr>
          <w:rFonts w:ascii="Verdana" w:hAnsi="Verdana"/>
          <w:b/>
        </w:rPr>
      </w:pPr>
      <w:r w:rsidRPr="00A25998">
        <w:rPr>
          <w:rFonts w:ascii="Verdana" w:hAnsi="Verdana"/>
          <w:b/>
        </w:rPr>
        <w:t xml:space="preserve">1.2 zhotovitel </w:t>
      </w: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  <w:gridCol w:w="4615"/>
      </w:tblGrid>
      <w:tr w:rsidR="00BE2C31" w:rsidRPr="00A25998" w14:paraId="20CD046F" w14:textId="77777777">
        <w:trPr>
          <w:cantSplit/>
        </w:trPr>
        <w:tc>
          <w:tcPr>
            <w:tcW w:w="4363" w:type="dxa"/>
          </w:tcPr>
          <w:p w14:paraId="11AF53CB" w14:textId="77777777" w:rsidR="00BE2C31" w:rsidRPr="00A25998" w:rsidRDefault="00BE2C31">
            <w:pPr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 xml:space="preserve">Obchodní </w:t>
            </w:r>
            <w:proofErr w:type="gramStart"/>
            <w:r w:rsidRPr="00A25998">
              <w:rPr>
                <w:rFonts w:ascii="Verdana" w:hAnsi="Verdana"/>
              </w:rPr>
              <w:t>firma :</w:t>
            </w:r>
            <w:proofErr w:type="gramEnd"/>
          </w:p>
        </w:tc>
        <w:tc>
          <w:tcPr>
            <w:tcW w:w="4615" w:type="dxa"/>
          </w:tcPr>
          <w:p w14:paraId="07EB0289" w14:textId="77777777" w:rsidR="002C5BBE" w:rsidRDefault="002C5BBE">
            <w:pPr>
              <w:rPr>
                <w:rFonts w:ascii="Verdana" w:hAnsi="Verdana"/>
                <w:b/>
              </w:rPr>
            </w:pPr>
            <w:r w:rsidRPr="002C5BBE">
              <w:rPr>
                <w:rFonts w:ascii="Verdana" w:hAnsi="Verdana"/>
                <w:b/>
              </w:rPr>
              <w:t>ENE20</w:t>
            </w:r>
            <w:r w:rsidR="008555FB" w:rsidRPr="002C5BBE">
              <w:rPr>
                <w:rFonts w:ascii="Verdana" w:hAnsi="Verdana"/>
                <w:b/>
              </w:rPr>
              <w:t xml:space="preserve"> a.s.</w:t>
            </w:r>
            <w:r w:rsidR="004D273D" w:rsidRPr="002C5BBE">
              <w:rPr>
                <w:rFonts w:ascii="Verdana" w:hAnsi="Verdana"/>
                <w:b/>
              </w:rPr>
              <w:t xml:space="preserve"> </w:t>
            </w:r>
          </w:p>
          <w:p w14:paraId="0E2E49AC" w14:textId="54B4975A" w:rsidR="00BE2C31" w:rsidRPr="002C5BBE" w:rsidRDefault="002C5BBE">
            <w:pPr>
              <w:rPr>
                <w:rFonts w:ascii="Verdana" w:hAnsi="Verdana"/>
                <w:b/>
                <w:sz w:val="14"/>
                <w:szCs w:val="14"/>
              </w:rPr>
            </w:pPr>
            <w:r w:rsidRPr="002C5BBE">
              <w:rPr>
                <w:rFonts w:ascii="Verdana" w:hAnsi="Verdana"/>
                <w:b/>
                <w:sz w:val="14"/>
                <w:szCs w:val="14"/>
              </w:rPr>
              <w:t>(k 1.1.2021 došlo k projektu přeměny rozdělením rozdělované spol. SKLÁDKA LOVĚŠICE a.s. odštěpením sloučením s nástupnickou spol.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ENE20 a.s.)</w:t>
            </w:r>
            <w:r w:rsidR="00BE2C31" w:rsidRPr="002C5BBE">
              <w:rPr>
                <w:rFonts w:ascii="Verdana" w:hAnsi="Verdana"/>
                <w:b/>
                <w:sz w:val="14"/>
                <w:szCs w:val="14"/>
              </w:rPr>
              <w:fldChar w:fldCharType="begin"/>
            </w:r>
            <w:r w:rsidR="00BE2C31" w:rsidRPr="002C5BBE">
              <w:rPr>
                <w:rFonts w:ascii="Verdana" w:hAnsi="Verdana"/>
                <w:b/>
                <w:sz w:val="14"/>
                <w:szCs w:val="14"/>
              </w:rPr>
              <w:instrText xml:space="preserve"> DOCVARIABLE "ASANazev" \* MERGEFORMAT </w:instrText>
            </w:r>
            <w:r w:rsidR="00BE2C31" w:rsidRPr="002C5BBE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BE2C31" w:rsidRPr="00A25998" w14:paraId="3EE3455B" w14:textId="77777777">
        <w:trPr>
          <w:cantSplit/>
        </w:trPr>
        <w:tc>
          <w:tcPr>
            <w:tcW w:w="4363" w:type="dxa"/>
          </w:tcPr>
          <w:p w14:paraId="742FCB98" w14:textId="77777777" w:rsidR="00BE2C31" w:rsidRPr="00A25998" w:rsidRDefault="00BE2C31">
            <w:pPr>
              <w:rPr>
                <w:rFonts w:ascii="Verdana" w:hAnsi="Verdana"/>
              </w:rPr>
            </w:pPr>
            <w:proofErr w:type="gramStart"/>
            <w:r w:rsidRPr="00A25998">
              <w:rPr>
                <w:rFonts w:ascii="Verdana" w:hAnsi="Verdana"/>
              </w:rPr>
              <w:t>Sídlo :</w:t>
            </w:r>
            <w:proofErr w:type="gramEnd"/>
          </w:p>
        </w:tc>
        <w:tc>
          <w:tcPr>
            <w:tcW w:w="4615" w:type="dxa"/>
          </w:tcPr>
          <w:p w14:paraId="68A28C0A" w14:textId="7398D069" w:rsidR="00BE2C31" w:rsidRPr="002C5BBE" w:rsidRDefault="002C5BBE" w:rsidP="000D4E2C">
            <w:pPr>
              <w:rPr>
                <w:rFonts w:ascii="Verdana" w:hAnsi="Verdana"/>
              </w:rPr>
            </w:pPr>
            <w:r w:rsidRPr="002C5BBE">
              <w:rPr>
                <w:rFonts w:ascii="Verdana" w:hAnsi="Verdana"/>
              </w:rPr>
              <w:t>Ohradní 1087/63 Michle</w:t>
            </w:r>
            <w:r w:rsidR="008555FB" w:rsidRPr="002C5BBE">
              <w:rPr>
                <w:rFonts w:ascii="Verdana" w:hAnsi="Verdana"/>
              </w:rPr>
              <w:t>, 1</w:t>
            </w:r>
            <w:r w:rsidRPr="002C5BBE">
              <w:rPr>
                <w:rFonts w:ascii="Verdana" w:hAnsi="Verdana"/>
              </w:rPr>
              <w:t>4</w:t>
            </w:r>
            <w:r w:rsidR="008555FB" w:rsidRPr="002C5BBE">
              <w:rPr>
                <w:rFonts w:ascii="Verdana" w:hAnsi="Verdana"/>
              </w:rPr>
              <w:t xml:space="preserve">000 Praha </w:t>
            </w:r>
            <w:r w:rsidR="00BE2C31" w:rsidRPr="002C5BBE">
              <w:rPr>
                <w:rFonts w:ascii="Verdana" w:hAnsi="Verdana"/>
              </w:rPr>
              <w:fldChar w:fldCharType="begin"/>
            </w:r>
            <w:r w:rsidR="00BE2C31" w:rsidRPr="002C5BBE">
              <w:rPr>
                <w:rFonts w:ascii="Verdana" w:hAnsi="Verdana"/>
              </w:rPr>
              <w:instrText xml:space="preserve"> DOCVARIABLE "ASASidlo" \* MERGEFORMAT </w:instrText>
            </w:r>
            <w:r w:rsidR="00BE2C31" w:rsidRPr="002C5BBE">
              <w:rPr>
                <w:rFonts w:ascii="Verdana" w:hAnsi="Verdana"/>
              </w:rPr>
              <w:fldChar w:fldCharType="end"/>
            </w:r>
          </w:p>
        </w:tc>
      </w:tr>
      <w:tr w:rsidR="00BE2C31" w:rsidRPr="00A25998" w14:paraId="2328FFB6" w14:textId="77777777">
        <w:trPr>
          <w:cantSplit/>
        </w:trPr>
        <w:tc>
          <w:tcPr>
            <w:tcW w:w="4363" w:type="dxa"/>
          </w:tcPr>
          <w:p w14:paraId="2FE89937" w14:textId="77777777" w:rsidR="00BE2C31" w:rsidRPr="00A25998" w:rsidRDefault="00512A5F">
            <w:pPr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>Provozovna:</w:t>
            </w:r>
          </w:p>
        </w:tc>
        <w:tc>
          <w:tcPr>
            <w:tcW w:w="4615" w:type="dxa"/>
          </w:tcPr>
          <w:p w14:paraId="094A8EB4" w14:textId="77777777" w:rsidR="00362A9B" w:rsidRPr="002C5BBE" w:rsidRDefault="00512A5F">
            <w:pPr>
              <w:rPr>
                <w:rFonts w:ascii="Verdana" w:hAnsi="Verdana"/>
              </w:rPr>
            </w:pPr>
            <w:r w:rsidRPr="002C5BBE">
              <w:rPr>
                <w:rFonts w:ascii="Verdana" w:hAnsi="Verdana"/>
              </w:rPr>
              <w:t xml:space="preserve">Skládka Lověšice – </w:t>
            </w:r>
            <w:proofErr w:type="spellStart"/>
            <w:r w:rsidRPr="002C5BBE">
              <w:rPr>
                <w:rFonts w:ascii="Verdana" w:hAnsi="Verdana"/>
              </w:rPr>
              <w:t>Všeměry</w:t>
            </w:r>
            <w:proofErr w:type="spellEnd"/>
            <w:r w:rsidRPr="002C5BBE">
              <w:rPr>
                <w:rFonts w:ascii="Verdana" w:hAnsi="Verdana"/>
              </w:rPr>
              <w:t xml:space="preserve"> 12</w:t>
            </w:r>
          </w:p>
          <w:p w14:paraId="0C5139F4" w14:textId="77777777" w:rsidR="00512A5F" w:rsidRPr="002C5BBE" w:rsidRDefault="00512A5F" w:rsidP="000D4E2C">
            <w:pPr>
              <w:rPr>
                <w:rFonts w:ascii="Verdana" w:hAnsi="Verdana"/>
              </w:rPr>
            </w:pPr>
            <w:r w:rsidRPr="002C5BBE">
              <w:rPr>
                <w:rFonts w:ascii="Verdana" w:hAnsi="Verdana"/>
              </w:rPr>
              <w:t>38101 Přídolí</w:t>
            </w:r>
            <w:r w:rsidR="000D4E2C" w:rsidRPr="002C5BBE">
              <w:rPr>
                <w:rFonts w:ascii="Verdana" w:hAnsi="Verdana"/>
              </w:rPr>
              <w:t xml:space="preserve">, </w:t>
            </w:r>
            <w:r w:rsidRPr="002C5BBE">
              <w:rPr>
                <w:rFonts w:ascii="Verdana" w:hAnsi="Verdana"/>
              </w:rPr>
              <w:t>okr. Český Krumlov</w:t>
            </w:r>
          </w:p>
        </w:tc>
      </w:tr>
      <w:tr w:rsidR="00BE2C31" w:rsidRPr="00A25998" w14:paraId="668F1B1A" w14:textId="77777777">
        <w:trPr>
          <w:cantSplit/>
        </w:trPr>
        <w:tc>
          <w:tcPr>
            <w:tcW w:w="4363" w:type="dxa"/>
          </w:tcPr>
          <w:p w14:paraId="76E6BA30" w14:textId="77777777" w:rsidR="00BE2C31" w:rsidRPr="00A25998" w:rsidRDefault="00BE2C31">
            <w:pPr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>Oprávněn k </w:t>
            </w:r>
            <w:proofErr w:type="gramStart"/>
            <w:r w:rsidRPr="00A25998">
              <w:rPr>
                <w:rFonts w:ascii="Verdana" w:hAnsi="Verdana"/>
              </w:rPr>
              <w:t>jednání :</w:t>
            </w:r>
            <w:proofErr w:type="gramEnd"/>
          </w:p>
        </w:tc>
        <w:tc>
          <w:tcPr>
            <w:tcW w:w="4615" w:type="dxa"/>
          </w:tcPr>
          <w:p w14:paraId="0C81B1CF" w14:textId="72A572B8" w:rsidR="00BE2C31" w:rsidRPr="00A25998" w:rsidRDefault="00512A5F" w:rsidP="00BE724B">
            <w:pPr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>Ing.</w:t>
            </w:r>
            <w:r w:rsidR="00F962CA" w:rsidRPr="00A25998">
              <w:rPr>
                <w:rFonts w:ascii="Verdana" w:hAnsi="Verdana"/>
              </w:rPr>
              <w:t xml:space="preserve"> Tomáš Pavlík</w:t>
            </w:r>
          </w:p>
        </w:tc>
      </w:tr>
      <w:tr w:rsidR="00BE2C31" w:rsidRPr="00A25998" w14:paraId="0C4019F9" w14:textId="77777777">
        <w:trPr>
          <w:cantSplit/>
        </w:trPr>
        <w:tc>
          <w:tcPr>
            <w:tcW w:w="4363" w:type="dxa"/>
          </w:tcPr>
          <w:p w14:paraId="1B0FAA89" w14:textId="77777777" w:rsidR="00BE2C31" w:rsidRPr="00A25998" w:rsidRDefault="00BE2C31">
            <w:pPr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>IČ :</w:t>
            </w:r>
          </w:p>
        </w:tc>
        <w:tc>
          <w:tcPr>
            <w:tcW w:w="4615" w:type="dxa"/>
          </w:tcPr>
          <w:p w14:paraId="430E0770" w14:textId="05AC34F1" w:rsidR="00BE2C31" w:rsidRPr="002C5BBE" w:rsidRDefault="002C5BBE">
            <w:pPr>
              <w:rPr>
                <w:rFonts w:ascii="Verdana" w:hAnsi="Verdana"/>
              </w:rPr>
            </w:pPr>
            <w:r w:rsidRPr="002C5BBE">
              <w:rPr>
                <w:rFonts w:ascii="Verdana" w:hAnsi="Verdana"/>
              </w:rPr>
              <w:t>03785645</w:t>
            </w:r>
            <w:r w:rsidR="00BE2C31" w:rsidRPr="002C5BBE">
              <w:rPr>
                <w:rFonts w:ascii="Verdana" w:hAnsi="Verdana"/>
              </w:rPr>
              <w:fldChar w:fldCharType="begin"/>
            </w:r>
            <w:r w:rsidR="00BE2C31" w:rsidRPr="002C5BBE">
              <w:rPr>
                <w:rFonts w:ascii="Verdana" w:hAnsi="Verdana"/>
              </w:rPr>
              <w:instrText xml:space="preserve"> DOCVARIABLE "ASAICO" \* MERGEFORMAT </w:instrText>
            </w:r>
            <w:r w:rsidR="00BE2C31" w:rsidRPr="002C5BBE">
              <w:rPr>
                <w:rFonts w:ascii="Verdana" w:hAnsi="Verdana"/>
              </w:rPr>
              <w:fldChar w:fldCharType="end"/>
            </w:r>
          </w:p>
        </w:tc>
      </w:tr>
      <w:tr w:rsidR="00BE2C31" w:rsidRPr="00A25998" w14:paraId="3476D251" w14:textId="77777777">
        <w:trPr>
          <w:cantSplit/>
        </w:trPr>
        <w:tc>
          <w:tcPr>
            <w:tcW w:w="4363" w:type="dxa"/>
          </w:tcPr>
          <w:p w14:paraId="12312779" w14:textId="77777777" w:rsidR="00BE2C31" w:rsidRPr="00A25998" w:rsidRDefault="00BE2C31">
            <w:pPr>
              <w:rPr>
                <w:rFonts w:ascii="Verdana" w:hAnsi="Verdana"/>
              </w:rPr>
            </w:pPr>
            <w:proofErr w:type="gramStart"/>
            <w:r w:rsidRPr="00A25998">
              <w:rPr>
                <w:rFonts w:ascii="Verdana" w:hAnsi="Verdana"/>
              </w:rPr>
              <w:t>DIČ :</w:t>
            </w:r>
            <w:proofErr w:type="gramEnd"/>
          </w:p>
        </w:tc>
        <w:tc>
          <w:tcPr>
            <w:tcW w:w="4615" w:type="dxa"/>
          </w:tcPr>
          <w:p w14:paraId="02C40169" w14:textId="5C10B2E6" w:rsidR="00BE2C31" w:rsidRPr="002C5BBE" w:rsidRDefault="002C5BBE">
            <w:pPr>
              <w:rPr>
                <w:rFonts w:ascii="Verdana" w:hAnsi="Verdana"/>
              </w:rPr>
            </w:pPr>
            <w:r w:rsidRPr="002C5BBE">
              <w:rPr>
                <w:rFonts w:ascii="Verdana" w:hAnsi="Verdana"/>
              </w:rPr>
              <w:t xml:space="preserve">CZ 03785645 </w:t>
            </w:r>
            <w:r w:rsidR="00BE2C31" w:rsidRPr="002C5BBE">
              <w:rPr>
                <w:rFonts w:ascii="Verdana" w:hAnsi="Verdana"/>
              </w:rPr>
              <w:fldChar w:fldCharType="begin"/>
            </w:r>
            <w:r w:rsidR="00BE2C31" w:rsidRPr="002C5BBE">
              <w:rPr>
                <w:rFonts w:ascii="Verdana" w:hAnsi="Verdana"/>
              </w:rPr>
              <w:instrText xml:space="preserve"> DOCVARIABLE "ASADIC" \* MERGEFORMAT </w:instrText>
            </w:r>
            <w:r w:rsidR="00BE2C31" w:rsidRPr="002C5BBE">
              <w:rPr>
                <w:rFonts w:ascii="Verdana" w:hAnsi="Verdana"/>
              </w:rPr>
              <w:fldChar w:fldCharType="end"/>
            </w:r>
          </w:p>
        </w:tc>
      </w:tr>
      <w:tr w:rsidR="00BE2C31" w:rsidRPr="00A25998" w14:paraId="4582BA6A" w14:textId="77777777">
        <w:trPr>
          <w:cantSplit/>
        </w:trPr>
        <w:tc>
          <w:tcPr>
            <w:tcW w:w="4363" w:type="dxa"/>
          </w:tcPr>
          <w:p w14:paraId="4D6F379B" w14:textId="77777777" w:rsidR="00BE2C31" w:rsidRPr="00A25998" w:rsidRDefault="00BE2C31">
            <w:pPr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 xml:space="preserve">Bankovní </w:t>
            </w:r>
            <w:proofErr w:type="gramStart"/>
            <w:r w:rsidRPr="00A25998">
              <w:rPr>
                <w:rFonts w:ascii="Verdana" w:hAnsi="Verdana"/>
              </w:rPr>
              <w:t>spojení :</w:t>
            </w:r>
            <w:proofErr w:type="gramEnd"/>
          </w:p>
        </w:tc>
        <w:tc>
          <w:tcPr>
            <w:tcW w:w="4615" w:type="dxa"/>
          </w:tcPr>
          <w:p w14:paraId="3EB51F68" w14:textId="77777777" w:rsidR="00BE2C31" w:rsidRPr="00A25998" w:rsidRDefault="00512A5F" w:rsidP="000D4E2C">
            <w:pPr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 xml:space="preserve">Komerční </w:t>
            </w:r>
            <w:r w:rsidR="000D4E2C" w:rsidRPr="00A25998">
              <w:rPr>
                <w:rFonts w:ascii="Verdana" w:hAnsi="Verdana"/>
              </w:rPr>
              <w:t>b</w:t>
            </w:r>
            <w:r w:rsidRPr="00A25998">
              <w:rPr>
                <w:rFonts w:ascii="Verdana" w:hAnsi="Verdana"/>
              </w:rPr>
              <w:t>anka a.s.</w:t>
            </w:r>
          </w:p>
        </w:tc>
      </w:tr>
      <w:tr w:rsidR="00BE2C31" w:rsidRPr="00A25998" w14:paraId="515485CB" w14:textId="77777777">
        <w:trPr>
          <w:cantSplit/>
        </w:trPr>
        <w:tc>
          <w:tcPr>
            <w:tcW w:w="4363" w:type="dxa"/>
          </w:tcPr>
          <w:p w14:paraId="433641FC" w14:textId="77777777" w:rsidR="00BE2C31" w:rsidRPr="00A25998" w:rsidRDefault="00BE2C31">
            <w:pPr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 xml:space="preserve">Číslo </w:t>
            </w:r>
            <w:proofErr w:type="gramStart"/>
            <w:r w:rsidRPr="00A25998">
              <w:rPr>
                <w:rFonts w:ascii="Verdana" w:hAnsi="Verdana"/>
              </w:rPr>
              <w:t>účtu :</w:t>
            </w:r>
            <w:proofErr w:type="gramEnd"/>
          </w:p>
        </w:tc>
        <w:tc>
          <w:tcPr>
            <w:tcW w:w="4615" w:type="dxa"/>
          </w:tcPr>
          <w:p w14:paraId="138E3358" w14:textId="5FBBD928" w:rsidR="00BE2C31" w:rsidRPr="00A25998" w:rsidRDefault="00512A5F" w:rsidP="000D4E2C">
            <w:pPr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>43-58</w:t>
            </w:r>
            <w:r w:rsidR="00504EAA">
              <w:rPr>
                <w:rFonts w:ascii="Verdana" w:hAnsi="Verdana"/>
              </w:rPr>
              <w:t>6</w:t>
            </w:r>
            <w:r w:rsidRPr="00A25998">
              <w:rPr>
                <w:rFonts w:ascii="Verdana" w:hAnsi="Verdana"/>
              </w:rPr>
              <w:t>3210217</w:t>
            </w:r>
            <w:r w:rsidR="000D4E2C" w:rsidRPr="00A25998">
              <w:rPr>
                <w:rFonts w:ascii="Verdana" w:hAnsi="Verdana"/>
              </w:rPr>
              <w:t>/0100</w:t>
            </w:r>
          </w:p>
        </w:tc>
      </w:tr>
      <w:tr w:rsidR="00BE2C31" w:rsidRPr="00A25998" w14:paraId="27C0B9D7" w14:textId="77777777">
        <w:trPr>
          <w:cantSplit/>
        </w:trPr>
        <w:tc>
          <w:tcPr>
            <w:tcW w:w="4363" w:type="dxa"/>
          </w:tcPr>
          <w:p w14:paraId="329D99E2" w14:textId="77777777" w:rsidR="00BE2C31" w:rsidRPr="00A25998" w:rsidRDefault="00BE2C31">
            <w:pPr>
              <w:rPr>
                <w:rFonts w:ascii="Verdana" w:hAnsi="Verdana"/>
              </w:rPr>
            </w:pPr>
            <w:proofErr w:type="gramStart"/>
            <w:r w:rsidRPr="00A25998">
              <w:rPr>
                <w:rFonts w:ascii="Verdana" w:hAnsi="Verdana"/>
              </w:rPr>
              <w:t>Telefon :</w:t>
            </w:r>
            <w:proofErr w:type="gramEnd"/>
          </w:p>
        </w:tc>
        <w:tc>
          <w:tcPr>
            <w:tcW w:w="4615" w:type="dxa"/>
          </w:tcPr>
          <w:p w14:paraId="63254479" w14:textId="77777777" w:rsidR="00BE2C31" w:rsidRPr="00A25998" w:rsidRDefault="00871913">
            <w:pPr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>380</w:t>
            </w:r>
            <w:r w:rsidR="000D4E2C" w:rsidRPr="00A25998">
              <w:rPr>
                <w:rFonts w:ascii="Verdana" w:hAnsi="Verdana"/>
              </w:rPr>
              <w:t> </w:t>
            </w:r>
            <w:r w:rsidRPr="00A25998">
              <w:rPr>
                <w:rFonts w:ascii="Verdana" w:hAnsi="Verdana"/>
              </w:rPr>
              <w:t>734</w:t>
            </w:r>
            <w:r w:rsidR="000D4E2C" w:rsidRPr="00A25998">
              <w:rPr>
                <w:rFonts w:ascii="Verdana" w:hAnsi="Verdana"/>
              </w:rPr>
              <w:t xml:space="preserve"> </w:t>
            </w:r>
            <w:r w:rsidRPr="00A25998">
              <w:rPr>
                <w:rFonts w:ascii="Verdana" w:hAnsi="Verdana"/>
              </w:rPr>
              <w:t>201, 602</w:t>
            </w:r>
            <w:r w:rsidR="000D4E2C" w:rsidRPr="00A25998">
              <w:rPr>
                <w:rFonts w:ascii="Verdana" w:hAnsi="Verdana"/>
              </w:rPr>
              <w:t> </w:t>
            </w:r>
            <w:r w:rsidRPr="00A25998">
              <w:rPr>
                <w:rFonts w:ascii="Verdana" w:hAnsi="Verdana"/>
              </w:rPr>
              <w:t>519</w:t>
            </w:r>
            <w:r w:rsidR="000D4E2C" w:rsidRPr="00A25998">
              <w:rPr>
                <w:rFonts w:ascii="Verdana" w:hAnsi="Verdana"/>
              </w:rPr>
              <w:t xml:space="preserve"> </w:t>
            </w:r>
            <w:r w:rsidRPr="00A25998">
              <w:rPr>
                <w:rFonts w:ascii="Verdana" w:hAnsi="Verdana"/>
              </w:rPr>
              <w:t>011</w:t>
            </w:r>
            <w:r w:rsidR="00BE2C31" w:rsidRPr="00A25998">
              <w:rPr>
                <w:rFonts w:ascii="Verdana" w:hAnsi="Verdana"/>
              </w:rPr>
              <w:fldChar w:fldCharType="begin"/>
            </w:r>
            <w:r w:rsidR="00BE2C31" w:rsidRPr="00A25998">
              <w:rPr>
                <w:rFonts w:ascii="Verdana" w:hAnsi="Verdana"/>
              </w:rPr>
              <w:instrText xml:space="preserve"> DOCVARIABLE "ASATelefon" \* MERGEFORMAT </w:instrText>
            </w:r>
            <w:r w:rsidR="00BE2C31" w:rsidRPr="00A25998">
              <w:rPr>
                <w:rFonts w:ascii="Verdana" w:hAnsi="Verdana"/>
              </w:rPr>
              <w:fldChar w:fldCharType="end"/>
            </w:r>
          </w:p>
        </w:tc>
      </w:tr>
      <w:tr w:rsidR="002D48CD" w:rsidRPr="00A25998" w14:paraId="555E05C1" w14:textId="77777777">
        <w:trPr>
          <w:cantSplit/>
        </w:trPr>
        <w:tc>
          <w:tcPr>
            <w:tcW w:w="4363" w:type="dxa"/>
          </w:tcPr>
          <w:p w14:paraId="27A62574" w14:textId="77777777" w:rsidR="002D48CD" w:rsidRPr="00A25998" w:rsidRDefault="002D48CD">
            <w:pPr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>Mail:</w:t>
            </w:r>
          </w:p>
        </w:tc>
        <w:tc>
          <w:tcPr>
            <w:tcW w:w="4615" w:type="dxa"/>
          </w:tcPr>
          <w:p w14:paraId="2BF79D65" w14:textId="77777777" w:rsidR="002D48CD" w:rsidRPr="00A25998" w:rsidRDefault="00A25998" w:rsidP="00A25998">
            <w:pPr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>pavlik.tomas3@seznam.cz</w:t>
            </w:r>
          </w:p>
        </w:tc>
      </w:tr>
      <w:tr w:rsidR="00512A5F" w:rsidRPr="00085245" w14:paraId="6E5287DD" w14:textId="77777777">
        <w:trPr>
          <w:cantSplit/>
        </w:trPr>
        <w:tc>
          <w:tcPr>
            <w:tcW w:w="4363" w:type="dxa"/>
          </w:tcPr>
          <w:p w14:paraId="130FA3B1" w14:textId="77777777" w:rsidR="00512A5F" w:rsidRPr="00A25998" w:rsidRDefault="00512A5F">
            <w:pPr>
              <w:rPr>
                <w:rFonts w:ascii="Verdana" w:hAnsi="Verdana"/>
              </w:rPr>
            </w:pPr>
          </w:p>
        </w:tc>
        <w:tc>
          <w:tcPr>
            <w:tcW w:w="4615" w:type="dxa"/>
          </w:tcPr>
          <w:p w14:paraId="5A078A53" w14:textId="6306E39B" w:rsidR="00512A5F" w:rsidRPr="00085245" w:rsidRDefault="00871913">
            <w:pPr>
              <w:rPr>
                <w:rFonts w:ascii="Verdana" w:hAnsi="Verdana"/>
              </w:rPr>
            </w:pPr>
            <w:r w:rsidRPr="00A25998">
              <w:rPr>
                <w:rFonts w:ascii="Verdana" w:hAnsi="Verdana"/>
              </w:rPr>
              <w:t>Zapsaný u Městského soudu v </w:t>
            </w:r>
            <w:proofErr w:type="gramStart"/>
            <w:r w:rsidRPr="00A25998">
              <w:rPr>
                <w:rFonts w:ascii="Verdana" w:hAnsi="Verdana"/>
              </w:rPr>
              <w:t>Praze ,</w:t>
            </w:r>
            <w:proofErr w:type="gramEnd"/>
            <w:r w:rsidRPr="00A25998">
              <w:rPr>
                <w:rFonts w:ascii="Verdana" w:hAnsi="Verdana"/>
              </w:rPr>
              <w:t xml:space="preserve"> oddíl B, vložka </w:t>
            </w:r>
            <w:r w:rsidR="002C5BBE" w:rsidRPr="002C5BBE">
              <w:rPr>
                <w:rFonts w:ascii="Verdana" w:hAnsi="Verdana"/>
              </w:rPr>
              <w:t>26751</w:t>
            </w:r>
          </w:p>
        </w:tc>
      </w:tr>
    </w:tbl>
    <w:p w14:paraId="4580CE18" w14:textId="77777777" w:rsidR="004D38D9" w:rsidRDefault="004D38D9">
      <w:pPr>
        <w:rPr>
          <w:rFonts w:ascii="Verdana" w:hAnsi="Verdana"/>
        </w:rPr>
      </w:pPr>
    </w:p>
    <w:p w14:paraId="3F5BCF4F" w14:textId="77777777" w:rsidR="004D38D9" w:rsidRDefault="004D38D9">
      <w:pPr>
        <w:rPr>
          <w:rFonts w:ascii="Verdana" w:hAnsi="Verdana"/>
        </w:rPr>
      </w:pPr>
    </w:p>
    <w:p w14:paraId="6F3310D5" w14:textId="796F56A4" w:rsidR="00BE2C31" w:rsidRPr="00085245" w:rsidRDefault="00DD3E7D">
      <w:pPr>
        <w:rPr>
          <w:rFonts w:ascii="Verdana" w:hAnsi="Verdana"/>
          <w:b/>
        </w:rPr>
      </w:pPr>
      <w:r>
        <w:rPr>
          <w:rFonts w:ascii="Verdana" w:hAnsi="Verdana"/>
        </w:rPr>
        <w:t>(</w:t>
      </w:r>
      <w:r w:rsidR="00BE2C31" w:rsidRPr="00085245">
        <w:rPr>
          <w:rFonts w:ascii="Verdana" w:hAnsi="Verdana"/>
        </w:rPr>
        <w:t xml:space="preserve">dále jen </w:t>
      </w:r>
      <w:r>
        <w:rPr>
          <w:rFonts w:ascii="Verdana" w:hAnsi="Verdana"/>
        </w:rPr>
        <w:t>„</w:t>
      </w:r>
      <w:r w:rsidRPr="00DD3E7D">
        <w:rPr>
          <w:rFonts w:ascii="Verdana" w:hAnsi="Verdana"/>
          <w:b/>
        </w:rPr>
        <w:t>zhotovitel</w:t>
      </w:r>
      <w:r>
        <w:rPr>
          <w:rFonts w:ascii="Verdana" w:hAnsi="Verdana"/>
        </w:rPr>
        <w:t>“</w:t>
      </w:r>
      <w:r w:rsidR="00BE2C31" w:rsidRPr="00085245">
        <w:rPr>
          <w:rFonts w:ascii="Verdana" w:hAnsi="Verdana"/>
        </w:rPr>
        <w:t>)</w:t>
      </w:r>
    </w:p>
    <w:p w14:paraId="565F1743" w14:textId="6EDE9694" w:rsidR="00B21EFD" w:rsidRDefault="00BE2C31" w:rsidP="00442909">
      <w:pPr>
        <w:rPr>
          <w:rFonts w:ascii="Verdana" w:hAnsi="Verdana"/>
          <w:b/>
        </w:rPr>
      </w:pPr>
      <w:r w:rsidRPr="00085245">
        <w:rPr>
          <w:rFonts w:ascii="Verdana" w:hAnsi="Verdana"/>
          <w:b/>
        </w:rPr>
        <w:cr/>
      </w:r>
    </w:p>
    <w:p w14:paraId="6C43AD17" w14:textId="6C25E162" w:rsidR="0068519F" w:rsidRPr="0068519F" w:rsidRDefault="0068519F" w:rsidP="0068519F">
      <w:pPr>
        <w:jc w:val="both"/>
        <w:rPr>
          <w:rFonts w:ascii="Verdana" w:hAnsi="Verdana"/>
          <w:bCs/>
        </w:rPr>
      </w:pPr>
      <w:r w:rsidRPr="0068519F">
        <w:rPr>
          <w:rFonts w:ascii="Verdana" w:hAnsi="Verdana"/>
          <w:bCs/>
        </w:rPr>
        <w:t>Smluvní strany se dohodly na změn</w:t>
      </w:r>
      <w:r w:rsidR="00EC6533">
        <w:rPr>
          <w:rFonts w:ascii="Verdana" w:hAnsi="Verdana"/>
          <w:bCs/>
        </w:rPr>
        <w:t>ách</w:t>
      </w:r>
      <w:r w:rsidRPr="0068519F">
        <w:rPr>
          <w:rFonts w:ascii="Verdana" w:hAnsi="Verdana"/>
          <w:bCs/>
        </w:rPr>
        <w:t xml:space="preserve"> a doplnění textu smlouvy o odstranění odpadu na skládce Lověšice </w:t>
      </w:r>
      <w:r w:rsidR="00EC6533">
        <w:rPr>
          <w:rFonts w:ascii="Verdana" w:hAnsi="Verdana"/>
          <w:bCs/>
        </w:rPr>
        <w:t xml:space="preserve">uzavřené dne </w:t>
      </w:r>
      <w:r>
        <w:rPr>
          <w:rFonts w:ascii="Verdana" w:hAnsi="Verdana"/>
          <w:bCs/>
        </w:rPr>
        <w:t>1.</w:t>
      </w:r>
      <w:r w:rsidR="00EC6533">
        <w:rPr>
          <w:rFonts w:ascii="Verdana" w:hAnsi="Verdana"/>
          <w:bCs/>
        </w:rPr>
        <w:t>9</w:t>
      </w:r>
      <w:r>
        <w:rPr>
          <w:rFonts w:ascii="Verdana" w:hAnsi="Verdana"/>
          <w:bCs/>
        </w:rPr>
        <w:t>.202</w:t>
      </w:r>
      <w:r w:rsidR="00EC6533">
        <w:rPr>
          <w:rFonts w:ascii="Verdana" w:hAnsi="Verdana"/>
          <w:bCs/>
        </w:rPr>
        <w:t>0</w:t>
      </w:r>
      <w:r w:rsidR="00BE5C12">
        <w:rPr>
          <w:rFonts w:ascii="Verdana" w:hAnsi="Verdana"/>
          <w:bCs/>
        </w:rPr>
        <w:t xml:space="preserve"> s účinností od 1.1.202</w:t>
      </w:r>
      <w:r w:rsidR="008921F6">
        <w:rPr>
          <w:rFonts w:ascii="Verdana" w:hAnsi="Verdana"/>
          <w:bCs/>
        </w:rPr>
        <w:t>3</w:t>
      </w:r>
      <w:r w:rsidR="00EC6533">
        <w:rPr>
          <w:rFonts w:ascii="Verdana" w:hAnsi="Verdana"/>
          <w:bCs/>
        </w:rPr>
        <w:t xml:space="preserve"> následovně</w:t>
      </w:r>
      <w:r w:rsidRPr="0068519F">
        <w:rPr>
          <w:rFonts w:ascii="Verdana" w:hAnsi="Verdana"/>
          <w:bCs/>
        </w:rPr>
        <w:t>:</w:t>
      </w:r>
    </w:p>
    <w:p w14:paraId="75FFF538" w14:textId="77777777" w:rsidR="0068519F" w:rsidRDefault="0068519F" w:rsidP="00442909">
      <w:pPr>
        <w:rPr>
          <w:rFonts w:ascii="Verdana" w:hAnsi="Verdana"/>
          <w:b/>
        </w:rPr>
      </w:pPr>
    </w:p>
    <w:p w14:paraId="6386CBA9" w14:textId="77777777" w:rsidR="00E75634" w:rsidRDefault="00E75634" w:rsidP="00442909">
      <w:pPr>
        <w:rPr>
          <w:rFonts w:ascii="Verdana" w:hAnsi="Verdana"/>
          <w:b/>
        </w:rPr>
      </w:pPr>
    </w:p>
    <w:p w14:paraId="4275D307" w14:textId="77777777" w:rsidR="00E75634" w:rsidRDefault="00E75634" w:rsidP="00442909">
      <w:pPr>
        <w:rPr>
          <w:rFonts w:ascii="Verdana" w:hAnsi="Verdana"/>
          <w:b/>
        </w:rPr>
      </w:pPr>
    </w:p>
    <w:p w14:paraId="15C6EF19" w14:textId="77777777" w:rsidR="00E75634" w:rsidRDefault="00E75634" w:rsidP="00442909">
      <w:pPr>
        <w:rPr>
          <w:rFonts w:ascii="Verdana" w:hAnsi="Verdana"/>
          <w:b/>
        </w:rPr>
      </w:pPr>
    </w:p>
    <w:p w14:paraId="2B4D1DDF" w14:textId="77777777" w:rsidR="00E75634" w:rsidRDefault="00E75634" w:rsidP="00442909">
      <w:pPr>
        <w:rPr>
          <w:rFonts w:ascii="Verdana" w:hAnsi="Verdana"/>
          <w:b/>
        </w:rPr>
      </w:pPr>
    </w:p>
    <w:p w14:paraId="691A9EC4" w14:textId="77777777" w:rsidR="0068519F" w:rsidRDefault="0068519F" w:rsidP="00442909">
      <w:pPr>
        <w:rPr>
          <w:rFonts w:ascii="Verdana" w:hAnsi="Verdana"/>
          <w:b/>
        </w:rPr>
      </w:pPr>
    </w:p>
    <w:p w14:paraId="1B7313D9" w14:textId="63BE3357" w:rsidR="00BE5C12" w:rsidRPr="004D38D9" w:rsidRDefault="00BE5C12" w:rsidP="004D38D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A64B9">
        <w:rPr>
          <w:rFonts w:ascii="Arial" w:hAnsi="Arial" w:cs="Arial"/>
          <w:b/>
          <w:bCs/>
          <w:sz w:val="24"/>
          <w:szCs w:val="24"/>
        </w:rPr>
        <w:lastRenderedPageBreak/>
        <w:t xml:space="preserve">ustanovení bodu 2.4 Cena článku 2. Obecná ustanovení se dosavadní text </w:t>
      </w:r>
      <w:r w:rsidRPr="004D38D9">
        <w:rPr>
          <w:rFonts w:ascii="Arial" w:hAnsi="Arial" w:cs="Arial"/>
          <w:b/>
          <w:bCs/>
          <w:sz w:val="24"/>
          <w:szCs w:val="24"/>
        </w:rPr>
        <w:t>ruší v plném rozsahu a nahrazuje textem</w:t>
      </w:r>
    </w:p>
    <w:p w14:paraId="7C2A7ED1" w14:textId="77777777" w:rsidR="00E70DFC" w:rsidRDefault="00E70DFC" w:rsidP="00CA73F1">
      <w:pPr>
        <w:pStyle w:val="Zkladntext"/>
        <w:rPr>
          <w:rFonts w:ascii="Verdana" w:hAnsi="Verdana"/>
          <w:sz w:val="20"/>
        </w:rPr>
      </w:pPr>
    </w:p>
    <w:p w14:paraId="6BC90699" w14:textId="77777777" w:rsidR="00CA73F1" w:rsidRPr="00BE724B" w:rsidRDefault="00CA73F1" w:rsidP="00CA73F1">
      <w:pPr>
        <w:pStyle w:val="Zkladntext"/>
        <w:rPr>
          <w:rFonts w:ascii="Verdana" w:hAnsi="Verdana"/>
          <w:i/>
          <w:sz w:val="20"/>
        </w:rPr>
      </w:pPr>
      <w:r w:rsidRPr="00BE724B">
        <w:rPr>
          <w:rFonts w:ascii="Verdana" w:hAnsi="Verdana"/>
          <w:i/>
          <w:sz w:val="20"/>
        </w:rPr>
        <w:t xml:space="preserve">Cenou se pro účely této smlouvy rozumí </w:t>
      </w:r>
      <w:r w:rsidR="00EE647D" w:rsidRPr="00BE724B">
        <w:rPr>
          <w:rFonts w:ascii="Verdana" w:hAnsi="Verdana"/>
          <w:i/>
          <w:sz w:val="20"/>
        </w:rPr>
        <w:t xml:space="preserve">(i) </w:t>
      </w:r>
      <w:r w:rsidRPr="00BE724B">
        <w:rPr>
          <w:rFonts w:ascii="Verdana" w:hAnsi="Verdana"/>
          <w:i/>
          <w:sz w:val="20"/>
        </w:rPr>
        <w:t xml:space="preserve">cena za </w:t>
      </w:r>
      <w:r w:rsidR="00EE647D" w:rsidRPr="00BE724B">
        <w:rPr>
          <w:rFonts w:ascii="Verdana" w:hAnsi="Verdana"/>
          <w:i/>
          <w:sz w:val="20"/>
        </w:rPr>
        <w:t xml:space="preserve">uložení, resp. </w:t>
      </w:r>
      <w:r w:rsidRPr="00BE724B">
        <w:rPr>
          <w:rFonts w:ascii="Verdana" w:hAnsi="Verdana"/>
          <w:i/>
          <w:sz w:val="20"/>
        </w:rPr>
        <w:t>odstranění odpadu</w:t>
      </w:r>
      <w:r w:rsidR="00A714BE" w:rsidRPr="00BE724B">
        <w:rPr>
          <w:rFonts w:ascii="Verdana" w:hAnsi="Verdana"/>
          <w:i/>
          <w:sz w:val="20"/>
        </w:rPr>
        <w:t>,</w:t>
      </w:r>
      <w:r w:rsidRPr="00BE724B">
        <w:rPr>
          <w:rFonts w:ascii="Verdana" w:hAnsi="Verdana"/>
          <w:i/>
          <w:sz w:val="20"/>
        </w:rPr>
        <w:t xml:space="preserve"> </w:t>
      </w:r>
      <w:r w:rsidR="00EE647D" w:rsidRPr="00BE724B">
        <w:rPr>
          <w:rFonts w:ascii="Verdana" w:hAnsi="Verdana"/>
          <w:i/>
          <w:sz w:val="20"/>
        </w:rPr>
        <w:t>(</w:t>
      </w:r>
      <w:proofErr w:type="spellStart"/>
      <w:r w:rsidR="00EE647D" w:rsidRPr="00BE724B">
        <w:rPr>
          <w:rFonts w:ascii="Verdana" w:hAnsi="Verdana"/>
          <w:i/>
          <w:sz w:val="20"/>
        </w:rPr>
        <w:t>ii</w:t>
      </w:r>
      <w:proofErr w:type="spellEnd"/>
      <w:r w:rsidR="00EE647D" w:rsidRPr="00BE724B">
        <w:rPr>
          <w:rFonts w:ascii="Verdana" w:hAnsi="Verdana"/>
          <w:i/>
          <w:sz w:val="20"/>
        </w:rPr>
        <w:t xml:space="preserve">) </w:t>
      </w:r>
      <w:r w:rsidRPr="00BE724B">
        <w:rPr>
          <w:rFonts w:ascii="Verdana" w:hAnsi="Verdana"/>
          <w:i/>
          <w:sz w:val="20"/>
        </w:rPr>
        <w:t>zákonné poplatky za uložení, vyměřené v souladu s právními předpi</w:t>
      </w:r>
      <w:r w:rsidR="00EE647D" w:rsidRPr="00BE724B">
        <w:rPr>
          <w:rFonts w:ascii="Verdana" w:hAnsi="Verdana"/>
          <w:i/>
          <w:sz w:val="20"/>
        </w:rPr>
        <w:t>sy platnými v České republice po</w:t>
      </w:r>
      <w:r w:rsidRPr="00BE724B">
        <w:rPr>
          <w:rFonts w:ascii="Verdana" w:hAnsi="Verdana"/>
          <w:i/>
          <w:sz w:val="20"/>
        </w:rPr>
        <w:t> dob</w:t>
      </w:r>
      <w:r w:rsidR="00EE647D" w:rsidRPr="00BE724B">
        <w:rPr>
          <w:rFonts w:ascii="Verdana" w:hAnsi="Verdana"/>
          <w:i/>
          <w:sz w:val="20"/>
        </w:rPr>
        <w:t>u</w:t>
      </w:r>
      <w:r w:rsidRPr="00BE724B">
        <w:rPr>
          <w:rFonts w:ascii="Verdana" w:hAnsi="Verdana"/>
          <w:i/>
          <w:sz w:val="20"/>
        </w:rPr>
        <w:t xml:space="preserve"> účinnosti této smlouvy </w:t>
      </w:r>
      <w:r w:rsidR="00EE647D" w:rsidRPr="00BE724B">
        <w:rPr>
          <w:rFonts w:ascii="Verdana" w:hAnsi="Verdana"/>
          <w:i/>
          <w:sz w:val="20"/>
        </w:rPr>
        <w:t>(</w:t>
      </w:r>
      <w:proofErr w:type="spellStart"/>
      <w:r w:rsidR="00EE647D" w:rsidRPr="00BE724B">
        <w:rPr>
          <w:rFonts w:ascii="Verdana" w:hAnsi="Verdana"/>
          <w:i/>
          <w:sz w:val="20"/>
        </w:rPr>
        <w:t>iii</w:t>
      </w:r>
      <w:proofErr w:type="spellEnd"/>
      <w:r w:rsidR="00EE647D" w:rsidRPr="00BE724B">
        <w:rPr>
          <w:rFonts w:ascii="Verdana" w:hAnsi="Verdana"/>
          <w:i/>
          <w:sz w:val="20"/>
        </w:rPr>
        <w:t xml:space="preserve">) </w:t>
      </w:r>
      <w:r w:rsidRPr="00BE724B">
        <w:rPr>
          <w:rFonts w:ascii="Verdana" w:hAnsi="Verdana"/>
          <w:i/>
          <w:sz w:val="20"/>
        </w:rPr>
        <w:t>peněžní prostředky na finanční rezervu na rekultivaci</w:t>
      </w:r>
      <w:r w:rsidR="00EE647D" w:rsidRPr="00BE724B">
        <w:rPr>
          <w:rFonts w:ascii="Verdana" w:hAnsi="Verdana"/>
          <w:i/>
          <w:sz w:val="20"/>
        </w:rPr>
        <w:t xml:space="preserve"> a jakékoliv jiné poplatky, dávky či veřejnoprávní</w:t>
      </w:r>
      <w:r w:rsidR="00367552" w:rsidRPr="00BE724B">
        <w:rPr>
          <w:rFonts w:ascii="Verdana" w:hAnsi="Verdana"/>
          <w:i/>
          <w:sz w:val="20"/>
        </w:rPr>
        <w:t>ch</w:t>
      </w:r>
      <w:r w:rsidR="00EE647D" w:rsidRPr="00BE724B">
        <w:rPr>
          <w:rFonts w:ascii="Verdana" w:hAnsi="Verdana"/>
          <w:i/>
          <w:sz w:val="20"/>
        </w:rPr>
        <w:t xml:space="preserve"> </w:t>
      </w:r>
      <w:r w:rsidR="00367552" w:rsidRPr="00BE724B">
        <w:rPr>
          <w:rFonts w:ascii="Verdana" w:hAnsi="Verdana"/>
          <w:i/>
          <w:sz w:val="20"/>
        </w:rPr>
        <w:t xml:space="preserve">finančních </w:t>
      </w:r>
      <w:r w:rsidR="00EE647D" w:rsidRPr="00BE724B">
        <w:rPr>
          <w:rFonts w:ascii="Verdana" w:hAnsi="Verdana"/>
          <w:i/>
          <w:sz w:val="20"/>
        </w:rPr>
        <w:t>povinnost</w:t>
      </w:r>
      <w:r w:rsidR="00367552" w:rsidRPr="00BE724B">
        <w:rPr>
          <w:rFonts w:ascii="Verdana" w:hAnsi="Verdana"/>
          <w:i/>
          <w:sz w:val="20"/>
        </w:rPr>
        <w:t>í</w:t>
      </w:r>
      <w:r w:rsidR="00EE647D" w:rsidRPr="00BE724B">
        <w:rPr>
          <w:rFonts w:ascii="Verdana" w:hAnsi="Verdana"/>
          <w:i/>
          <w:sz w:val="20"/>
        </w:rPr>
        <w:t>, které budou v souvislosti s ukládáním odpadu v právním řádu stanoveny</w:t>
      </w:r>
      <w:r w:rsidRPr="00BE724B">
        <w:rPr>
          <w:rFonts w:ascii="Verdana" w:hAnsi="Verdana"/>
          <w:i/>
          <w:sz w:val="20"/>
        </w:rPr>
        <w:t>.</w:t>
      </w:r>
    </w:p>
    <w:p w14:paraId="1A0EFCD7" w14:textId="77777777" w:rsidR="00FB388A" w:rsidRPr="00BE724B" w:rsidRDefault="00FB388A">
      <w:pPr>
        <w:jc w:val="both"/>
        <w:rPr>
          <w:rFonts w:ascii="Verdana" w:hAnsi="Verdana"/>
          <w:i/>
        </w:rPr>
      </w:pPr>
    </w:p>
    <w:p w14:paraId="4C069541" w14:textId="77777777" w:rsidR="00ED3D12" w:rsidRPr="00BE724B" w:rsidRDefault="00696ACA">
      <w:pPr>
        <w:jc w:val="both"/>
        <w:rPr>
          <w:rFonts w:ascii="Verdana" w:hAnsi="Verdana"/>
          <w:i/>
        </w:rPr>
      </w:pPr>
      <w:r w:rsidRPr="00BE724B">
        <w:rPr>
          <w:rFonts w:ascii="Verdana" w:hAnsi="Verdana"/>
          <w:i/>
        </w:rPr>
        <w:t>C</w:t>
      </w:r>
      <w:r w:rsidR="00ED3D12" w:rsidRPr="00BE724B">
        <w:rPr>
          <w:rFonts w:ascii="Verdana" w:hAnsi="Verdana"/>
          <w:i/>
        </w:rPr>
        <w:t xml:space="preserve">ena za </w:t>
      </w:r>
      <w:r w:rsidR="008D096C" w:rsidRPr="00BE724B">
        <w:rPr>
          <w:rFonts w:ascii="Verdana" w:hAnsi="Verdana"/>
          <w:i/>
        </w:rPr>
        <w:t xml:space="preserve">uložení, resp. </w:t>
      </w:r>
      <w:r w:rsidR="00ED3D12" w:rsidRPr="00BE724B">
        <w:rPr>
          <w:rFonts w:ascii="Verdana" w:hAnsi="Verdana"/>
          <w:i/>
        </w:rPr>
        <w:t>odstranění následujících odpadů (katalogové číslo,</w:t>
      </w:r>
      <w:r w:rsidR="00981F89" w:rsidRPr="00BE724B">
        <w:rPr>
          <w:rFonts w:ascii="Verdana" w:hAnsi="Verdana"/>
          <w:i/>
        </w:rPr>
        <w:t xml:space="preserve"> </w:t>
      </w:r>
      <w:r w:rsidR="00ED3D12" w:rsidRPr="00BE724B">
        <w:rPr>
          <w:rFonts w:ascii="Verdana" w:hAnsi="Verdana"/>
          <w:i/>
        </w:rPr>
        <w:t xml:space="preserve">kategorie) </w:t>
      </w:r>
      <w:r w:rsidR="00D14578">
        <w:rPr>
          <w:rFonts w:ascii="Verdana" w:hAnsi="Verdana"/>
          <w:i/>
        </w:rPr>
        <w:t xml:space="preserve">je </w:t>
      </w:r>
      <w:r w:rsidR="00ED3D12" w:rsidRPr="00BE724B">
        <w:rPr>
          <w:rFonts w:ascii="Verdana" w:hAnsi="Verdana"/>
          <w:i/>
        </w:rPr>
        <w:t>stanovena</w:t>
      </w:r>
      <w:r w:rsidR="00BD0C42" w:rsidRPr="00BE724B">
        <w:rPr>
          <w:rFonts w:ascii="Verdana" w:hAnsi="Verdana"/>
          <w:i/>
        </w:rPr>
        <w:t xml:space="preserve"> </w:t>
      </w:r>
      <w:r w:rsidR="00ED3D12" w:rsidRPr="00BE724B">
        <w:rPr>
          <w:rFonts w:ascii="Verdana" w:hAnsi="Verdana"/>
          <w:i/>
        </w:rPr>
        <w:t>mezi zhotovitelem a objednatelem dohodou za jednotku odpadu</w:t>
      </w:r>
      <w:r w:rsidR="00B60C00" w:rsidRPr="00BE724B">
        <w:rPr>
          <w:rFonts w:ascii="Verdana" w:hAnsi="Verdana"/>
          <w:i/>
        </w:rPr>
        <w:t xml:space="preserve"> včetně poplatku </w:t>
      </w:r>
      <w:r w:rsidR="000C527B" w:rsidRPr="00BE724B">
        <w:rPr>
          <w:rFonts w:ascii="Verdana" w:hAnsi="Verdana"/>
          <w:i/>
        </w:rPr>
        <w:t xml:space="preserve">a peněžní prostředky na finanční rezervu na rekultivaci </w:t>
      </w:r>
      <w:r w:rsidR="00B60C00" w:rsidRPr="00BE724B">
        <w:rPr>
          <w:rFonts w:ascii="Verdana" w:hAnsi="Verdana"/>
          <w:i/>
        </w:rPr>
        <w:t xml:space="preserve">dle </w:t>
      </w:r>
      <w:r w:rsidR="00912721" w:rsidRPr="00BE724B">
        <w:rPr>
          <w:rFonts w:ascii="Verdana" w:hAnsi="Verdana"/>
          <w:i/>
        </w:rPr>
        <w:t>všeobecně závazných právních předpisů platných a účinných v České republice v době uzavření t</w:t>
      </w:r>
      <w:r w:rsidR="001D1EFD" w:rsidRPr="00BE724B">
        <w:rPr>
          <w:rFonts w:ascii="Verdana" w:hAnsi="Verdana"/>
          <w:i/>
        </w:rPr>
        <w:t xml:space="preserve">ohoto dodatku </w:t>
      </w:r>
      <w:r w:rsidR="001E4B74" w:rsidRPr="00BE724B">
        <w:rPr>
          <w:rFonts w:ascii="Verdana" w:hAnsi="Verdana"/>
          <w:i/>
        </w:rPr>
        <w:t>takto</w:t>
      </w:r>
      <w:r w:rsidR="00650C4C" w:rsidRPr="00BE724B">
        <w:rPr>
          <w:rFonts w:ascii="Verdana" w:hAnsi="Verdana"/>
          <w:i/>
        </w:rPr>
        <w:t>:</w:t>
      </w:r>
    </w:p>
    <w:p w14:paraId="051BEC97" w14:textId="77777777" w:rsidR="00504EAA" w:rsidRDefault="00504EAA">
      <w:pPr>
        <w:jc w:val="both"/>
        <w:rPr>
          <w:rFonts w:ascii="Verdana" w:hAnsi="Verdana"/>
          <w:i/>
          <w:color w:val="FF0000"/>
        </w:rPr>
      </w:pPr>
    </w:p>
    <w:p w14:paraId="6E998C32" w14:textId="77777777" w:rsidR="002C5BBE" w:rsidRDefault="002C5BBE">
      <w:pPr>
        <w:jc w:val="both"/>
        <w:rPr>
          <w:rFonts w:ascii="Verdana" w:hAnsi="Verdana"/>
          <w:i/>
        </w:rPr>
      </w:pPr>
    </w:p>
    <w:tbl>
      <w:tblPr>
        <w:tblStyle w:val="Mkatabulky"/>
        <w:tblW w:w="5000" w:type="pct"/>
        <w:tblBorders>
          <w:top w:val="double" w:sz="18" w:space="0" w:color="000000"/>
          <w:left w:val="double" w:sz="18" w:space="0" w:color="000000"/>
          <w:bottom w:val="double" w:sz="18" w:space="0" w:color="000000"/>
          <w:right w:val="double" w:sz="18" w:space="0" w:color="000000"/>
        </w:tblBorders>
        <w:tblLook w:val="01E0" w:firstRow="1" w:lastRow="1" w:firstColumn="1" w:lastColumn="1" w:noHBand="0" w:noVBand="0"/>
      </w:tblPr>
      <w:tblGrid>
        <w:gridCol w:w="816"/>
        <w:gridCol w:w="557"/>
        <w:gridCol w:w="2324"/>
        <w:gridCol w:w="1490"/>
        <w:gridCol w:w="1238"/>
        <w:gridCol w:w="1107"/>
        <w:gridCol w:w="836"/>
      </w:tblGrid>
      <w:tr w:rsidR="00E71D1F" w:rsidRPr="00085245" w14:paraId="4ACCDB81" w14:textId="77777777" w:rsidTr="004D273D">
        <w:trPr>
          <w:trHeight w:val="777"/>
        </w:trPr>
        <w:tc>
          <w:tcPr>
            <w:tcW w:w="488" w:type="pct"/>
          </w:tcPr>
          <w:p w14:paraId="110D2029" w14:textId="77777777" w:rsidR="00E71D1F" w:rsidRPr="00022AE7" w:rsidRDefault="00E71D1F" w:rsidP="00CC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62658107"/>
            <w:proofErr w:type="spellStart"/>
            <w:r w:rsidRPr="00022AE7">
              <w:rPr>
                <w:rFonts w:ascii="Arial" w:hAnsi="Arial" w:cs="Arial"/>
                <w:b/>
                <w:sz w:val="18"/>
                <w:szCs w:val="18"/>
              </w:rPr>
              <w:t>Katal</w:t>
            </w:r>
            <w:proofErr w:type="spellEnd"/>
            <w:r w:rsidRPr="00022A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F977B98" w14:textId="77777777" w:rsidR="00E71D1F" w:rsidRPr="00022AE7" w:rsidRDefault="00E71D1F" w:rsidP="00CC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AE7">
              <w:rPr>
                <w:rFonts w:ascii="Arial" w:hAnsi="Arial" w:cs="Arial"/>
                <w:b/>
                <w:sz w:val="18"/>
                <w:szCs w:val="18"/>
              </w:rPr>
              <w:t>číslo</w:t>
            </w:r>
          </w:p>
        </w:tc>
        <w:tc>
          <w:tcPr>
            <w:tcW w:w="333" w:type="pct"/>
          </w:tcPr>
          <w:p w14:paraId="316D40A0" w14:textId="77777777" w:rsidR="00E71D1F" w:rsidRPr="00022AE7" w:rsidRDefault="00E71D1F" w:rsidP="00CC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AE7">
              <w:rPr>
                <w:rFonts w:ascii="Arial" w:hAnsi="Arial" w:cs="Arial"/>
                <w:b/>
                <w:sz w:val="18"/>
                <w:szCs w:val="18"/>
              </w:rPr>
              <w:t>Kat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89" w:type="pct"/>
          </w:tcPr>
          <w:p w14:paraId="4754FBC3" w14:textId="77777777" w:rsidR="00E71D1F" w:rsidRPr="00022AE7" w:rsidRDefault="00E71D1F" w:rsidP="00CC3C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2AE7">
              <w:rPr>
                <w:rFonts w:ascii="Arial" w:hAnsi="Arial" w:cs="Arial"/>
                <w:b/>
                <w:sz w:val="18"/>
                <w:szCs w:val="18"/>
              </w:rPr>
              <w:t>Druh odpadu</w:t>
            </w:r>
          </w:p>
        </w:tc>
        <w:tc>
          <w:tcPr>
            <w:tcW w:w="890" w:type="pct"/>
          </w:tcPr>
          <w:p w14:paraId="224B462D" w14:textId="77777777" w:rsidR="00E71D1F" w:rsidRPr="00022AE7" w:rsidRDefault="00E71D1F" w:rsidP="00CC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AE7">
              <w:rPr>
                <w:rFonts w:ascii="Arial" w:hAnsi="Arial" w:cs="Arial"/>
                <w:b/>
                <w:sz w:val="18"/>
                <w:szCs w:val="18"/>
              </w:rPr>
              <w:t>Cena celkem</w:t>
            </w:r>
          </w:p>
          <w:p w14:paraId="3CCFFA20" w14:textId="77777777" w:rsidR="00E71D1F" w:rsidRPr="00022AE7" w:rsidRDefault="00E71D1F" w:rsidP="00CC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022AE7">
              <w:rPr>
                <w:rFonts w:ascii="Arial" w:hAnsi="Arial" w:cs="Arial"/>
                <w:b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22AE7">
              <w:rPr>
                <w:rFonts w:ascii="Arial" w:hAnsi="Arial" w:cs="Arial"/>
                <w:b/>
                <w:sz w:val="18"/>
                <w:szCs w:val="18"/>
              </w:rPr>
              <w:t xml:space="preserve"> poplatků a rezervy Kč/t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740" w:type="pct"/>
          </w:tcPr>
          <w:p w14:paraId="11BB65EF" w14:textId="77777777" w:rsidR="00E71D1F" w:rsidRPr="00022AE7" w:rsidRDefault="00E71D1F" w:rsidP="00CC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022AE7">
              <w:rPr>
                <w:rFonts w:ascii="Arial" w:hAnsi="Arial" w:cs="Arial"/>
                <w:b/>
                <w:sz w:val="18"/>
                <w:szCs w:val="18"/>
              </w:rPr>
              <w:t xml:space="preserve">ákonné poplatky </w:t>
            </w:r>
          </w:p>
          <w:p w14:paraId="5D42402A" w14:textId="77777777" w:rsidR="00E71D1F" w:rsidRPr="00022AE7" w:rsidRDefault="00E71D1F" w:rsidP="00CC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AE7">
              <w:rPr>
                <w:rFonts w:ascii="Arial" w:hAnsi="Arial" w:cs="Arial"/>
                <w:b/>
                <w:sz w:val="18"/>
                <w:szCs w:val="18"/>
              </w:rPr>
              <w:t>Kč/t</w:t>
            </w:r>
          </w:p>
        </w:tc>
        <w:tc>
          <w:tcPr>
            <w:tcW w:w="661" w:type="pct"/>
          </w:tcPr>
          <w:p w14:paraId="51A469E4" w14:textId="77777777" w:rsidR="00E71D1F" w:rsidRPr="00022AE7" w:rsidRDefault="00E71D1F" w:rsidP="00CC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Rezerva na rekultivaci Kč/t</w:t>
            </w:r>
          </w:p>
        </w:tc>
        <w:tc>
          <w:tcPr>
            <w:tcW w:w="500" w:type="pct"/>
          </w:tcPr>
          <w:p w14:paraId="2B7F397B" w14:textId="77777777" w:rsidR="00E71D1F" w:rsidRPr="00022AE7" w:rsidRDefault="00E71D1F" w:rsidP="00CC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AE7">
              <w:rPr>
                <w:rFonts w:ascii="Arial" w:hAnsi="Arial" w:cs="Arial"/>
                <w:b/>
                <w:sz w:val="18"/>
                <w:szCs w:val="18"/>
              </w:rPr>
              <w:t>Cena za uložení Kč/t</w:t>
            </w:r>
          </w:p>
        </w:tc>
      </w:tr>
      <w:tr w:rsidR="00E71D1F" w:rsidRPr="00085245" w14:paraId="17B5BD7C" w14:textId="77777777" w:rsidTr="004D273D">
        <w:trPr>
          <w:trHeight w:val="154"/>
        </w:trPr>
        <w:tc>
          <w:tcPr>
            <w:tcW w:w="488" w:type="pct"/>
          </w:tcPr>
          <w:p w14:paraId="300DCA11" w14:textId="77777777" w:rsidR="00E71D1F" w:rsidRPr="00016BD5" w:rsidRDefault="00E71D1F" w:rsidP="00CC3C3E">
            <w:pPr>
              <w:jc w:val="both"/>
              <w:rPr>
                <w:b/>
                <w:bCs/>
                <w:iCs/>
              </w:rPr>
            </w:pPr>
            <w:bookmarkStart w:id="1" w:name="_Hlk62679867"/>
            <w:r w:rsidRPr="00016BD5">
              <w:rPr>
                <w:b/>
                <w:bCs/>
                <w:iCs/>
              </w:rPr>
              <w:t>170101</w:t>
            </w:r>
          </w:p>
        </w:tc>
        <w:tc>
          <w:tcPr>
            <w:tcW w:w="333" w:type="pct"/>
          </w:tcPr>
          <w:p w14:paraId="1C0DBEBA" w14:textId="77777777" w:rsidR="00E71D1F" w:rsidRPr="0018656B" w:rsidRDefault="00E71D1F" w:rsidP="00CC3C3E">
            <w:pPr>
              <w:jc w:val="both"/>
              <w:rPr>
                <w:iCs/>
              </w:rPr>
            </w:pPr>
            <w:r>
              <w:rPr>
                <w:iCs/>
              </w:rPr>
              <w:t>O</w:t>
            </w:r>
          </w:p>
        </w:tc>
        <w:tc>
          <w:tcPr>
            <w:tcW w:w="1389" w:type="pct"/>
          </w:tcPr>
          <w:p w14:paraId="565AA329" w14:textId="77777777" w:rsidR="00E71D1F" w:rsidRPr="0018656B" w:rsidRDefault="00E71D1F" w:rsidP="00CC3C3E">
            <w:pPr>
              <w:rPr>
                <w:iCs/>
              </w:rPr>
            </w:pPr>
            <w:r w:rsidRPr="0018656B">
              <w:rPr>
                <w:iCs/>
              </w:rPr>
              <w:t>Beton</w:t>
            </w:r>
            <w:r>
              <w:rPr>
                <w:iCs/>
              </w:rPr>
              <w:t xml:space="preserve"> (technické zabezpečení skládky)</w:t>
            </w:r>
          </w:p>
        </w:tc>
        <w:tc>
          <w:tcPr>
            <w:tcW w:w="890" w:type="pct"/>
          </w:tcPr>
          <w:p w14:paraId="6E324192" w14:textId="14588EE0" w:rsidR="00E71D1F" w:rsidRPr="00EB76E2" w:rsidRDefault="00E71D1F" w:rsidP="00CC3C3E">
            <w:pPr>
              <w:ind w:right="166"/>
              <w:jc w:val="center"/>
              <w:rPr>
                <w:b/>
                <w:bCs/>
                <w:iCs/>
              </w:rPr>
            </w:pPr>
            <w:r w:rsidRPr="00EB76E2">
              <w:rPr>
                <w:b/>
                <w:bCs/>
                <w:iCs/>
              </w:rPr>
              <w:t>2</w:t>
            </w:r>
            <w:r w:rsidR="00504EAA">
              <w:rPr>
                <w:b/>
                <w:bCs/>
                <w:iCs/>
              </w:rPr>
              <w:t>71</w:t>
            </w:r>
          </w:p>
        </w:tc>
        <w:tc>
          <w:tcPr>
            <w:tcW w:w="740" w:type="pct"/>
          </w:tcPr>
          <w:p w14:paraId="190A6A8A" w14:textId="77777777" w:rsidR="00E71D1F" w:rsidRPr="0018656B" w:rsidRDefault="00E71D1F" w:rsidP="00CC3C3E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661" w:type="pct"/>
          </w:tcPr>
          <w:p w14:paraId="3FA5E435" w14:textId="77777777" w:rsidR="00E71D1F" w:rsidRDefault="00E71D1F" w:rsidP="00CC3C3E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500" w:type="pct"/>
          </w:tcPr>
          <w:p w14:paraId="5A30A84F" w14:textId="32D0F0A2" w:rsidR="00E71D1F" w:rsidRPr="0018656B" w:rsidRDefault="004D273D" w:rsidP="00CC3C3E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19</w:t>
            </w:r>
            <w:r w:rsidR="00504EAA">
              <w:rPr>
                <w:iCs/>
              </w:rPr>
              <w:t>6</w:t>
            </w:r>
          </w:p>
        </w:tc>
      </w:tr>
      <w:tr w:rsidR="004D273D" w:rsidRPr="00D84D92" w14:paraId="5E37309B" w14:textId="77777777" w:rsidTr="004D273D">
        <w:tc>
          <w:tcPr>
            <w:tcW w:w="488" w:type="pct"/>
          </w:tcPr>
          <w:p w14:paraId="32330F45" w14:textId="77777777" w:rsidR="004D273D" w:rsidRPr="00D84D92" w:rsidRDefault="004D273D" w:rsidP="004D273D">
            <w:pPr>
              <w:jc w:val="both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170101</w:t>
            </w:r>
          </w:p>
        </w:tc>
        <w:tc>
          <w:tcPr>
            <w:tcW w:w="333" w:type="pct"/>
          </w:tcPr>
          <w:p w14:paraId="6BDDA002" w14:textId="77777777" w:rsidR="004D273D" w:rsidRPr="00D84D92" w:rsidRDefault="004D273D" w:rsidP="004D273D">
            <w:pPr>
              <w:jc w:val="both"/>
              <w:rPr>
                <w:iCs/>
              </w:rPr>
            </w:pPr>
            <w:r w:rsidRPr="00D84D92">
              <w:rPr>
                <w:iCs/>
              </w:rPr>
              <w:t>O</w:t>
            </w:r>
          </w:p>
        </w:tc>
        <w:tc>
          <w:tcPr>
            <w:tcW w:w="1389" w:type="pct"/>
          </w:tcPr>
          <w:p w14:paraId="305053AE" w14:textId="77777777" w:rsidR="004D273D" w:rsidRPr="00D84D92" w:rsidRDefault="004D273D" w:rsidP="004D273D">
            <w:pPr>
              <w:rPr>
                <w:iCs/>
              </w:rPr>
            </w:pPr>
            <w:r w:rsidRPr="00D84D92">
              <w:rPr>
                <w:iCs/>
              </w:rPr>
              <w:t xml:space="preserve">Beton (frakce od 25x25 cm, do 60x60 cm) </w:t>
            </w:r>
          </w:p>
        </w:tc>
        <w:tc>
          <w:tcPr>
            <w:tcW w:w="890" w:type="pct"/>
          </w:tcPr>
          <w:p w14:paraId="14A703DE" w14:textId="6B08B86D" w:rsidR="004D273D" w:rsidRPr="00D84D92" w:rsidRDefault="004D273D" w:rsidP="004D273D">
            <w:pPr>
              <w:ind w:right="166"/>
              <w:jc w:val="center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7</w:t>
            </w:r>
            <w:r w:rsidR="00504EAA">
              <w:rPr>
                <w:b/>
                <w:bCs/>
                <w:iCs/>
              </w:rPr>
              <w:t>71</w:t>
            </w:r>
            <w:r w:rsidRPr="00D84D92">
              <w:rPr>
                <w:b/>
                <w:bCs/>
                <w:iCs/>
              </w:rPr>
              <w:t xml:space="preserve">*/1 </w:t>
            </w:r>
            <w:r>
              <w:rPr>
                <w:b/>
                <w:bCs/>
                <w:iCs/>
              </w:rPr>
              <w:t>2</w:t>
            </w:r>
            <w:r w:rsidR="00504EAA">
              <w:rPr>
                <w:b/>
                <w:bCs/>
                <w:iCs/>
              </w:rPr>
              <w:t>71</w:t>
            </w:r>
          </w:p>
        </w:tc>
        <w:tc>
          <w:tcPr>
            <w:tcW w:w="740" w:type="pct"/>
          </w:tcPr>
          <w:p w14:paraId="664C2454" w14:textId="6FA087C1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500*/</w:t>
            </w:r>
            <w:r>
              <w:rPr>
                <w:iCs/>
              </w:rPr>
              <w:t>10</w:t>
            </w:r>
            <w:r w:rsidRPr="00D84D92">
              <w:rPr>
                <w:iCs/>
              </w:rPr>
              <w:t>00</w:t>
            </w:r>
          </w:p>
        </w:tc>
        <w:tc>
          <w:tcPr>
            <w:tcW w:w="661" w:type="pct"/>
          </w:tcPr>
          <w:p w14:paraId="121A8BB3" w14:textId="77777777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75</w:t>
            </w:r>
          </w:p>
        </w:tc>
        <w:tc>
          <w:tcPr>
            <w:tcW w:w="500" w:type="pct"/>
          </w:tcPr>
          <w:p w14:paraId="1F6E1C0F" w14:textId="68CBECDC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1</w:t>
            </w:r>
            <w:r>
              <w:rPr>
                <w:iCs/>
              </w:rPr>
              <w:t>9</w:t>
            </w:r>
            <w:r w:rsidR="00504EAA">
              <w:rPr>
                <w:iCs/>
              </w:rPr>
              <w:t>6</w:t>
            </w:r>
          </w:p>
        </w:tc>
      </w:tr>
      <w:tr w:rsidR="004D273D" w:rsidRPr="00D84D92" w14:paraId="19D61344" w14:textId="77777777" w:rsidTr="004D273D">
        <w:tc>
          <w:tcPr>
            <w:tcW w:w="488" w:type="pct"/>
          </w:tcPr>
          <w:p w14:paraId="06509D41" w14:textId="77777777" w:rsidR="004D273D" w:rsidRPr="00D84D92" w:rsidRDefault="004D273D" w:rsidP="004D273D">
            <w:pPr>
              <w:jc w:val="both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170101</w:t>
            </w:r>
          </w:p>
        </w:tc>
        <w:tc>
          <w:tcPr>
            <w:tcW w:w="333" w:type="pct"/>
          </w:tcPr>
          <w:p w14:paraId="5DAD6C27" w14:textId="77777777" w:rsidR="004D273D" w:rsidRPr="00D84D92" w:rsidRDefault="004D273D" w:rsidP="004D273D">
            <w:pPr>
              <w:jc w:val="both"/>
              <w:rPr>
                <w:iCs/>
              </w:rPr>
            </w:pPr>
            <w:r w:rsidRPr="00D84D92">
              <w:rPr>
                <w:iCs/>
              </w:rPr>
              <w:t>O</w:t>
            </w:r>
          </w:p>
        </w:tc>
        <w:tc>
          <w:tcPr>
            <w:tcW w:w="1389" w:type="pct"/>
          </w:tcPr>
          <w:p w14:paraId="611AEE15" w14:textId="77777777" w:rsidR="004D273D" w:rsidRPr="00D84D92" w:rsidRDefault="004D273D" w:rsidP="004D273D">
            <w:pPr>
              <w:rPr>
                <w:iCs/>
              </w:rPr>
            </w:pPr>
            <w:r w:rsidRPr="00D84D92">
              <w:rPr>
                <w:iCs/>
              </w:rPr>
              <w:t>Beton (frakce od 61x61 cm výše)</w:t>
            </w:r>
          </w:p>
        </w:tc>
        <w:tc>
          <w:tcPr>
            <w:tcW w:w="890" w:type="pct"/>
          </w:tcPr>
          <w:p w14:paraId="612C7444" w14:textId="539796A4" w:rsidR="004D273D" w:rsidRPr="00D84D92" w:rsidRDefault="004D273D" w:rsidP="004D273D">
            <w:pPr>
              <w:ind w:right="166"/>
              <w:jc w:val="center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 xml:space="preserve">1 </w:t>
            </w:r>
            <w:r w:rsidR="00ED5466">
              <w:rPr>
                <w:b/>
                <w:bCs/>
                <w:iCs/>
              </w:rPr>
              <w:t>369</w:t>
            </w:r>
            <w:r w:rsidRPr="00D84D92">
              <w:rPr>
                <w:b/>
                <w:bCs/>
                <w:iCs/>
              </w:rPr>
              <w:t xml:space="preserve">*/1 </w:t>
            </w:r>
            <w:r w:rsidR="00ED5466">
              <w:rPr>
                <w:b/>
                <w:bCs/>
                <w:iCs/>
              </w:rPr>
              <w:t>869</w:t>
            </w:r>
          </w:p>
        </w:tc>
        <w:tc>
          <w:tcPr>
            <w:tcW w:w="740" w:type="pct"/>
          </w:tcPr>
          <w:p w14:paraId="01755057" w14:textId="1380F6A4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500*/</w:t>
            </w:r>
            <w:r>
              <w:rPr>
                <w:iCs/>
              </w:rPr>
              <w:t>10</w:t>
            </w:r>
            <w:r w:rsidRPr="00D84D92">
              <w:rPr>
                <w:iCs/>
              </w:rPr>
              <w:t>00</w:t>
            </w:r>
          </w:p>
        </w:tc>
        <w:tc>
          <w:tcPr>
            <w:tcW w:w="661" w:type="pct"/>
          </w:tcPr>
          <w:p w14:paraId="0C97C1D8" w14:textId="77777777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75</w:t>
            </w:r>
          </w:p>
        </w:tc>
        <w:tc>
          <w:tcPr>
            <w:tcW w:w="500" w:type="pct"/>
          </w:tcPr>
          <w:p w14:paraId="34F443B4" w14:textId="74D814E0" w:rsidR="004D273D" w:rsidRPr="00D84D92" w:rsidRDefault="00ED5466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794</w:t>
            </w:r>
          </w:p>
        </w:tc>
      </w:tr>
      <w:tr w:rsidR="00E71D1F" w:rsidRPr="00D84D92" w14:paraId="2DDA1BF3" w14:textId="77777777" w:rsidTr="004D273D">
        <w:trPr>
          <w:trHeight w:val="291"/>
        </w:trPr>
        <w:tc>
          <w:tcPr>
            <w:tcW w:w="488" w:type="pct"/>
          </w:tcPr>
          <w:p w14:paraId="44ADE2BE" w14:textId="77777777" w:rsidR="00E71D1F" w:rsidRPr="00D84D92" w:rsidRDefault="00E71D1F" w:rsidP="00CC3C3E">
            <w:pPr>
              <w:jc w:val="both"/>
              <w:rPr>
                <w:b/>
                <w:bCs/>
                <w:iCs/>
              </w:rPr>
            </w:pPr>
            <w:bookmarkStart w:id="2" w:name="_Hlk49343156"/>
            <w:r w:rsidRPr="00D84D92">
              <w:rPr>
                <w:b/>
                <w:bCs/>
                <w:iCs/>
              </w:rPr>
              <w:t>170504</w:t>
            </w:r>
          </w:p>
        </w:tc>
        <w:tc>
          <w:tcPr>
            <w:tcW w:w="333" w:type="pct"/>
          </w:tcPr>
          <w:p w14:paraId="5DE07CB5" w14:textId="77777777" w:rsidR="00E71D1F" w:rsidRPr="00D84D92" w:rsidRDefault="00E71D1F" w:rsidP="00CC3C3E">
            <w:pPr>
              <w:jc w:val="both"/>
              <w:rPr>
                <w:iCs/>
              </w:rPr>
            </w:pPr>
            <w:r w:rsidRPr="00D84D92">
              <w:rPr>
                <w:iCs/>
              </w:rPr>
              <w:t>O</w:t>
            </w:r>
          </w:p>
        </w:tc>
        <w:tc>
          <w:tcPr>
            <w:tcW w:w="1389" w:type="pct"/>
          </w:tcPr>
          <w:p w14:paraId="081D20A5" w14:textId="77777777" w:rsidR="00E71D1F" w:rsidRPr="00D84D92" w:rsidRDefault="00E71D1F" w:rsidP="00CC3C3E">
            <w:pPr>
              <w:rPr>
                <w:iCs/>
              </w:rPr>
            </w:pPr>
            <w:r w:rsidRPr="00D84D92">
              <w:rPr>
                <w:iCs/>
              </w:rPr>
              <w:t>Zemina a kamení neuvedené pod číslem 170503 (technické zabezpečení skládky, frakce do 50x50 cm)</w:t>
            </w:r>
          </w:p>
        </w:tc>
        <w:tc>
          <w:tcPr>
            <w:tcW w:w="890" w:type="pct"/>
          </w:tcPr>
          <w:p w14:paraId="607A1B34" w14:textId="4657803F" w:rsidR="00E71D1F" w:rsidRPr="00D84D92" w:rsidRDefault="00E71D1F" w:rsidP="00CC3C3E">
            <w:pPr>
              <w:ind w:right="166"/>
              <w:jc w:val="center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2</w:t>
            </w:r>
            <w:r w:rsidR="00504EAA">
              <w:rPr>
                <w:b/>
                <w:bCs/>
                <w:iCs/>
              </w:rPr>
              <w:t>71</w:t>
            </w:r>
          </w:p>
        </w:tc>
        <w:tc>
          <w:tcPr>
            <w:tcW w:w="740" w:type="pct"/>
          </w:tcPr>
          <w:p w14:paraId="47727BBF" w14:textId="77777777" w:rsidR="00E71D1F" w:rsidRPr="00D84D92" w:rsidRDefault="00E71D1F" w:rsidP="00CC3C3E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0</w:t>
            </w:r>
          </w:p>
        </w:tc>
        <w:tc>
          <w:tcPr>
            <w:tcW w:w="661" w:type="pct"/>
          </w:tcPr>
          <w:p w14:paraId="0E0230C5" w14:textId="77777777" w:rsidR="00E71D1F" w:rsidRPr="00D84D92" w:rsidRDefault="00E71D1F" w:rsidP="00CC3C3E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75</w:t>
            </w:r>
          </w:p>
        </w:tc>
        <w:tc>
          <w:tcPr>
            <w:tcW w:w="500" w:type="pct"/>
          </w:tcPr>
          <w:p w14:paraId="0515BC01" w14:textId="540E0221" w:rsidR="00E71D1F" w:rsidRPr="00D84D92" w:rsidRDefault="00E71D1F" w:rsidP="00CC3C3E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1</w:t>
            </w:r>
            <w:r w:rsidR="004D273D">
              <w:rPr>
                <w:iCs/>
              </w:rPr>
              <w:t>9</w:t>
            </w:r>
            <w:r w:rsidR="00504EAA">
              <w:rPr>
                <w:iCs/>
              </w:rPr>
              <w:t>6</w:t>
            </w:r>
          </w:p>
        </w:tc>
      </w:tr>
      <w:bookmarkEnd w:id="2"/>
      <w:tr w:rsidR="004D273D" w:rsidRPr="00D84D92" w14:paraId="75055B45" w14:textId="77777777" w:rsidTr="004D273D">
        <w:trPr>
          <w:trHeight w:val="383"/>
        </w:trPr>
        <w:tc>
          <w:tcPr>
            <w:tcW w:w="488" w:type="pct"/>
          </w:tcPr>
          <w:p w14:paraId="236F0BDA" w14:textId="77777777" w:rsidR="004D273D" w:rsidRPr="00D84D92" w:rsidRDefault="004D273D" w:rsidP="004D273D">
            <w:pPr>
              <w:jc w:val="both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170504</w:t>
            </w:r>
          </w:p>
        </w:tc>
        <w:tc>
          <w:tcPr>
            <w:tcW w:w="333" w:type="pct"/>
          </w:tcPr>
          <w:p w14:paraId="7626641D" w14:textId="77777777" w:rsidR="004D273D" w:rsidRPr="00D84D92" w:rsidRDefault="004D273D" w:rsidP="004D273D">
            <w:pPr>
              <w:jc w:val="both"/>
              <w:rPr>
                <w:iCs/>
              </w:rPr>
            </w:pPr>
            <w:r w:rsidRPr="00D84D92">
              <w:rPr>
                <w:iCs/>
              </w:rPr>
              <w:t>O</w:t>
            </w:r>
          </w:p>
        </w:tc>
        <w:tc>
          <w:tcPr>
            <w:tcW w:w="1389" w:type="pct"/>
          </w:tcPr>
          <w:p w14:paraId="39DB9609" w14:textId="77777777" w:rsidR="004D273D" w:rsidRPr="00D84D92" w:rsidRDefault="004D273D" w:rsidP="004D273D">
            <w:pPr>
              <w:rPr>
                <w:iCs/>
              </w:rPr>
            </w:pPr>
            <w:r w:rsidRPr="00D84D92">
              <w:rPr>
                <w:iCs/>
              </w:rPr>
              <w:t>Zemina a kamení neuvedené pod číslem 170503 (frakce od 51x51 cm výše)</w:t>
            </w:r>
          </w:p>
        </w:tc>
        <w:tc>
          <w:tcPr>
            <w:tcW w:w="890" w:type="pct"/>
          </w:tcPr>
          <w:p w14:paraId="3817A785" w14:textId="4CC1584B" w:rsidR="004D273D" w:rsidRPr="00D84D92" w:rsidRDefault="004D273D" w:rsidP="004D273D">
            <w:pPr>
              <w:ind w:right="166"/>
              <w:jc w:val="center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7</w:t>
            </w:r>
            <w:r w:rsidR="00504EAA">
              <w:rPr>
                <w:b/>
                <w:bCs/>
                <w:iCs/>
              </w:rPr>
              <w:t>71</w:t>
            </w:r>
            <w:r w:rsidRPr="00D84D92">
              <w:rPr>
                <w:b/>
                <w:bCs/>
                <w:iCs/>
              </w:rPr>
              <w:t xml:space="preserve">*/1 </w:t>
            </w:r>
            <w:r w:rsidR="00504EAA">
              <w:rPr>
                <w:b/>
                <w:bCs/>
                <w:iCs/>
              </w:rPr>
              <w:t>271</w:t>
            </w:r>
          </w:p>
        </w:tc>
        <w:tc>
          <w:tcPr>
            <w:tcW w:w="740" w:type="pct"/>
          </w:tcPr>
          <w:p w14:paraId="7E826165" w14:textId="608751ED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500*/</w:t>
            </w:r>
            <w:r>
              <w:rPr>
                <w:iCs/>
              </w:rPr>
              <w:t>10</w:t>
            </w:r>
            <w:r w:rsidRPr="00D84D92">
              <w:rPr>
                <w:iCs/>
              </w:rPr>
              <w:t>00</w:t>
            </w:r>
          </w:p>
        </w:tc>
        <w:tc>
          <w:tcPr>
            <w:tcW w:w="661" w:type="pct"/>
          </w:tcPr>
          <w:p w14:paraId="6ADF55DA" w14:textId="77777777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75</w:t>
            </w:r>
          </w:p>
        </w:tc>
        <w:tc>
          <w:tcPr>
            <w:tcW w:w="500" w:type="pct"/>
          </w:tcPr>
          <w:p w14:paraId="14ED7745" w14:textId="0592E3D7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1</w:t>
            </w:r>
            <w:r>
              <w:rPr>
                <w:iCs/>
              </w:rPr>
              <w:t>9</w:t>
            </w:r>
            <w:r w:rsidR="00504EAA">
              <w:rPr>
                <w:iCs/>
              </w:rPr>
              <w:t>6</w:t>
            </w:r>
          </w:p>
        </w:tc>
      </w:tr>
      <w:tr w:rsidR="004D273D" w:rsidRPr="00D84D92" w14:paraId="14981A37" w14:textId="77777777" w:rsidTr="004D273D">
        <w:tc>
          <w:tcPr>
            <w:tcW w:w="488" w:type="pct"/>
          </w:tcPr>
          <w:p w14:paraId="698B51A9" w14:textId="77777777" w:rsidR="004D273D" w:rsidRPr="00D84D92" w:rsidRDefault="004D273D" w:rsidP="004D273D">
            <w:pPr>
              <w:jc w:val="both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190801</w:t>
            </w:r>
          </w:p>
        </w:tc>
        <w:tc>
          <w:tcPr>
            <w:tcW w:w="333" w:type="pct"/>
          </w:tcPr>
          <w:p w14:paraId="20C8BA4E" w14:textId="77777777" w:rsidR="004D273D" w:rsidRPr="00D84D92" w:rsidRDefault="004D273D" w:rsidP="004D273D">
            <w:pPr>
              <w:jc w:val="both"/>
              <w:rPr>
                <w:iCs/>
              </w:rPr>
            </w:pPr>
            <w:r w:rsidRPr="00D84D92">
              <w:rPr>
                <w:iCs/>
              </w:rPr>
              <w:t>O</w:t>
            </w:r>
          </w:p>
        </w:tc>
        <w:tc>
          <w:tcPr>
            <w:tcW w:w="1389" w:type="pct"/>
          </w:tcPr>
          <w:p w14:paraId="4FA00A1E" w14:textId="77777777" w:rsidR="004D273D" w:rsidRPr="00D84D92" w:rsidRDefault="004D273D" w:rsidP="004D273D">
            <w:pPr>
              <w:rPr>
                <w:iCs/>
              </w:rPr>
            </w:pPr>
            <w:r w:rsidRPr="00D84D92">
              <w:rPr>
                <w:iCs/>
              </w:rPr>
              <w:t>Shrabky s česlí</w:t>
            </w:r>
          </w:p>
        </w:tc>
        <w:tc>
          <w:tcPr>
            <w:tcW w:w="890" w:type="pct"/>
          </w:tcPr>
          <w:p w14:paraId="49B0FB30" w14:textId="1397BC80" w:rsidR="004D273D" w:rsidRPr="00D84D92" w:rsidRDefault="004D273D" w:rsidP="004D273D">
            <w:pPr>
              <w:ind w:right="166"/>
              <w:jc w:val="center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 xml:space="preserve">1 </w:t>
            </w:r>
            <w:r w:rsidR="00504EAA">
              <w:rPr>
                <w:b/>
                <w:bCs/>
                <w:iCs/>
              </w:rPr>
              <w:t>823</w:t>
            </w:r>
          </w:p>
        </w:tc>
        <w:tc>
          <w:tcPr>
            <w:tcW w:w="740" w:type="pct"/>
          </w:tcPr>
          <w:p w14:paraId="25A1358F" w14:textId="192C7879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t>10</w:t>
            </w:r>
            <w:r w:rsidRPr="00D84D92">
              <w:t>00</w:t>
            </w:r>
          </w:p>
        </w:tc>
        <w:tc>
          <w:tcPr>
            <w:tcW w:w="661" w:type="pct"/>
          </w:tcPr>
          <w:p w14:paraId="34906F9D" w14:textId="77777777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75</w:t>
            </w:r>
          </w:p>
        </w:tc>
        <w:tc>
          <w:tcPr>
            <w:tcW w:w="500" w:type="pct"/>
          </w:tcPr>
          <w:p w14:paraId="2416AA83" w14:textId="0911B421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748</w:t>
            </w:r>
          </w:p>
        </w:tc>
      </w:tr>
      <w:tr w:rsidR="004D273D" w:rsidRPr="00D84D92" w14:paraId="5592E03B" w14:textId="77777777" w:rsidTr="004D273D">
        <w:tc>
          <w:tcPr>
            <w:tcW w:w="488" w:type="pct"/>
          </w:tcPr>
          <w:p w14:paraId="2A32736B" w14:textId="77777777" w:rsidR="004D273D" w:rsidRPr="00D84D92" w:rsidRDefault="004D273D" w:rsidP="004D273D">
            <w:pPr>
              <w:jc w:val="both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190802</w:t>
            </w:r>
          </w:p>
        </w:tc>
        <w:tc>
          <w:tcPr>
            <w:tcW w:w="333" w:type="pct"/>
          </w:tcPr>
          <w:p w14:paraId="6C8295A0" w14:textId="77777777" w:rsidR="004D273D" w:rsidRPr="00D84D92" w:rsidRDefault="004D273D" w:rsidP="004D273D">
            <w:pPr>
              <w:jc w:val="both"/>
              <w:rPr>
                <w:iCs/>
              </w:rPr>
            </w:pPr>
            <w:r w:rsidRPr="00D84D92">
              <w:rPr>
                <w:iCs/>
              </w:rPr>
              <w:t>O</w:t>
            </w:r>
          </w:p>
        </w:tc>
        <w:tc>
          <w:tcPr>
            <w:tcW w:w="1389" w:type="pct"/>
          </w:tcPr>
          <w:p w14:paraId="68B31F72" w14:textId="77777777" w:rsidR="004D273D" w:rsidRPr="00D84D92" w:rsidRDefault="004D273D" w:rsidP="004D273D">
            <w:pPr>
              <w:rPr>
                <w:iCs/>
              </w:rPr>
            </w:pPr>
            <w:r w:rsidRPr="00D84D92">
              <w:rPr>
                <w:iCs/>
              </w:rPr>
              <w:t>Odpady z lapáků písku</w:t>
            </w:r>
          </w:p>
        </w:tc>
        <w:tc>
          <w:tcPr>
            <w:tcW w:w="890" w:type="pct"/>
          </w:tcPr>
          <w:p w14:paraId="3ACA503A" w14:textId="1756D6C4" w:rsidR="004D273D" w:rsidRPr="00D84D92" w:rsidRDefault="004D273D" w:rsidP="004D273D">
            <w:pPr>
              <w:ind w:right="166"/>
              <w:jc w:val="center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 xml:space="preserve">1 </w:t>
            </w:r>
            <w:r w:rsidR="00504EAA">
              <w:rPr>
                <w:b/>
                <w:bCs/>
                <w:iCs/>
              </w:rPr>
              <w:t>823</w:t>
            </w:r>
          </w:p>
        </w:tc>
        <w:tc>
          <w:tcPr>
            <w:tcW w:w="740" w:type="pct"/>
          </w:tcPr>
          <w:p w14:paraId="7E74858D" w14:textId="01ECF06A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t>10</w:t>
            </w:r>
            <w:r w:rsidRPr="00D84D92">
              <w:t>00</w:t>
            </w:r>
          </w:p>
        </w:tc>
        <w:tc>
          <w:tcPr>
            <w:tcW w:w="661" w:type="pct"/>
          </w:tcPr>
          <w:p w14:paraId="5734732C" w14:textId="77777777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75</w:t>
            </w:r>
          </w:p>
        </w:tc>
        <w:tc>
          <w:tcPr>
            <w:tcW w:w="500" w:type="pct"/>
          </w:tcPr>
          <w:p w14:paraId="1233500E" w14:textId="50A8901E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748</w:t>
            </w:r>
          </w:p>
        </w:tc>
      </w:tr>
      <w:tr w:rsidR="004D273D" w:rsidRPr="00D84D92" w14:paraId="08C65444" w14:textId="77777777" w:rsidTr="004D273D">
        <w:tc>
          <w:tcPr>
            <w:tcW w:w="488" w:type="pct"/>
          </w:tcPr>
          <w:p w14:paraId="7EB12BA5" w14:textId="77777777" w:rsidR="004D273D" w:rsidRPr="00D84D92" w:rsidRDefault="004D273D" w:rsidP="004D273D">
            <w:pPr>
              <w:jc w:val="both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191212</w:t>
            </w:r>
          </w:p>
        </w:tc>
        <w:tc>
          <w:tcPr>
            <w:tcW w:w="333" w:type="pct"/>
          </w:tcPr>
          <w:p w14:paraId="6DE44E94" w14:textId="77777777" w:rsidR="004D273D" w:rsidRPr="00D84D92" w:rsidRDefault="004D273D" w:rsidP="004D273D">
            <w:pPr>
              <w:jc w:val="both"/>
              <w:rPr>
                <w:iCs/>
              </w:rPr>
            </w:pPr>
            <w:r w:rsidRPr="00D84D92">
              <w:rPr>
                <w:iCs/>
              </w:rPr>
              <w:t>O</w:t>
            </w:r>
          </w:p>
        </w:tc>
        <w:tc>
          <w:tcPr>
            <w:tcW w:w="1389" w:type="pct"/>
          </w:tcPr>
          <w:p w14:paraId="6AA7647F" w14:textId="77777777" w:rsidR="004D273D" w:rsidRPr="00D84D92" w:rsidRDefault="004D273D" w:rsidP="004D273D">
            <w:pPr>
              <w:rPr>
                <w:iCs/>
              </w:rPr>
            </w:pPr>
            <w:r w:rsidRPr="00D84D92">
              <w:rPr>
                <w:iCs/>
              </w:rPr>
              <w:t xml:space="preserve">Jiné odpady z mechanické úpravy </w:t>
            </w:r>
          </w:p>
        </w:tc>
        <w:tc>
          <w:tcPr>
            <w:tcW w:w="890" w:type="pct"/>
          </w:tcPr>
          <w:p w14:paraId="32C74929" w14:textId="2564968D" w:rsidR="004D273D" w:rsidRPr="00D84D92" w:rsidRDefault="004D273D" w:rsidP="004D273D">
            <w:pPr>
              <w:ind w:right="166"/>
              <w:jc w:val="center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 xml:space="preserve">1 </w:t>
            </w:r>
            <w:r w:rsidR="00504EAA">
              <w:rPr>
                <w:b/>
                <w:bCs/>
                <w:iCs/>
              </w:rPr>
              <w:t>823</w:t>
            </w:r>
          </w:p>
        </w:tc>
        <w:tc>
          <w:tcPr>
            <w:tcW w:w="740" w:type="pct"/>
          </w:tcPr>
          <w:p w14:paraId="224E6863" w14:textId="34247820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t>10</w:t>
            </w:r>
            <w:r w:rsidRPr="00D84D92">
              <w:t>00</w:t>
            </w:r>
          </w:p>
        </w:tc>
        <w:tc>
          <w:tcPr>
            <w:tcW w:w="661" w:type="pct"/>
          </w:tcPr>
          <w:p w14:paraId="3507642C" w14:textId="77777777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75</w:t>
            </w:r>
          </w:p>
        </w:tc>
        <w:tc>
          <w:tcPr>
            <w:tcW w:w="500" w:type="pct"/>
          </w:tcPr>
          <w:p w14:paraId="779ACD63" w14:textId="6A36D143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748</w:t>
            </w:r>
          </w:p>
        </w:tc>
      </w:tr>
      <w:tr w:rsidR="004D273D" w:rsidRPr="00D84D92" w14:paraId="68162FF6" w14:textId="77777777" w:rsidTr="004D273D">
        <w:tc>
          <w:tcPr>
            <w:tcW w:w="488" w:type="pct"/>
          </w:tcPr>
          <w:p w14:paraId="2FAA23B9" w14:textId="08A8BB99" w:rsidR="004D273D" w:rsidRPr="00D84D92" w:rsidRDefault="004D273D" w:rsidP="004D273D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200201</w:t>
            </w:r>
          </w:p>
        </w:tc>
        <w:tc>
          <w:tcPr>
            <w:tcW w:w="333" w:type="pct"/>
          </w:tcPr>
          <w:p w14:paraId="2D29469A" w14:textId="2E5033B8" w:rsidR="004D273D" w:rsidRPr="00D84D92" w:rsidRDefault="004D273D" w:rsidP="004D273D">
            <w:pPr>
              <w:jc w:val="both"/>
              <w:rPr>
                <w:iCs/>
              </w:rPr>
            </w:pPr>
            <w:r>
              <w:rPr>
                <w:iCs/>
              </w:rPr>
              <w:t>O</w:t>
            </w:r>
          </w:p>
        </w:tc>
        <w:tc>
          <w:tcPr>
            <w:tcW w:w="1389" w:type="pct"/>
          </w:tcPr>
          <w:p w14:paraId="238645FB" w14:textId="56DC06E5" w:rsidR="004D273D" w:rsidRPr="00D84D92" w:rsidRDefault="004D273D" w:rsidP="004D273D">
            <w:pPr>
              <w:rPr>
                <w:iCs/>
              </w:rPr>
            </w:pPr>
            <w:r>
              <w:rPr>
                <w:iCs/>
              </w:rPr>
              <w:t xml:space="preserve">Biologicky rozložitelný </w:t>
            </w:r>
            <w:proofErr w:type="gramStart"/>
            <w:r>
              <w:rPr>
                <w:iCs/>
              </w:rPr>
              <w:t>odpad - popelnice</w:t>
            </w:r>
            <w:proofErr w:type="gramEnd"/>
          </w:p>
        </w:tc>
        <w:tc>
          <w:tcPr>
            <w:tcW w:w="890" w:type="pct"/>
          </w:tcPr>
          <w:p w14:paraId="71378553" w14:textId="322597F7" w:rsidR="004D273D" w:rsidRPr="00D84D92" w:rsidRDefault="004D273D" w:rsidP="004D273D">
            <w:pPr>
              <w:ind w:right="166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  <w:r w:rsidR="00504EAA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0</w:t>
            </w:r>
          </w:p>
        </w:tc>
        <w:tc>
          <w:tcPr>
            <w:tcW w:w="740" w:type="pct"/>
          </w:tcPr>
          <w:p w14:paraId="7A02A481" w14:textId="065957B6" w:rsidR="004D273D" w:rsidRPr="00D84D92" w:rsidRDefault="004D273D" w:rsidP="004D273D">
            <w:pPr>
              <w:ind w:right="166"/>
              <w:jc w:val="center"/>
            </w:pPr>
            <w:r>
              <w:t>0</w:t>
            </w:r>
          </w:p>
        </w:tc>
        <w:tc>
          <w:tcPr>
            <w:tcW w:w="661" w:type="pct"/>
          </w:tcPr>
          <w:p w14:paraId="526DE3AC" w14:textId="2C86A395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500" w:type="pct"/>
          </w:tcPr>
          <w:p w14:paraId="5CC40C3C" w14:textId="7A2FB50C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770</w:t>
            </w:r>
          </w:p>
        </w:tc>
      </w:tr>
      <w:tr w:rsidR="004D273D" w:rsidRPr="00D84D92" w14:paraId="42EA11FA" w14:textId="77777777" w:rsidTr="004D273D">
        <w:tc>
          <w:tcPr>
            <w:tcW w:w="488" w:type="pct"/>
          </w:tcPr>
          <w:p w14:paraId="231F4E5D" w14:textId="210C52B2" w:rsidR="004D273D" w:rsidRDefault="004D273D" w:rsidP="004D273D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200201</w:t>
            </w:r>
          </w:p>
        </w:tc>
        <w:tc>
          <w:tcPr>
            <w:tcW w:w="333" w:type="pct"/>
          </w:tcPr>
          <w:p w14:paraId="030E069A" w14:textId="55DCF1F5" w:rsidR="004D273D" w:rsidRPr="00D84D92" w:rsidRDefault="004D273D" w:rsidP="004D273D">
            <w:pPr>
              <w:jc w:val="both"/>
              <w:rPr>
                <w:iCs/>
              </w:rPr>
            </w:pPr>
            <w:r>
              <w:rPr>
                <w:iCs/>
              </w:rPr>
              <w:t>O</w:t>
            </w:r>
          </w:p>
        </w:tc>
        <w:tc>
          <w:tcPr>
            <w:tcW w:w="1389" w:type="pct"/>
          </w:tcPr>
          <w:p w14:paraId="4C1FF9FE" w14:textId="55E4319D" w:rsidR="004D273D" w:rsidRDefault="004D273D" w:rsidP="004D273D">
            <w:pPr>
              <w:rPr>
                <w:iCs/>
              </w:rPr>
            </w:pPr>
            <w:r>
              <w:rPr>
                <w:iCs/>
              </w:rPr>
              <w:t xml:space="preserve">Biologicky rozložitelný </w:t>
            </w:r>
            <w:proofErr w:type="gramStart"/>
            <w:r>
              <w:rPr>
                <w:iCs/>
              </w:rPr>
              <w:t>odpad - kontejnery</w:t>
            </w:r>
            <w:proofErr w:type="gramEnd"/>
          </w:p>
        </w:tc>
        <w:tc>
          <w:tcPr>
            <w:tcW w:w="890" w:type="pct"/>
          </w:tcPr>
          <w:p w14:paraId="01C65A06" w14:textId="0DB36795" w:rsidR="004D273D" w:rsidRDefault="004D273D" w:rsidP="004D273D">
            <w:pPr>
              <w:ind w:right="166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900</w:t>
            </w:r>
          </w:p>
        </w:tc>
        <w:tc>
          <w:tcPr>
            <w:tcW w:w="740" w:type="pct"/>
          </w:tcPr>
          <w:p w14:paraId="31784D01" w14:textId="658925A7" w:rsidR="004D273D" w:rsidRDefault="004D273D" w:rsidP="004D273D">
            <w:pPr>
              <w:ind w:right="166"/>
              <w:jc w:val="center"/>
            </w:pPr>
            <w:r>
              <w:t>0</w:t>
            </w:r>
          </w:p>
        </w:tc>
        <w:tc>
          <w:tcPr>
            <w:tcW w:w="661" w:type="pct"/>
          </w:tcPr>
          <w:p w14:paraId="6F2EFB60" w14:textId="59765660" w:rsidR="004D273D" w:rsidRDefault="004D273D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500" w:type="pct"/>
          </w:tcPr>
          <w:p w14:paraId="786E84D0" w14:textId="495124D5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</w:tr>
      <w:tr w:rsidR="004D273D" w:rsidRPr="00D84D92" w14:paraId="3F4B6A42" w14:textId="77777777" w:rsidTr="004D273D">
        <w:tc>
          <w:tcPr>
            <w:tcW w:w="488" w:type="pct"/>
          </w:tcPr>
          <w:p w14:paraId="1AE7D2D4" w14:textId="0C61ED22" w:rsidR="004D273D" w:rsidRDefault="004D273D" w:rsidP="004D273D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200201</w:t>
            </w:r>
          </w:p>
        </w:tc>
        <w:tc>
          <w:tcPr>
            <w:tcW w:w="333" w:type="pct"/>
          </w:tcPr>
          <w:p w14:paraId="4A8FC44A" w14:textId="183B3539" w:rsidR="004D273D" w:rsidRPr="00D84D92" w:rsidRDefault="004D273D" w:rsidP="004D273D">
            <w:pPr>
              <w:jc w:val="both"/>
              <w:rPr>
                <w:iCs/>
              </w:rPr>
            </w:pPr>
            <w:r>
              <w:rPr>
                <w:iCs/>
              </w:rPr>
              <w:t>O</w:t>
            </w:r>
          </w:p>
        </w:tc>
        <w:tc>
          <w:tcPr>
            <w:tcW w:w="1389" w:type="pct"/>
          </w:tcPr>
          <w:p w14:paraId="086A2A58" w14:textId="3D10C51E" w:rsidR="004D273D" w:rsidRDefault="004D273D" w:rsidP="004D273D">
            <w:pPr>
              <w:rPr>
                <w:iCs/>
              </w:rPr>
            </w:pPr>
            <w:r>
              <w:rPr>
                <w:iCs/>
              </w:rPr>
              <w:t>Biologicky rozložitelný odpad – silně znečištěný</w:t>
            </w:r>
          </w:p>
        </w:tc>
        <w:tc>
          <w:tcPr>
            <w:tcW w:w="890" w:type="pct"/>
          </w:tcPr>
          <w:p w14:paraId="6BE7352D" w14:textId="2599F1DB" w:rsidR="004D273D" w:rsidRDefault="004D273D" w:rsidP="004D273D">
            <w:pPr>
              <w:ind w:right="166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  <w:r w:rsidR="002C5BBE">
              <w:rPr>
                <w:b/>
                <w:bCs/>
                <w:iCs/>
              </w:rPr>
              <w:t>50</w:t>
            </w:r>
          </w:p>
        </w:tc>
        <w:tc>
          <w:tcPr>
            <w:tcW w:w="740" w:type="pct"/>
          </w:tcPr>
          <w:p w14:paraId="1FEFFCEE" w14:textId="26AFAAFE" w:rsidR="004D273D" w:rsidRDefault="004D273D" w:rsidP="004D273D">
            <w:pPr>
              <w:ind w:right="166"/>
              <w:jc w:val="center"/>
            </w:pPr>
            <w:r>
              <w:t>0</w:t>
            </w:r>
          </w:p>
        </w:tc>
        <w:tc>
          <w:tcPr>
            <w:tcW w:w="661" w:type="pct"/>
          </w:tcPr>
          <w:p w14:paraId="54C6FA6C" w14:textId="3C3F9988" w:rsidR="004D273D" w:rsidRDefault="004D273D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500" w:type="pct"/>
          </w:tcPr>
          <w:p w14:paraId="7081D168" w14:textId="33070C02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2C5BBE">
              <w:rPr>
                <w:iCs/>
              </w:rPr>
              <w:t>50</w:t>
            </w:r>
          </w:p>
        </w:tc>
      </w:tr>
      <w:tr w:rsidR="004D273D" w:rsidRPr="00D84D92" w14:paraId="02AF8A15" w14:textId="77777777" w:rsidTr="004D273D">
        <w:tc>
          <w:tcPr>
            <w:tcW w:w="488" w:type="pct"/>
          </w:tcPr>
          <w:p w14:paraId="3B9B6D93" w14:textId="77777777" w:rsidR="004D273D" w:rsidRPr="00D84D92" w:rsidRDefault="004D273D" w:rsidP="004D273D">
            <w:pPr>
              <w:jc w:val="both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200202</w:t>
            </w:r>
          </w:p>
        </w:tc>
        <w:tc>
          <w:tcPr>
            <w:tcW w:w="333" w:type="pct"/>
          </w:tcPr>
          <w:p w14:paraId="54C77512" w14:textId="77777777" w:rsidR="004D273D" w:rsidRPr="00D84D92" w:rsidRDefault="004D273D" w:rsidP="004D273D">
            <w:pPr>
              <w:jc w:val="both"/>
              <w:rPr>
                <w:iCs/>
              </w:rPr>
            </w:pPr>
            <w:r w:rsidRPr="00D84D92">
              <w:rPr>
                <w:iCs/>
              </w:rPr>
              <w:t>O</w:t>
            </w:r>
          </w:p>
        </w:tc>
        <w:tc>
          <w:tcPr>
            <w:tcW w:w="1389" w:type="pct"/>
          </w:tcPr>
          <w:p w14:paraId="02E3171F" w14:textId="77777777" w:rsidR="004D273D" w:rsidRPr="00D84D92" w:rsidRDefault="004D273D" w:rsidP="004D273D">
            <w:pPr>
              <w:rPr>
                <w:iCs/>
              </w:rPr>
            </w:pPr>
            <w:r w:rsidRPr="00D84D92">
              <w:rPr>
                <w:iCs/>
              </w:rPr>
              <w:t xml:space="preserve">Zemina a </w:t>
            </w:r>
            <w:proofErr w:type="spellStart"/>
            <w:r w:rsidRPr="00D84D92">
              <w:rPr>
                <w:iCs/>
              </w:rPr>
              <w:t>kanemy</w:t>
            </w:r>
            <w:proofErr w:type="spellEnd"/>
          </w:p>
        </w:tc>
        <w:tc>
          <w:tcPr>
            <w:tcW w:w="890" w:type="pct"/>
          </w:tcPr>
          <w:p w14:paraId="5CFAC319" w14:textId="3B22A58C" w:rsidR="004D273D" w:rsidRPr="00D84D92" w:rsidRDefault="004D273D" w:rsidP="004D273D">
            <w:pPr>
              <w:ind w:right="166"/>
              <w:jc w:val="center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 xml:space="preserve">1 </w:t>
            </w:r>
            <w:r w:rsidR="00504EAA">
              <w:rPr>
                <w:b/>
                <w:bCs/>
                <w:iCs/>
              </w:rPr>
              <w:t>313</w:t>
            </w:r>
            <w:r w:rsidRPr="00D84D92">
              <w:rPr>
                <w:b/>
                <w:bCs/>
                <w:iCs/>
              </w:rPr>
              <w:t xml:space="preserve">*/1 </w:t>
            </w:r>
            <w:r w:rsidR="00504EAA">
              <w:rPr>
                <w:b/>
                <w:bCs/>
                <w:iCs/>
              </w:rPr>
              <w:t>813</w:t>
            </w:r>
          </w:p>
        </w:tc>
        <w:tc>
          <w:tcPr>
            <w:tcW w:w="740" w:type="pct"/>
          </w:tcPr>
          <w:p w14:paraId="1B1B70D3" w14:textId="7AA3A28E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500*/</w:t>
            </w:r>
            <w:r>
              <w:rPr>
                <w:iCs/>
              </w:rPr>
              <w:t>10</w:t>
            </w:r>
            <w:r w:rsidRPr="00D84D92">
              <w:rPr>
                <w:iCs/>
              </w:rPr>
              <w:t>00</w:t>
            </w:r>
          </w:p>
        </w:tc>
        <w:tc>
          <w:tcPr>
            <w:tcW w:w="661" w:type="pct"/>
          </w:tcPr>
          <w:p w14:paraId="06C417DC" w14:textId="77777777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145</w:t>
            </w:r>
          </w:p>
        </w:tc>
        <w:tc>
          <w:tcPr>
            <w:tcW w:w="500" w:type="pct"/>
          </w:tcPr>
          <w:p w14:paraId="2BD41828" w14:textId="0C7E4476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668</w:t>
            </w:r>
          </w:p>
        </w:tc>
      </w:tr>
      <w:tr w:rsidR="004D273D" w:rsidRPr="00D84D92" w14:paraId="29A03895" w14:textId="77777777" w:rsidTr="004D273D">
        <w:tc>
          <w:tcPr>
            <w:tcW w:w="488" w:type="pct"/>
          </w:tcPr>
          <w:p w14:paraId="2350E90D" w14:textId="77777777" w:rsidR="004D273D" w:rsidRPr="00D84D92" w:rsidRDefault="004D273D" w:rsidP="004D273D">
            <w:pPr>
              <w:jc w:val="both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200203</w:t>
            </w:r>
          </w:p>
        </w:tc>
        <w:tc>
          <w:tcPr>
            <w:tcW w:w="333" w:type="pct"/>
          </w:tcPr>
          <w:p w14:paraId="72094BA6" w14:textId="77777777" w:rsidR="004D273D" w:rsidRPr="00D84D92" w:rsidRDefault="004D273D" w:rsidP="004D273D">
            <w:pPr>
              <w:jc w:val="both"/>
              <w:rPr>
                <w:iCs/>
              </w:rPr>
            </w:pPr>
            <w:r w:rsidRPr="00D84D92">
              <w:rPr>
                <w:iCs/>
              </w:rPr>
              <w:t>O</w:t>
            </w:r>
          </w:p>
        </w:tc>
        <w:tc>
          <w:tcPr>
            <w:tcW w:w="1389" w:type="pct"/>
          </w:tcPr>
          <w:p w14:paraId="69A80B6D" w14:textId="77777777" w:rsidR="004D273D" w:rsidRPr="00D84D92" w:rsidRDefault="004D273D" w:rsidP="004D273D">
            <w:pPr>
              <w:rPr>
                <w:iCs/>
              </w:rPr>
            </w:pPr>
            <w:r w:rsidRPr="00D84D92">
              <w:rPr>
                <w:iCs/>
              </w:rPr>
              <w:t>Jiný biologicky rozložitelný odpad</w:t>
            </w:r>
          </w:p>
        </w:tc>
        <w:tc>
          <w:tcPr>
            <w:tcW w:w="890" w:type="pct"/>
          </w:tcPr>
          <w:p w14:paraId="6ECB32A1" w14:textId="1C4E3520" w:rsidR="004D273D" w:rsidRPr="00D84D92" w:rsidRDefault="004D273D" w:rsidP="004D273D">
            <w:pPr>
              <w:ind w:right="166"/>
              <w:jc w:val="center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 xml:space="preserve">1 </w:t>
            </w:r>
            <w:r w:rsidR="00504EAA">
              <w:rPr>
                <w:b/>
                <w:bCs/>
                <w:iCs/>
              </w:rPr>
              <w:t>313</w:t>
            </w:r>
            <w:r w:rsidRPr="00D84D92">
              <w:rPr>
                <w:b/>
                <w:bCs/>
                <w:iCs/>
              </w:rPr>
              <w:t xml:space="preserve">*/1 </w:t>
            </w:r>
            <w:r w:rsidR="00504EAA">
              <w:rPr>
                <w:b/>
                <w:bCs/>
                <w:iCs/>
              </w:rPr>
              <w:t>813</w:t>
            </w:r>
          </w:p>
        </w:tc>
        <w:tc>
          <w:tcPr>
            <w:tcW w:w="740" w:type="pct"/>
          </w:tcPr>
          <w:p w14:paraId="0462491F" w14:textId="03823C9D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500*/</w:t>
            </w:r>
            <w:r>
              <w:rPr>
                <w:iCs/>
              </w:rPr>
              <w:t>10</w:t>
            </w:r>
            <w:r w:rsidRPr="00D84D92">
              <w:rPr>
                <w:iCs/>
              </w:rPr>
              <w:t>00</w:t>
            </w:r>
          </w:p>
        </w:tc>
        <w:tc>
          <w:tcPr>
            <w:tcW w:w="661" w:type="pct"/>
          </w:tcPr>
          <w:p w14:paraId="499BDCD7" w14:textId="77777777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145</w:t>
            </w:r>
          </w:p>
        </w:tc>
        <w:tc>
          <w:tcPr>
            <w:tcW w:w="500" w:type="pct"/>
          </w:tcPr>
          <w:p w14:paraId="7B73EEE1" w14:textId="23F63826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668</w:t>
            </w:r>
          </w:p>
        </w:tc>
      </w:tr>
      <w:tr w:rsidR="004D273D" w:rsidRPr="00D84D92" w14:paraId="2BCD6B7D" w14:textId="77777777" w:rsidTr="004D273D">
        <w:tc>
          <w:tcPr>
            <w:tcW w:w="488" w:type="pct"/>
          </w:tcPr>
          <w:p w14:paraId="02A775F0" w14:textId="77777777" w:rsidR="004D273D" w:rsidRPr="00D84D92" w:rsidRDefault="004D273D" w:rsidP="004D273D">
            <w:pPr>
              <w:jc w:val="both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200301</w:t>
            </w:r>
          </w:p>
        </w:tc>
        <w:tc>
          <w:tcPr>
            <w:tcW w:w="333" w:type="pct"/>
          </w:tcPr>
          <w:p w14:paraId="6D642870" w14:textId="77777777" w:rsidR="004D273D" w:rsidRPr="00D84D92" w:rsidRDefault="004D273D" w:rsidP="004D273D">
            <w:pPr>
              <w:jc w:val="both"/>
              <w:rPr>
                <w:iCs/>
              </w:rPr>
            </w:pPr>
            <w:r w:rsidRPr="00D84D92">
              <w:rPr>
                <w:iCs/>
              </w:rPr>
              <w:t>O</w:t>
            </w:r>
          </w:p>
        </w:tc>
        <w:tc>
          <w:tcPr>
            <w:tcW w:w="1389" w:type="pct"/>
          </w:tcPr>
          <w:p w14:paraId="36704FFE" w14:textId="77777777" w:rsidR="004D273D" w:rsidRPr="00D84D92" w:rsidRDefault="004D273D" w:rsidP="004D273D">
            <w:pPr>
              <w:rPr>
                <w:iCs/>
              </w:rPr>
            </w:pPr>
            <w:r w:rsidRPr="00D84D92">
              <w:rPr>
                <w:iCs/>
              </w:rPr>
              <w:t>Směsný komunální odpad</w:t>
            </w:r>
          </w:p>
        </w:tc>
        <w:tc>
          <w:tcPr>
            <w:tcW w:w="890" w:type="pct"/>
          </w:tcPr>
          <w:p w14:paraId="0DB9A50F" w14:textId="19D43978" w:rsidR="004D273D" w:rsidRPr="00D84D92" w:rsidRDefault="004D273D" w:rsidP="004D273D">
            <w:pPr>
              <w:ind w:right="166"/>
              <w:jc w:val="center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1 </w:t>
            </w:r>
            <w:r>
              <w:rPr>
                <w:b/>
                <w:bCs/>
                <w:iCs/>
              </w:rPr>
              <w:t>313</w:t>
            </w:r>
            <w:r w:rsidRPr="00D84D92">
              <w:rPr>
                <w:b/>
                <w:bCs/>
                <w:iCs/>
              </w:rPr>
              <w:t xml:space="preserve">*/1 </w:t>
            </w:r>
            <w:r>
              <w:rPr>
                <w:b/>
                <w:bCs/>
                <w:iCs/>
              </w:rPr>
              <w:t>813</w:t>
            </w:r>
          </w:p>
        </w:tc>
        <w:tc>
          <w:tcPr>
            <w:tcW w:w="740" w:type="pct"/>
          </w:tcPr>
          <w:p w14:paraId="25FDE580" w14:textId="1C11A4A0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500*/</w:t>
            </w:r>
            <w:r>
              <w:rPr>
                <w:iCs/>
              </w:rPr>
              <w:t>10</w:t>
            </w:r>
            <w:r w:rsidRPr="00D84D92">
              <w:rPr>
                <w:iCs/>
              </w:rPr>
              <w:t>00</w:t>
            </w:r>
          </w:p>
        </w:tc>
        <w:tc>
          <w:tcPr>
            <w:tcW w:w="661" w:type="pct"/>
          </w:tcPr>
          <w:p w14:paraId="185A2A0E" w14:textId="77777777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145</w:t>
            </w:r>
          </w:p>
        </w:tc>
        <w:tc>
          <w:tcPr>
            <w:tcW w:w="500" w:type="pct"/>
          </w:tcPr>
          <w:p w14:paraId="560C2AA9" w14:textId="7A149C42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668</w:t>
            </w:r>
          </w:p>
        </w:tc>
      </w:tr>
      <w:tr w:rsidR="004D273D" w:rsidRPr="00D84D92" w14:paraId="1DA94FBD" w14:textId="77777777" w:rsidTr="004D273D">
        <w:trPr>
          <w:trHeight w:val="224"/>
        </w:trPr>
        <w:tc>
          <w:tcPr>
            <w:tcW w:w="488" w:type="pct"/>
          </w:tcPr>
          <w:p w14:paraId="02A168F0" w14:textId="77777777" w:rsidR="004D273D" w:rsidRPr="00D84D92" w:rsidRDefault="004D273D" w:rsidP="004D273D">
            <w:pPr>
              <w:jc w:val="both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200307</w:t>
            </w:r>
          </w:p>
        </w:tc>
        <w:tc>
          <w:tcPr>
            <w:tcW w:w="333" w:type="pct"/>
          </w:tcPr>
          <w:p w14:paraId="05438074" w14:textId="77777777" w:rsidR="004D273D" w:rsidRPr="00D84D92" w:rsidRDefault="004D273D" w:rsidP="004D273D">
            <w:pPr>
              <w:jc w:val="both"/>
              <w:rPr>
                <w:iCs/>
              </w:rPr>
            </w:pPr>
            <w:r w:rsidRPr="00D84D92">
              <w:rPr>
                <w:iCs/>
              </w:rPr>
              <w:t>O</w:t>
            </w:r>
          </w:p>
        </w:tc>
        <w:tc>
          <w:tcPr>
            <w:tcW w:w="1389" w:type="pct"/>
          </w:tcPr>
          <w:p w14:paraId="09A39DA4" w14:textId="77777777" w:rsidR="004D273D" w:rsidRPr="00D84D92" w:rsidRDefault="004D273D" w:rsidP="004D273D">
            <w:pPr>
              <w:rPr>
                <w:iCs/>
              </w:rPr>
            </w:pPr>
            <w:r w:rsidRPr="00D84D92">
              <w:rPr>
                <w:iCs/>
              </w:rPr>
              <w:t>Objemný odpad</w:t>
            </w:r>
          </w:p>
        </w:tc>
        <w:tc>
          <w:tcPr>
            <w:tcW w:w="890" w:type="pct"/>
          </w:tcPr>
          <w:p w14:paraId="64E34939" w14:textId="7A467752" w:rsidR="004D273D" w:rsidRPr="00D84D92" w:rsidRDefault="004D273D" w:rsidP="004D273D">
            <w:pPr>
              <w:ind w:right="166"/>
              <w:jc w:val="center"/>
              <w:rPr>
                <w:b/>
                <w:bCs/>
                <w:iCs/>
              </w:rPr>
            </w:pPr>
            <w:r w:rsidRPr="00D84D92">
              <w:rPr>
                <w:b/>
                <w:bCs/>
                <w:iCs/>
              </w:rPr>
              <w:t>1 5</w:t>
            </w:r>
            <w:r>
              <w:rPr>
                <w:b/>
                <w:bCs/>
                <w:iCs/>
              </w:rPr>
              <w:t>54</w:t>
            </w:r>
            <w:r w:rsidRPr="00D84D92">
              <w:rPr>
                <w:b/>
                <w:bCs/>
                <w:iCs/>
              </w:rPr>
              <w:t>*/</w:t>
            </w:r>
            <w:r>
              <w:rPr>
                <w:b/>
                <w:bCs/>
                <w:iCs/>
              </w:rPr>
              <w:t>2</w:t>
            </w:r>
            <w:r w:rsidRPr="00D84D9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054</w:t>
            </w:r>
          </w:p>
        </w:tc>
        <w:tc>
          <w:tcPr>
            <w:tcW w:w="740" w:type="pct"/>
          </w:tcPr>
          <w:p w14:paraId="7E7D0A8A" w14:textId="42B617BB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500*/</w:t>
            </w:r>
            <w:r>
              <w:rPr>
                <w:iCs/>
              </w:rPr>
              <w:t>1000</w:t>
            </w:r>
          </w:p>
        </w:tc>
        <w:tc>
          <w:tcPr>
            <w:tcW w:w="661" w:type="pct"/>
          </w:tcPr>
          <w:p w14:paraId="1E0A4C97" w14:textId="77777777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 w:rsidRPr="00D84D92">
              <w:rPr>
                <w:iCs/>
              </w:rPr>
              <w:t>145</w:t>
            </w:r>
          </w:p>
        </w:tc>
        <w:tc>
          <w:tcPr>
            <w:tcW w:w="500" w:type="pct"/>
          </w:tcPr>
          <w:p w14:paraId="0C290B75" w14:textId="78552EB2" w:rsidR="004D273D" w:rsidRPr="00D84D92" w:rsidRDefault="004D273D" w:rsidP="004D273D">
            <w:pPr>
              <w:ind w:right="166"/>
              <w:jc w:val="center"/>
              <w:rPr>
                <w:iCs/>
              </w:rPr>
            </w:pPr>
            <w:r>
              <w:rPr>
                <w:iCs/>
              </w:rPr>
              <w:t>909</w:t>
            </w:r>
          </w:p>
        </w:tc>
      </w:tr>
    </w:tbl>
    <w:bookmarkEnd w:id="0"/>
    <w:bookmarkEnd w:id="1"/>
    <w:p w14:paraId="0364BD09" w14:textId="77777777" w:rsidR="00E71D1F" w:rsidRPr="00D84D92" w:rsidRDefault="00E71D1F" w:rsidP="00E71D1F">
      <w:pPr>
        <w:jc w:val="both"/>
        <w:rPr>
          <w:rFonts w:ascii="Verdana" w:hAnsi="Verdana"/>
          <w:bCs/>
          <w:i/>
        </w:rPr>
      </w:pPr>
      <w:r w:rsidRPr="00D84D92">
        <w:rPr>
          <w:rFonts w:ascii="Verdana" w:hAnsi="Verdana"/>
          <w:bCs/>
          <w:i/>
        </w:rPr>
        <w:t>* 200301 - při uplatnění nároku na zahrnutí komunálního odpadu obce do dílčího základu poplatku za ukládání komunálního odpadu</w:t>
      </w:r>
    </w:p>
    <w:p w14:paraId="4AB4BEA9" w14:textId="65520091" w:rsidR="00E71D1F" w:rsidRPr="00D84D92" w:rsidRDefault="00E71D1F" w:rsidP="00E71D1F">
      <w:pPr>
        <w:jc w:val="both"/>
        <w:rPr>
          <w:rFonts w:ascii="Verdana" w:hAnsi="Verdana"/>
          <w:bCs/>
          <w:i/>
        </w:rPr>
      </w:pPr>
      <w:r w:rsidRPr="00D84D92">
        <w:rPr>
          <w:rFonts w:ascii="Verdana" w:hAnsi="Verdana"/>
          <w:bCs/>
          <w:i/>
        </w:rPr>
        <w:t xml:space="preserve">* 200307 - při </w:t>
      </w:r>
      <w:bookmarkStart w:id="3" w:name="_Hlk62680069"/>
      <w:r w:rsidRPr="00D84D92">
        <w:rPr>
          <w:rFonts w:ascii="Verdana" w:hAnsi="Verdana"/>
          <w:bCs/>
          <w:i/>
        </w:rPr>
        <w:t>uplatnění nároku na zahrnutí komunálního odpadu obce do dílčího základu poplatku za ukládání komunálního odpadu</w:t>
      </w:r>
    </w:p>
    <w:p w14:paraId="15EC9C63" w14:textId="03E196F3" w:rsidR="00612E43" w:rsidRPr="00D84D92" w:rsidRDefault="00612E43" w:rsidP="00E71D1F">
      <w:pPr>
        <w:jc w:val="both"/>
        <w:rPr>
          <w:rFonts w:ascii="Verdana" w:hAnsi="Verdana"/>
          <w:bCs/>
          <w:i/>
        </w:rPr>
      </w:pPr>
      <w:r w:rsidRPr="00D84D92">
        <w:rPr>
          <w:rFonts w:ascii="Verdana" w:hAnsi="Verdana"/>
          <w:bCs/>
          <w:i/>
        </w:rPr>
        <w:t>* 170101, 170504, 200202 - při potvrzení původcem v ZPO (základním popisu odpadů) o splnění limitu výhřevnosti a AT4 (test respirační aktivity pro stabilizované bioodpady)</w:t>
      </w:r>
      <w:r w:rsidR="00E62474" w:rsidRPr="00D84D92">
        <w:rPr>
          <w:rFonts w:ascii="Verdana" w:hAnsi="Verdana"/>
          <w:bCs/>
          <w:i/>
        </w:rPr>
        <w:t xml:space="preserve">, </w:t>
      </w:r>
      <w:r w:rsidRPr="00D84D92">
        <w:rPr>
          <w:rFonts w:ascii="Verdana" w:hAnsi="Verdana"/>
          <w:bCs/>
          <w:i/>
        </w:rPr>
        <w:t>bude uplatněn poplatek za zbytkový odpad</w:t>
      </w:r>
    </w:p>
    <w:p w14:paraId="025EF003" w14:textId="65E59303" w:rsidR="00612E43" w:rsidRDefault="00612E43" w:rsidP="00E71D1F">
      <w:pPr>
        <w:jc w:val="both"/>
        <w:rPr>
          <w:rFonts w:ascii="Verdana" w:hAnsi="Verdana"/>
          <w:bCs/>
          <w:i/>
        </w:rPr>
      </w:pPr>
      <w:r w:rsidRPr="00D84D92">
        <w:rPr>
          <w:rFonts w:ascii="Verdana" w:hAnsi="Verdana"/>
          <w:bCs/>
          <w:i/>
        </w:rPr>
        <w:lastRenderedPageBreak/>
        <w:t xml:space="preserve">*200203 - </w:t>
      </w:r>
      <w:r w:rsidR="00E62474" w:rsidRPr="00D84D92">
        <w:rPr>
          <w:rFonts w:ascii="Verdana" w:hAnsi="Verdana"/>
          <w:bCs/>
          <w:i/>
        </w:rPr>
        <w:t>při potvrzení původcem v ZPO (základním popisu odpadů) o splnění limitu výhřevnosti a předložením vyhovujícím rozboru AT4 (test respirační aktivity pro stabilizované bioodpady</w:t>
      </w:r>
      <w:r w:rsidR="007102E6" w:rsidRPr="00D84D92">
        <w:rPr>
          <w:rFonts w:ascii="Verdana" w:hAnsi="Verdana"/>
          <w:bCs/>
          <w:i/>
        </w:rPr>
        <w:t>)</w:t>
      </w:r>
      <w:r w:rsidR="00E62474" w:rsidRPr="00D84D92">
        <w:rPr>
          <w:rFonts w:ascii="Verdana" w:hAnsi="Verdana"/>
          <w:bCs/>
          <w:i/>
        </w:rPr>
        <w:t>, bude uplatněn poplatek za zbytkový odpad</w:t>
      </w:r>
    </w:p>
    <w:bookmarkEnd w:id="3"/>
    <w:p w14:paraId="130342AC" w14:textId="066B119A" w:rsidR="00E71D1F" w:rsidRDefault="00E71D1F" w:rsidP="00E71D1F">
      <w:pPr>
        <w:jc w:val="both"/>
        <w:rPr>
          <w:rFonts w:ascii="Verdana" w:hAnsi="Verdana"/>
          <w:i/>
        </w:rPr>
      </w:pPr>
    </w:p>
    <w:p w14:paraId="548EE835" w14:textId="77777777" w:rsidR="004D38D9" w:rsidRDefault="004D38D9" w:rsidP="00E71D1F">
      <w:pPr>
        <w:jc w:val="both"/>
        <w:rPr>
          <w:rFonts w:ascii="Verdana" w:hAnsi="Verdana"/>
          <w:i/>
        </w:rPr>
      </w:pPr>
    </w:p>
    <w:p w14:paraId="7F217BD3" w14:textId="77777777" w:rsidR="00E71D1F" w:rsidRDefault="00E71D1F" w:rsidP="00E71D1F">
      <w:pPr>
        <w:jc w:val="both"/>
        <w:rPr>
          <w:rFonts w:ascii="Verdana" w:hAnsi="Verdana"/>
        </w:rPr>
      </w:pPr>
      <w:bookmarkStart w:id="4" w:name="_Hlk62680443"/>
      <w:r w:rsidRPr="000C527B">
        <w:rPr>
          <w:rFonts w:ascii="Verdana" w:hAnsi="Verdana"/>
        </w:rPr>
        <w:t>Uvedené ceny jsou bez DPH, které bude připočteno ve výši dle aktuálně účinných právních předpisů</w:t>
      </w:r>
      <w:r>
        <w:rPr>
          <w:rFonts w:ascii="Verdana" w:hAnsi="Verdana"/>
        </w:rPr>
        <w:t>.</w:t>
      </w:r>
    </w:p>
    <w:bookmarkEnd w:id="4"/>
    <w:p w14:paraId="1BB66323" w14:textId="77777777" w:rsidR="004D38D9" w:rsidRDefault="004D38D9">
      <w:pPr>
        <w:jc w:val="both"/>
        <w:rPr>
          <w:rFonts w:ascii="Verdana" w:hAnsi="Verdana"/>
          <w:iCs/>
        </w:rPr>
      </w:pPr>
    </w:p>
    <w:p w14:paraId="4351702E" w14:textId="26497B11" w:rsidR="00350E80" w:rsidRDefault="00350E80" w:rsidP="003F5BCC">
      <w:pPr>
        <w:jc w:val="both"/>
        <w:rPr>
          <w:rFonts w:ascii="Verdana" w:hAnsi="Verdana"/>
        </w:rPr>
      </w:pPr>
    </w:p>
    <w:p w14:paraId="6C0301AE" w14:textId="3F05E43F" w:rsidR="00350E80" w:rsidRDefault="00350E80" w:rsidP="00350E80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350E80">
        <w:rPr>
          <w:rFonts w:ascii="Arial" w:hAnsi="Arial" w:cs="Arial"/>
          <w:b/>
          <w:bCs/>
          <w:sz w:val="24"/>
          <w:szCs w:val="24"/>
        </w:rPr>
        <w:t>VI)</w:t>
      </w:r>
    </w:p>
    <w:p w14:paraId="60121702" w14:textId="77777777" w:rsidR="004D38D9" w:rsidRDefault="004D38D9" w:rsidP="00350E80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699CFCE2" w14:textId="77777777" w:rsidR="004D38D9" w:rsidRPr="004D38D9" w:rsidRDefault="004D38D9" w:rsidP="004D38D9">
      <w:pPr>
        <w:jc w:val="both"/>
        <w:rPr>
          <w:rFonts w:ascii="Verdana" w:hAnsi="Verdana" w:cs="Arial"/>
        </w:rPr>
      </w:pPr>
      <w:r w:rsidRPr="004D38D9">
        <w:rPr>
          <w:rFonts w:ascii="Verdana" w:hAnsi="Verdana" w:cs="Arial"/>
        </w:rPr>
        <w:t>Obě smluvní strany prohlašují, že si tento Dodatek před jeho podpisem řádně přečetly, podepsaly ho po jejím projednání, podle jejich pravé a svobodné vůle, určitě, vážně a srozumitelně a nikoli v omylu.</w:t>
      </w:r>
    </w:p>
    <w:p w14:paraId="0E66ABDB" w14:textId="13DBB486" w:rsidR="004D38D9" w:rsidRPr="004D38D9" w:rsidRDefault="004D38D9" w:rsidP="00350E80">
      <w:pPr>
        <w:ind w:left="720"/>
        <w:jc w:val="both"/>
        <w:rPr>
          <w:rFonts w:ascii="Verdana" w:hAnsi="Verdana" w:cs="Arial"/>
          <w:b/>
          <w:bCs/>
          <w:sz w:val="24"/>
          <w:szCs w:val="24"/>
        </w:rPr>
      </w:pPr>
    </w:p>
    <w:p w14:paraId="6EA9227D" w14:textId="77777777" w:rsidR="004D38D9" w:rsidRPr="004D38D9" w:rsidRDefault="004D38D9" w:rsidP="00350E80">
      <w:pPr>
        <w:ind w:left="720"/>
        <w:jc w:val="both"/>
        <w:rPr>
          <w:rFonts w:ascii="Verdana" w:hAnsi="Verdana" w:cs="Arial"/>
          <w:b/>
          <w:bCs/>
          <w:sz w:val="24"/>
          <w:szCs w:val="24"/>
        </w:rPr>
      </w:pPr>
    </w:p>
    <w:p w14:paraId="60B405C3" w14:textId="77777777" w:rsidR="00350E80" w:rsidRPr="004D38D9" w:rsidRDefault="00350E80" w:rsidP="00350E80">
      <w:pPr>
        <w:jc w:val="both"/>
        <w:rPr>
          <w:rFonts w:ascii="Verdana" w:hAnsi="Verdana" w:cs="Arial"/>
        </w:rPr>
      </w:pPr>
      <w:r w:rsidRPr="004D38D9">
        <w:rPr>
          <w:rFonts w:ascii="Verdana" w:hAnsi="Verdana" w:cs="Arial"/>
        </w:rPr>
        <w:t>V ostatním zůstává smlouva nezměněna.</w:t>
      </w:r>
    </w:p>
    <w:p w14:paraId="09C9493A" w14:textId="77777777" w:rsidR="00350E80" w:rsidRPr="00A25998" w:rsidRDefault="00350E80" w:rsidP="003F5BCC">
      <w:pPr>
        <w:jc w:val="both"/>
        <w:rPr>
          <w:rFonts w:ascii="Verdana" w:hAnsi="Verdana"/>
          <w:b/>
        </w:rPr>
      </w:pPr>
    </w:p>
    <w:p w14:paraId="0BD1B19C" w14:textId="661408EA" w:rsidR="00AE403D" w:rsidRDefault="00AE403D" w:rsidP="003F5BCC">
      <w:pPr>
        <w:jc w:val="both"/>
        <w:rPr>
          <w:rFonts w:ascii="Verdana" w:hAnsi="Verdana"/>
        </w:rPr>
      </w:pPr>
    </w:p>
    <w:p w14:paraId="29A6DDCA" w14:textId="77777777" w:rsidR="00B21EFD" w:rsidRPr="00A25998" w:rsidRDefault="00B21EFD" w:rsidP="003F5BCC">
      <w:pPr>
        <w:jc w:val="both"/>
        <w:rPr>
          <w:rFonts w:ascii="Verdana" w:hAnsi="Verdana"/>
        </w:rPr>
      </w:pPr>
    </w:p>
    <w:p w14:paraId="06975B28" w14:textId="77777777" w:rsidR="004A4467" w:rsidRPr="00A25998" w:rsidRDefault="00632B7E">
      <w:pPr>
        <w:jc w:val="both"/>
        <w:rPr>
          <w:rFonts w:ascii="Verdana" w:hAnsi="Verdana"/>
        </w:rPr>
      </w:pPr>
      <w:r w:rsidRPr="00A25998">
        <w:rPr>
          <w:rFonts w:ascii="Verdana" w:hAnsi="Verdana"/>
        </w:rPr>
        <w:t>Za objednatele:</w:t>
      </w:r>
      <w:r w:rsidRPr="00A25998">
        <w:rPr>
          <w:rFonts w:ascii="Verdana" w:hAnsi="Verdana"/>
        </w:rPr>
        <w:tab/>
      </w:r>
      <w:r w:rsidRPr="00A25998">
        <w:rPr>
          <w:rFonts w:ascii="Verdana" w:hAnsi="Verdana"/>
        </w:rPr>
        <w:tab/>
      </w:r>
      <w:r w:rsidRPr="00A25998">
        <w:rPr>
          <w:rFonts w:ascii="Verdana" w:hAnsi="Verdana"/>
        </w:rPr>
        <w:tab/>
      </w:r>
      <w:r w:rsidRPr="00A25998">
        <w:rPr>
          <w:rFonts w:ascii="Verdana" w:hAnsi="Verdana"/>
        </w:rPr>
        <w:tab/>
        <w:t>Za zhotovitele:</w:t>
      </w:r>
    </w:p>
    <w:p w14:paraId="2489B24B" w14:textId="77777777" w:rsidR="00B21EFD" w:rsidRDefault="00B21EFD">
      <w:pPr>
        <w:jc w:val="both"/>
        <w:rPr>
          <w:rFonts w:ascii="Verdana" w:hAnsi="Verdana"/>
        </w:rPr>
      </w:pPr>
    </w:p>
    <w:p w14:paraId="27B6A03C" w14:textId="77777777" w:rsidR="00B21EFD" w:rsidRDefault="00B21EFD">
      <w:pPr>
        <w:jc w:val="both"/>
        <w:rPr>
          <w:rFonts w:ascii="Verdana" w:hAnsi="Verdana"/>
        </w:rPr>
      </w:pPr>
    </w:p>
    <w:p w14:paraId="7790CAD2" w14:textId="51899F71" w:rsidR="00F161BF" w:rsidRPr="00A25998" w:rsidRDefault="00632B7E">
      <w:pPr>
        <w:jc w:val="both"/>
        <w:rPr>
          <w:rFonts w:ascii="Verdana" w:hAnsi="Verdana"/>
        </w:rPr>
      </w:pPr>
      <w:r w:rsidRPr="00A25998">
        <w:rPr>
          <w:rFonts w:ascii="Verdana" w:hAnsi="Verdana"/>
        </w:rPr>
        <w:t xml:space="preserve">  </w:t>
      </w:r>
    </w:p>
    <w:p w14:paraId="08C1CA76" w14:textId="6C8DF4B4" w:rsidR="003A1606" w:rsidRPr="00504EAA" w:rsidRDefault="0065050E">
      <w:pPr>
        <w:jc w:val="both"/>
        <w:rPr>
          <w:rFonts w:ascii="Verdana" w:hAnsi="Verdana"/>
          <w:color w:val="FF0000"/>
        </w:rPr>
      </w:pPr>
      <w:r w:rsidRPr="00A25998">
        <w:rPr>
          <w:rFonts w:ascii="Verdana" w:hAnsi="Verdana"/>
        </w:rPr>
        <w:t>Služby města Český Krumlov s.r.o.</w:t>
      </w:r>
      <w:r w:rsidR="005066EA" w:rsidRPr="00A25998">
        <w:rPr>
          <w:rFonts w:ascii="Verdana" w:hAnsi="Verdana"/>
        </w:rPr>
        <w:tab/>
      </w:r>
      <w:r w:rsidR="005066EA" w:rsidRPr="00A25998">
        <w:rPr>
          <w:rFonts w:ascii="Verdana" w:hAnsi="Verdana"/>
        </w:rPr>
        <w:tab/>
      </w:r>
      <w:r w:rsidR="002C5BBE" w:rsidRPr="002C5BBE">
        <w:rPr>
          <w:rFonts w:ascii="Verdana" w:hAnsi="Verdana"/>
        </w:rPr>
        <w:t>ENE20 a.s.</w:t>
      </w:r>
    </w:p>
    <w:p w14:paraId="0D80C133" w14:textId="77777777" w:rsidR="004A4467" w:rsidRPr="00A25998" w:rsidRDefault="004A4467">
      <w:pPr>
        <w:jc w:val="both"/>
        <w:rPr>
          <w:rFonts w:ascii="Verdana" w:hAnsi="Verdana"/>
        </w:rPr>
      </w:pPr>
    </w:p>
    <w:p w14:paraId="1F807B13" w14:textId="690AC15F" w:rsidR="00632B7E" w:rsidRPr="00A25998" w:rsidRDefault="00632B7E">
      <w:pPr>
        <w:jc w:val="both"/>
        <w:rPr>
          <w:rFonts w:ascii="Verdana" w:hAnsi="Verdana"/>
        </w:rPr>
      </w:pPr>
      <w:r w:rsidRPr="00A25998">
        <w:rPr>
          <w:rFonts w:ascii="Verdana" w:hAnsi="Verdana"/>
        </w:rPr>
        <w:t>V</w:t>
      </w:r>
      <w:r w:rsidR="0065050E" w:rsidRPr="00A25998">
        <w:rPr>
          <w:rFonts w:ascii="Verdana" w:hAnsi="Verdana"/>
        </w:rPr>
        <w:t> Českém Krumlově</w:t>
      </w:r>
      <w:r w:rsidRPr="00A25998">
        <w:rPr>
          <w:rFonts w:ascii="Verdana" w:hAnsi="Verdana"/>
        </w:rPr>
        <w:t xml:space="preserve"> dne</w:t>
      </w:r>
      <w:r w:rsidR="006C53E1" w:rsidRPr="00A25998">
        <w:rPr>
          <w:rFonts w:ascii="Verdana" w:hAnsi="Verdana"/>
        </w:rPr>
        <w:t>:</w:t>
      </w:r>
      <w:r w:rsidR="00E75634">
        <w:rPr>
          <w:rFonts w:ascii="Verdana" w:hAnsi="Verdana"/>
        </w:rPr>
        <w:t xml:space="preserve">  18.4.2023</w:t>
      </w:r>
      <w:r w:rsidRPr="00A25998">
        <w:rPr>
          <w:rFonts w:ascii="Verdana" w:hAnsi="Verdana"/>
        </w:rPr>
        <w:tab/>
      </w:r>
      <w:r w:rsidR="004A4467" w:rsidRPr="00A25998">
        <w:rPr>
          <w:rFonts w:ascii="Verdana" w:hAnsi="Verdana"/>
        </w:rPr>
        <w:t>V Lověšicích dne:</w:t>
      </w:r>
    </w:p>
    <w:p w14:paraId="1EFE4E90" w14:textId="77777777" w:rsidR="00632B7E" w:rsidRPr="00A25998" w:rsidRDefault="00632B7E">
      <w:pPr>
        <w:jc w:val="both"/>
        <w:rPr>
          <w:rFonts w:ascii="Verdana" w:hAnsi="Verdana"/>
        </w:rPr>
      </w:pPr>
    </w:p>
    <w:p w14:paraId="1D18A8CE" w14:textId="242DE86D" w:rsidR="00632B7E" w:rsidRDefault="00632B7E">
      <w:pPr>
        <w:jc w:val="both"/>
        <w:rPr>
          <w:rFonts w:ascii="Verdana" w:hAnsi="Verdana"/>
        </w:rPr>
      </w:pPr>
    </w:p>
    <w:p w14:paraId="103A7425" w14:textId="2D865B0D" w:rsidR="00B21EFD" w:rsidRDefault="00B21EFD">
      <w:pPr>
        <w:jc w:val="both"/>
        <w:rPr>
          <w:rFonts w:ascii="Verdana" w:hAnsi="Verdana"/>
        </w:rPr>
      </w:pPr>
    </w:p>
    <w:p w14:paraId="165FD0A0" w14:textId="74D347DD" w:rsidR="00B21EFD" w:rsidRDefault="00B21EFD">
      <w:pPr>
        <w:jc w:val="both"/>
        <w:rPr>
          <w:rFonts w:ascii="Verdana" w:hAnsi="Verdana"/>
        </w:rPr>
      </w:pPr>
    </w:p>
    <w:p w14:paraId="6878DCE6" w14:textId="77777777" w:rsidR="00B21EFD" w:rsidRPr="00A25998" w:rsidRDefault="00B21EFD">
      <w:pPr>
        <w:jc w:val="both"/>
        <w:rPr>
          <w:rFonts w:ascii="Verdana" w:hAnsi="Verdana"/>
        </w:rPr>
      </w:pPr>
    </w:p>
    <w:p w14:paraId="5610AD0B" w14:textId="77777777" w:rsidR="00632B7E" w:rsidRPr="00A25998" w:rsidRDefault="00632B7E">
      <w:pPr>
        <w:jc w:val="both"/>
        <w:rPr>
          <w:rFonts w:ascii="Verdana" w:hAnsi="Verdana"/>
        </w:rPr>
      </w:pPr>
    </w:p>
    <w:p w14:paraId="58CB6067" w14:textId="77777777" w:rsidR="004C0FD1" w:rsidRPr="00A25998" w:rsidRDefault="004C0FD1">
      <w:pPr>
        <w:jc w:val="both"/>
        <w:rPr>
          <w:rFonts w:ascii="Verdana" w:hAnsi="Verdana"/>
        </w:rPr>
      </w:pPr>
    </w:p>
    <w:p w14:paraId="0D3E2E5B" w14:textId="77777777" w:rsidR="00F950A1" w:rsidRPr="00A25998" w:rsidRDefault="0065050E" w:rsidP="00F950A1">
      <w:pPr>
        <w:jc w:val="both"/>
        <w:rPr>
          <w:rFonts w:ascii="Verdana" w:hAnsi="Verdana"/>
        </w:rPr>
      </w:pPr>
      <w:r w:rsidRPr="00A25998">
        <w:rPr>
          <w:rFonts w:ascii="Verdana" w:hAnsi="Verdana"/>
        </w:rPr>
        <w:t xml:space="preserve">     </w:t>
      </w:r>
      <w:r w:rsidR="00632B7E" w:rsidRPr="00A25998">
        <w:rPr>
          <w:rFonts w:ascii="Verdana" w:hAnsi="Verdana"/>
        </w:rPr>
        <w:t>.........................................</w:t>
      </w:r>
      <w:r w:rsidR="00632B7E" w:rsidRPr="00A25998">
        <w:rPr>
          <w:rFonts w:ascii="Verdana" w:hAnsi="Verdana"/>
        </w:rPr>
        <w:tab/>
      </w:r>
      <w:r w:rsidR="00632B7E" w:rsidRPr="00A25998">
        <w:rPr>
          <w:rFonts w:ascii="Verdana" w:hAnsi="Verdana"/>
        </w:rPr>
        <w:tab/>
      </w:r>
      <w:r w:rsidRPr="00A25998">
        <w:rPr>
          <w:rFonts w:ascii="Verdana" w:hAnsi="Verdana"/>
        </w:rPr>
        <w:t xml:space="preserve">     </w:t>
      </w:r>
      <w:r w:rsidR="00632B7E" w:rsidRPr="00A25998">
        <w:rPr>
          <w:rFonts w:ascii="Verdana" w:hAnsi="Verdana"/>
        </w:rPr>
        <w:t>............................................</w:t>
      </w:r>
      <w:r w:rsidR="00F950A1" w:rsidRPr="00A25998">
        <w:rPr>
          <w:rFonts w:ascii="Verdana" w:hAnsi="Verdana"/>
        </w:rPr>
        <w:t xml:space="preserve"> </w:t>
      </w:r>
    </w:p>
    <w:p w14:paraId="258511DB" w14:textId="0C627646" w:rsidR="00DD3E7D" w:rsidRPr="00A25998" w:rsidRDefault="004D38D9" w:rsidP="00DD3E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Zbyněk Toman a </w:t>
      </w:r>
      <w:r w:rsidR="0065050E" w:rsidRPr="00A25998">
        <w:rPr>
          <w:rFonts w:ascii="Verdana" w:hAnsi="Verdana"/>
        </w:rPr>
        <w:t>Pavel Turnhöfer</w:t>
      </w:r>
      <w:r w:rsidR="005351F4" w:rsidRPr="00A25998">
        <w:rPr>
          <w:rFonts w:ascii="Verdana" w:hAnsi="Verdana"/>
        </w:rPr>
        <w:t xml:space="preserve">         </w:t>
      </w:r>
      <w:r w:rsidR="00632B7E" w:rsidRPr="00A25998">
        <w:rPr>
          <w:rFonts w:ascii="Verdana" w:hAnsi="Verdana"/>
        </w:rPr>
        <w:t xml:space="preserve"> </w:t>
      </w:r>
      <w:r w:rsidR="00632B7E" w:rsidRPr="00A25998">
        <w:rPr>
          <w:rFonts w:ascii="Verdana" w:hAnsi="Verdana"/>
        </w:rPr>
        <w:tab/>
      </w:r>
      <w:r w:rsidR="009C7384" w:rsidRPr="00A25998">
        <w:rPr>
          <w:rFonts w:ascii="Verdana" w:hAnsi="Verdana"/>
        </w:rPr>
        <w:t xml:space="preserve">    </w:t>
      </w:r>
      <w:r w:rsidR="006C53E1" w:rsidRPr="00A25998">
        <w:rPr>
          <w:rFonts w:ascii="Verdana" w:hAnsi="Verdana"/>
        </w:rPr>
        <w:t>Ing</w:t>
      </w:r>
      <w:r w:rsidR="004A4467" w:rsidRPr="00A25998">
        <w:rPr>
          <w:rFonts w:ascii="Verdana" w:hAnsi="Verdana"/>
        </w:rPr>
        <w:t>.</w:t>
      </w:r>
      <w:r w:rsidR="009C7384" w:rsidRPr="00A25998">
        <w:rPr>
          <w:rFonts w:ascii="Verdana" w:hAnsi="Verdana"/>
        </w:rPr>
        <w:t xml:space="preserve"> Tomáš Pavlík</w:t>
      </w:r>
    </w:p>
    <w:p w14:paraId="7D0ACC41" w14:textId="1CF1A038" w:rsidR="00632B7E" w:rsidRPr="00085245" w:rsidRDefault="006C53E1" w:rsidP="006C53E1">
      <w:pPr>
        <w:jc w:val="both"/>
        <w:rPr>
          <w:rFonts w:ascii="Verdana" w:hAnsi="Verdana"/>
        </w:rPr>
      </w:pPr>
      <w:r w:rsidRPr="00A25998">
        <w:rPr>
          <w:rFonts w:ascii="Verdana" w:hAnsi="Verdana"/>
        </w:rPr>
        <w:t xml:space="preserve">           </w:t>
      </w:r>
      <w:r w:rsidR="0065050E" w:rsidRPr="00A25998">
        <w:rPr>
          <w:rFonts w:ascii="Verdana" w:hAnsi="Verdana"/>
        </w:rPr>
        <w:t>jednatelé společnosti</w:t>
      </w:r>
      <w:r w:rsidRPr="00A25998">
        <w:rPr>
          <w:rFonts w:ascii="Verdana" w:hAnsi="Verdana"/>
        </w:rPr>
        <w:t xml:space="preserve"> </w:t>
      </w:r>
      <w:r w:rsidR="006513D1" w:rsidRPr="00A25998">
        <w:rPr>
          <w:rFonts w:ascii="Verdana" w:hAnsi="Verdana"/>
        </w:rPr>
        <w:t xml:space="preserve">  </w:t>
      </w:r>
      <w:r w:rsidR="00F950A1" w:rsidRPr="00A25998">
        <w:rPr>
          <w:rFonts w:ascii="Verdana" w:hAnsi="Verdana"/>
        </w:rPr>
        <w:t xml:space="preserve">   </w:t>
      </w:r>
      <w:r w:rsidRPr="00A25998">
        <w:rPr>
          <w:rFonts w:ascii="Verdana" w:hAnsi="Verdana"/>
        </w:rPr>
        <w:t xml:space="preserve"> </w:t>
      </w:r>
      <w:r w:rsidR="004A4467" w:rsidRPr="00A25998">
        <w:rPr>
          <w:rFonts w:ascii="Verdana" w:hAnsi="Verdana"/>
        </w:rPr>
        <w:t xml:space="preserve">  </w:t>
      </w:r>
      <w:r w:rsidR="0065050E" w:rsidRPr="00A25998">
        <w:rPr>
          <w:rFonts w:ascii="Verdana" w:hAnsi="Verdana"/>
        </w:rPr>
        <w:t xml:space="preserve">     </w:t>
      </w:r>
      <w:r w:rsidR="00256C77">
        <w:rPr>
          <w:rFonts w:ascii="Verdana" w:hAnsi="Verdana"/>
        </w:rPr>
        <w:tab/>
      </w:r>
      <w:r w:rsidR="00256C77">
        <w:rPr>
          <w:rFonts w:ascii="Verdana" w:hAnsi="Verdana"/>
        </w:rPr>
        <w:tab/>
      </w:r>
    </w:p>
    <w:sectPr w:rsidR="00632B7E" w:rsidRPr="00085245" w:rsidSect="00FB388A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992" w:right="1418" w:bottom="1418" w:left="1985" w:header="709" w:footer="709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0892" w14:textId="77777777" w:rsidR="00B623BD" w:rsidRDefault="00B623BD">
      <w:r>
        <w:separator/>
      </w:r>
    </w:p>
  </w:endnote>
  <w:endnote w:type="continuationSeparator" w:id="0">
    <w:p w14:paraId="09DE5D43" w14:textId="77777777" w:rsidR="00B623BD" w:rsidRDefault="00B6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903C" w14:textId="77777777" w:rsidR="00FF05B9" w:rsidRDefault="00FF05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513419C6" w14:textId="77777777" w:rsidR="00FF05B9" w:rsidRDefault="00FF05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7D15" w14:textId="77777777" w:rsidR="00FF05B9" w:rsidRPr="00B60C00" w:rsidRDefault="00FF05B9" w:rsidP="00B60C00">
    <w:pPr>
      <w:pStyle w:val="Zpat"/>
      <w:jc w:val="center"/>
      <w:rPr>
        <w:rFonts w:ascii="Verdana" w:hAnsi="Verdana"/>
        <w:sz w:val="20"/>
      </w:rPr>
    </w:pPr>
    <w:r w:rsidRPr="00B60C00">
      <w:rPr>
        <w:rStyle w:val="slostrnky"/>
        <w:rFonts w:ascii="Verdana" w:hAnsi="Verdana"/>
        <w:sz w:val="20"/>
      </w:rPr>
      <w:fldChar w:fldCharType="begin"/>
    </w:r>
    <w:r w:rsidRPr="00B60C00">
      <w:rPr>
        <w:rStyle w:val="slostrnky"/>
        <w:rFonts w:ascii="Verdana" w:hAnsi="Verdana"/>
        <w:sz w:val="20"/>
      </w:rPr>
      <w:instrText xml:space="preserve"> PAGE </w:instrText>
    </w:r>
    <w:r w:rsidRPr="00B60C00">
      <w:rPr>
        <w:rStyle w:val="slostrnky"/>
        <w:rFonts w:ascii="Verdana" w:hAnsi="Verdana"/>
        <w:sz w:val="20"/>
      </w:rPr>
      <w:fldChar w:fldCharType="separate"/>
    </w:r>
    <w:r w:rsidR="00953C70">
      <w:rPr>
        <w:rStyle w:val="slostrnky"/>
        <w:rFonts w:ascii="Verdana" w:hAnsi="Verdana"/>
        <w:noProof/>
        <w:sz w:val="20"/>
      </w:rPr>
      <w:t>2</w:t>
    </w:r>
    <w:r w:rsidRPr="00B60C00">
      <w:rPr>
        <w:rStyle w:val="slostrnky"/>
        <w:rFonts w:ascii="Verdana" w:hAnsi="Verdana"/>
        <w:sz w:val="20"/>
      </w:rPr>
      <w:fldChar w:fldCharType="end"/>
    </w:r>
    <w:r w:rsidRPr="00B60C00">
      <w:rPr>
        <w:rStyle w:val="slostrnky"/>
        <w:rFonts w:ascii="Verdana" w:hAnsi="Verdana"/>
        <w:sz w:val="20"/>
      </w:rPr>
      <w:t xml:space="preserve"> / </w:t>
    </w:r>
    <w:r w:rsidRPr="00B60C00">
      <w:rPr>
        <w:rStyle w:val="slostrnky"/>
        <w:rFonts w:ascii="Verdana" w:hAnsi="Verdana"/>
        <w:sz w:val="20"/>
      </w:rPr>
      <w:fldChar w:fldCharType="begin"/>
    </w:r>
    <w:r w:rsidRPr="00B60C00">
      <w:rPr>
        <w:rStyle w:val="slostrnky"/>
        <w:rFonts w:ascii="Verdana" w:hAnsi="Verdana"/>
        <w:sz w:val="20"/>
      </w:rPr>
      <w:instrText xml:space="preserve"> NUMPAGES </w:instrText>
    </w:r>
    <w:r w:rsidRPr="00B60C00">
      <w:rPr>
        <w:rStyle w:val="slostrnky"/>
        <w:rFonts w:ascii="Verdana" w:hAnsi="Verdana"/>
        <w:sz w:val="20"/>
      </w:rPr>
      <w:fldChar w:fldCharType="separate"/>
    </w:r>
    <w:r w:rsidR="00953C70">
      <w:rPr>
        <w:rStyle w:val="slostrnky"/>
        <w:rFonts w:ascii="Verdana" w:hAnsi="Verdana"/>
        <w:noProof/>
        <w:sz w:val="20"/>
      </w:rPr>
      <w:t>3</w:t>
    </w:r>
    <w:r w:rsidRPr="00B60C00">
      <w:rPr>
        <w:rStyle w:val="slostrnky"/>
        <w:rFonts w:ascii="Verdana" w:hAnsi="Verdan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Vani"/>
        <w:sz w:val="18"/>
        <w:szCs w:val="18"/>
      </w:rPr>
      <w:id w:val="1828387637"/>
      <w:docPartObj>
        <w:docPartGallery w:val="Page Numbers (Bottom of Page)"/>
        <w:docPartUnique/>
      </w:docPartObj>
    </w:sdtPr>
    <w:sdtContent>
      <w:p w14:paraId="2B7F9C82" w14:textId="77777777" w:rsidR="00FB388A" w:rsidRPr="000C527B" w:rsidRDefault="00FB388A" w:rsidP="000C527B">
        <w:pPr>
          <w:pStyle w:val="Zhlav"/>
          <w:jc w:val="right"/>
          <w:rPr>
            <w:rFonts w:ascii="Verdana" w:hAnsi="Verdana" w:cs="Vani"/>
            <w:sz w:val="18"/>
            <w:szCs w:val="18"/>
          </w:rPr>
        </w:pPr>
        <w:r w:rsidRPr="000C527B">
          <w:rPr>
            <w:rFonts w:ascii="Verdana" w:hAnsi="Verdana" w:cs="Vani"/>
            <w:sz w:val="18"/>
            <w:szCs w:val="18"/>
          </w:rPr>
          <w:fldChar w:fldCharType="begin"/>
        </w:r>
        <w:r w:rsidRPr="000C527B">
          <w:rPr>
            <w:rFonts w:ascii="Verdana" w:hAnsi="Verdana" w:cs="Vani"/>
            <w:sz w:val="18"/>
            <w:szCs w:val="18"/>
          </w:rPr>
          <w:instrText>PAGE   \* MERGEFORMAT</w:instrText>
        </w:r>
        <w:r w:rsidRPr="000C527B">
          <w:rPr>
            <w:rFonts w:ascii="Verdana" w:hAnsi="Verdana" w:cs="Vani"/>
            <w:sz w:val="18"/>
            <w:szCs w:val="18"/>
          </w:rPr>
          <w:fldChar w:fldCharType="separate"/>
        </w:r>
        <w:r w:rsidR="00C121C1">
          <w:rPr>
            <w:rFonts w:ascii="Verdana" w:hAnsi="Verdana" w:cs="Vani"/>
            <w:noProof/>
            <w:sz w:val="18"/>
            <w:szCs w:val="18"/>
          </w:rPr>
          <w:t>1</w:t>
        </w:r>
        <w:r w:rsidRPr="000C527B">
          <w:rPr>
            <w:rFonts w:ascii="Verdana" w:hAnsi="Verdana" w:cs="Van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3ECD" w14:textId="77777777" w:rsidR="00B623BD" w:rsidRDefault="00B623BD">
      <w:r>
        <w:separator/>
      </w:r>
    </w:p>
  </w:footnote>
  <w:footnote w:type="continuationSeparator" w:id="0">
    <w:p w14:paraId="5E6038F8" w14:textId="77777777" w:rsidR="00B623BD" w:rsidRDefault="00B6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C095" w14:textId="267132F0" w:rsidR="006C0B9B" w:rsidRDefault="006C0B9B" w:rsidP="00FB388A">
    <w:pPr>
      <w:pStyle w:val="Zhlav"/>
      <w:jc w:val="right"/>
      <w:rPr>
        <w:rFonts w:ascii="Verdana" w:hAnsi="Verdana" w:cs="Vani"/>
        <w:i/>
        <w:sz w:val="16"/>
        <w:szCs w:val="16"/>
      </w:rPr>
    </w:pPr>
    <w:r>
      <w:rPr>
        <w:rFonts w:ascii="Verdana" w:hAnsi="Verdana" w:cs="Vani"/>
        <w:i/>
        <w:sz w:val="16"/>
        <w:szCs w:val="16"/>
      </w:rPr>
      <w:t xml:space="preserve">Dodatek č. </w:t>
    </w:r>
    <w:r w:rsidR="00504EAA">
      <w:rPr>
        <w:rFonts w:ascii="Verdana" w:hAnsi="Verdana" w:cs="Vani"/>
        <w:i/>
        <w:sz w:val="16"/>
        <w:szCs w:val="16"/>
      </w:rPr>
      <w:t>2</w:t>
    </w:r>
    <w:r>
      <w:rPr>
        <w:rFonts w:ascii="Verdana" w:hAnsi="Verdana" w:cs="Vani"/>
        <w:i/>
        <w:sz w:val="16"/>
        <w:szCs w:val="16"/>
      </w:rPr>
      <w:t xml:space="preserve"> ke Smlouvě </w:t>
    </w:r>
    <w:r w:rsidRPr="006C0B9B">
      <w:rPr>
        <w:rFonts w:ascii="Verdana" w:hAnsi="Verdana" w:cs="Vani"/>
        <w:i/>
        <w:sz w:val="16"/>
        <w:szCs w:val="16"/>
      </w:rPr>
      <w:t>o odstranění odpadu na skládce Lověšice</w:t>
    </w:r>
  </w:p>
  <w:p w14:paraId="2D961575" w14:textId="77777777" w:rsidR="00FB388A" w:rsidRPr="000C527B" w:rsidRDefault="007545C0" w:rsidP="00FB388A">
    <w:pPr>
      <w:pStyle w:val="Zhlav"/>
      <w:jc w:val="right"/>
      <w:rPr>
        <w:rFonts w:ascii="Verdana" w:hAnsi="Verdana" w:cs="Vani"/>
        <w:i/>
        <w:sz w:val="16"/>
        <w:szCs w:val="16"/>
      </w:rPr>
    </w:pPr>
    <w:r w:rsidRPr="000C527B">
      <w:rPr>
        <w:rFonts w:ascii="Verdana" w:hAnsi="Verdana" w:cs="Vani"/>
        <w:i/>
        <w:sz w:val="16"/>
        <w:szCs w:val="16"/>
      </w:rPr>
      <w:t>Služby m</w:t>
    </w:r>
    <w:r w:rsidRPr="000C527B">
      <w:rPr>
        <w:rFonts w:ascii="Verdana" w:hAnsi="Verdana" w:cs="Arial"/>
        <w:i/>
        <w:sz w:val="16"/>
        <w:szCs w:val="16"/>
      </w:rPr>
      <w:t>ě</w:t>
    </w:r>
    <w:r w:rsidRPr="000C527B">
      <w:rPr>
        <w:rFonts w:ascii="Verdana" w:hAnsi="Verdana" w:cs="Vani"/>
        <w:i/>
        <w:sz w:val="16"/>
        <w:szCs w:val="16"/>
      </w:rPr>
      <w:t xml:space="preserve">sta </w:t>
    </w:r>
    <w:r w:rsidRPr="000C527B">
      <w:rPr>
        <w:rFonts w:ascii="Verdana" w:hAnsi="Verdana" w:cs="Arial"/>
        <w:i/>
        <w:sz w:val="16"/>
        <w:szCs w:val="16"/>
      </w:rPr>
      <w:t>Č</w:t>
    </w:r>
    <w:r w:rsidRPr="000C527B">
      <w:rPr>
        <w:rFonts w:ascii="Verdana" w:hAnsi="Verdana" w:cs="Vani"/>
        <w:i/>
        <w:sz w:val="16"/>
        <w:szCs w:val="16"/>
      </w:rPr>
      <w:t>eský Krumlov s.r.o.</w:t>
    </w:r>
    <w:r>
      <w:rPr>
        <w:rFonts w:ascii="Verdana" w:hAnsi="Verdana" w:cs="Vani"/>
        <w:i/>
        <w:sz w:val="16"/>
        <w:szCs w:val="16"/>
      </w:rPr>
      <w:t xml:space="preserve"> </w:t>
    </w:r>
    <w:r w:rsidR="00FB388A" w:rsidRPr="000C527B">
      <w:rPr>
        <w:rFonts w:ascii="Verdana" w:hAnsi="Verdana" w:cs="Vani"/>
        <w:i/>
        <w:sz w:val="16"/>
        <w:szCs w:val="16"/>
      </w:rPr>
      <w:t>/ Skládka Lov</w:t>
    </w:r>
    <w:r w:rsidR="00FB388A" w:rsidRPr="000C527B">
      <w:rPr>
        <w:rFonts w:ascii="Verdana" w:hAnsi="Verdana" w:cs="Arial"/>
        <w:i/>
        <w:sz w:val="16"/>
        <w:szCs w:val="16"/>
      </w:rPr>
      <w:t>ě</w:t>
    </w:r>
    <w:r w:rsidR="00FB388A" w:rsidRPr="000C527B">
      <w:rPr>
        <w:rFonts w:ascii="Verdana" w:hAnsi="Verdana" w:cs="Vani"/>
        <w:i/>
        <w:sz w:val="16"/>
        <w:szCs w:val="16"/>
      </w:rPr>
      <w:t>šice a.s.</w:t>
    </w:r>
  </w:p>
  <w:p w14:paraId="71C1F0C2" w14:textId="77777777" w:rsidR="00FB388A" w:rsidRDefault="00FB38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2CC6"/>
    <w:multiLevelType w:val="multilevel"/>
    <w:tmpl w:val="A63E180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F0D4C"/>
    <w:multiLevelType w:val="hybridMultilevel"/>
    <w:tmpl w:val="9ADA2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6352"/>
    <w:multiLevelType w:val="hybridMultilevel"/>
    <w:tmpl w:val="6292E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28DA"/>
    <w:multiLevelType w:val="hybridMultilevel"/>
    <w:tmpl w:val="0990508A"/>
    <w:lvl w:ilvl="0" w:tplc="4EB61004">
      <w:start w:val="4"/>
      <w:numFmt w:val="upperRoman"/>
      <w:lvlText w:val="%1)"/>
      <w:lvlJc w:val="left"/>
      <w:pPr>
        <w:ind w:left="1440" w:hanging="720"/>
      </w:pPr>
      <w:rPr>
        <w:rFonts w:ascii="Arial" w:hAnsi="Arial" w:cs="Arial"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01840"/>
    <w:multiLevelType w:val="hybridMultilevel"/>
    <w:tmpl w:val="F8243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0938"/>
    <w:multiLevelType w:val="hybridMultilevel"/>
    <w:tmpl w:val="BA2A5358"/>
    <w:lvl w:ilvl="0" w:tplc="E12A9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5CAB"/>
    <w:multiLevelType w:val="hybridMultilevel"/>
    <w:tmpl w:val="9ADA2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C2361"/>
    <w:multiLevelType w:val="hybridMultilevel"/>
    <w:tmpl w:val="9ADA2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12732"/>
    <w:multiLevelType w:val="hybridMultilevel"/>
    <w:tmpl w:val="9ADA2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728A6"/>
    <w:multiLevelType w:val="hybridMultilevel"/>
    <w:tmpl w:val="BE4292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217D"/>
    <w:multiLevelType w:val="singleLevel"/>
    <w:tmpl w:val="F14ED6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13C0092"/>
    <w:multiLevelType w:val="hybridMultilevel"/>
    <w:tmpl w:val="1390F74C"/>
    <w:lvl w:ilvl="0" w:tplc="E12A9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53EB78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C288A"/>
    <w:multiLevelType w:val="hybridMultilevel"/>
    <w:tmpl w:val="7C9E22F0"/>
    <w:lvl w:ilvl="0" w:tplc="30D84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D12A1"/>
    <w:multiLevelType w:val="hybridMultilevel"/>
    <w:tmpl w:val="A63E1802"/>
    <w:lvl w:ilvl="0" w:tplc="0E681B1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EB78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164F4"/>
    <w:multiLevelType w:val="multilevel"/>
    <w:tmpl w:val="74E887D4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94510CC"/>
    <w:multiLevelType w:val="multilevel"/>
    <w:tmpl w:val="D3BC4C2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BFE1CB7"/>
    <w:multiLevelType w:val="hybridMultilevel"/>
    <w:tmpl w:val="BF28ED2A"/>
    <w:lvl w:ilvl="0" w:tplc="DC88FFD4">
      <w:start w:val="1"/>
      <w:numFmt w:val="lowerLetter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D06230B"/>
    <w:multiLevelType w:val="hybridMultilevel"/>
    <w:tmpl w:val="220ED9A4"/>
    <w:lvl w:ilvl="0" w:tplc="DC88FFD4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9553461">
    <w:abstractNumId w:val="17"/>
  </w:num>
  <w:num w:numId="2" w16cid:durableId="1170097458">
    <w:abstractNumId w:val="16"/>
  </w:num>
  <w:num w:numId="3" w16cid:durableId="160972667">
    <w:abstractNumId w:val="13"/>
  </w:num>
  <w:num w:numId="4" w16cid:durableId="1154835061">
    <w:abstractNumId w:val="15"/>
  </w:num>
  <w:num w:numId="5" w16cid:durableId="1587691068">
    <w:abstractNumId w:val="10"/>
  </w:num>
  <w:num w:numId="6" w16cid:durableId="1250891662">
    <w:abstractNumId w:val="0"/>
  </w:num>
  <w:num w:numId="7" w16cid:durableId="234823700">
    <w:abstractNumId w:val="11"/>
  </w:num>
  <w:num w:numId="8" w16cid:durableId="1962682420">
    <w:abstractNumId w:val="5"/>
  </w:num>
  <w:num w:numId="9" w16cid:durableId="239868338">
    <w:abstractNumId w:val="12"/>
  </w:num>
  <w:num w:numId="10" w16cid:durableId="1826894255">
    <w:abstractNumId w:val="14"/>
  </w:num>
  <w:num w:numId="11" w16cid:durableId="1064640424">
    <w:abstractNumId w:val="4"/>
  </w:num>
  <w:num w:numId="12" w16cid:durableId="681512461">
    <w:abstractNumId w:val="2"/>
  </w:num>
  <w:num w:numId="13" w16cid:durableId="1637221368">
    <w:abstractNumId w:val="9"/>
  </w:num>
  <w:num w:numId="14" w16cid:durableId="605432099">
    <w:abstractNumId w:val="1"/>
  </w:num>
  <w:num w:numId="15" w16cid:durableId="506747742">
    <w:abstractNumId w:val="7"/>
  </w:num>
  <w:num w:numId="16" w16cid:durableId="89087857">
    <w:abstractNumId w:val="6"/>
  </w:num>
  <w:num w:numId="17" w16cid:durableId="661738762">
    <w:abstractNumId w:val="8"/>
  </w:num>
  <w:num w:numId="18" w16cid:durableId="18971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12"/>
    <w:rsid w:val="0003370D"/>
    <w:rsid w:val="00040DA2"/>
    <w:rsid w:val="0005212E"/>
    <w:rsid w:val="0005682D"/>
    <w:rsid w:val="000614D8"/>
    <w:rsid w:val="000617AC"/>
    <w:rsid w:val="00080030"/>
    <w:rsid w:val="00081C17"/>
    <w:rsid w:val="00085245"/>
    <w:rsid w:val="00095334"/>
    <w:rsid w:val="000967A7"/>
    <w:rsid w:val="000A2B0C"/>
    <w:rsid w:val="000B2B92"/>
    <w:rsid w:val="000C4DD3"/>
    <w:rsid w:val="000C527B"/>
    <w:rsid w:val="000D4E2C"/>
    <w:rsid w:val="00107C35"/>
    <w:rsid w:val="00115116"/>
    <w:rsid w:val="0011644C"/>
    <w:rsid w:val="00136CDB"/>
    <w:rsid w:val="001479A7"/>
    <w:rsid w:val="0016164E"/>
    <w:rsid w:val="001638BA"/>
    <w:rsid w:val="00167554"/>
    <w:rsid w:val="001835E9"/>
    <w:rsid w:val="001865FD"/>
    <w:rsid w:val="00193AAB"/>
    <w:rsid w:val="00195738"/>
    <w:rsid w:val="00195ACA"/>
    <w:rsid w:val="00197929"/>
    <w:rsid w:val="001A06ED"/>
    <w:rsid w:val="001D1EFD"/>
    <w:rsid w:val="001E4B74"/>
    <w:rsid w:val="001F200B"/>
    <w:rsid w:val="00215D59"/>
    <w:rsid w:val="0023113F"/>
    <w:rsid w:val="00232537"/>
    <w:rsid w:val="00235644"/>
    <w:rsid w:val="002417C8"/>
    <w:rsid w:val="00253174"/>
    <w:rsid w:val="00256C77"/>
    <w:rsid w:val="00270940"/>
    <w:rsid w:val="00270AFB"/>
    <w:rsid w:val="002A3143"/>
    <w:rsid w:val="002B4D3B"/>
    <w:rsid w:val="002B647A"/>
    <w:rsid w:val="002C3F69"/>
    <w:rsid w:val="002C5BBE"/>
    <w:rsid w:val="002D48CD"/>
    <w:rsid w:val="002D7574"/>
    <w:rsid w:val="002E5CD1"/>
    <w:rsid w:val="002F06CF"/>
    <w:rsid w:val="002F176A"/>
    <w:rsid w:val="0033500B"/>
    <w:rsid w:val="00336C40"/>
    <w:rsid w:val="00350E80"/>
    <w:rsid w:val="00362A9B"/>
    <w:rsid w:val="00363963"/>
    <w:rsid w:val="00367552"/>
    <w:rsid w:val="00370B8C"/>
    <w:rsid w:val="00371025"/>
    <w:rsid w:val="00377C0E"/>
    <w:rsid w:val="00380CC9"/>
    <w:rsid w:val="00395F49"/>
    <w:rsid w:val="003A01DA"/>
    <w:rsid w:val="003A1606"/>
    <w:rsid w:val="003A279D"/>
    <w:rsid w:val="003E1C33"/>
    <w:rsid w:val="003F425F"/>
    <w:rsid w:val="003F5BCC"/>
    <w:rsid w:val="00413C3B"/>
    <w:rsid w:val="00415686"/>
    <w:rsid w:val="004165B0"/>
    <w:rsid w:val="00442909"/>
    <w:rsid w:val="004638FB"/>
    <w:rsid w:val="004802D0"/>
    <w:rsid w:val="0049265A"/>
    <w:rsid w:val="004A4467"/>
    <w:rsid w:val="004A64AF"/>
    <w:rsid w:val="004A64B9"/>
    <w:rsid w:val="004B00F9"/>
    <w:rsid w:val="004C0FD1"/>
    <w:rsid w:val="004D273D"/>
    <w:rsid w:val="004D38D9"/>
    <w:rsid w:val="004D7CF2"/>
    <w:rsid w:val="004F729E"/>
    <w:rsid w:val="00503E50"/>
    <w:rsid w:val="00504EAA"/>
    <w:rsid w:val="00504EC4"/>
    <w:rsid w:val="005066EA"/>
    <w:rsid w:val="00511813"/>
    <w:rsid w:val="00512A5F"/>
    <w:rsid w:val="00514C5B"/>
    <w:rsid w:val="005351F4"/>
    <w:rsid w:val="00544454"/>
    <w:rsid w:val="0054450F"/>
    <w:rsid w:val="00590A28"/>
    <w:rsid w:val="00594C4B"/>
    <w:rsid w:val="00597186"/>
    <w:rsid w:val="005A3A53"/>
    <w:rsid w:val="005C4752"/>
    <w:rsid w:val="005C7070"/>
    <w:rsid w:val="005D0FBF"/>
    <w:rsid w:val="00601998"/>
    <w:rsid w:val="00612E43"/>
    <w:rsid w:val="00630724"/>
    <w:rsid w:val="00632B7E"/>
    <w:rsid w:val="0065050E"/>
    <w:rsid w:val="00650C4C"/>
    <w:rsid w:val="006513D1"/>
    <w:rsid w:val="00680A72"/>
    <w:rsid w:val="0068519F"/>
    <w:rsid w:val="00692E4A"/>
    <w:rsid w:val="00696ACA"/>
    <w:rsid w:val="006B2B29"/>
    <w:rsid w:val="006B3F85"/>
    <w:rsid w:val="006C0B9B"/>
    <w:rsid w:val="006C121E"/>
    <w:rsid w:val="006C1DEC"/>
    <w:rsid w:val="006C34C3"/>
    <w:rsid w:val="006C53E1"/>
    <w:rsid w:val="006E4CFE"/>
    <w:rsid w:val="006E6906"/>
    <w:rsid w:val="007102E6"/>
    <w:rsid w:val="00743094"/>
    <w:rsid w:val="00745C5F"/>
    <w:rsid w:val="007545C0"/>
    <w:rsid w:val="00773A2B"/>
    <w:rsid w:val="007914BE"/>
    <w:rsid w:val="00796946"/>
    <w:rsid w:val="007C5ECC"/>
    <w:rsid w:val="007D4A7B"/>
    <w:rsid w:val="0080274E"/>
    <w:rsid w:val="00805E83"/>
    <w:rsid w:val="008125A4"/>
    <w:rsid w:val="0081491F"/>
    <w:rsid w:val="008151FA"/>
    <w:rsid w:val="00825D14"/>
    <w:rsid w:val="008466A4"/>
    <w:rsid w:val="00846EF3"/>
    <w:rsid w:val="008470E5"/>
    <w:rsid w:val="0084762B"/>
    <w:rsid w:val="00850EAF"/>
    <w:rsid w:val="00853EDB"/>
    <w:rsid w:val="00854AF7"/>
    <w:rsid w:val="008555FB"/>
    <w:rsid w:val="008559C1"/>
    <w:rsid w:val="00857E13"/>
    <w:rsid w:val="00870491"/>
    <w:rsid w:val="00871913"/>
    <w:rsid w:val="00882D7E"/>
    <w:rsid w:val="008921F6"/>
    <w:rsid w:val="008C3016"/>
    <w:rsid w:val="008C6007"/>
    <w:rsid w:val="008D096C"/>
    <w:rsid w:val="008D33AB"/>
    <w:rsid w:val="008F408E"/>
    <w:rsid w:val="008F6CAE"/>
    <w:rsid w:val="008F7545"/>
    <w:rsid w:val="00912721"/>
    <w:rsid w:val="00932463"/>
    <w:rsid w:val="00935674"/>
    <w:rsid w:val="0094520A"/>
    <w:rsid w:val="00953C70"/>
    <w:rsid w:val="0097342C"/>
    <w:rsid w:val="00976D17"/>
    <w:rsid w:val="00976F45"/>
    <w:rsid w:val="00981F89"/>
    <w:rsid w:val="00991AB8"/>
    <w:rsid w:val="00994BB0"/>
    <w:rsid w:val="009A5A22"/>
    <w:rsid w:val="009C7384"/>
    <w:rsid w:val="009D78B9"/>
    <w:rsid w:val="009E29D3"/>
    <w:rsid w:val="009E5ECB"/>
    <w:rsid w:val="00A030F2"/>
    <w:rsid w:val="00A04FA7"/>
    <w:rsid w:val="00A169CB"/>
    <w:rsid w:val="00A173F2"/>
    <w:rsid w:val="00A25998"/>
    <w:rsid w:val="00A26907"/>
    <w:rsid w:val="00A26B8D"/>
    <w:rsid w:val="00A30B22"/>
    <w:rsid w:val="00A32F65"/>
    <w:rsid w:val="00A44111"/>
    <w:rsid w:val="00A52A9A"/>
    <w:rsid w:val="00A666EF"/>
    <w:rsid w:val="00A70552"/>
    <w:rsid w:val="00A714BE"/>
    <w:rsid w:val="00A8626E"/>
    <w:rsid w:val="00AA483B"/>
    <w:rsid w:val="00AB421A"/>
    <w:rsid w:val="00AC1A2E"/>
    <w:rsid w:val="00AC6D7F"/>
    <w:rsid w:val="00AE403D"/>
    <w:rsid w:val="00AE7158"/>
    <w:rsid w:val="00B045FC"/>
    <w:rsid w:val="00B14F53"/>
    <w:rsid w:val="00B15AF8"/>
    <w:rsid w:val="00B20141"/>
    <w:rsid w:val="00B21EFD"/>
    <w:rsid w:val="00B274BF"/>
    <w:rsid w:val="00B345AB"/>
    <w:rsid w:val="00B42D47"/>
    <w:rsid w:val="00B60762"/>
    <w:rsid w:val="00B60C00"/>
    <w:rsid w:val="00B623BD"/>
    <w:rsid w:val="00B7159E"/>
    <w:rsid w:val="00B8197B"/>
    <w:rsid w:val="00B921CA"/>
    <w:rsid w:val="00B94065"/>
    <w:rsid w:val="00BA0B36"/>
    <w:rsid w:val="00BA53FF"/>
    <w:rsid w:val="00BA5632"/>
    <w:rsid w:val="00BA6261"/>
    <w:rsid w:val="00BB0252"/>
    <w:rsid w:val="00BB2207"/>
    <w:rsid w:val="00BB2870"/>
    <w:rsid w:val="00BC0D24"/>
    <w:rsid w:val="00BD0C42"/>
    <w:rsid w:val="00BD18FB"/>
    <w:rsid w:val="00BD3E6A"/>
    <w:rsid w:val="00BE2C31"/>
    <w:rsid w:val="00BE5C12"/>
    <w:rsid w:val="00BE724B"/>
    <w:rsid w:val="00C01883"/>
    <w:rsid w:val="00C0795C"/>
    <w:rsid w:val="00C121C1"/>
    <w:rsid w:val="00C1768D"/>
    <w:rsid w:val="00C35AFC"/>
    <w:rsid w:val="00C66630"/>
    <w:rsid w:val="00C87DB2"/>
    <w:rsid w:val="00CA5D3A"/>
    <w:rsid w:val="00CA73F1"/>
    <w:rsid w:val="00CD14BE"/>
    <w:rsid w:val="00CD579D"/>
    <w:rsid w:val="00D12039"/>
    <w:rsid w:val="00D14578"/>
    <w:rsid w:val="00D46445"/>
    <w:rsid w:val="00D84D92"/>
    <w:rsid w:val="00D913F5"/>
    <w:rsid w:val="00DA0887"/>
    <w:rsid w:val="00DA6666"/>
    <w:rsid w:val="00DB70F2"/>
    <w:rsid w:val="00DC7E79"/>
    <w:rsid w:val="00DD1960"/>
    <w:rsid w:val="00DD3E7D"/>
    <w:rsid w:val="00DE26FD"/>
    <w:rsid w:val="00DE3781"/>
    <w:rsid w:val="00DE63F8"/>
    <w:rsid w:val="00E13352"/>
    <w:rsid w:val="00E20E8C"/>
    <w:rsid w:val="00E232CD"/>
    <w:rsid w:val="00E34BB3"/>
    <w:rsid w:val="00E62474"/>
    <w:rsid w:val="00E70DFC"/>
    <w:rsid w:val="00E71D1F"/>
    <w:rsid w:val="00E75634"/>
    <w:rsid w:val="00E82F73"/>
    <w:rsid w:val="00E8319B"/>
    <w:rsid w:val="00EA5F60"/>
    <w:rsid w:val="00EB62E8"/>
    <w:rsid w:val="00EC42C7"/>
    <w:rsid w:val="00EC6533"/>
    <w:rsid w:val="00ED2867"/>
    <w:rsid w:val="00ED3D12"/>
    <w:rsid w:val="00ED5466"/>
    <w:rsid w:val="00EE647D"/>
    <w:rsid w:val="00EF12A3"/>
    <w:rsid w:val="00F10B6C"/>
    <w:rsid w:val="00F161BF"/>
    <w:rsid w:val="00F17A53"/>
    <w:rsid w:val="00F37ECB"/>
    <w:rsid w:val="00F566B1"/>
    <w:rsid w:val="00F6579D"/>
    <w:rsid w:val="00F6612C"/>
    <w:rsid w:val="00F8194C"/>
    <w:rsid w:val="00F950A1"/>
    <w:rsid w:val="00F962CA"/>
    <w:rsid w:val="00FA5199"/>
    <w:rsid w:val="00FB388A"/>
    <w:rsid w:val="00FC46DF"/>
    <w:rsid w:val="00FC5B39"/>
    <w:rsid w:val="00FC6583"/>
    <w:rsid w:val="00FE19D2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22956"/>
  <w15:docId w15:val="{0E9DEACE-0ADA-4E9D-AD4C-45E017B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color w:val="FF0000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jc w:val="both"/>
    </w:pPr>
    <w:rPr>
      <w:rFonts w:ascii="Arial" w:hAnsi="Arial"/>
      <w:sz w:val="24"/>
      <w:lang w:val="de-DE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D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CA73F1"/>
    <w:pPr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B60C00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235644"/>
    <w:pPr>
      <w:numPr>
        <w:numId w:val="10"/>
      </w:numPr>
      <w:spacing w:before="240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80A72"/>
    <w:rPr>
      <w:sz w:val="16"/>
      <w:szCs w:val="16"/>
    </w:rPr>
  </w:style>
  <w:style w:type="paragraph" w:styleId="Textkomente">
    <w:name w:val="annotation text"/>
    <w:basedOn w:val="Normln"/>
    <w:semiHidden/>
    <w:rsid w:val="00680A72"/>
  </w:style>
  <w:style w:type="paragraph" w:styleId="Pedmtkomente">
    <w:name w:val="annotation subject"/>
    <w:basedOn w:val="Textkomente"/>
    <w:next w:val="Textkomente"/>
    <w:semiHidden/>
    <w:rsid w:val="00680A72"/>
    <w:rPr>
      <w:b/>
      <w:bCs/>
    </w:rPr>
  </w:style>
  <w:style w:type="paragraph" w:customStyle="1" w:styleId="Default">
    <w:name w:val="Default"/>
    <w:rsid w:val="00FB38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B388A"/>
    <w:rPr>
      <w:rFonts w:ascii="Arial" w:hAnsi="Arial"/>
      <w:sz w:val="24"/>
      <w:lang w:val="de-DE"/>
    </w:rPr>
  </w:style>
  <w:style w:type="table" w:styleId="Elegantntabulka">
    <w:name w:val="Table Elegant"/>
    <w:basedOn w:val="Normlntabulka"/>
    <w:rsid w:val="00AE71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1A06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11644C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116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Lov&#283;&#353;i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8284-E7C8-44DC-8464-7A47901A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Lověšice</Template>
  <TotalTime>0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ZNEŠKODNINÍ</vt:lpstr>
    </vt:vector>
  </TitlesOfParts>
  <Company>.A.S.A spol s r.o.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ZNEŠKODNINÍ</dc:title>
  <dc:creator>Machová Petra</dc:creator>
  <cp:lastModifiedBy>turnhöfer</cp:lastModifiedBy>
  <cp:revision>2</cp:revision>
  <cp:lastPrinted>2023-04-18T05:01:00Z</cp:lastPrinted>
  <dcterms:created xsi:type="dcterms:W3CDTF">2023-05-12T07:53:00Z</dcterms:created>
  <dcterms:modified xsi:type="dcterms:W3CDTF">2023-05-12T07:53:00Z</dcterms:modified>
</cp:coreProperties>
</file>