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823B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A96974">
        <w:rPr>
          <w:b/>
          <w:bCs/>
          <w:sz w:val="40"/>
        </w:rPr>
        <w:t>114</w:t>
      </w:r>
      <w:r w:rsidR="00AC09FF">
        <w:rPr>
          <w:b/>
          <w:bCs/>
          <w:sz w:val="40"/>
        </w:rPr>
        <w:t>M/202</w:t>
      </w:r>
      <w:r w:rsidR="00E3647F">
        <w:rPr>
          <w:b/>
          <w:bCs/>
          <w:sz w:val="40"/>
        </w:rPr>
        <w:t>3</w:t>
      </w:r>
    </w:p>
    <w:p w14:paraId="67A2E07B" w14:textId="77777777" w:rsidR="002A6A87" w:rsidRDefault="002A6A87" w:rsidP="002A6A87"/>
    <w:p w14:paraId="6E8AC0B9" w14:textId="77777777" w:rsidR="002A6A87" w:rsidRDefault="002A6A87" w:rsidP="002A6A87"/>
    <w:p w14:paraId="5C106494" w14:textId="77777777" w:rsidR="002A6A87" w:rsidRDefault="002A6A87" w:rsidP="002A6A87"/>
    <w:p w14:paraId="7BEF66D7" w14:textId="77777777" w:rsidR="002A6A87" w:rsidRDefault="002A6A87" w:rsidP="002A6A87">
      <w:r>
        <w:t>Objednáváme u Vás</w:t>
      </w:r>
      <w:r w:rsidRPr="008323B4">
        <w:t>:</w:t>
      </w:r>
    </w:p>
    <w:p w14:paraId="2A494795" w14:textId="77777777" w:rsidR="002A6A87" w:rsidRDefault="002A6A87" w:rsidP="002A6A87"/>
    <w:p w14:paraId="584BF42C" w14:textId="77777777" w:rsidR="00F440BD" w:rsidRDefault="00F440BD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9"/>
        <w:gridCol w:w="367"/>
        <w:gridCol w:w="360"/>
        <w:gridCol w:w="1318"/>
        <w:gridCol w:w="1682"/>
        <w:gridCol w:w="1622"/>
      </w:tblGrid>
      <w:tr w:rsidR="00F440BD" w:rsidRPr="00F440BD" w14:paraId="00B89DFD" w14:textId="77777777" w:rsidTr="00F440BD">
        <w:trPr>
          <w:trHeight w:val="315"/>
        </w:trPr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1C0A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Montáž automatických dveří RD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A697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CB8A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616B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4279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1EDB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440BD" w:rsidRPr="00F440BD" w14:paraId="07721096" w14:textId="77777777" w:rsidTr="00F440BD">
        <w:trPr>
          <w:trHeight w:val="315"/>
        </w:trPr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B200" w14:textId="77777777" w:rsidR="00F440BD" w:rsidRPr="00F440BD" w:rsidRDefault="00F440BD" w:rsidP="00F440BD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pohon tažný + ovládač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8199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01F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2F2D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122 000,00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B574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F064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122 000,00 Kč</w:t>
            </w:r>
          </w:p>
        </w:tc>
      </w:tr>
      <w:tr w:rsidR="00F440BD" w:rsidRPr="00F440BD" w14:paraId="3CC1AC07" w14:textId="77777777" w:rsidTr="00F440BD">
        <w:trPr>
          <w:trHeight w:val="315"/>
        </w:trPr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FF51" w14:textId="77777777" w:rsidR="00F440BD" w:rsidRPr="00F440BD" w:rsidRDefault="00F440BD" w:rsidP="00F440BD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bezpečnostní senzor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A270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7E9F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9519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9 700,00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92F5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7A8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19 400,00 Kč</w:t>
            </w:r>
          </w:p>
        </w:tc>
      </w:tr>
      <w:tr w:rsidR="00F440BD" w:rsidRPr="00F440BD" w14:paraId="52270656" w14:textId="77777777" w:rsidTr="00F440BD">
        <w:trPr>
          <w:trHeight w:val="315"/>
        </w:trPr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53C5" w14:textId="77777777" w:rsidR="00F440BD" w:rsidRPr="00F440BD" w:rsidRDefault="00F440BD" w:rsidP="00F440BD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pohybový radar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947F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7D36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7FD9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8 500,00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771B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2765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17 000,00 Kč</w:t>
            </w:r>
          </w:p>
        </w:tc>
      </w:tr>
      <w:tr w:rsidR="00F440BD" w:rsidRPr="00F440BD" w14:paraId="543C067F" w14:textId="77777777" w:rsidTr="00F440BD">
        <w:trPr>
          <w:trHeight w:val="315"/>
        </w:trPr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F75F" w14:textId="77777777" w:rsidR="00F440BD" w:rsidRPr="00F440BD" w:rsidRDefault="00F440BD" w:rsidP="00F440BD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montáž a zprovoznění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C118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776E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9C43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38 000,00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A65B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02D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38 000,00 Kč</w:t>
            </w:r>
          </w:p>
        </w:tc>
      </w:tr>
      <w:tr w:rsidR="00F440BD" w:rsidRPr="00F440BD" w14:paraId="034DDDF8" w14:textId="77777777" w:rsidTr="00F440BD">
        <w:trPr>
          <w:trHeight w:val="315"/>
        </w:trPr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228F" w14:textId="77777777" w:rsidR="00F440BD" w:rsidRPr="00F440BD" w:rsidRDefault="00F440BD" w:rsidP="00F440BD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Dodatečná úprava dveřní konstrukce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9B6C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F0B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8DC6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24 000,00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934F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2840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24 000,00 Kč</w:t>
            </w:r>
          </w:p>
        </w:tc>
      </w:tr>
      <w:tr w:rsidR="00F440BD" w:rsidRPr="00F440BD" w14:paraId="386B7569" w14:textId="77777777" w:rsidTr="00F440BD">
        <w:trPr>
          <w:trHeight w:val="315"/>
        </w:trPr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27D8" w14:textId="77777777" w:rsidR="00F440BD" w:rsidRPr="00F440BD" w:rsidRDefault="00F440BD" w:rsidP="00F440BD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časovač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5E83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BEA8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D832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9 800,00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D39A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81D3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9 800,00 Kč</w:t>
            </w:r>
          </w:p>
        </w:tc>
      </w:tr>
      <w:tr w:rsidR="00F440BD" w:rsidRPr="00F440BD" w14:paraId="6A4A9423" w14:textId="77777777" w:rsidTr="00F440BD">
        <w:trPr>
          <w:trHeight w:val="315"/>
        </w:trPr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1D6E" w14:textId="77777777" w:rsidR="00F440BD" w:rsidRPr="00F440BD" w:rsidRDefault="00F440BD" w:rsidP="00F440BD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doprava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819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3755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FF6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6 000,00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02B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C641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6 000,00 Kč</w:t>
            </w:r>
          </w:p>
        </w:tc>
      </w:tr>
      <w:tr w:rsidR="00F440BD" w:rsidRPr="00F440BD" w14:paraId="573C50D9" w14:textId="77777777" w:rsidTr="00F440BD">
        <w:trPr>
          <w:trHeight w:val="315"/>
        </w:trPr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EB77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0B86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DE9C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D2B9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EB10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6EDA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440BD" w:rsidRPr="00F440BD" w14:paraId="113110A5" w14:textId="77777777" w:rsidTr="00F440BD">
        <w:trPr>
          <w:trHeight w:val="315"/>
        </w:trPr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2C1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EB7F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489E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BB60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33E2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F0F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236 200,00 Kč</w:t>
            </w:r>
          </w:p>
        </w:tc>
      </w:tr>
      <w:tr w:rsidR="00F440BD" w:rsidRPr="00F440BD" w14:paraId="3D0B7BEE" w14:textId="77777777" w:rsidTr="00F440BD">
        <w:trPr>
          <w:trHeight w:val="315"/>
        </w:trPr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3447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5352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4E39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CDF5" w14:textId="77777777" w:rsidR="00F440BD" w:rsidRPr="00F440BD" w:rsidRDefault="00F440BD" w:rsidP="00F440B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DD09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827A" w14:textId="77777777" w:rsidR="00F440BD" w:rsidRPr="00F440BD" w:rsidRDefault="00F440BD" w:rsidP="00F440B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440BD">
              <w:rPr>
                <w:rFonts w:ascii="Calibri" w:hAnsi="Calibri" w:cs="Calibri"/>
                <w:sz w:val="26"/>
                <w:szCs w:val="26"/>
              </w:rPr>
              <w:t>271 630,00 Kč</w:t>
            </w:r>
          </w:p>
        </w:tc>
      </w:tr>
    </w:tbl>
    <w:p w14:paraId="7C9E2BBB" w14:textId="77777777" w:rsidR="005218EE" w:rsidRDefault="005218EE" w:rsidP="002A6A87"/>
    <w:p w14:paraId="5B008FB5" w14:textId="77777777" w:rsidR="005218EE" w:rsidRDefault="005218EE" w:rsidP="002A6A87"/>
    <w:p w14:paraId="3F95E673" w14:textId="77777777" w:rsidR="00EF13DD" w:rsidRDefault="00EF13DD" w:rsidP="002A6A87"/>
    <w:p w14:paraId="74B69F7E" w14:textId="77777777" w:rsidR="00623DCD" w:rsidRDefault="00623DCD" w:rsidP="002A6A87"/>
    <w:p w14:paraId="1D119D30" w14:textId="77777777" w:rsidR="00623DCD" w:rsidRDefault="00623DCD" w:rsidP="002A6A87"/>
    <w:p w14:paraId="47C7EA04" w14:textId="77777777" w:rsidR="002A6A87" w:rsidRPr="008323B4" w:rsidRDefault="002A6A87" w:rsidP="002A6A87">
      <w:r w:rsidRPr="008323B4">
        <w:t>Platba převodem na účet.</w:t>
      </w:r>
    </w:p>
    <w:p w14:paraId="5B698267" w14:textId="77777777" w:rsidR="002A6A87" w:rsidRPr="008323B4" w:rsidRDefault="002A6A87" w:rsidP="002A6A87"/>
    <w:p w14:paraId="79BC9948" w14:textId="77777777" w:rsidR="00D043F6" w:rsidRDefault="00D043F6" w:rsidP="002A6A87"/>
    <w:p w14:paraId="535166A0" w14:textId="77777777" w:rsidR="00623DCD" w:rsidRDefault="00623DCD" w:rsidP="002A6A87"/>
    <w:p w14:paraId="74DAF18C" w14:textId="77777777" w:rsidR="00623DCD" w:rsidRDefault="00623DCD" w:rsidP="002A6A87"/>
    <w:p w14:paraId="0E717782" w14:textId="77777777" w:rsidR="00623DCD" w:rsidRDefault="00623DCD" w:rsidP="002A6A87"/>
    <w:p w14:paraId="32025C37" w14:textId="77777777" w:rsidR="00990FF5" w:rsidRDefault="00990FF5" w:rsidP="002A6A87"/>
    <w:p w14:paraId="1F988758" w14:textId="77777777" w:rsidR="008A4B2D" w:rsidRDefault="008A4B2D" w:rsidP="002A6A87"/>
    <w:p w14:paraId="398CFAE2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7081879D" w14:textId="77777777" w:rsidR="002A6A87" w:rsidRDefault="002A6A87" w:rsidP="002A6A87"/>
    <w:p w14:paraId="343C983C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3488" w14:textId="77777777" w:rsidR="00BE0EA3" w:rsidRDefault="00BE0EA3" w:rsidP="008224D6">
      <w:r>
        <w:separator/>
      </w:r>
    </w:p>
  </w:endnote>
  <w:endnote w:type="continuationSeparator" w:id="0">
    <w:p w14:paraId="7C32072A" w14:textId="77777777" w:rsidR="00BE0EA3" w:rsidRDefault="00BE0EA3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CC6D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3C304239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223F3FAC" wp14:editId="6F7A686C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22694945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9E31" w14:textId="77777777" w:rsidR="00BE0EA3" w:rsidRDefault="00BE0EA3" w:rsidP="008224D6">
      <w:r>
        <w:separator/>
      </w:r>
    </w:p>
  </w:footnote>
  <w:footnote w:type="continuationSeparator" w:id="0">
    <w:p w14:paraId="01EEFBBE" w14:textId="77777777" w:rsidR="00BE0EA3" w:rsidRDefault="00BE0EA3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C04A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28D47AC0" wp14:editId="7A75E632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6AC9D3" w14:textId="77777777" w:rsidR="00311FDB" w:rsidRPr="00311FDB" w:rsidRDefault="00B45280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6ACD6FB4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6643343D" w14:textId="77777777" w:rsidR="008224D6" w:rsidRDefault="008224D6" w:rsidP="00311FDB">
    <w:pPr>
      <w:pStyle w:val="Nadpis3"/>
    </w:pPr>
  </w:p>
  <w:p w14:paraId="3B37FF12" w14:textId="77777777" w:rsidR="00E459D1" w:rsidRDefault="00E459D1" w:rsidP="00E459D1">
    <w:pPr>
      <w:pStyle w:val="Zhlav"/>
      <w:rPr>
        <w:b/>
      </w:rPr>
    </w:pPr>
  </w:p>
  <w:p w14:paraId="6E41397E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57477C73" w14:textId="74ED48DF" w:rsidR="00E459D1" w:rsidRDefault="00B75C89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0D1330" wp14:editId="024D922C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4E74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528715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B920B4D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CC84EE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B86F9A2" w14:textId="77777777" w:rsidR="00382B0A" w:rsidRDefault="00382B0A" w:rsidP="00382B0A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6423AB45" w14:textId="77777777" w:rsidR="00382B0A" w:rsidRDefault="00382B0A" w:rsidP="00382B0A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476E53BA" w14:textId="77777777" w:rsidR="00382B0A" w:rsidRDefault="00000000" w:rsidP="00382B0A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20"/>
                            </w:rPr>
                          </w:pPr>
                          <w:hyperlink r:id="rId2" w:history="1">
                            <w:r w:rsidR="00382B0A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6E8EE25B" w14:textId="77777777" w:rsidR="00382B0A" w:rsidRDefault="00382B0A" w:rsidP="00382B0A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A8EAA73" w14:textId="77777777" w:rsidR="00E459D1" w:rsidRPr="00A16D0C" w:rsidRDefault="009B4642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9.5</w:t>
                          </w:r>
                          <w:r w:rsidR="00623DCD">
                            <w:rPr>
                              <w:sz w:val="20"/>
                            </w:rPr>
                            <w:t>.</w:t>
                          </w:r>
                          <w:r w:rsidR="00E3647F">
                            <w:rPr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D13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4604E74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528715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B920B4D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CC84EE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B86F9A2" w14:textId="77777777" w:rsidR="00382B0A" w:rsidRDefault="00382B0A" w:rsidP="00382B0A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6423AB45" w14:textId="77777777" w:rsidR="00382B0A" w:rsidRDefault="00382B0A" w:rsidP="00382B0A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476E53BA" w14:textId="77777777" w:rsidR="00382B0A" w:rsidRDefault="00000000" w:rsidP="00382B0A">
                    <w:pPr>
                      <w:pStyle w:val="Zhlav"/>
                      <w:tabs>
                        <w:tab w:val="left" w:pos="708"/>
                      </w:tabs>
                      <w:rPr>
                        <w:sz w:val="20"/>
                      </w:rPr>
                    </w:pPr>
                    <w:hyperlink r:id="rId3" w:history="1">
                      <w:r w:rsidR="00382B0A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6E8EE25B" w14:textId="77777777" w:rsidR="00382B0A" w:rsidRDefault="00382B0A" w:rsidP="00382B0A">
                    <w:pPr>
                      <w:pStyle w:val="Zhlav"/>
                      <w:tabs>
                        <w:tab w:val="left" w:pos="708"/>
                      </w:tabs>
                      <w:rPr>
                        <w:sz w:val="14"/>
                        <w:szCs w:val="14"/>
                      </w:rPr>
                    </w:pPr>
                  </w:p>
                  <w:p w14:paraId="7A8EAA73" w14:textId="77777777" w:rsidR="00E459D1" w:rsidRPr="00A16D0C" w:rsidRDefault="009B4642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9.5</w:t>
                    </w:r>
                    <w:r w:rsidR="00623DCD">
                      <w:rPr>
                        <w:sz w:val="20"/>
                      </w:rPr>
                      <w:t>.</w:t>
                    </w:r>
                    <w:r w:rsidR="00E3647F">
                      <w:rPr>
                        <w:sz w:val="20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A5D834" wp14:editId="65AC171C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4CAF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253C82E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1D7607A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541116B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2EA1646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0095181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72CAC47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67DFB7F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0CA2311E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4542F4F6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5D834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5694CAFF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253C82E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1D7607A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541116B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2EA16464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0095181D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72CAC475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67DFB7F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0CA2311E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4542F4F6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D640C79" wp14:editId="6B04C16F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D7073" w14:textId="77777777" w:rsidR="00321EE0" w:rsidRDefault="00AB296B" w:rsidP="00321EE0">
                          <w:pPr>
                            <w:suppressOverlap/>
                          </w:pPr>
                          <w:r>
                            <w:t>Alumoravia, s.r.o.</w:t>
                          </w:r>
                        </w:p>
                        <w:p w14:paraId="39AFAC4B" w14:textId="77777777" w:rsidR="00321EE0" w:rsidRDefault="00AB296B" w:rsidP="00321EE0">
                          <w:pPr>
                            <w:suppressOverlap/>
                          </w:pPr>
                          <w:r>
                            <w:t>Hornosušská 1041/2</w:t>
                          </w:r>
                        </w:p>
                        <w:p w14:paraId="23717BC9" w14:textId="77777777" w:rsidR="00321EE0" w:rsidRDefault="00AB296B" w:rsidP="00321EE0">
                          <w:pPr>
                            <w:suppressOverlap/>
                          </w:pPr>
                          <w:r>
                            <w:t>735  64   Havířov – Prostřední Suchá</w:t>
                          </w:r>
                        </w:p>
                        <w:p w14:paraId="53A68CE2" w14:textId="77777777" w:rsidR="00321EE0" w:rsidRDefault="00AB296B" w:rsidP="00321EE0">
                          <w:pPr>
                            <w:suppressOverlap/>
                          </w:pPr>
                          <w:r>
                            <w:t>IČ</w:t>
                          </w:r>
                          <w:r w:rsidR="00321EE0">
                            <w:t xml:space="preserve">: </w:t>
                          </w:r>
                          <w:r>
                            <w:t>29463106</w:t>
                          </w:r>
                        </w:p>
                        <w:p w14:paraId="3777A327" w14:textId="77777777" w:rsidR="00321EE0" w:rsidRDefault="00321EE0" w:rsidP="00321EE0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hyperlink r:id="rId4" w:history="1">
                            <w:r w:rsidR="00AB296B" w:rsidRPr="006555D3">
                              <w:rPr>
                                <w:rStyle w:val="Hypertextovodkaz"/>
                              </w:rPr>
                              <w:t>krecmer@alumoravia.cz</w:t>
                            </w:r>
                          </w:hyperlink>
                        </w:p>
                        <w:p w14:paraId="03BADBF9" w14:textId="77777777" w:rsidR="00E459D1" w:rsidRDefault="00321EE0" w:rsidP="00321EE0">
                          <w:r>
                            <w:t xml:space="preserve">Tel.: </w:t>
                          </w:r>
                          <w:r w:rsidR="00AB296B">
                            <w:t>739 068 988</w:t>
                          </w:r>
                        </w:p>
                        <w:p w14:paraId="329599E7" w14:textId="77777777" w:rsidR="0039736F" w:rsidRPr="00321EE0" w:rsidRDefault="0039736F" w:rsidP="00321EE0">
                          <w:r>
                            <w:t xml:space="preserve">Číslo účtu: </w:t>
                          </w:r>
                          <w:r w:rsidR="00AB296B" w:rsidRPr="00AB296B">
                            <w:t>257433557/0300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40C79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365D7073" w14:textId="77777777" w:rsidR="00321EE0" w:rsidRDefault="00AB296B" w:rsidP="00321EE0">
                    <w:pPr>
                      <w:suppressOverlap/>
                    </w:pPr>
                    <w:r>
                      <w:t>Alumoravia, s.r.o.</w:t>
                    </w:r>
                  </w:p>
                  <w:p w14:paraId="39AFAC4B" w14:textId="77777777" w:rsidR="00321EE0" w:rsidRDefault="00AB296B" w:rsidP="00321EE0">
                    <w:pPr>
                      <w:suppressOverlap/>
                    </w:pPr>
                    <w:r>
                      <w:t>Hornosušská 1041/2</w:t>
                    </w:r>
                  </w:p>
                  <w:p w14:paraId="23717BC9" w14:textId="77777777" w:rsidR="00321EE0" w:rsidRDefault="00AB296B" w:rsidP="00321EE0">
                    <w:pPr>
                      <w:suppressOverlap/>
                    </w:pPr>
                    <w:r>
                      <w:t>735  64   Havířov – Prostřední Suchá</w:t>
                    </w:r>
                  </w:p>
                  <w:p w14:paraId="53A68CE2" w14:textId="77777777" w:rsidR="00321EE0" w:rsidRDefault="00AB296B" w:rsidP="00321EE0">
                    <w:pPr>
                      <w:suppressOverlap/>
                    </w:pPr>
                    <w:r>
                      <w:t>IČ</w:t>
                    </w:r>
                    <w:r w:rsidR="00321EE0">
                      <w:t xml:space="preserve">: </w:t>
                    </w:r>
                    <w:r>
                      <w:t>29463106</w:t>
                    </w:r>
                  </w:p>
                  <w:p w14:paraId="3777A327" w14:textId="77777777" w:rsidR="00321EE0" w:rsidRDefault="00321EE0" w:rsidP="00321EE0">
                    <w:pPr>
                      <w:suppressOverlap/>
                    </w:pPr>
                    <w:r>
                      <w:t xml:space="preserve">E-mail: </w:t>
                    </w:r>
                    <w:hyperlink r:id="rId5" w:history="1">
                      <w:r w:rsidR="00AB296B" w:rsidRPr="006555D3">
                        <w:rPr>
                          <w:rStyle w:val="Hypertextovodkaz"/>
                        </w:rPr>
                        <w:t>krecmer@alumoravia.cz</w:t>
                      </w:r>
                    </w:hyperlink>
                  </w:p>
                  <w:p w14:paraId="03BADBF9" w14:textId="77777777" w:rsidR="00E459D1" w:rsidRDefault="00321EE0" w:rsidP="00321EE0">
                    <w:r>
                      <w:t xml:space="preserve">Tel.: </w:t>
                    </w:r>
                    <w:r w:rsidR="00AB296B">
                      <w:t>739 068 988</w:t>
                    </w:r>
                  </w:p>
                  <w:p w14:paraId="329599E7" w14:textId="77777777" w:rsidR="0039736F" w:rsidRPr="00321EE0" w:rsidRDefault="0039736F" w:rsidP="00321EE0">
                    <w:r>
                      <w:t xml:space="preserve">Číslo účtu: </w:t>
                    </w:r>
                    <w:r w:rsidR="00AB296B" w:rsidRPr="00AB296B">
                      <w:t>257433557/0300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6C7E3459" w14:textId="77777777" w:rsidR="00E459D1" w:rsidRDefault="00E459D1" w:rsidP="00E459D1">
    <w:pPr>
      <w:pStyle w:val="Zhlav"/>
      <w:rPr>
        <w:b/>
      </w:rPr>
    </w:pPr>
  </w:p>
  <w:p w14:paraId="40AB1BBD" w14:textId="77777777" w:rsidR="00E459D1" w:rsidRDefault="00E459D1" w:rsidP="00E459D1">
    <w:pPr>
      <w:pStyle w:val="Zhlav"/>
      <w:rPr>
        <w:b/>
      </w:rPr>
    </w:pPr>
  </w:p>
  <w:p w14:paraId="7F540097" w14:textId="77777777" w:rsidR="00E459D1" w:rsidRDefault="00E459D1" w:rsidP="00E459D1">
    <w:pPr>
      <w:pStyle w:val="Zhlav"/>
      <w:rPr>
        <w:b/>
      </w:rPr>
    </w:pPr>
  </w:p>
  <w:p w14:paraId="54A7A660" w14:textId="77777777" w:rsidR="00E459D1" w:rsidRDefault="00E459D1" w:rsidP="00E459D1">
    <w:pPr>
      <w:pStyle w:val="Zhlav"/>
      <w:rPr>
        <w:b/>
      </w:rPr>
    </w:pPr>
  </w:p>
  <w:p w14:paraId="3EA6A517" w14:textId="77777777" w:rsidR="00E459D1" w:rsidRDefault="00E459D1" w:rsidP="00E459D1">
    <w:pPr>
      <w:pStyle w:val="Zhlav"/>
      <w:rPr>
        <w:b/>
      </w:rPr>
    </w:pPr>
  </w:p>
  <w:p w14:paraId="1A1832A2" w14:textId="77777777" w:rsidR="00E459D1" w:rsidRDefault="00E459D1" w:rsidP="00E459D1">
    <w:pPr>
      <w:pStyle w:val="Zhlav"/>
      <w:rPr>
        <w:b/>
      </w:rPr>
    </w:pPr>
  </w:p>
  <w:p w14:paraId="2D5B2B13" w14:textId="77777777" w:rsidR="00E459D1" w:rsidRDefault="00E459D1" w:rsidP="00E459D1">
    <w:pPr>
      <w:pStyle w:val="Zhlav"/>
      <w:rPr>
        <w:b/>
      </w:rPr>
    </w:pPr>
  </w:p>
  <w:p w14:paraId="1D90308D" w14:textId="77777777" w:rsidR="00E459D1" w:rsidRDefault="00E459D1" w:rsidP="00E459D1">
    <w:pPr>
      <w:pStyle w:val="Zhlav"/>
      <w:rPr>
        <w:b/>
      </w:rPr>
    </w:pPr>
  </w:p>
  <w:p w14:paraId="3FA350FD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7766C37D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2CF3"/>
    <w:rsid w:val="00015E01"/>
    <w:rsid w:val="000172C5"/>
    <w:rsid w:val="00030D7A"/>
    <w:rsid w:val="00042440"/>
    <w:rsid w:val="000464A0"/>
    <w:rsid w:val="00070BB4"/>
    <w:rsid w:val="00080D72"/>
    <w:rsid w:val="00090BB4"/>
    <w:rsid w:val="000A267D"/>
    <w:rsid w:val="000C0A73"/>
    <w:rsid w:val="000C3C40"/>
    <w:rsid w:val="000E36D1"/>
    <w:rsid w:val="000F157D"/>
    <w:rsid w:val="00101664"/>
    <w:rsid w:val="00110054"/>
    <w:rsid w:val="001114BC"/>
    <w:rsid w:val="0011720F"/>
    <w:rsid w:val="00127E99"/>
    <w:rsid w:val="00130024"/>
    <w:rsid w:val="001511E3"/>
    <w:rsid w:val="00155229"/>
    <w:rsid w:val="0017179B"/>
    <w:rsid w:val="00173B64"/>
    <w:rsid w:val="00175562"/>
    <w:rsid w:val="00180DF7"/>
    <w:rsid w:val="00194D66"/>
    <w:rsid w:val="001959AB"/>
    <w:rsid w:val="001A50FC"/>
    <w:rsid w:val="001D00E9"/>
    <w:rsid w:val="001E6379"/>
    <w:rsid w:val="002123FF"/>
    <w:rsid w:val="00215E84"/>
    <w:rsid w:val="002329B8"/>
    <w:rsid w:val="00251751"/>
    <w:rsid w:val="002563F5"/>
    <w:rsid w:val="0026393B"/>
    <w:rsid w:val="00280E76"/>
    <w:rsid w:val="002A6A87"/>
    <w:rsid w:val="002C712B"/>
    <w:rsid w:val="002D31A2"/>
    <w:rsid w:val="002F08B8"/>
    <w:rsid w:val="002F4457"/>
    <w:rsid w:val="00305F55"/>
    <w:rsid w:val="003072A1"/>
    <w:rsid w:val="00311FDB"/>
    <w:rsid w:val="003148D3"/>
    <w:rsid w:val="00321EE0"/>
    <w:rsid w:val="0033322A"/>
    <w:rsid w:val="00375DC4"/>
    <w:rsid w:val="00377E74"/>
    <w:rsid w:val="00380C0D"/>
    <w:rsid w:val="00382B0A"/>
    <w:rsid w:val="0039110F"/>
    <w:rsid w:val="0039736F"/>
    <w:rsid w:val="00402354"/>
    <w:rsid w:val="0041479A"/>
    <w:rsid w:val="004308F2"/>
    <w:rsid w:val="0045138C"/>
    <w:rsid w:val="0045378E"/>
    <w:rsid w:val="00461BE8"/>
    <w:rsid w:val="0046526E"/>
    <w:rsid w:val="004C1990"/>
    <w:rsid w:val="004C22BE"/>
    <w:rsid w:val="004C4A82"/>
    <w:rsid w:val="004D7B9B"/>
    <w:rsid w:val="004E0FA7"/>
    <w:rsid w:val="004E45FB"/>
    <w:rsid w:val="004E4BC8"/>
    <w:rsid w:val="004F71A6"/>
    <w:rsid w:val="005218EE"/>
    <w:rsid w:val="005347BD"/>
    <w:rsid w:val="005419D6"/>
    <w:rsid w:val="00547AB8"/>
    <w:rsid w:val="005577B9"/>
    <w:rsid w:val="0056258C"/>
    <w:rsid w:val="005731EE"/>
    <w:rsid w:val="0057746B"/>
    <w:rsid w:val="005827C5"/>
    <w:rsid w:val="005D64C0"/>
    <w:rsid w:val="0060449B"/>
    <w:rsid w:val="00604E8D"/>
    <w:rsid w:val="00623DCD"/>
    <w:rsid w:val="006245B0"/>
    <w:rsid w:val="0062759B"/>
    <w:rsid w:val="0067144E"/>
    <w:rsid w:val="00694519"/>
    <w:rsid w:val="00697B31"/>
    <w:rsid w:val="006C5877"/>
    <w:rsid w:val="007031B2"/>
    <w:rsid w:val="007118DB"/>
    <w:rsid w:val="00715815"/>
    <w:rsid w:val="00722554"/>
    <w:rsid w:val="0072317A"/>
    <w:rsid w:val="00727592"/>
    <w:rsid w:val="00730220"/>
    <w:rsid w:val="00737434"/>
    <w:rsid w:val="007431A2"/>
    <w:rsid w:val="00764140"/>
    <w:rsid w:val="007905C9"/>
    <w:rsid w:val="00793427"/>
    <w:rsid w:val="00796386"/>
    <w:rsid w:val="007A7233"/>
    <w:rsid w:val="007B72D3"/>
    <w:rsid w:val="007C08DC"/>
    <w:rsid w:val="007D1CE0"/>
    <w:rsid w:val="0081217C"/>
    <w:rsid w:val="00817C17"/>
    <w:rsid w:val="00820875"/>
    <w:rsid w:val="008224D6"/>
    <w:rsid w:val="00844433"/>
    <w:rsid w:val="00865299"/>
    <w:rsid w:val="008728E9"/>
    <w:rsid w:val="0087297C"/>
    <w:rsid w:val="0087763D"/>
    <w:rsid w:val="008803A5"/>
    <w:rsid w:val="00891626"/>
    <w:rsid w:val="008A4B2D"/>
    <w:rsid w:val="008B0091"/>
    <w:rsid w:val="008B286E"/>
    <w:rsid w:val="008C01A7"/>
    <w:rsid w:val="008E154B"/>
    <w:rsid w:val="008E7CF8"/>
    <w:rsid w:val="008F6C52"/>
    <w:rsid w:val="009069AB"/>
    <w:rsid w:val="00906F69"/>
    <w:rsid w:val="00916D5C"/>
    <w:rsid w:val="00924903"/>
    <w:rsid w:val="00926671"/>
    <w:rsid w:val="00942F0A"/>
    <w:rsid w:val="009641B4"/>
    <w:rsid w:val="009704DD"/>
    <w:rsid w:val="00990FF5"/>
    <w:rsid w:val="009B08B6"/>
    <w:rsid w:val="009B4642"/>
    <w:rsid w:val="009D44C0"/>
    <w:rsid w:val="009F4C18"/>
    <w:rsid w:val="009F75CB"/>
    <w:rsid w:val="00A120A7"/>
    <w:rsid w:val="00A16D0C"/>
    <w:rsid w:val="00A1782C"/>
    <w:rsid w:val="00A200FD"/>
    <w:rsid w:val="00A21811"/>
    <w:rsid w:val="00A22CB2"/>
    <w:rsid w:val="00A67926"/>
    <w:rsid w:val="00A846D4"/>
    <w:rsid w:val="00A96974"/>
    <w:rsid w:val="00AB296B"/>
    <w:rsid w:val="00AB4060"/>
    <w:rsid w:val="00AC09FF"/>
    <w:rsid w:val="00AC0CA6"/>
    <w:rsid w:val="00AE3228"/>
    <w:rsid w:val="00AF27C2"/>
    <w:rsid w:val="00B0381B"/>
    <w:rsid w:val="00B1332A"/>
    <w:rsid w:val="00B40808"/>
    <w:rsid w:val="00B45280"/>
    <w:rsid w:val="00B512A4"/>
    <w:rsid w:val="00B72A31"/>
    <w:rsid w:val="00B75C89"/>
    <w:rsid w:val="00BA1C09"/>
    <w:rsid w:val="00BC1F94"/>
    <w:rsid w:val="00BE0EA3"/>
    <w:rsid w:val="00BE5505"/>
    <w:rsid w:val="00C07CBA"/>
    <w:rsid w:val="00C13E9C"/>
    <w:rsid w:val="00C145A8"/>
    <w:rsid w:val="00C228B4"/>
    <w:rsid w:val="00C2370C"/>
    <w:rsid w:val="00C26A6F"/>
    <w:rsid w:val="00C30AE0"/>
    <w:rsid w:val="00C445F0"/>
    <w:rsid w:val="00C64B7D"/>
    <w:rsid w:val="00C86BB7"/>
    <w:rsid w:val="00C95F2A"/>
    <w:rsid w:val="00CA56BD"/>
    <w:rsid w:val="00CB7427"/>
    <w:rsid w:val="00CD182A"/>
    <w:rsid w:val="00CF2099"/>
    <w:rsid w:val="00D043F6"/>
    <w:rsid w:val="00D2084C"/>
    <w:rsid w:val="00D31B6D"/>
    <w:rsid w:val="00D431F3"/>
    <w:rsid w:val="00D71C2F"/>
    <w:rsid w:val="00D84E0C"/>
    <w:rsid w:val="00D91CB8"/>
    <w:rsid w:val="00DA3F16"/>
    <w:rsid w:val="00DA5CB8"/>
    <w:rsid w:val="00DB1613"/>
    <w:rsid w:val="00DB6B37"/>
    <w:rsid w:val="00DD440B"/>
    <w:rsid w:val="00DE6895"/>
    <w:rsid w:val="00E00322"/>
    <w:rsid w:val="00E32ABB"/>
    <w:rsid w:val="00E3647F"/>
    <w:rsid w:val="00E373A8"/>
    <w:rsid w:val="00E459D1"/>
    <w:rsid w:val="00E74E85"/>
    <w:rsid w:val="00E82EB0"/>
    <w:rsid w:val="00E96FAF"/>
    <w:rsid w:val="00EB07C6"/>
    <w:rsid w:val="00EC2BFC"/>
    <w:rsid w:val="00EC4545"/>
    <w:rsid w:val="00EC48A0"/>
    <w:rsid w:val="00ED6CC2"/>
    <w:rsid w:val="00EF1286"/>
    <w:rsid w:val="00EF13DD"/>
    <w:rsid w:val="00EF2394"/>
    <w:rsid w:val="00EF31D5"/>
    <w:rsid w:val="00F26B85"/>
    <w:rsid w:val="00F3760C"/>
    <w:rsid w:val="00F40994"/>
    <w:rsid w:val="00F4116B"/>
    <w:rsid w:val="00F440BD"/>
    <w:rsid w:val="00F45AAB"/>
    <w:rsid w:val="00F6223F"/>
    <w:rsid w:val="00F70F6F"/>
    <w:rsid w:val="00F812E3"/>
    <w:rsid w:val="00F90FDD"/>
    <w:rsid w:val="00F92DA1"/>
    <w:rsid w:val="00FC04FC"/>
    <w:rsid w:val="00FC1892"/>
    <w:rsid w:val="00FD0E86"/>
    <w:rsid w:val="00FD1E3B"/>
    <w:rsid w:val="00FE1BCA"/>
    <w:rsid w:val="00FE230F"/>
    <w:rsid w:val="00FF5BB6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DAA23"/>
  <w15:docId w15:val="{80C1C590-C53A-4219-BBE4-E909A51A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oz@domovslunovrat.cz" TargetMode="External"/><Relationship Id="rId2" Type="http://schemas.openxmlformats.org/officeDocument/2006/relationships/hyperlink" Target="mailto:hroz@domovslunovrat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krecmer@alumoravia.cz" TargetMode="External"/><Relationship Id="rId4" Type="http://schemas.openxmlformats.org/officeDocument/2006/relationships/hyperlink" Target="mailto:krecmer@alumoravi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2023-05-11T08:49:00Z</cp:lastPrinted>
  <dcterms:created xsi:type="dcterms:W3CDTF">2023-05-11T12:39:00Z</dcterms:created>
  <dcterms:modified xsi:type="dcterms:W3CDTF">2023-05-11T12:39:00Z</dcterms:modified>
</cp:coreProperties>
</file>