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B90E" w14:textId="77777777" w:rsidR="0031520D" w:rsidRDefault="001011FD" w:rsidP="0026061B">
      <w:pPr>
        <w:ind w:firstLine="993"/>
        <w:rPr>
          <w:rFonts w:ascii="Arial" w:hAnsi="Arial" w:cs="Arial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D786502" wp14:editId="5EC7AC2E">
            <wp:simplePos x="0" y="0"/>
            <wp:positionH relativeFrom="column">
              <wp:posOffset>66040</wp:posOffset>
            </wp:positionH>
            <wp:positionV relativeFrom="page">
              <wp:posOffset>561340</wp:posOffset>
            </wp:positionV>
            <wp:extent cx="4620260" cy="1023620"/>
            <wp:effectExtent l="0" t="0" r="0" b="0"/>
            <wp:wrapNone/>
            <wp:docPr id="3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537F7" w14:textId="77777777" w:rsidR="004C15C6" w:rsidRDefault="004C15C6" w:rsidP="0026061B">
      <w:pPr>
        <w:ind w:firstLine="993"/>
        <w:rPr>
          <w:rFonts w:ascii="Arial" w:hAnsi="Arial" w:cs="Arial"/>
          <w:sz w:val="50"/>
          <w:szCs w:val="50"/>
        </w:rPr>
      </w:pPr>
    </w:p>
    <w:p w14:paraId="0480B0B6" w14:textId="77777777" w:rsidR="002513DC" w:rsidRDefault="001011FD" w:rsidP="0086527A">
      <w:pPr>
        <w:tabs>
          <w:tab w:val="left" w:pos="3870"/>
        </w:tabs>
        <w:rPr>
          <w:rFonts w:ascii="Arial" w:hAnsi="Arial" w:cs="Arial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D25523B" wp14:editId="0BD05C08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3533775" cy="58674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377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3787F" w14:textId="77777777" w:rsidR="0031520D" w:rsidRDefault="0031520D"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č. O-</w:t>
                            </w:r>
                            <w:permStart w:id="264767758" w:edGrp="everyone"/>
                            <w:r w:rsidR="0036726D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3200-</w:t>
                            </w:r>
                            <w:r w:rsidR="00F043C5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315</w:t>
                            </w:r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-20</w:t>
                            </w:r>
                            <w:r w:rsidR="00DE7208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</w:t>
                            </w:r>
                            <w:r w:rsidR="00574978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3</w:t>
                            </w:r>
                            <w:permEnd w:id="26476775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2552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.5pt;margin-top:3.3pt;width:278.25pt;height:46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" filled="f" stroked="f">
                <v:textbox style="mso-fit-shape-to-text:t">
                  <w:txbxContent>
                    <w:p w14:paraId="23C3787F" w14:textId="77777777" w:rsidR="0031520D" w:rsidRDefault="0031520D"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č. O-</w:t>
                      </w:r>
                      <w:permStart w:id="264767758" w:edGrp="everyone"/>
                      <w:r w:rsidR="0036726D">
                        <w:rPr>
                          <w:rFonts w:ascii="Arial" w:hAnsi="Arial" w:cs="Arial"/>
                          <w:sz w:val="50"/>
                          <w:szCs w:val="50"/>
                        </w:rPr>
                        <w:t>3200-</w:t>
                      </w:r>
                      <w:r w:rsidR="00F043C5">
                        <w:rPr>
                          <w:rFonts w:ascii="Arial" w:hAnsi="Arial" w:cs="Arial"/>
                          <w:sz w:val="50"/>
                          <w:szCs w:val="50"/>
                        </w:rPr>
                        <w:t>315</w:t>
                      </w:r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-20</w:t>
                      </w:r>
                      <w:r w:rsidR="00DE7208">
                        <w:rPr>
                          <w:rFonts w:ascii="Arial" w:hAnsi="Arial" w:cs="Arial"/>
                          <w:sz w:val="50"/>
                          <w:szCs w:val="50"/>
                        </w:rPr>
                        <w:t>2</w:t>
                      </w:r>
                      <w:r w:rsidR="00574978">
                        <w:rPr>
                          <w:rFonts w:ascii="Arial" w:hAnsi="Arial" w:cs="Arial"/>
                          <w:sz w:val="50"/>
                          <w:szCs w:val="50"/>
                        </w:rPr>
                        <w:t>3</w:t>
                      </w:r>
                      <w:permEnd w:id="264767758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07EF83" w14:textId="77777777" w:rsidR="0031520D" w:rsidRPr="00E34F7D" w:rsidRDefault="0031520D" w:rsidP="0086527A">
      <w:pPr>
        <w:tabs>
          <w:tab w:val="left" w:pos="3870"/>
        </w:tabs>
        <w:rPr>
          <w:rFonts w:ascii="Arial" w:hAnsi="Arial" w:cs="Arial"/>
          <w:sz w:val="52"/>
          <w:szCs w:val="52"/>
        </w:rPr>
      </w:pPr>
    </w:p>
    <w:tbl>
      <w:tblPr>
        <w:tblW w:w="0" w:type="auto"/>
        <w:tblInd w:w="-75" w:type="dxa"/>
        <w:tblLook w:val="04A0" w:firstRow="1" w:lastRow="0" w:firstColumn="1" w:lastColumn="0" w:noHBand="0" w:noVBand="1"/>
      </w:tblPr>
      <w:tblGrid>
        <w:gridCol w:w="5029"/>
        <w:gridCol w:w="4530"/>
      </w:tblGrid>
      <w:tr w:rsidR="004C15C6" w:rsidRPr="009261D3" w14:paraId="69A84B96" w14:textId="77777777" w:rsidTr="009261D3">
        <w:tc>
          <w:tcPr>
            <w:tcW w:w="5152" w:type="dxa"/>
            <w:shd w:val="clear" w:color="auto" w:fill="auto"/>
          </w:tcPr>
          <w:p w14:paraId="437C53AD" w14:textId="77777777" w:rsidR="004C15C6" w:rsidRPr="009261D3" w:rsidRDefault="004C15C6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17" w:type="dxa"/>
            <w:shd w:val="clear" w:color="auto" w:fill="auto"/>
          </w:tcPr>
          <w:p w14:paraId="13A2DA95" w14:textId="77777777" w:rsidR="004C15C6" w:rsidRPr="009261D3" w:rsidRDefault="004C15C6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</w:tr>
      <w:tr w:rsidR="004C15C6" w:rsidRPr="009261D3" w14:paraId="118F0A18" w14:textId="77777777" w:rsidTr="009261D3">
        <w:tc>
          <w:tcPr>
            <w:tcW w:w="5152" w:type="dxa"/>
            <w:shd w:val="clear" w:color="auto" w:fill="auto"/>
          </w:tcPr>
          <w:p w14:paraId="7868A1F0" w14:textId="77777777" w:rsidR="002938F9" w:rsidRPr="002938F9" w:rsidRDefault="002938F9" w:rsidP="00293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Tiskárna </w:t>
            </w:r>
            <w:proofErr w:type="spellStart"/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Helbich</w:t>
            </w:r>
            <w:proofErr w:type="spellEnd"/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a.s.</w:t>
            </w:r>
          </w:p>
          <w:p w14:paraId="61197C55" w14:textId="77777777" w:rsidR="002938F9" w:rsidRPr="002938F9" w:rsidRDefault="002938F9" w:rsidP="00293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Valchařská 36, 614 00 Brno</w:t>
            </w:r>
          </w:p>
          <w:p w14:paraId="29C3A45E" w14:textId="1DB456B3" w:rsidR="005734C6" w:rsidRPr="002938F9" w:rsidRDefault="002938F9" w:rsidP="002938F9">
            <w:pPr>
              <w:spacing w:after="0" w:line="240" w:lineRule="auto"/>
              <w:rPr>
                <w:rFonts w:ascii="Arial" w:hAnsi="Arial" w:cs="Arial"/>
                <w:sz w:val="50"/>
                <w:szCs w:val="50"/>
                <w:lang w:val="fr-FR"/>
              </w:rPr>
            </w:pPr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t>Tel</w:t>
            </w:r>
            <w:proofErr w:type="gramStart"/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t>.:</w:t>
            </w:r>
            <w:proofErr w:type="gramEnd"/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="00734C0A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t>xxxxx</w:t>
            </w:r>
            <w:proofErr w:type="spellEnd"/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br/>
              <w:t xml:space="preserve">e-mail: </w:t>
            </w:r>
            <w:proofErr w:type="spellStart"/>
            <w:r w:rsidR="00734C0A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t>xxxxx</w:t>
            </w:r>
            <w:proofErr w:type="spellEnd"/>
          </w:p>
        </w:tc>
        <w:tc>
          <w:tcPr>
            <w:tcW w:w="4617" w:type="dxa"/>
            <w:shd w:val="clear" w:color="auto" w:fill="auto"/>
          </w:tcPr>
          <w:p w14:paraId="51857BAB" w14:textId="77777777"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Galerie hlavního města Prahy</w:t>
            </w:r>
          </w:p>
          <w:p w14:paraId="08E640F1" w14:textId="77777777"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Staroměstské náměstí 605/13</w:t>
            </w:r>
          </w:p>
          <w:p w14:paraId="04560DA9" w14:textId="77777777"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CZ 110 00 Praha 1</w:t>
            </w:r>
          </w:p>
          <w:p w14:paraId="7456B108" w14:textId="77777777"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IČ 00064416</w:t>
            </w:r>
          </w:p>
          <w:p w14:paraId="3CD2794A" w14:textId="77777777"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DIČ CZ 00064416</w:t>
            </w:r>
          </w:p>
          <w:p w14:paraId="7183EF9C" w14:textId="77777777"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č. bankovního účtu: 2000700006/6000</w:t>
            </w:r>
          </w:p>
          <w:p w14:paraId="6D8C2ACE" w14:textId="77777777" w:rsidR="004C15C6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PPF Banka, a.s.</w:t>
            </w:r>
          </w:p>
          <w:p w14:paraId="355319D9" w14:textId="77777777" w:rsidR="00145297" w:rsidRPr="009261D3" w:rsidRDefault="00145297" w:rsidP="009261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0135ACB" w14:textId="77777777" w:rsidR="0047411D" w:rsidRPr="009261D3" w:rsidRDefault="0047411D" w:rsidP="00B7792A">
            <w:pPr>
              <w:spacing w:after="0" w:line="240" w:lineRule="auto"/>
              <w:rPr>
                <w:rFonts w:ascii="Arial" w:hAnsi="Arial" w:cs="Arial"/>
                <w:sz w:val="50"/>
                <w:szCs w:val="50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 xml:space="preserve">V Praze </w:t>
            </w:r>
            <w:permStart w:id="947262042" w:edGrp="everyone"/>
            <w:r w:rsidR="0058133E">
              <w:rPr>
                <w:rFonts w:ascii="Arial" w:hAnsi="Arial" w:cs="Arial"/>
                <w:sz w:val="24"/>
                <w:szCs w:val="24"/>
              </w:rPr>
              <w:t>11</w:t>
            </w:r>
            <w:r w:rsidR="009B432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8133E">
              <w:rPr>
                <w:rFonts w:ascii="Arial" w:hAnsi="Arial" w:cs="Arial"/>
                <w:sz w:val="24"/>
                <w:szCs w:val="24"/>
              </w:rPr>
              <w:t>5</w:t>
            </w:r>
            <w:r w:rsidR="009261D3" w:rsidRPr="009261D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467E2" w:rsidRPr="009261D3">
              <w:rPr>
                <w:rFonts w:ascii="Arial" w:hAnsi="Arial" w:cs="Arial"/>
                <w:sz w:val="24"/>
                <w:szCs w:val="24"/>
              </w:rPr>
              <w:t>20</w:t>
            </w:r>
            <w:r w:rsidR="00DE7208">
              <w:rPr>
                <w:rFonts w:ascii="Arial" w:hAnsi="Arial" w:cs="Arial"/>
                <w:sz w:val="24"/>
                <w:szCs w:val="24"/>
              </w:rPr>
              <w:t>2</w:t>
            </w:r>
            <w:r w:rsidR="00574978">
              <w:rPr>
                <w:rFonts w:ascii="Arial" w:hAnsi="Arial" w:cs="Arial"/>
                <w:sz w:val="24"/>
                <w:szCs w:val="24"/>
              </w:rPr>
              <w:t>3</w:t>
            </w:r>
            <w:permEnd w:id="947262042"/>
          </w:p>
        </w:tc>
      </w:tr>
    </w:tbl>
    <w:p w14:paraId="37830739" w14:textId="77777777" w:rsidR="00145297" w:rsidRDefault="00145297" w:rsidP="0096185A">
      <w:pPr>
        <w:spacing w:after="40"/>
        <w:rPr>
          <w:rFonts w:ascii="Arial" w:hAnsi="Arial" w:cs="Arial"/>
          <w:sz w:val="16"/>
          <w:szCs w:val="16"/>
        </w:rPr>
      </w:pPr>
    </w:p>
    <w:p w14:paraId="38B8DAA4" w14:textId="77777777" w:rsidR="002513DC" w:rsidRDefault="002513DC" w:rsidP="0096185A">
      <w:pPr>
        <w:spacing w:after="40"/>
        <w:rPr>
          <w:rFonts w:ascii="Arial" w:hAnsi="Arial" w:cs="Arial"/>
          <w:sz w:val="24"/>
          <w:szCs w:val="24"/>
        </w:rPr>
      </w:pPr>
      <w:r w:rsidRPr="002513DC">
        <w:rPr>
          <w:rFonts w:ascii="Arial" w:hAnsi="Arial" w:cs="Arial"/>
          <w:sz w:val="24"/>
          <w:szCs w:val="24"/>
        </w:rPr>
        <w:t>OBJEDNÁVÁME U VÁS</w:t>
      </w:r>
    </w:p>
    <w:p w14:paraId="26A8A39D" w14:textId="77777777" w:rsidR="00C451BA" w:rsidRPr="00F043C5" w:rsidRDefault="00F043C5" w:rsidP="00C451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Tisk 3.000 ks českých a 2.000 ks anglických brožur k výstavě </w:t>
      </w:r>
      <w:r>
        <w:rPr>
          <w:rFonts w:ascii="Arial" w:hAnsi="Arial" w:cs="Arial"/>
          <w:i/>
          <w:sz w:val="24"/>
          <w:szCs w:val="24"/>
        </w:rPr>
        <w:t xml:space="preserve">Hrdinové, géniové, symboly a múzy </w:t>
      </w:r>
    </w:p>
    <w:p w14:paraId="2E99964D" w14:textId="77777777" w:rsidR="002938F9" w:rsidRPr="00C451BA" w:rsidRDefault="002938F9" w:rsidP="00811B6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27E0C3" w14:textId="77777777" w:rsidR="007C0C60" w:rsidRPr="00075284" w:rsidRDefault="007C0C60" w:rsidP="00811B6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5"/>
      </w:tblGrid>
      <w:tr w:rsidR="002151F5" w14:paraId="26319EB8" w14:textId="77777777" w:rsidTr="00563932">
        <w:trPr>
          <w:trHeight w:val="62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67C0B" w14:textId="77777777" w:rsidR="002151F5" w:rsidRPr="00563932" w:rsidRDefault="002151F5" w:rsidP="007C0C60">
            <w:pPr>
              <w:rPr>
                <w:sz w:val="24"/>
              </w:rPr>
            </w:pPr>
            <w:r w:rsidRPr="00563932">
              <w:rPr>
                <w:rStyle w:val="A1"/>
                <w:rFonts w:cs="Arial"/>
                <w:sz w:val="50"/>
                <w:szCs w:val="50"/>
              </w:rPr>
              <w:t xml:space="preserve">Cena celkem </w:t>
            </w:r>
            <w:r w:rsidR="00F043C5">
              <w:rPr>
                <w:rStyle w:val="A1"/>
                <w:sz w:val="50"/>
                <w:szCs w:val="50"/>
              </w:rPr>
              <w:t>66 3</w:t>
            </w:r>
            <w:r w:rsidR="001C6CE3">
              <w:rPr>
                <w:rStyle w:val="A1"/>
                <w:sz w:val="50"/>
                <w:szCs w:val="50"/>
              </w:rPr>
              <w:t>00</w:t>
            </w:r>
            <w:r w:rsidR="000C79BB">
              <w:rPr>
                <w:rStyle w:val="A1"/>
                <w:rFonts w:ascii="Arial" w:hAnsi="Arial" w:cs="Arial"/>
                <w:sz w:val="50"/>
                <w:szCs w:val="50"/>
              </w:rPr>
              <w:t xml:space="preserve"> Kč</w:t>
            </w:r>
            <w:r w:rsidR="001C6CE3">
              <w:rPr>
                <w:rStyle w:val="A1"/>
                <w:rFonts w:ascii="Arial" w:hAnsi="Arial" w:cs="Arial"/>
                <w:sz w:val="50"/>
                <w:szCs w:val="50"/>
              </w:rPr>
              <w:t xml:space="preserve"> + DPH</w:t>
            </w:r>
            <w:r w:rsidR="00811B6A">
              <w:rPr>
                <w:rStyle w:val="A1"/>
                <w:rFonts w:ascii="Arial" w:hAnsi="Arial" w:cs="Arial"/>
                <w:sz w:val="50"/>
                <w:szCs w:val="50"/>
              </w:rPr>
              <w:t xml:space="preserve"> </w:t>
            </w:r>
          </w:p>
        </w:tc>
      </w:tr>
    </w:tbl>
    <w:p w14:paraId="58A2C1E6" w14:textId="77777777" w:rsidR="002151F5" w:rsidRDefault="002151F5" w:rsidP="002151F5">
      <w:pPr>
        <w:pStyle w:val="TEXT"/>
        <w:spacing w:after="0"/>
        <w:rPr>
          <w:sz w:val="24"/>
        </w:rPr>
      </w:pPr>
    </w:p>
    <w:p w14:paraId="76F57236" w14:textId="77777777" w:rsidR="000C79BB" w:rsidRDefault="000C79BB" w:rsidP="002151F5">
      <w:pPr>
        <w:pStyle w:val="TEXT"/>
        <w:spacing w:after="0"/>
        <w:rPr>
          <w:sz w:val="24"/>
        </w:rPr>
      </w:pPr>
    </w:p>
    <w:p w14:paraId="412B83C5" w14:textId="77777777" w:rsidR="000C79BB" w:rsidRDefault="000C79BB" w:rsidP="002151F5">
      <w:pPr>
        <w:pStyle w:val="TEXT"/>
        <w:spacing w:after="0"/>
        <w:rPr>
          <w:sz w:val="24"/>
        </w:rPr>
      </w:pPr>
    </w:p>
    <w:p w14:paraId="3D6AE3AD" w14:textId="77777777" w:rsidR="00EB32EC" w:rsidRDefault="00EB32EC" w:rsidP="0096185A">
      <w:pPr>
        <w:pStyle w:val="TEXT"/>
        <w:spacing w:after="0"/>
        <w:rPr>
          <w:sz w:val="28"/>
          <w:szCs w:val="28"/>
        </w:rPr>
      </w:pPr>
    </w:p>
    <w:p w14:paraId="48AD25C9" w14:textId="77777777" w:rsidR="00EB32EC" w:rsidRPr="0086527A" w:rsidRDefault="00EB32EC" w:rsidP="0096185A">
      <w:pPr>
        <w:pStyle w:val="TEXT"/>
        <w:spacing w:after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4"/>
        <w:gridCol w:w="2521"/>
        <w:gridCol w:w="2519"/>
        <w:gridCol w:w="2110"/>
      </w:tblGrid>
      <w:tr w:rsidR="00EB32EC" w:rsidRPr="009261D3" w14:paraId="453DF1CA" w14:textId="77777777" w:rsidTr="00EB32EC">
        <w:trPr>
          <w:trHeight w:hRule="exact" w:val="322"/>
        </w:trPr>
        <w:tc>
          <w:tcPr>
            <w:tcW w:w="2376" w:type="dxa"/>
            <w:shd w:val="clear" w:color="auto" w:fill="auto"/>
          </w:tcPr>
          <w:p w14:paraId="358F63DE" w14:textId="77777777" w:rsidR="00EB32EC" w:rsidRPr="009261D3" w:rsidRDefault="00EB32EC" w:rsidP="00926E2E">
            <w:pPr>
              <w:pStyle w:val="TEX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8F6F8F0" w14:textId="77777777" w:rsidR="00EB32EC" w:rsidRPr="009261D3" w:rsidRDefault="00EB32EC" w:rsidP="00626BB8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OBJEDNÁVÁ</w:t>
            </w:r>
          </w:p>
        </w:tc>
        <w:tc>
          <w:tcPr>
            <w:tcW w:w="2551" w:type="dxa"/>
            <w:shd w:val="clear" w:color="auto" w:fill="auto"/>
          </w:tcPr>
          <w:p w14:paraId="15B8FF5C" w14:textId="77777777" w:rsidR="00EB32EC" w:rsidRPr="009261D3" w:rsidRDefault="00EB32EC" w:rsidP="00926E2E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SCHVALUJE</w:t>
            </w:r>
          </w:p>
        </w:tc>
        <w:tc>
          <w:tcPr>
            <w:tcW w:w="2127" w:type="dxa"/>
          </w:tcPr>
          <w:p w14:paraId="75291CAC" w14:textId="77777777" w:rsidR="00EB32EC" w:rsidRPr="009261D3" w:rsidRDefault="00EB32EC" w:rsidP="00926E2E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SCHVALUJE</w:t>
            </w:r>
          </w:p>
        </w:tc>
      </w:tr>
      <w:tr w:rsidR="00EB32EC" w:rsidRPr="009261D3" w14:paraId="5442343D" w14:textId="77777777" w:rsidTr="00EB32EC">
        <w:trPr>
          <w:trHeight w:val="707"/>
        </w:trPr>
        <w:tc>
          <w:tcPr>
            <w:tcW w:w="2376" w:type="dxa"/>
            <w:shd w:val="clear" w:color="auto" w:fill="auto"/>
            <w:vAlign w:val="bottom"/>
          </w:tcPr>
          <w:p w14:paraId="74719D3C" w14:textId="77777777" w:rsidR="00EB32EC" w:rsidRPr="00EB32EC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  <w:r w:rsidRPr="00EB32EC">
              <w:rPr>
                <w:position w:val="8"/>
              </w:rPr>
              <w:t>Magdalena Juříková</w:t>
            </w:r>
          </w:p>
          <w:p w14:paraId="45A9F23E" w14:textId="77777777" w:rsidR="00EB32EC" w:rsidRPr="009261D3" w:rsidRDefault="00EB32EC" w:rsidP="009261D3">
            <w:pPr>
              <w:pStyle w:val="TEXT"/>
              <w:spacing w:after="0" w:line="240" w:lineRule="auto"/>
              <w:rPr>
                <w:sz w:val="24"/>
              </w:rPr>
            </w:pPr>
            <w:r w:rsidRPr="00EB32EC">
              <w:rPr>
                <w:position w:val="8"/>
              </w:rPr>
              <w:t>ředitelka GHMP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3BF20A6" w14:textId="77777777" w:rsidR="00EB32EC" w:rsidRPr="0096185A" w:rsidRDefault="00072E19" w:rsidP="00130217">
            <w:pPr>
              <w:pStyle w:val="TEXT"/>
              <w:spacing w:after="0" w:line="240" w:lineRule="auto"/>
              <w:rPr>
                <w:position w:val="8"/>
              </w:rPr>
            </w:pPr>
            <w:r>
              <w:rPr>
                <w:position w:val="8"/>
              </w:rPr>
              <w:t>Kristýna Černá</w:t>
            </w:r>
          </w:p>
          <w:p w14:paraId="17F16A38" w14:textId="2A6EC029" w:rsidR="00EB32EC" w:rsidRPr="009261D3" w:rsidRDefault="00EB32EC" w:rsidP="00563231">
            <w:pPr>
              <w:pStyle w:val="TEXT"/>
              <w:spacing w:after="0" w:line="240" w:lineRule="auto"/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3849CF8" w14:textId="77777777" w:rsidR="00EB32EC" w:rsidRPr="009261D3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  <w:permStart w:id="1214135067" w:edGrp="everyone"/>
            <w:r w:rsidRPr="009261D3">
              <w:rPr>
                <w:position w:val="8"/>
              </w:rPr>
              <w:t>Michaela Vrchotová</w:t>
            </w:r>
          </w:p>
          <w:permEnd w:id="1214135067"/>
          <w:p w14:paraId="13BCBC2B" w14:textId="75CEA208" w:rsidR="00EB32EC" w:rsidRPr="009261D3" w:rsidRDefault="00EB32EC" w:rsidP="009261D3">
            <w:pPr>
              <w:pStyle w:val="TEXT"/>
              <w:spacing w:after="0" w:line="240" w:lineRule="auto"/>
            </w:pPr>
          </w:p>
        </w:tc>
        <w:tc>
          <w:tcPr>
            <w:tcW w:w="2127" w:type="dxa"/>
          </w:tcPr>
          <w:p w14:paraId="4A8B7538" w14:textId="77777777" w:rsidR="00EB32EC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</w:p>
          <w:p w14:paraId="631CB6A4" w14:textId="77777777" w:rsidR="00EB32EC" w:rsidRPr="00EB32EC" w:rsidRDefault="00EB32EC" w:rsidP="00EB32EC">
            <w:pPr>
              <w:pStyle w:val="TEXT"/>
              <w:spacing w:after="0" w:line="240" w:lineRule="auto"/>
              <w:rPr>
                <w:position w:val="8"/>
              </w:rPr>
            </w:pPr>
            <w:r w:rsidRPr="00EB32EC">
              <w:rPr>
                <w:position w:val="8"/>
              </w:rPr>
              <w:t>Eva Koláčková</w:t>
            </w:r>
          </w:p>
          <w:p w14:paraId="5F978E7D" w14:textId="77777777" w:rsidR="00EB32EC" w:rsidRPr="00EB32EC" w:rsidRDefault="00EB32EC" w:rsidP="00EB32EC">
            <w:pPr>
              <w:pStyle w:val="TEXT"/>
              <w:spacing w:after="0" w:line="240" w:lineRule="auto"/>
            </w:pPr>
            <w:r w:rsidRPr="00EB32EC">
              <w:rPr>
                <w:position w:val="8"/>
              </w:rPr>
              <w:t>správce rozpočtu</w:t>
            </w:r>
          </w:p>
        </w:tc>
      </w:tr>
    </w:tbl>
    <w:p w14:paraId="0ADAF868" w14:textId="77777777" w:rsidR="00166146" w:rsidRDefault="00166146" w:rsidP="00166146"/>
    <w:sectPr w:rsidR="00166146" w:rsidSect="00062BB1">
      <w:footerReference w:type="default" r:id="rId7"/>
      <w:pgSz w:w="11906" w:h="16838"/>
      <w:pgMar w:top="720" w:right="1418" w:bottom="1134" w:left="10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3804" w14:textId="77777777" w:rsidR="004C748F" w:rsidRDefault="004C748F" w:rsidP="00626BB8">
      <w:pPr>
        <w:spacing w:after="0" w:line="240" w:lineRule="auto"/>
      </w:pPr>
      <w:r>
        <w:separator/>
      </w:r>
    </w:p>
  </w:endnote>
  <w:endnote w:type="continuationSeparator" w:id="0">
    <w:p w14:paraId="057F5BE4" w14:textId="77777777" w:rsidR="004C748F" w:rsidRDefault="004C748F" w:rsidP="0062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gger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028D" w14:textId="77777777" w:rsidR="00626BB8" w:rsidRPr="00626BB8" w:rsidRDefault="00626BB8">
    <w:pPr>
      <w:pStyle w:val="Zpat"/>
      <w:rPr>
        <w:rFonts w:ascii="Arial" w:hAnsi="Arial" w:cs="Arial"/>
        <w:sz w:val="14"/>
        <w:szCs w:val="14"/>
      </w:rPr>
    </w:pPr>
    <w:r w:rsidRPr="00626BB8">
      <w:rPr>
        <w:rFonts w:ascii="Arial" w:hAnsi="Arial" w:cs="Arial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4936" w14:textId="77777777" w:rsidR="004C748F" w:rsidRDefault="004C748F" w:rsidP="00626BB8">
      <w:pPr>
        <w:spacing w:after="0" w:line="240" w:lineRule="auto"/>
      </w:pPr>
      <w:r>
        <w:separator/>
      </w:r>
    </w:p>
  </w:footnote>
  <w:footnote w:type="continuationSeparator" w:id="0">
    <w:p w14:paraId="3B6D0CB9" w14:textId="77777777" w:rsidR="004C748F" w:rsidRDefault="004C748F" w:rsidP="00626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3F"/>
    <w:rsid w:val="000054F0"/>
    <w:rsid w:val="000260A4"/>
    <w:rsid w:val="00062BB1"/>
    <w:rsid w:val="00072E19"/>
    <w:rsid w:val="00075284"/>
    <w:rsid w:val="00084904"/>
    <w:rsid w:val="000A5CFA"/>
    <w:rsid w:val="000B1D90"/>
    <w:rsid w:val="000B4BCD"/>
    <w:rsid w:val="000B73C7"/>
    <w:rsid w:val="000C79BB"/>
    <w:rsid w:val="000E3E49"/>
    <w:rsid w:val="000E6F4D"/>
    <w:rsid w:val="001011FD"/>
    <w:rsid w:val="00117387"/>
    <w:rsid w:val="00121C07"/>
    <w:rsid w:val="00130217"/>
    <w:rsid w:val="00145297"/>
    <w:rsid w:val="00155C5D"/>
    <w:rsid w:val="00166146"/>
    <w:rsid w:val="00187F3F"/>
    <w:rsid w:val="00194E52"/>
    <w:rsid w:val="001A366E"/>
    <w:rsid w:val="001B0887"/>
    <w:rsid w:val="001C45F3"/>
    <w:rsid w:val="001C5B23"/>
    <w:rsid w:val="001C6CE3"/>
    <w:rsid w:val="001D0D4F"/>
    <w:rsid w:val="001D2801"/>
    <w:rsid w:val="001F0E0A"/>
    <w:rsid w:val="002151F5"/>
    <w:rsid w:val="00220EC9"/>
    <w:rsid w:val="002225ED"/>
    <w:rsid w:val="00232F9E"/>
    <w:rsid w:val="00243D1F"/>
    <w:rsid w:val="002513DC"/>
    <w:rsid w:val="0026061B"/>
    <w:rsid w:val="00263649"/>
    <w:rsid w:val="00285C5D"/>
    <w:rsid w:val="00290142"/>
    <w:rsid w:val="00291152"/>
    <w:rsid w:val="00293521"/>
    <w:rsid w:val="002938F9"/>
    <w:rsid w:val="002A4397"/>
    <w:rsid w:val="002C00EA"/>
    <w:rsid w:val="002C023A"/>
    <w:rsid w:val="002E0D6F"/>
    <w:rsid w:val="002F23DE"/>
    <w:rsid w:val="00301A78"/>
    <w:rsid w:val="003121BC"/>
    <w:rsid w:val="0031520D"/>
    <w:rsid w:val="00324CEC"/>
    <w:rsid w:val="0034794D"/>
    <w:rsid w:val="0036726D"/>
    <w:rsid w:val="00371D33"/>
    <w:rsid w:val="003A3422"/>
    <w:rsid w:val="003A39A4"/>
    <w:rsid w:val="004064FE"/>
    <w:rsid w:val="004137BA"/>
    <w:rsid w:val="004140A7"/>
    <w:rsid w:val="00415CBD"/>
    <w:rsid w:val="00431D98"/>
    <w:rsid w:val="004354B3"/>
    <w:rsid w:val="0047411D"/>
    <w:rsid w:val="00480837"/>
    <w:rsid w:val="004974F0"/>
    <w:rsid w:val="004A56A8"/>
    <w:rsid w:val="004A76C9"/>
    <w:rsid w:val="004B3C41"/>
    <w:rsid w:val="004C15C6"/>
    <w:rsid w:val="004C2C14"/>
    <w:rsid w:val="004C748F"/>
    <w:rsid w:val="004D5380"/>
    <w:rsid w:val="004E401F"/>
    <w:rsid w:val="004E40E5"/>
    <w:rsid w:val="004F6182"/>
    <w:rsid w:val="004F6E95"/>
    <w:rsid w:val="005039D4"/>
    <w:rsid w:val="005267B7"/>
    <w:rsid w:val="0054654C"/>
    <w:rsid w:val="00555A3B"/>
    <w:rsid w:val="00563231"/>
    <w:rsid w:val="00563932"/>
    <w:rsid w:val="005734C6"/>
    <w:rsid w:val="00574978"/>
    <w:rsid w:val="00574EBC"/>
    <w:rsid w:val="005806E7"/>
    <w:rsid w:val="0058133E"/>
    <w:rsid w:val="005A393F"/>
    <w:rsid w:val="005B1211"/>
    <w:rsid w:val="005D2D31"/>
    <w:rsid w:val="005E2DC9"/>
    <w:rsid w:val="005E570C"/>
    <w:rsid w:val="005E61A6"/>
    <w:rsid w:val="005F049B"/>
    <w:rsid w:val="00626BB8"/>
    <w:rsid w:val="0063051F"/>
    <w:rsid w:val="006370FA"/>
    <w:rsid w:val="0065200C"/>
    <w:rsid w:val="006572C9"/>
    <w:rsid w:val="00667C48"/>
    <w:rsid w:val="00671B3A"/>
    <w:rsid w:val="00687D6F"/>
    <w:rsid w:val="006C3960"/>
    <w:rsid w:val="00711092"/>
    <w:rsid w:val="00734C0A"/>
    <w:rsid w:val="00747B09"/>
    <w:rsid w:val="00776C21"/>
    <w:rsid w:val="00791E2C"/>
    <w:rsid w:val="007A3A9A"/>
    <w:rsid w:val="007C0C60"/>
    <w:rsid w:val="007D3C50"/>
    <w:rsid w:val="007E1E9B"/>
    <w:rsid w:val="00811B6A"/>
    <w:rsid w:val="00815A5C"/>
    <w:rsid w:val="008546BA"/>
    <w:rsid w:val="00857190"/>
    <w:rsid w:val="00857441"/>
    <w:rsid w:val="0086527A"/>
    <w:rsid w:val="008661D7"/>
    <w:rsid w:val="00880543"/>
    <w:rsid w:val="008A1B83"/>
    <w:rsid w:val="008B1152"/>
    <w:rsid w:val="008D02E6"/>
    <w:rsid w:val="008D2912"/>
    <w:rsid w:val="00901983"/>
    <w:rsid w:val="009261D3"/>
    <w:rsid w:val="00926E2E"/>
    <w:rsid w:val="00934C98"/>
    <w:rsid w:val="00952E2F"/>
    <w:rsid w:val="009564C0"/>
    <w:rsid w:val="00960F84"/>
    <w:rsid w:val="0096185A"/>
    <w:rsid w:val="00974B2A"/>
    <w:rsid w:val="00983093"/>
    <w:rsid w:val="00986801"/>
    <w:rsid w:val="009A7FC7"/>
    <w:rsid w:val="009B4324"/>
    <w:rsid w:val="009C34B4"/>
    <w:rsid w:val="009C796B"/>
    <w:rsid w:val="00A02112"/>
    <w:rsid w:val="00A072B6"/>
    <w:rsid w:val="00A21DD1"/>
    <w:rsid w:val="00A34090"/>
    <w:rsid w:val="00A467E2"/>
    <w:rsid w:val="00A62080"/>
    <w:rsid w:val="00A85613"/>
    <w:rsid w:val="00AB5401"/>
    <w:rsid w:val="00AD78DE"/>
    <w:rsid w:val="00B13168"/>
    <w:rsid w:val="00B21DAA"/>
    <w:rsid w:val="00B420C7"/>
    <w:rsid w:val="00B709F0"/>
    <w:rsid w:val="00B72C3D"/>
    <w:rsid w:val="00B73FAB"/>
    <w:rsid w:val="00B7792A"/>
    <w:rsid w:val="00B86FAC"/>
    <w:rsid w:val="00B93AAA"/>
    <w:rsid w:val="00BB2725"/>
    <w:rsid w:val="00BD51D1"/>
    <w:rsid w:val="00BF23C2"/>
    <w:rsid w:val="00BF4BC8"/>
    <w:rsid w:val="00C14847"/>
    <w:rsid w:val="00C41BCA"/>
    <w:rsid w:val="00C44DEF"/>
    <w:rsid w:val="00C451BA"/>
    <w:rsid w:val="00C61173"/>
    <w:rsid w:val="00C64B5C"/>
    <w:rsid w:val="00CA0580"/>
    <w:rsid w:val="00CA0AA7"/>
    <w:rsid w:val="00CA7EC1"/>
    <w:rsid w:val="00CE1ADE"/>
    <w:rsid w:val="00D03569"/>
    <w:rsid w:val="00D3369B"/>
    <w:rsid w:val="00D66130"/>
    <w:rsid w:val="00DB7B07"/>
    <w:rsid w:val="00DD4008"/>
    <w:rsid w:val="00DE1376"/>
    <w:rsid w:val="00DE40D2"/>
    <w:rsid w:val="00DE7208"/>
    <w:rsid w:val="00E266F5"/>
    <w:rsid w:val="00E34F7D"/>
    <w:rsid w:val="00E452C4"/>
    <w:rsid w:val="00E4642B"/>
    <w:rsid w:val="00EA5E61"/>
    <w:rsid w:val="00EB32EC"/>
    <w:rsid w:val="00EB4A5C"/>
    <w:rsid w:val="00EC0A2D"/>
    <w:rsid w:val="00ED7039"/>
    <w:rsid w:val="00F003D4"/>
    <w:rsid w:val="00F043C5"/>
    <w:rsid w:val="00F11B48"/>
    <w:rsid w:val="00F44E06"/>
    <w:rsid w:val="00F57E18"/>
    <w:rsid w:val="00F720A7"/>
    <w:rsid w:val="00F84D0D"/>
    <w:rsid w:val="00F85F7C"/>
    <w:rsid w:val="00FA273E"/>
    <w:rsid w:val="00FB0A28"/>
    <w:rsid w:val="00F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EA8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E401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2">
    <w:name w:val="Perex2"/>
    <w:basedOn w:val="PEREX1"/>
    <w:qFormat/>
    <w:rsid w:val="004E401F"/>
    <w:pPr>
      <w:jc w:val="right"/>
    </w:pPr>
  </w:style>
  <w:style w:type="paragraph" w:customStyle="1" w:styleId="GHMP-zpat">
    <w:name w:val="GHMP-zápatí"/>
    <w:basedOn w:val="Normln"/>
    <w:link w:val="GHMP-zpatChar"/>
    <w:qFormat/>
    <w:rsid w:val="004E401F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link w:val="GHMP-zpat"/>
    <w:rsid w:val="004E401F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4E401F"/>
    <w:pPr>
      <w:autoSpaceDE w:val="0"/>
      <w:autoSpaceDN w:val="0"/>
      <w:adjustRightInd w:val="0"/>
      <w:spacing w:after="0"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link w:val="PEREX1"/>
    <w:rsid w:val="004E401F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4E401F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link w:val="TEXT"/>
    <w:rsid w:val="004E401F"/>
    <w:rPr>
      <w:rFonts w:ascii="Arial" w:hAnsi="Arial" w:cs="Arial"/>
      <w:color w:val="000000"/>
      <w:position w:val="4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01F"/>
  </w:style>
  <w:style w:type="paragraph" w:styleId="Zpat">
    <w:name w:val="footer"/>
    <w:basedOn w:val="Normln"/>
    <w:link w:val="Zpat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01F"/>
  </w:style>
  <w:style w:type="paragraph" w:styleId="Textbubliny">
    <w:name w:val="Balloon Text"/>
    <w:basedOn w:val="Normln"/>
    <w:link w:val="TextbublinyChar"/>
    <w:uiPriority w:val="99"/>
    <w:semiHidden/>
    <w:unhideWhenUsed/>
    <w:rsid w:val="004E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401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E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obek">
    <w:name w:val="Drobek"/>
    <w:basedOn w:val="Normln"/>
    <w:link w:val="DrobekChar"/>
    <w:qFormat/>
    <w:rsid w:val="004E401F"/>
    <w:rPr>
      <w:rFonts w:ascii="Arial" w:hAnsi="Arial" w:cs="Arial"/>
      <w:sz w:val="14"/>
      <w:szCs w:val="14"/>
    </w:rPr>
  </w:style>
  <w:style w:type="character" w:customStyle="1" w:styleId="DrobekChar">
    <w:name w:val="Drobek Char"/>
    <w:link w:val="Drobek"/>
    <w:rsid w:val="004E401F"/>
    <w:rPr>
      <w:rFonts w:ascii="Arial" w:hAnsi="Arial" w:cs="Arial"/>
      <w:sz w:val="14"/>
      <w:szCs w:val="14"/>
    </w:rPr>
  </w:style>
  <w:style w:type="paragraph" w:customStyle="1" w:styleId="Default">
    <w:name w:val="Default"/>
    <w:rsid w:val="00926E2E"/>
    <w:pPr>
      <w:autoSpaceDE w:val="0"/>
      <w:autoSpaceDN w:val="0"/>
      <w:adjustRightInd w:val="0"/>
    </w:pPr>
    <w:rPr>
      <w:rFonts w:ascii="Magger" w:hAnsi="Magger" w:cs="Magger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926E2E"/>
    <w:rPr>
      <w:rFonts w:cs="Magger"/>
      <w:color w:val="000000"/>
      <w:sz w:val="20"/>
      <w:szCs w:val="20"/>
    </w:rPr>
  </w:style>
  <w:style w:type="character" w:styleId="Hypertextovodkaz">
    <w:name w:val="Hyperlink"/>
    <w:uiPriority w:val="99"/>
    <w:unhideWhenUsed/>
    <w:rsid w:val="009261D3"/>
    <w:rPr>
      <w:color w:val="0563C1"/>
      <w:u w:val="single"/>
    </w:rPr>
  </w:style>
  <w:style w:type="character" w:styleId="Siln">
    <w:name w:val="Strong"/>
    <w:uiPriority w:val="22"/>
    <w:qFormat/>
    <w:rsid w:val="00F44E0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93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gmaildefault">
    <w:name w:val="gmail_default"/>
    <w:rsid w:val="0007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793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711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032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787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860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4315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7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\Downloads\OBJEDN&#193;VKA%20VZOR%202018%20(2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C:\Users\Alice\Downloads\OBJEDNÁVKA VZOR 2018 (2).dotx</Template>
  <TotalTime>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568</CharactersWithSpaces>
  <SharedDoc>false</SharedDoc>
  <HLinks>
    <vt:vector size="6" baseType="variant">
      <vt:variant>
        <vt:i4>5898309</vt:i4>
      </vt:variant>
      <vt:variant>
        <vt:i4>0</vt:i4>
      </vt:variant>
      <vt:variant>
        <vt:i4>0</vt:i4>
      </vt:variant>
      <vt:variant>
        <vt:i4>5</vt:i4>
      </vt:variant>
      <vt:variant>
        <vt:lpwstr>tel:%2B420 725%C2%A0033%C2%A0193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2023-03-22T09:25:00Z</cp:lastPrinted>
  <dcterms:created xsi:type="dcterms:W3CDTF">2023-05-11T11:30:00Z</dcterms:created>
  <dcterms:modified xsi:type="dcterms:W3CDTF">2023-05-11T11:31:00Z</dcterms:modified>
</cp:coreProperties>
</file>