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F916" w14:textId="77777777" w:rsidR="0031520D" w:rsidRDefault="002F3FAF" w:rsidP="0026061B">
      <w:pPr>
        <w:ind w:firstLine="993"/>
        <w:rPr>
          <w:rFonts w:ascii="Arial" w:hAnsi="Arial" w:cs="Arial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7B62D47" wp14:editId="12F3B452">
            <wp:simplePos x="0" y="0"/>
            <wp:positionH relativeFrom="column">
              <wp:posOffset>66040</wp:posOffset>
            </wp:positionH>
            <wp:positionV relativeFrom="page">
              <wp:posOffset>561340</wp:posOffset>
            </wp:positionV>
            <wp:extent cx="4620260" cy="1023620"/>
            <wp:effectExtent l="0" t="0" r="0" b="0"/>
            <wp:wrapNone/>
            <wp:docPr id="3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0ACF6" w14:textId="77777777" w:rsidR="004C15C6" w:rsidRDefault="004C15C6" w:rsidP="0026061B">
      <w:pPr>
        <w:ind w:firstLine="993"/>
        <w:rPr>
          <w:rFonts w:ascii="Arial" w:hAnsi="Arial" w:cs="Arial"/>
          <w:sz w:val="50"/>
          <w:szCs w:val="50"/>
        </w:rPr>
      </w:pPr>
    </w:p>
    <w:p w14:paraId="66784FC0" w14:textId="77777777" w:rsidR="002513DC" w:rsidRDefault="002F3FAF" w:rsidP="0086527A">
      <w:pPr>
        <w:tabs>
          <w:tab w:val="left" w:pos="3870"/>
        </w:tabs>
        <w:rPr>
          <w:rFonts w:ascii="Arial" w:hAnsi="Arial" w:cs="Arial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A596024" wp14:editId="41CA2151">
                <wp:simplePos x="0" y="0"/>
                <wp:positionH relativeFrom="column">
                  <wp:posOffset>590550</wp:posOffset>
                </wp:positionH>
                <wp:positionV relativeFrom="paragraph">
                  <wp:posOffset>41910</wp:posOffset>
                </wp:positionV>
                <wp:extent cx="3533775" cy="58674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377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7E0BB" w14:textId="77777777" w:rsidR="0031520D" w:rsidRDefault="0031520D">
                            <w:r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č. O-</w:t>
                            </w:r>
                            <w:permStart w:id="2120833506" w:edGrp="everyone"/>
                            <w:r w:rsidR="0036726D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3200-</w:t>
                            </w:r>
                            <w:r w:rsidR="0058133E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313</w:t>
                            </w:r>
                            <w:r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-20</w:t>
                            </w:r>
                            <w:r w:rsidR="00DE7208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</w:t>
                            </w:r>
                            <w:r w:rsidR="00574978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3</w:t>
                            </w:r>
                            <w:permEnd w:id="21208335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5960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.5pt;margin-top:3.3pt;width:278.25pt;height:46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" filled="f" stroked="f">
                <v:textbox style="mso-fit-shape-to-text:t">
                  <w:txbxContent>
                    <w:p w14:paraId="3C57E0BB" w14:textId="77777777" w:rsidR="0031520D" w:rsidRDefault="0031520D">
                      <w:r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č. O-</w:t>
                      </w:r>
                      <w:permStart w:id="2120833506" w:edGrp="everyone"/>
                      <w:r w:rsidR="0036726D">
                        <w:rPr>
                          <w:rFonts w:ascii="Arial" w:hAnsi="Arial" w:cs="Arial"/>
                          <w:sz w:val="50"/>
                          <w:szCs w:val="50"/>
                        </w:rPr>
                        <w:t>3200-</w:t>
                      </w:r>
                      <w:r w:rsidR="0058133E">
                        <w:rPr>
                          <w:rFonts w:ascii="Arial" w:hAnsi="Arial" w:cs="Arial"/>
                          <w:sz w:val="50"/>
                          <w:szCs w:val="50"/>
                        </w:rPr>
                        <w:t>313</w:t>
                      </w:r>
                      <w:r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-20</w:t>
                      </w:r>
                      <w:r w:rsidR="00DE7208">
                        <w:rPr>
                          <w:rFonts w:ascii="Arial" w:hAnsi="Arial" w:cs="Arial"/>
                          <w:sz w:val="50"/>
                          <w:szCs w:val="50"/>
                        </w:rPr>
                        <w:t>2</w:t>
                      </w:r>
                      <w:r w:rsidR="00574978">
                        <w:rPr>
                          <w:rFonts w:ascii="Arial" w:hAnsi="Arial" w:cs="Arial"/>
                          <w:sz w:val="50"/>
                          <w:szCs w:val="50"/>
                        </w:rPr>
                        <w:t>3</w:t>
                      </w:r>
                      <w:permEnd w:id="2120833506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9878A7" w14:textId="77777777" w:rsidR="0031520D" w:rsidRPr="00E34F7D" w:rsidRDefault="0031520D" w:rsidP="0086527A">
      <w:pPr>
        <w:tabs>
          <w:tab w:val="left" w:pos="3870"/>
        </w:tabs>
        <w:rPr>
          <w:rFonts w:ascii="Arial" w:hAnsi="Arial" w:cs="Arial"/>
          <w:sz w:val="52"/>
          <w:szCs w:val="52"/>
        </w:rPr>
      </w:pPr>
    </w:p>
    <w:tbl>
      <w:tblPr>
        <w:tblW w:w="0" w:type="auto"/>
        <w:tblInd w:w="-75" w:type="dxa"/>
        <w:tblLook w:val="04A0" w:firstRow="1" w:lastRow="0" w:firstColumn="1" w:lastColumn="0" w:noHBand="0" w:noVBand="1"/>
      </w:tblPr>
      <w:tblGrid>
        <w:gridCol w:w="5029"/>
        <w:gridCol w:w="4530"/>
      </w:tblGrid>
      <w:tr w:rsidR="004C15C6" w:rsidRPr="009261D3" w14:paraId="7B90F78D" w14:textId="77777777" w:rsidTr="009261D3">
        <w:tc>
          <w:tcPr>
            <w:tcW w:w="5152" w:type="dxa"/>
            <w:shd w:val="clear" w:color="auto" w:fill="auto"/>
          </w:tcPr>
          <w:p w14:paraId="64597AD4" w14:textId="77777777" w:rsidR="004C15C6" w:rsidRPr="009261D3" w:rsidRDefault="004C15C6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617" w:type="dxa"/>
            <w:shd w:val="clear" w:color="auto" w:fill="auto"/>
          </w:tcPr>
          <w:p w14:paraId="57CA00E3" w14:textId="77777777" w:rsidR="004C15C6" w:rsidRPr="009261D3" w:rsidRDefault="004C15C6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OBJEDNATEL</w:t>
            </w:r>
          </w:p>
        </w:tc>
      </w:tr>
      <w:tr w:rsidR="004C15C6" w:rsidRPr="009261D3" w14:paraId="0B86AF24" w14:textId="77777777" w:rsidTr="009261D3">
        <w:tc>
          <w:tcPr>
            <w:tcW w:w="5152" w:type="dxa"/>
            <w:shd w:val="clear" w:color="auto" w:fill="auto"/>
          </w:tcPr>
          <w:p w14:paraId="0375DC6E" w14:textId="77777777" w:rsidR="002938F9" w:rsidRPr="002938F9" w:rsidRDefault="002938F9" w:rsidP="00293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Tiskárna </w:t>
            </w:r>
            <w:proofErr w:type="spellStart"/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Helbich</w:t>
            </w:r>
            <w:proofErr w:type="spellEnd"/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a.s.</w:t>
            </w:r>
          </w:p>
          <w:p w14:paraId="5B961358" w14:textId="77777777" w:rsidR="002938F9" w:rsidRPr="002938F9" w:rsidRDefault="002938F9" w:rsidP="00293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Valchařská 36, 614 00 Brno</w:t>
            </w:r>
          </w:p>
          <w:p w14:paraId="2770F754" w14:textId="5D5BC2B5" w:rsidR="005734C6" w:rsidRPr="002938F9" w:rsidRDefault="002938F9" w:rsidP="002938F9">
            <w:pPr>
              <w:spacing w:after="0" w:line="240" w:lineRule="auto"/>
              <w:rPr>
                <w:rFonts w:ascii="Arial" w:hAnsi="Arial" w:cs="Arial"/>
                <w:sz w:val="50"/>
                <w:szCs w:val="50"/>
                <w:lang w:val="fr-FR"/>
              </w:rPr>
            </w:pPr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t>Tel</w:t>
            </w:r>
            <w:proofErr w:type="gramStart"/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t>.:</w:t>
            </w:r>
            <w:proofErr w:type="gramEnd"/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="00E63314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t>xxxxxx</w:t>
            </w:r>
            <w:proofErr w:type="spellEnd"/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t xml:space="preserve">, </w:t>
            </w:r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br/>
              <w:t xml:space="preserve">e-mail: </w:t>
            </w:r>
            <w:proofErr w:type="spellStart"/>
            <w:r w:rsidR="00E63314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t>xxxxxx</w:t>
            </w:r>
            <w:proofErr w:type="spellEnd"/>
          </w:p>
        </w:tc>
        <w:tc>
          <w:tcPr>
            <w:tcW w:w="4617" w:type="dxa"/>
            <w:shd w:val="clear" w:color="auto" w:fill="auto"/>
          </w:tcPr>
          <w:p w14:paraId="33CD1B9F" w14:textId="77777777"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Galerie hlavního města Prahy</w:t>
            </w:r>
          </w:p>
          <w:p w14:paraId="5EA96EE3" w14:textId="77777777"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Staroměstské náměstí 605/13</w:t>
            </w:r>
          </w:p>
          <w:p w14:paraId="250FE949" w14:textId="77777777"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CZ 110 00 Praha 1</w:t>
            </w:r>
          </w:p>
          <w:p w14:paraId="6E7561CB" w14:textId="77777777"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IČ 00064416</w:t>
            </w:r>
          </w:p>
          <w:p w14:paraId="2835A581" w14:textId="77777777"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DIČ CZ 00064416</w:t>
            </w:r>
          </w:p>
          <w:p w14:paraId="2D1B09F9" w14:textId="77777777"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č. bankovního účtu: 2000700006/6000</w:t>
            </w:r>
          </w:p>
          <w:p w14:paraId="015A7392" w14:textId="77777777" w:rsidR="004C15C6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PPF Banka, a.s.</w:t>
            </w:r>
          </w:p>
          <w:p w14:paraId="061060EA" w14:textId="77777777" w:rsidR="00145297" w:rsidRPr="009261D3" w:rsidRDefault="00145297" w:rsidP="009261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D629F51" w14:textId="77777777" w:rsidR="0047411D" w:rsidRPr="009261D3" w:rsidRDefault="0047411D" w:rsidP="00B7792A">
            <w:pPr>
              <w:spacing w:after="0" w:line="240" w:lineRule="auto"/>
              <w:rPr>
                <w:rFonts w:ascii="Arial" w:hAnsi="Arial" w:cs="Arial"/>
                <w:sz w:val="50"/>
                <w:szCs w:val="50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 xml:space="preserve">V Praze </w:t>
            </w:r>
            <w:permStart w:id="457906691" w:edGrp="everyone"/>
            <w:r w:rsidR="0058133E">
              <w:rPr>
                <w:rFonts w:ascii="Arial" w:hAnsi="Arial" w:cs="Arial"/>
                <w:sz w:val="24"/>
                <w:szCs w:val="24"/>
              </w:rPr>
              <w:t>11</w:t>
            </w:r>
            <w:r w:rsidR="009B432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8133E">
              <w:rPr>
                <w:rFonts w:ascii="Arial" w:hAnsi="Arial" w:cs="Arial"/>
                <w:sz w:val="24"/>
                <w:szCs w:val="24"/>
              </w:rPr>
              <w:t>5</w:t>
            </w:r>
            <w:r w:rsidR="009261D3" w:rsidRPr="009261D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467E2" w:rsidRPr="009261D3">
              <w:rPr>
                <w:rFonts w:ascii="Arial" w:hAnsi="Arial" w:cs="Arial"/>
                <w:sz w:val="24"/>
                <w:szCs w:val="24"/>
              </w:rPr>
              <w:t>20</w:t>
            </w:r>
            <w:r w:rsidR="00DE7208">
              <w:rPr>
                <w:rFonts w:ascii="Arial" w:hAnsi="Arial" w:cs="Arial"/>
                <w:sz w:val="24"/>
                <w:szCs w:val="24"/>
              </w:rPr>
              <w:t>2</w:t>
            </w:r>
            <w:r w:rsidR="00574978">
              <w:rPr>
                <w:rFonts w:ascii="Arial" w:hAnsi="Arial" w:cs="Arial"/>
                <w:sz w:val="24"/>
                <w:szCs w:val="24"/>
              </w:rPr>
              <w:t>3</w:t>
            </w:r>
            <w:permEnd w:id="457906691"/>
          </w:p>
        </w:tc>
      </w:tr>
    </w:tbl>
    <w:p w14:paraId="48F9C1F5" w14:textId="77777777" w:rsidR="00145297" w:rsidRDefault="00145297" w:rsidP="0096185A">
      <w:pPr>
        <w:spacing w:after="40"/>
        <w:rPr>
          <w:rFonts w:ascii="Arial" w:hAnsi="Arial" w:cs="Arial"/>
          <w:sz w:val="16"/>
          <w:szCs w:val="16"/>
        </w:rPr>
      </w:pPr>
    </w:p>
    <w:p w14:paraId="3092B197" w14:textId="77777777" w:rsidR="002513DC" w:rsidRDefault="002513DC" w:rsidP="0096185A">
      <w:pPr>
        <w:spacing w:after="40"/>
        <w:rPr>
          <w:rFonts w:ascii="Arial" w:hAnsi="Arial" w:cs="Arial"/>
          <w:sz w:val="24"/>
          <w:szCs w:val="24"/>
        </w:rPr>
      </w:pPr>
      <w:r w:rsidRPr="002513DC">
        <w:rPr>
          <w:rFonts w:ascii="Arial" w:hAnsi="Arial" w:cs="Arial"/>
          <w:sz w:val="24"/>
          <w:szCs w:val="24"/>
        </w:rPr>
        <w:t>OBJEDNÁVÁME U VÁS</w:t>
      </w:r>
    </w:p>
    <w:p w14:paraId="06B3C2AE" w14:textId="77777777" w:rsidR="00072E19" w:rsidRDefault="00DB7B07" w:rsidP="0057497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Tisk</w:t>
      </w:r>
      <w:r w:rsidR="00C451BA">
        <w:rPr>
          <w:rFonts w:ascii="Arial" w:hAnsi="Arial" w:cs="Arial"/>
          <w:sz w:val="24"/>
          <w:szCs w:val="24"/>
        </w:rPr>
        <w:t xml:space="preserve"> 2.000 ks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133E">
        <w:rPr>
          <w:rFonts w:ascii="Arial" w:hAnsi="Arial" w:cs="Arial"/>
          <w:sz w:val="24"/>
          <w:szCs w:val="24"/>
        </w:rPr>
        <w:t>Qartal</w:t>
      </w:r>
      <w:proofErr w:type="spellEnd"/>
      <w:r w:rsidR="0058133E">
        <w:rPr>
          <w:rFonts w:ascii="Arial" w:hAnsi="Arial" w:cs="Arial"/>
          <w:sz w:val="24"/>
          <w:szCs w:val="24"/>
        </w:rPr>
        <w:t xml:space="preserve"> 010</w:t>
      </w:r>
      <w:r w:rsidR="00C451BA">
        <w:rPr>
          <w:rFonts w:ascii="Arial" w:hAnsi="Arial" w:cs="Arial"/>
          <w:sz w:val="24"/>
          <w:szCs w:val="24"/>
        </w:rPr>
        <w:t>.</w:t>
      </w:r>
    </w:p>
    <w:p w14:paraId="39403200" w14:textId="77777777" w:rsidR="00C451BA" w:rsidRPr="00C451BA" w:rsidRDefault="00C451BA" w:rsidP="00C451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V2 GHMP QUARTAL</w:t>
      </w:r>
      <w:r w:rsidRPr="00C451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, 215x300mm, obálka: KM </w:t>
      </w:r>
      <w:proofErr w:type="gramStart"/>
      <w:r w:rsidRPr="00C451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300g</w:t>
      </w:r>
      <w:proofErr w:type="gramEnd"/>
      <w:r w:rsidR="00581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5/5 + lamino lesk 1/0, blok: 52</w:t>
      </w:r>
      <w:r w:rsidRPr="00C451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stran KM 100g 4/4 + 4 strany </w:t>
      </w:r>
      <w:proofErr w:type="spellStart"/>
      <w:r w:rsidRPr="00C451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Munken</w:t>
      </w:r>
      <w:proofErr w:type="spellEnd"/>
      <w:r w:rsidRPr="00C451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C451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Polar</w:t>
      </w:r>
      <w:proofErr w:type="spellEnd"/>
      <w:r w:rsidRPr="00C451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C451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Rough</w:t>
      </w:r>
      <w:proofErr w:type="spellEnd"/>
      <w:r w:rsidRPr="00C451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100g - vše 5/5 + slepotisk na </w:t>
      </w:r>
      <w:proofErr w:type="spellStart"/>
      <w:r w:rsidRPr="00C451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titulce</w:t>
      </w:r>
      <w:proofErr w:type="spellEnd"/>
    </w:p>
    <w:p w14:paraId="6ECB0AF4" w14:textId="77777777" w:rsidR="00C451BA" w:rsidRPr="00C451BA" w:rsidRDefault="00C451BA" w:rsidP="00C451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C451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Náklad</w:t>
      </w:r>
      <w:r w:rsidRPr="00C451B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</w:t>
      </w:r>
      <w:r w:rsidRPr="00C451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000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ks</w:t>
      </w:r>
    </w:p>
    <w:p w14:paraId="7E70347D" w14:textId="77777777" w:rsidR="002938F9" w:rsidRPr="00C451BA" w:rsidRDefault="002938F9" w:rsidP="00811B6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9A975F" w14:textId="77777777" w:rsidR="007C0C60" w:rsidRPr="00075284" w:rsidRDefault="007C0C60" w:rsidP="00811B6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5"/>
      </w:tblGrid>
      <w:tr w:rsidR="002151F5" w14:paraId="34F7280B" w14:textId="77777777" w:rsidTr="00563932">
        <w:trPr>
          <w:trHeight w:val="62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DEA03" w14:textId="77777777" w:rsidR="002151F5" w:rsidRPr="00563932" w:rsidRDefault="002151F5" w:rsidP="007C0C60">
            <w:pPr>
              <w:rPr>
                <w:sz w:val="24"/>
              </w:rPr>
            </w:pPr>
            <w:r w:rsidRPr="00563932">
              <w:rPr>
                <w:rStyle w:val="A1"/>
                <w:rFonts w:cs="Arial"/>
                <w:sz w:val="50"/>
                <w:szCs w:val="50"/>
              </w:rPr>
              <w:t xml:space="preserve">Cena celkem </w:t>
            </w:r>
            <w:r w:rsidR="001C6CE3">
              <w:rPr>
                <w:rStyle w:val="A1"/>
                <w:sz w:val="50"/>
                <w:szCs w:val="50"/>
              </w:rPr>
              <w:t>1</w:t>
            </w:r>
            <w:r w:rsidR="0058133E">
              <w:rPr>
                <w:rStyle w:val="A1"/>
                <w:sz w:val="50"/>
                <w:szCs w:val="50"/>
              </w:rPr>
              <w:t>03 4</w:t>
            </w:r>
            <w:r w:rsidR="001C6CE3">
              <w:rPr>
                <w:rStyle w:val="A1"/>
                <w:sz w:val="50"/>
                <w:szCs w:val="50"/>
              </w:rPr>
              <w:t>00</w:t>
            </w:r>
            <w:r w:rsidR="000C79BB">
              <w:rPr>
                <w:rStyle w:val="A1"/>
                <w:rFonts w:ascii="Arial" w:hAnsi="Arial" w:cs="Arial"/>
                <w:sz w:val="50"/>
                <w:szCs w:val="50"/>
              </w:rPr>
              <w:t xml:space="preserve"> Kč</w:t>
            </w:r>
            <w:r w:rsidR="001C6CE3">
              <w:rPr>
                <w:rStyle w:val="A1"/>
                <w:rFonts w:ascii="Arial" w:hAnsi="Arial" w:cs="Arial"/>
                <w:sz w:val="50"/>
                <w:szCs w:val="50"/>
              </w:rPr>
              <w:t xml:space="preserve"> + DPH</w:t>
            </w:r>
            <w:r w:rsidR="00811B6A">
              <w:rPr>
                <w:rStyle w:val="A1"/>
                <w:rFonts w:ascii="Arial" w:hAnsi="Arial" w:cs="Arial"/>
                <w:sz w:val="50"/>
                <w:szCs w:val="50"/>
              </w:rPr>
              <w:t xml:space="preserve"> </w:t>
            </w:r>
          </w:p>
        </w:tc>
      </w:tr>
    </w:tbl>
    <w:p w14:paraId="08C7F542" w14:textId="77777777" w:rsidR="002151F5" w:rsidRDefault="002151F5" w:rsidP="002151F5">
      <w:pPr>
        <w:pStyle w:val="TEXT"/>
        <w:spacing w:after="0"/>
        <w:rPr>
          <w:sz w:val="24"/>
        </w:rPr>
      </w:pPr>
    </w:p>
    <w:p w14:paraId="7A188E7C" w14:textId="77777777" w:rsidR="000C79BB" w:rsidRDefault="000C79BB" w:rsidP="002151F5">
      <w:pPr>
        <w:pStyle w:val="TEXT"/>
        <w:spacing w:after="0"/>
        <w:rPr>
          <w:sz w:val="24"/>
        </w:rPr>
      </w:pPr>
    </w:p>
    <w:p w14:paraId="1B1F1D04" w14:textId="77777777" w:rsidR="000C79BB" w:rsidRDefault="000C79BB" w:rsidP="002151F5">
      <w:pPr>
        <w:pStyle w:val="TEXT"/>
        <w:spacing w:after="0"/>
        <w:rPr>
          <w:sz w:val="24"/>
        </w:rPr>
      </w:pPr>
    </w:p>
    <w:p w14:paraId="13A8E092" w14:textId="77777777" w:rsidR="00EB32EC" w:rsidRDefault="00EB32EC" w:rsidP="0096185A">
      <w:pPr>
        <w:pStyle w:val="TEXT"/>
        <w:spacing w:after="0"/>
        <w:rPr>
          <w:sz w:val="28"/>
          <w:szCs w:val="28"/>
        </w:rPr>
      </w:pPr>
    </w:p>
    <w:p w14:paraId="50BC0AC5" w14:textId="77777777" w:rsidR="00EB32EC" w:rsidRPr="0086527A" w:rsidRDefault="00EB32EC" w:rsidP="0096185A">
      <w:pPr>
        <w:pStyle w:val="TEXT"/>
        <w:spacing w:after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4"/>
        <w:gridCol w:w="2521"/>
        <w:gridCol w:w="2519"/>
        <w:gridCol w:w="2110"/>
      </w:tblGrid>
      <w:tr w:rsidR="00EB32EC" w:rsidRPr="009261D3" w14:paraId="574CC24A" w14:textId="77777777" w:rsidTr="00EB32EC">
        <w:trPr>
          <w:trHeight w:hRule="exact" w:val="322"/>
        </w:trPr>
        <w:tc>
          <w:tcPr>
            <w:tcW w:w="2376" w:type="dxa"/>
            <w:shd w:val="clear" w:color="auto" w:fill="auto"/>
          </w:tcPr>
          <w:p w14:paraId="58F5F737" w14:textId="77777777" w:rsidR="00EB32EC" w:rsidRPr="009261D3" w:rsidRDefault="00EB32EC" w:rsidP="00926E2E">
            <w:pPr>
              <w:pStyle w:val="TEX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F19D60A" w14:textId="77777777" w:rsidR="00EB32EC" w:rsidRPr="009261D3" w:rsidRDefault="00EB32EC" w:rsidP="00626BB8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OBJEDNÁVÁ</w:t>
            </w:r>
          </w:p>
        </w:tc>
        <w:tc>
          <w:tcPr>
            <w:tcW w:w="2551" w:type="dxa"/>
            <w:shd w:val="clear" w:color="auto" w:fill="auto"/>
          </w:tcPr>
          <w:p w14:paraId="4D352E66" w14:textId="77777777" w:rsidR="00EB32EC" w:rsidRPr="009261D3" w:rsidRDefault="00EB32EC" w:rsidP="00926E2E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SCHVALUJE</w:t>
            </w:r>
          </w:p>
        </w:tc>
        <w:tc>
          <w:tcPr>
            <w:tcW w:w="2127" w:type="dxa"/>
          </w:tcPr>
          <w:p w14:paraId="0C41E722" w14:textId="77777777" w:rsidR="00EB32EC" w:rsidRPr="009261D3" w:rsidRDefault="00EB32EC" w:rsidP="00926E2E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SCHVALUJE</w:t>
            </w:r>
          </w:p>
        </w:tc>
      </w:tr>
      <w:tr w:rsidR="00EB32EC" w:rsidRPr="009261D3" w14:paraId="312555BD" w14:textId="77777777" w:rsidTr="00EB32EC">
        <w:trPr>
          <w:trHeight w:val="707"/>
        </w:trPr>
        <w:tc>
          <w:tcPr>
            <w:tcW w:w="2376" w:type="dxa"/>
            <w:shd w:val="clear" w:color="auto" w:fill="auto"/>
            <w:vAlign w:val="bottom"/>
          </w:tcPr>
          <w:p w14:paraId="36C680E7" w14:textId="77777777" w:rsidR="00EB32EC" w:rsidRPr="00EB32EC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  <w:r w:rsidRPr="00EB32EC">
              <w:rPr>
                <w:position w:val="8"/>
              </w:rPr>
              <w:t>Magdalena Juříková</w:t>
            </w:r>
          </w:p>
          <w:p w14:paraId="784BE698" w14:textId="77777777" w:rsidR="00EB32EC" w:rsidRPr="009261D3" w:rsidRDefault="00EB32EC" w:rsidP="009261D3">
            <w:pPr>
              <w:pStyle w:val="TEXT"/>
              <w:spacing w:after="0" w:line="240" w:lineRule="auto"/>
              <w:rPr>
                <w:sz w:val="24"/>
              </w:rPr>
            </w:pPr>
            <w:r w:rsidRPr="00EB32EC">
              <w:rPr>
                <w:position w:val="8"/>
              </w:rPr>
              <w:t>ředitelka GHMP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2DA5CC4" w14:textId="77777777" w:rsidR="00EB32EC" w:rsidRPr="0096185A" w:rsidRDefault="00072E19" w:rsidP="00130217">
            <w:pPr>
              <w:pStyle w:val="TEXT"/>
              <w:spacing w:after="0" w:line="240" w:lineRule="auto"/>
              <w:rPr>
                <w:position w:val="8"/>
              </w:rPr>
            </w:pPr>
            <w:r>
              <w:rPr>
                <w:position w:val="8"/>
              </w:rPr>
              <w:t>Kristýna Černá</w:t>
            </w:r>
          </w:p>
          <w:p w14:paraId="62DDC3D3" w14:textId="2449892D" w:rsidR="00EB32EC" w:rsidRPr="009261D3" w:rsidRDefault="00EB32EC" w:rsidP="00563231">
            <w:pPr>
              <w:pStyle w:val="TEXT"/>
              <w:spacing w:after="0" w:line="240" w:lineRule="auto"/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70AE6478" w14:textId="77777777" w:rsidR="00EB32EC" w:rsidRPr="009261D3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  <w:permStart w:id="568609086" w:edGrp="everyone"/>
            <w:r w:rsidRPr="009261D3">
              <w:rPr>
                <w:position w:val="8"/>
              </w:rPr>
              <w:t>Michaela Vrchotová</w:t>
            </w:r>
          </w:p>
          <w:permEnd w:id="568609086"/>
          <w:p w14:paraId="6166CE56" w14:textId="34203AA5" w:rsidR="00EB32EC" w:rsidRPr="009261D3" w:rsidRDefault="00EB32EC" w:rsidP="009261D3">
            <w:pPr>
              <w:pStyle w:val="TEXT"/>
              <w:spacing w:after="0" w:line="240" w:lineRule="auto"/>
            </w:pPr>
          </w:p>
        </w:tc>
        <w:tc>
          <w:tcPr>
            <w:tcW w:w="2127" w:type="dxa"/>
          </w:tcPr>
          <w:p w14:paraId="4006B1A7" w14:textId="77777777" w:rsidR="00EB32EC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</w:p>
          <w:p w14:paraId="5BDA2989" w14:textId="77777777" w:rsidR="00EB32EC" w:rsidRPr="00EB32EC" w:rsidRDefault="00EB32EC" w:rsidP="00EB32EC">
            <w:pPr>
              <w:pStyle w:val="TEXT"/>
              <w:spacing w:after="0" w:line="240" w:lineRule="auto"/>
              <w:rPr>
                <w:position w:val="8"/>
              </w:rPr>
            </w:pPr>
            <w:r w:rsidRPr="00EB32EC">
              <w:rPr>
                <w:position w:val="8"/>
              </w:rPr>
              <w:t>Eva Koláčková</w:t>
            </w:r>
          </w:p>
          <w:p w14:paraId="5B784CC0" w14:textId="77777777" w:rsidR="00EB32EC" w:rsidRPr="00EB32EC" w:rsidRDefault="00EB32EC" w:rsidP="00EB32EC">
            <w:pPr>
              <w:pStyle w:val="TEXT"/>
              <w:spacing w:after="0" w:line="240" w:lineRule="auto"/>
            </w:pPr>
            <w:r w:rsidRPr="00EB32EC">
              <w:rPr>
                <w:position w:val="8"/>
              </w:rPr>
              <w:t>správce rozpočtu</w:t>
            </w:r>
          </w:p>
        </w:tc>
      </w:tr>
    </w:tbl>
    <w:p w14:paraId="00571466" w14:textId="77777777" w:rsidR="00166146" w:rsidRDefault="00166146" w:rsidP="00166146"/>
    <w:sectPr w:rsidR="00166146" w:rsidSect="00062BB1">
      <w:footerReference w:type="default" r:id="rId7"/>
      <w:pgSz w:w="11906" w:h="16838"/>
      <w:pgMar w:top="720" w:right="1418" w:bottom="1134" w:left="10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8695" w14:textId="77777777" w:rsidR="00317B29" w:rsidRDefault="00317B29" w:rsidP="00626BB8">
      <w:pPr>
        <w:spacing w:after="0" w:line="240" w:lineRule="auto"/>
      </w:pPr>
      <w:r>
        <w:separator/>
      </w:r>
    </w:p>
  </w:endnote>
  <w:endnote w:type="continuationSeparator" w:id="0">
    <w:p w14:paraId="600C9129" w14:textId="77777777" w:rsidR="00317B29" w:rsidRDefault="00317B29" w:rsidP="0062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gger"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436E" w14:textId="77777777" w:rsidR="00626BB8" w:rsidRPr="00626BB8" w:rsidRDefault="00626BB8">
    <w:pPr>
      <w:pStyle w:val="Zpat"/>
      <w:rPr>
        <w:rFonts w:ascii="Arial" w:hAnsi="Arial" w:cs="Arial"/>
        <w:sz w:val="14"/>
        <w:szCs w:val="14"/>
      </w:rPr>
    </w:pPr>
    <w:r w:rsidRPr="00626BB8">
      <w:rPr>
        <w:rFonts w:ascii="Arial" w:hAnsi="Arial" w:cs="Arial"/>
        <w:sz w:val="14"/>
        <w:szCs w:val="14"/>
      </w:rPr>
      <w:t>Ředitelství GHMP, Revoluční 1006/5, Praha 1, 110 00, tel: +420 233 325 330, e-mail: office@ghmp.cz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AFE6" w14:textId="77777777" w:rsidR="00317B29" w:rsidRDefault="00317B29" w:rsidP="00626BB8">
      <w:pPr>
        <w:spacing w:after="0" w:line="240" w:lineRule="auto"/>
      </w:pPr>
      <w:r>
        <w:separator/>
      </w:r>
    </w:p>
  </w:footnote>
  <w:footnote w:type="continuationSeparator" w:id="0">
    <w:p w14:paraId="0660FD22" w14:textId="77777777" w:rsidR="00317B29" w:rsidRDefault="00317B29" w:rsidP="00626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3F"/>
    <w:rsid w:val="000054F0"/>
    <w:rsid w:val="000260A4"/>
    <w:rsid w:val="00062BB1"/>
    <w:rsid w:val="00072E19"/>
    <w:rsid w:val="00075284"/>
    <w:rsid w:val="00084904"/>
    <w:rsid w:val="000A5CFA"/>
    <w:rsid w:val="000B1D90"/>
    <w:rsid w:val="000B4BCD"/>
    <w:rsid w:val="000B73C7"/>
    <w:rsid w:val="000C79BB"/>
    <w:rsid w:val="000E3E49"/>
    <w:rsid w:val="000E6F4D"/>
    <w:rsid w:val="00117387"/>
    <w:rsid w:val="00121C07"/>
    <w:rsid w:val="00130217"/>
    <w:rsid w:val="00145297"/>
    <w:rsid w:val="00155C5D"/>
    <w:rsid w:val="00166146"/>
    <w:rsid w:val="00187F3F"/>
    <w:rsid w:val="00194E52"/>
    <w:rsid w:val="001A366E"/>
    <w:rsid w:val="001B0887"/>
    <w:rsid w:val="001C45F3"/>
    <w:rsid w:val="001C5B23"/>
    <w:rsid w:val="001C6CE3"/>
    <w:rsid w:val="001D0D4F"/>
    <w:rsid w:val="001D2801"/>
    <w:rsid w:val="001F0E0A"/>
    <w:rsid w:val="002151F5"/>
    <w:rsid w:val="00220EC9"/>
    <w:rsid w:val="002225ED"/>
    <w:rsid w:val="00232F9E"/>
    <w:rsid w:val="00243D1F"/>
    <w:rsid w:val="002513DC"/>
    <w:rsid w:val="0026061B"/>
    <w:rsid w:val="00263649"/>
    <w:rsid w:val="00285C5D"/>
    <w:rsid w:val="00290142"/>
    <w:rsid w:val="00291152"/>
    <w:rsid w:val="00293521"/>
    <w:rsid w:val="002938F9"/>
    <w:rsid w:val="002A4397"/>
    <w:rsid w:val="002C023A"/>
    <w:rsid w:val="002E0D6F"/>
    <w:rsid w:val="002F23DE"/>
    <w:rsid w:val="002F3FAF"/>
    <w:rsid w:val="00301A78"/>
    <w:rsid w:val="003121BC"/>
    <w:rsid w:val="0031520D"/>
    <w:rsid w:val="00317B29"/>
    <w:rsid w:val="00324CEC"/>
    <w:rsid w:val="0034794D"/>
    <w:rsid w:val="0036726D"/>
    <w:rsid w:val="00371D33"/>
    <w:rsid w:val="003A3422"/>
    <w:rsid w:val="003A39A4"/>
    <w:rsid w:val="004064FE"/>
    <w:rsid w:val="004137BA"/>
    <w:rsid w:val="004140A7"/>
    <w:rsid w:val="00415CBD"/>
    <w:rsid w:val="00431D98"/>
    <w:rsid w:val="004354B3"/>
    <w:rsid w:val="0047411D"/>
    <w:rsid w:val="00480837"/>
    <w:rsid w:val="004974F0"/>
    <w:rsid w:val="004A56A8"/>
    <w:rsid w:val="004A76C9"/>
    <w:rsid w:val="004B3C41"/>
    <w:rsid w:val="004C15C6"/>
    <w:rsid w:val="004C2C14"/>
    <w:rsid w:val="004D5380"/>
    <w:rsid w:val="004E401F"/>
    <w:rsid w:val="004E40E5"/>
    <w:rsid w:val="004F6182"/>
    <w:rsid w:val="004F6E95"/>
    <w:rsid w:val="005039D4"/>
    <w:rsid w:val="005267B7"/>
    <w:rsid w:val="0054654C"/>
    <w:rsid w:val="00555A3B"/>
    <w:rsid w:val="00563231"/>
    <w:rsid w:val="00563932"/>
    <w:rsid w:val="005734C6"/>
    <w:rsid w:val="00574978"/>
    <w:rsid w:val="00574EBC"/>
    <w:rsid w:val="005806E7"/>
    <w:rsid w:val="0058133E"/>
    <w:rsid w:val="005A393F"/>
    <w:rsid w:val="005B1211"/>
    <w:rsid w:val="005D2D31"/>
    <w:rsid w:val="005E2DC9"/>
    <w:rsid w:val="005E570C"/>
    <w:rsid w:val="005E61A6"/>
    <w:rsid w:val="005F049B"/>
    <w:rsid w:val="00626BB8"/>
    <w:rsid w:val="0063051F"/>
    <w:rsid w:val="006370FA"/>
    <w:rsid w:val="0065200C"/>
    <w:rsid w:val="006572C9"/>
    <w:rsid w:val="00667C48"/>
    <w:rsid w:val="00671B3A"/>
    <w:rsid w:val="00687D6F"/>
    <w:rsid w:val="006C3960"/>
    <w:rsid w:val="00711092"/>
    <w:rsid w:val="00747B09"/>
    <w:rsid w:val="00776C21"/>
    <w:rsid w:val="00791E2C"/>
    <w:rsid w:val="007A3A9A"/>
    <w:rsid w:val="007C0C60"/>
    <w:rsid w:val="007D3C50"/>
    <w:rsid w:val="007E1E9B"/>
    <w:rsid w:val="00811B6A"/>
    <w:rsid w:val="00815A5C"/>
    <w:rsid w:val="008546BA"/>
    <w:rsid w:val="00857190"/>
    <w:rsid w:val="00857441"/>
    <w:rsid w:val="0086527A"/>
    <w:rsid w:val="008661D7"/>
    <w:rsid w:val="00880543"/>
    <w:rsid w:val="008A1B83"/>
    <w:rsid w:val="008B1152"/>
    <w:rsid w:val="008D02E6"/>
    <w:rsid w:val="008D2912"/>
    <w:rsid w:val="00901983"/>
    <w:rsid w:val="009261D3"/>
    <w:rsid w:val="00926E2E"/>
    <w:rsid w:val="00934C98"/>
    <w:rsid w:val="00952E2F"/>
    <w:rsid w:val="009564C0"/>
    <w:rsid w:val="00960F84"/>
    <w:rsid w:val="0096185A"/>
    <w:rsid w:val="00974B2A"/>
    <w:rsid w:val="00983093"/>
    <w:rsid w:val="00986801"/>
    <w:rsid w:val="009A7FC7"/>
    <w:rsid w:val="009B4324"/>
    <w:rsid w:val="009C34B4"/>
    <w:rsid w:val="009C796B"/>
    <w:rsid w:val="00A02112"/>
    <w:rsid w:val="00A072B6"/>
    <w:rsid w:val="00A21DD1"/>
    <w:rsid w:val="00A34090"/>
    <w:rsid w:val="00A467E2"/>
    <w:rsid w:val="00A62080"/>
    <w:rsid w:val="00A85613"/>
    <w:rsid w:val="00AB5401"/>
    <w:rsid w:val="00AD78DE"/>
    <w:rsid w:val="00B13168"/>
    <w:rsid w:val="00B21DAA"/>
    <w:rsid w:val="00B420C7"/>
    <w:rsid w:val="00B709F0"/>
    <w:rsid w:val="00B72C3D"/>
    <w:rsid w:val="00B73FAB"/>
    <w:rsid w:val="00B7792A"/>
    <w:rsid w:val="00B86FAC"/>
    <w:rsid w:val="00B93AAA"/>
    <w:rsid w:val="00BB2725"/>
    <w:rsid w:val="00BD51D1"/>
    <w:rsid w:val="00BF23C2"/>
    <w:rsid w:val="00BF4BC8"/>
    <w:rsid w:val="00C14847"/>
    <w:rsid w:val="00C41BCA"/>
    <w:rsid w:val="00C44DEF"/>
    <w:rsid w:val="00C451BA"/>
    <w:rsid w:val="00C61173"/>
    <w:rsid w:val="00C64B5C"/>
    <w:rsid w:val="00CA0580"/>
    <w:rsid w:val="00CA0AA7"/>
    <w:rsid w:val="00CA7EC1"/>
    <w:rsid w:val="00CE1ADE"/>
    <w:rsid w:val="00D03569"/>
    <w:rsid w:val="00D3369B"/>
    <w:rsid w:val="00D66130"/>
    <w:rsid w:val="00DB7B07"/>
    <w:rsid w:val="00DD4008"/>
    <w:rsid w:val="00DE1376"/>
    <w:rsid w:val="00DE40D2"/>
    <w:rsid w:val="00DE7208"/>
    <w:rsid w:val="00E266F5"/>
    <w:rsid w:val="00E34F7D"/>
    <w:rsid w:val="00E452C4"/>
    <w:rsid w:val="00E4642B"/>
    <w:rsid w:val="00E63314"/>
    <w:rsid w:val="00EA5E61"/>
    <w:rsid w:val="00EB32EC"/>
    <w:rsid w:val="00EB4A5C"/>
    <w:rsid w:val="00EC0A2D"/>
    <w:rsid w:val="00ED7039"/>
    <w:rsid w:val="00F003D4"/>
    <w:rsid w:val="00F11B48"/>
    <w:rsid w:val="00F44E06"/>
    <w:rsid w:val="00F57E18"/>
    <w:rsid w:val="00F720A7"/>
    <w:rsid w:val="00F84D0D"/>
    <w:rsid w:val="00F85F7C"/>
    <w:rsid w:val="00FA273E"/>
    <w:rsid w:val="00FB0A28"/>
    <w:rsid w:val="00FD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560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E401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2">
    <w:name w:val="Perex2"/>
    <w:basedOn w:val="PEREX1"/>
    <w:qFormat/>
    <w:rsid w:val="004E401F"/>
    <w:pPr>
      <w:jc w:val="right"/>
    </w:pPr>
  </w:style>
  <w:style w:type="paragraph" w:customStyle="1" w:styleId="GHMP-zpat">
    <w:name w:val="GHMP-zápatí"/>
    <w:basedOn w:val="Normln"/>
    <w:link w:val="GHMP-zpatChar"/>
    <w:qFormat/>
    <w:rsid w:val="004E401F"/>
    <w:rPr>
      <w:rFonts w:ascii="Arial" w:hAnsi="Arial" w:cs="Arial"/>
      <w:sz w:val="14"/>
      <w:szCs w:val="14"/>
    </w:rPr>
  </w:style>
  <w:style w:type="character" w:customStyle="1" w:styleId="GHMP-zpatChar">
    <w:name w:val="GHMP-zápatí Char"/>
    <w:link w:val="GHMP-zpat"/>
    <w:rsid w:val="004E401F"/>
    <w:rPr>
      <w:rFonts w:ascii="Arial" w:hAnsi="Arial" w:cs="Arial"/>
      <w:sz w:val="14"/>
      <w:szCs w:val="14"/>
    </w:rPr>
  </w:style>
  <w:style w:type="paragraph" w:customStyle="1" w:styleId="PEREX1">
    <w:name w:val="PEREX1"/>
    <w:basedOn w:val="Normln"/>
    <w:link w:val="PEREX1Char"/>
    <w:qFormat/>
    <w:rsid w:val="004E401F"/>
    <w:pPr>
      <w:autoSpaceDE w:val="0"/>
      <w:autoSpaceDN w:val="0"/>
      <w:adjustRightInd w:val="0"/>
      <w:spacing w:after="0"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link w:val="PEREX1"/>
    <w:rsid w:val="004E401F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4E401F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link w:val="TEXT"/>
    <w:rsid w:val="004E401F"/>
    <w:rPr>
      <w:rFonts w:ascii="Arial" w:hAnsi="Arial" w:cs="Arial"/>
      <w:color w:val="000000"/>
      <w:position w:val="4"/>
      <w:sz w:val="20"/>
      <w:szCs w:val="24"/>
    </w:rPr>
  </w:style>
  <w:style w:type="paragraph" w:styleId="Zhlav">
    <w:name w:val="header"/>
    <w:basedOn w:val="Normln"/>
    <w:link w:val="Zhlav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01F"/>
  </w:style>
  <w:style w:type="paragraph" w:styleId="Zpat">
    <w:name w:val="footer"/>
    <w:basedOn w:val="Normln"/>
    <w:link w:val="Zpat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01F"/>
  </w:style>
  <w:style w:type="paragraph" w:styleId="Textbubliny">
    <w:name w:val="Balloon Text"/>
    <w:basedOn w:val="Normln"/>
    <w:link w:val="TextbublinyChar"/>
    <w:uiPriority w:val="99"/>
    <w:semiHidden/>
    <w:unhideWhenUsed/>
    <w:rsid w:val="004E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401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E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obek">
    <w:name w:val="Drobek"/>
    <w:basedOn w:val="Normln"/>
    <w:link w:val="DrobekChar"/>
    <w:qFormat/>
    <w:rsid w:val="004E401F"/>
    <w:rPr>
      <w:rFonts w:ascii="Arial" w:hAnsi="Arial" w:cs="Arial"/>
      <w:sz w:val="14"/>
      <w:szCs w:val="14"/>
    </w:rPr>
  </w:style>
  <w:style w:type="character" w:customStyle="1" w:styleId="DrobekChar">
    <w:name w:val="Drobek Char"/>
    <w:link w:val="Drobek"/>
    <w:rsid w:val="004E401F"/>
    <w:rPr>
      <w:rFonts w:ascii="Arial" w:hAnsi="Arial" w:cs="Arial"/>
      <w:sz w:val="14"/>
      <w:szCs w:val="14"/>
    </w:rPr>
  </w:style>
  <w:style w:type="paragraph" w:customStyle="1" w:styleId="Default">
    <w:name w:val="Default"/>
    <w:rsid w:val="00926E2E"/>
    <w:pPr>
      <w:autoSpaceDE w:val="0"/>
      <w:autoSpaceDN w:val="0"/>
      <w:adjustRightInd w:val="0"/>
    </w:pPr>
    <w:rPr>
      <w:rFonts w:ascii="Magger" w:hAnsi="Magger" w:cs="Magger"/>
      <w:color w:val="000000"/>
      <w:sz w:val="24"/>
      <w:szCs w:val="24"/>
      <w:lang w:eastAsia="en-US"/>
    </w:rPr>
  </w:style>
  <w:style w:type="character" w:customStyle="1" w:styleId="A1">
    <w:name w:val="A1"/>
    <w:uiPriority w:val="99"/>
    <w:rsid w:val="00926E2E"/>
    <w:rPr>
      <w:rFonts w:cs="Magger"/>
      <w:color w:val="000000"/>
      <w:sz w:val="20"/>
      <w:szCs w:val="20"/>
    </w:rPr>
  </w:style>
  <w:style w:type="character" w:styleId="Hypertextovodkaz">
    <w:name w:val="Hyperlink"/>
    <w:uiPriority w:val="99"/>
    <w:unhideWhenUsed/>
    <w:rsid w:val="009261D3"/>
    <w:rPr>
      <w:color w:val="0563C1"/>
      <w:u w:val="single"/>
    </w:rPr>
  </w:style>
  <w:style w:type="character" w:styleId="Siln">
    <w:name w:val="Strong"/>
    <w:uiPriority w:val="22"/>
    <w:qFormat/>
    <w:rsid w:val="00F44E0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93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gmaildefault">
    <w:name w:val="gmail_default"/>
    <w:rsid w:val="0007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793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711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032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787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860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4315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7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\Downloads\OBJEDN&#193;VKA%20VZOR%202018%20(2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C:\Users\Alice\Downloads\OBJEDNÁVKA VZOR 2018 (2).dotx</Template>
  <TotalTime>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681</CharactersWithSpaces>
  <SharedDoc>false</SharedDoc>
  <HLinks>
    <vt:vector size="6" baseType="variant">
      <vt:variant>
        <vt:i4>5898309</vt:i4>
      </vt:variant>
      <vt:variant>
        <vt:i4>0</vt:i4>
      </vt:variant>
      <vt:variant>
        <vt:i4>0</vt:i4>
      </vt:variant>
      <vt:variant>
        <vt:i4>5</vt:i4>
      </vt:variant>
      <vt:variant>
        <vt:lpwstr>tel:%2B420 725%C2%A0033%C2%A0193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2023-03-22T09:25:00Z</cp:lastPrinted>
  <dcterms:created xsi:type="dcterms:W3CDTF">2023-05-11T11:27:00Z</dcterms:created>
  <dcterms:modified xsi:type="dcterms:W3CDTF">2023-05-11T11:29:00Z</dcterms:modified>
</cp:coreProperties>
</file>