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0D08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C870AD">
        <w:rPr>
          <w:b/>
          <w:bCs/>
          <w:sz w:val="40"/>
        </w:rPr>
        <w:t>107</w:t>
      </w:r>
      <w:r w:rsidR="00AC09FF">
        <w:rPr>
          <w:b/>
          <w:bCs/>
          <w:sz w:val="40"/>
        </w:rPr>
        <w:t>M/202</w:t>
      </w:r>
      <w:r w:rsidR="00C870AD">
        <w:rPr>
          <w:b/>
          <w:bCs/>
          <w:sz w:val="40"/>
        </w:rPr>
        <w:t>3</w:t>
      </w:r>
    </w:p>
    <w:p w14:paraId="2092CFD3" w14:textId="77777777" w:rsidR="002A6A87" w:rsidRDefault="002A6A87" w:rsidP="002A6A87"/>
    <w:p w14:paraId="3B3BA0B4" w14:textId="77777777" w:rsidR="002A6A87" w:rsidRDefault="002A6A87" w:rsidP="002A6A87"/>
    <w:p w14:paraId="7990E511" w14:textId="77777777" w:rsidR="002A6A87" w:rsidRDefault="002A6A87" w:rsidP="002A6A87"/>
    <w:p w14:paraId="46B0A88C" w14:textId="77777777" w:rsidR="002A6A87" w:rsidRDefault="002A6A87" w:rsidP="002A6A87">
      <w:r>
        <w:t>Objednáváme u Vás</w:t>
      </w:r>
      <w:r w:rsidRPr="008323B4">
        <w:t>:</w:t>
      </w:r>
    </w:p>
    <w:p w14:paraId="023EE7F1" w14:textId="77777777" w:rsidR="0048474B" w:rsidRDefault="0048474B" w:rsidP="002A6A87"/>
    <w:p w14:paraId="4254BD4D" w14:textId="77777777" w:rsidR="006473E3" w:rsidRDefault="006473E3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7"/>
        <w:gridCol w:w="1682"/>
        <w:gridCol w:w="1599"/>
      </w:tblGrid>
      <w:tr w:rsidR="006473E3" w:rsidRPr="006473E3" w14:paraId="3AA7EB1F" w14:textId="77777777" w:rsidTr="006473E3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0805" w14:textId="77777777" w:rsidR="006473E3" w:rsidRPr="006473E3" w:rsidRDefault="006473E3" w:rsidP="006473E3">
            <w:pPr>
              <w:rPr>
                <w:rFonts w:ascii="Calibri" w:hAnsi="Calibri" w:cs="Calibri"/>
                <w:sz w:val="26"/>
                <w:szCs w:val="26"/>
              </w:rPr>
            </w:pPr>
            <w:r w:rsidRPr="006473E3">
              <w:rPr>
                <w:rFonts w:ascii="Calibri" w:hAnsi="Calibri" w:cs="Calibri"/>
                <w:sz w:val="26"/>
                <w:szCs w:val="26"/>
              </w:rPr>
              <w:t>Výměna vadného oběhového čerpadla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7884" w14:textId="77777777" w:rsidR="006473E3" w:rsidRPr="006473E3" w:rsidRDefault="006473E3" w:rsidP="006473E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B7B" w14:textId="77777777" w:rsidR="006473E3" w:rsidRPr="006473E3" w:rsidRDefault="006473E3" w:rsidP="006473E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473E3">
              <w:rPr>
                <w:rFonts w:ascii="Calibri" w:hAnsi="Calibri" w:cs="Calibri"/>
                <w:sz w:val="26"/>
                <w:szCs w:val="26"/>
              </w:rPr>
              <w:t>59 306,00 Kč</w:t>
            </w:r>
          </w:p>
        </w:tc>
      </w:tr>
      <w:tr w:rsidR="006473E3" w:rsidRPr="006473E3" w14:paraId="13779ED0" w14:textId="77777777" w:rsidTr="006473E3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CB25" w14:textId="77777777" w:rsidR="006473E3" w:rsidRPr="006473E3" w:rsidRDefault="006473E3" w:rsidP="006473E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1DD6" w14:textId="77777777" w:rsidR="006473E3" w:rsidRPr="006473E3" w:rsidRDefault="006473E3" w:rsidP="006473E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7AF3" w14:textId="77777777" w:rsidR="006473E3" w:rsidRPr="006473E3" w:rsidRDefault="006473E3" w:rsidP="006473E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473E3" w:rsidRPr="006473E3" w14:paraId="460065F0" w14:textId="77777777" w:rsidTr="006473E3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3F91" w14:textId="77777777" w:rsidR="006473E3" w:rsidRPr="006473E3" w:rsidRDefault="006473E3" w:rsidP="006473E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8BBE" w14:textId="77777777" w:rsidR="006473E3" w:rsidRPr="006473E3" w:rsidRDefault="006473E3" w:rsidP="006473E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473E3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F1C8" w14:textId="77777777" w:rsidR="006473E3" w:rsidRPr="006473E3" w:rsidRDefault="006473E3" w:rsidP="006473E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473E3">
              <w:rPr>
                <w:rFonts w:ascii="Calibri" w:hAnsi="Calibri" w:cs="Calibri"/>
                <w:sz w:val="26"/>
                <w:szCs w:val="26"/>
              </w:rPr>
              <w:t>59 306,00 Kč</w:t>
            </w:r>
          </w:p>
        </w:tc>
      </w:tr>
      <w:tr w:rsidR="006473E3" w:rsidRPr="006473E3" w14:paraId="3E76B81E" w14:textId="77777777" w:rsidTr="006473E3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91B0" w14:textId="77777777" w:rsidR="006473E3" w:rsidRPr="006473E3" w:rsidRDefault="006473E3" w:rsidP="006473E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DD2F" w14:textId="77777777" w:rsidR="006473E3" w:rsidRPr="006473E3" w:rsidRDefault="006473E3" w:rsidP="006473E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473E3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4285" w14:textId="77777777" w:rsidR="006473E3" w:rsidRPr="006473E3" w:rsidRDefault="006473E3" w:rsidP="006473E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473E3">
              <w:rPr>
                <w:rFonts w:ascii="Calibri" w:hAnsi="Calibri" w:cs="Calibri"/>
                <w:sz w:val="26"/>
                <w:szCs w:val="26"/>
              </w:rPr>
              <w:t>68 201,90 Kč</w:t>
            </w:r>
          </w:p>
        </w:tc>
      </w:tr>
    </w:tbl>
    <w:p w14:paraId="6B821B88" w14:textId="77777777" w:rsidR="007A277C" w:rsidRDefault="007A277C" w:rsidP="002A6A87"/>
    <w:p w14:paraId="796718EE" w14:textId="77777777" w:rsidR="007A277C" w:rsidRDefault="007A277C" w:rsidP="002A6A87"/>
    <w:p w14:paraId="03344B4A" w14:textId="77777777" w:rsidR="0048474B" w:rsidRDefault="0048474B" w:rsidP="002A6A87"/>
    <w:p w14:paraId="08390DDC" w14:textId="77777777" w:rsidR="0048474B" w:rsidRDefault="0048474B" w:rsidP="002A6A87"/>
    <w:p w14:paraId="0FD55857" w14:textId="77777777" w:rsidR="006473E3" w:rsidRDefault="006473E3" w:rsidP="002A6A87"/>
    <w:p w14:paraId="06AABA8C" w14:textId="77777777" w:rsidR="002A6A87" w:rsidRPr="008323B4" w:rsidRDefault="002A6A87" w:rsidP="002A6A87">
      <w:r w:rsidRPr="008323B4">
        <w:t>Platba převodem na účet.</w:t>
      </w:r>
    </w:p>
    <w:p w14:paraId="5EC332E2" w14:textId="77777777" w:rsidR="002A6A87" w:rsidRPr="008323B4" w:rsidRDefault="002A6A87" w:rsidP="002A6A87"/>
    <w:p w14:paraId="0183FC22" w14:textId="77777777" w:rsidR="002A6A87" w:rsidRPr="008323B4" w:rsidRDefault="002A6A87" w:rsidP="002A6A87"/>
    <w:p w14:paraId="3F6C4F10" w14:textId="77777777" w:rsidR="002A6A87" w:rsidRDefault="002A6A87" w:rsidP="002A6A87"/>
    <w:p w14:paraId="3921E0D2" w14:textId="77777777" w:rsidR="002A6A87" w:rsidRDefault="002A6A87" w:rsidP="002A6A87"/>
    <w:p w14:paraId="63BAAC95" w14:textId="77777777" w:rsidR="002A6A87" w:rsidRDefault="002A6A87" w:rsidP="002A6A87"/>
    <w:p w14:paraId="0B7BB73C" w14:textId="77777777" w:rsidR="002A6A87" w:rsidRDefault="002A6A87" w:rsidP="002A6A87"/>
    <w:p w14:paraId="243129E0" w14:textId="77777777" w:rsidR="002A6A87" w:rsidRDefault="002A6A87" w:rsidP="002A6A87"/>
    <w:p w14:paraId="0D204F3E" w14:textId="77777777" w:rsidR="002A6A87" w:rsidRDefault="002A6A87" w:rsidP="002A6A87"/>
    <w:p w14:paraId="2B8CC156" w14:textId="77777777" w:rsidR="002A6A87" w:rsidRDefault="002A6A87" w:rsidP="002A6A87"/>
    <w:p w14:paraId="51E1C27A" w14:textId="77777777" w:rsidR="002A6A87" w:rsidRDefault="002A6A87" w:rsidP="002A6A87"/>
    <w:p w14:paraId="5CEEB209" w14:textId="77777777" w:rsidR="0048474B" w:rsidRDefault="0048474B" w:rsidP="002A6A87"/>
    <w:p w14:paraId="4C30FCCE" w14:textId="77777777" w:rsidR="007A277C" w:rsidRDefault="007A277C" w:rsidP="002A6A87"/>
    <w:p w14:paraId="0E5F3624" w14:textId="77777777" w:rsidR="006473E3" w:rsidRDefault="006473E3" w:rsidP="002A6A87"/>
    <w:p w14:paraId="75ACCB9B" w14:textId="77777777" w:rsidR="004E10F2" w:rsidRDefault="004E10F2" w:rsidP="002A6A87"/>
    <w:p w14:paraId="010BF2EC" w14:textId="77777777" w:rsidR="002A6A87" w:rsidRDefault="002A6A87" w:rsidP="002A6A87"/>
    <w:p w14:paraId="4272F3B8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4EFCA539" w14:textId="77777777" w:rsidR="002A6A87" w:rsidRDefault="002A6A87" w:rsidP="002A6A87"/>
    <w:p w14:paraId="4D5B56AB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8416" w14:textId="77777777" w:rsidR="006B033D" w:rsidRDefault="006B033D" w:rsidP="008224D6">
      <w:r>
        <w:separator/>
      </w:r>
    </w:p>
  </w:endnote>
  <w:endnote w:type="continuationSeparator" w:id="0">
    <w:p w14:paraId="076B79F2" w14:textId="77777777" w:rsidR="006B033D" w:rsidRDefault="006B033D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83C3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557378E6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2ACD559" wp14:editId="2B818D93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49F1FE13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4924" w14:textId="77777777" w:rsidR="006B033D" w:rsidRDefault="006B033D" w:rsidP="008224D6">
      <w:r>
        <w:separator/>
      </w:r>
    </w:p>
  </w:footnote>
  <w:footnote w:type="continuationSeparator" w:id="0">
    <w:p w14:paraId="7B94A100" w14:textId="77777777" w:rsidR="006B033D" w:rsidRDefault="006B033D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4A3C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6EC32A89" wp14:editId="5043AEFF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0C809D" w14:textId="77777777" w:rsidR="00311FDB" w:rsidRPr="00311FDB" w:rsidRDefault="00EA59D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63AEF64D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A2BDE22" w14:textId="77777777" w:rsidR="008224D6" w:rsidRDefault="008224D6" w:rsidP="00311FDB">
    <w:pPr>
      <w:pStyle w:val="Nadpis3"/>
    </w:pPr>
  </w:p>
  <w:p w14:paraId="0FF5A95A" w14:textId="77777777" w:rsidR="00E459D1" w:rsidRDefault="00E459D1" w:rsidP="00E459D1">
    <w:pPr>
      <w:pStyle w:val="Zhlav"/>
      <w:rPr>
        <w:b/>
      </w:rPr>
    </w:pPr>
  </w:p>
  <w:p w14:paraId="5E6EA3DB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5590F14F" w14:textId="2201646F" w:rsidR="00E459D1" w:rsidRDefault="009C2B68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F9D55C3" wp14:editId="7D5ADDF1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36700"/>
              <wp:effectExtent l="0" t="0" r="6350" b="6350"/>
              <wp:wrapTight wrapText="bothSides">
                <wp:wrapPolygon edited="0">
                  <wp:start x="0" y="0"/>
                  <wp:lineTo x="0" y="21689"/>
                  <wp:lineTo x="21650" y="21689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3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11CDE" w14:textId="77777777" w:rsidR="00542FA3" w:rsidRDefault="00542FA3" w:rsidP="00542FA3">
                          <w:pPr>
                            <w:suppressOverlap/>
                          </w:pPr>
                          <w:r>
                            <w:t>INSTAFLEX Petr Svoboda</w:t>
                          </w:r>
                        </w:p>
                        <w:p w14:paraId="255D29AC" w14:textId="77777777" w:rsidR="00542FA3" w:rsidRDefault="00542FA3" w:rsidP="00542FA3">
                          <w:pPr>
                            <w:suppressOverlap/>
                          </w:pPr>
                          <w:r>
                            <w:t>Datyňská 220/2C</w:t>
                          </w:r>
                        </w:p>
                        <w:p w14:paraId="021467BB" w14:textId="77777777" w:rsidR="00542FA3" w:rsidRDefault="00542FA3" w:rsidP="00542FA3">
                          <w:pPr>
                            <w:suppressOverlap/>
                          </w:pPr>
                          <w:r>
                            <w:t>736  01   Havířov-Dolní Datyně</w:t>
                          </w:r>
                        </w:p>
                        <w:p w14:paraId="63DC25E8" w14:textId="77777777" w:rsidR="00542FA3" w:rsidRDefault="00542FA3" w:rsidP="00542FA3">
                          <w:pPr>
                            <w:suppressOverlap/>
                          </w:pPr>
                          <w:r>
                            <w:t>IČ: 10034285</w:t>
                          </w:r>
                        </w:p>
                        <w:p w14:paraId="0FA71F3C" w14:textId="77777777" w:rsidR="00542FA3" w:rsidRDefault="00542FA3" w:rsidP="00542FA3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Pr="00A80988">
                              <w:rPr>
                                <w:rStyle w:val="Hypertextovodkaz"/>
                              </w:rPr>
                              <w:t>svoboda@instaflex.cz</w:t>
                            </w:r>
                          </w:hyperlink>
                        </w:p>
                        <w:p w14:paraId="19660522" w14:textId="77777777" w:rsidR="00E459D1" w:rsidRDefault="00542FA3" w:rsidP="00542FA3">
                          <w:r>
                            <w:t>Tel.: 777 650</w:t>
                          </w:r>
                          <w:r w:rsidR="00CD02E6">
                            <w:t> </w:t>
                          </w:r>
                          <w:r>
                            <w:t>007</w:t>
                          </w:r>
                        </w:p>
                        <w:p w14:paraId="79DFB600" w14:textId="77777777" w:rsidR="00CD02E6" w:rsidRPr="00542FA3" w:rsidRDefault="00CD02E6" w:rsidP="00542FA3">
                          <w:r>
                            <w:t>Číslo účtu: 231209805/0300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D55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iEQIAACwEAAAOAAAAZHJzL2Uyb0RvYy54bWysU9tu2zAMfR+wfxD0vjjJkrYx4hRdugwD&#10;ugvQ7QNkWbaFyaJGKbGzrx8lp2m2vRXTgyCK1CF5eLS+HTrDDgq9Blvw2WTKmbISKm2bgn//tntz&#10;w5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" o:allowincell="f" strokecolor="white">
              <v:textbox>
                <w:txbxContent>
                  <w:p w14:paraId="24211CDE" w14:textId="77777777" w:rsidR="00542FA3" w:rsidRDefault="00542FA3" w:rsidP="00542FA3">
                    <w:pPr>
                      <w:suppressOverlap/>
                    </w:pPr>
                    <w:r>
                      <w:t>INSTAFLEX Petr Svoboda</w:t>
                    </w:r>
                  </w:p>
                  <w:p w14:paraId="255D29AC" w14:textId="77777777" w:rsidR="00542FA3" w:rsidRDefault="00542FA3" w:rsidP="00542FA3">
                    <w:pPr>
                      <w:suppressOverlap/>
                    </w:pPr>
                    <w:r>
                      <w:t>Datyňská 220/2C</w:t>
                    </w:r>
                  </w:p>
                  <w:p w14:paraId="021467BB" w14:textId="77777777" w:rsidR="00542FA3" w:rsidRDefault="00542FA3" w:rsidP="00542FA3">
                    <w:pPr>
                      <w:suppressOverlap/>
                    </w:pPr>
                    <w:r>
                      <w:t>736  01   Havířov-Dolní Datyně</w:t>
                    </w:r>
                  </w:p>
                  <w:p w14:paraId="63DC25E8" w14:textId="77777777" w:rsidR="00542FA3" w:rsidRDefault="00542FA3" w:rsidP="00542FA3">
                    <w:pPr>
                      <w:suppressOverlap/>
                    </w:pPr>
                    <w:r>
                      <w:t>IČ: 10034285</w:t>
                    </w:r>
                  </w:p>
                  <w:p w14:paraId="0FA71F3C" w14:textId="77777777" w:rsidR="00542FA3" w:rsidRDefault="00542FA3" w:rsidP="00542FA3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Pr="00A80988">
                        <w:rPr>
                          <w:rStyle w:val="Hypertextovodkaz"/>
                        </w:rPr>
                        <w:t>svoboda@instaflex.cz</w:t>
                      </w:r>
                    </w:hyperlink>
                  </w:p>
                  <w:p w14:paraId="19660522" w14:textId="77777777" w:rsidR="00E459D1" w:rsidRDefault="00542FA3" w:rsidP="00542FA3">
                    <w:r>
                      <w:t>Tel.: 777 650</w:t>
                    </w:r>
                    <w:r w:rsidR="00CD02E6">
                      <w:t> </w:t>
                    </w:r>
                    <w:r>
                      <w:t>007</w:t>
                    </w:r>
                  </w:p>
                  <w:p w14:paraId="79DFB600" w14:textId="77777777" w:rsidR="00CD02E6" w:rsidRPr="00542FA3" w:rsidRDefault="00CD02E6" w:rsidP="00542FA3">
                    <w:r>
                      <w:t>Číslo účtu: 231209805/0300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EFED9C" wp14:editId="70DD2F88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62EB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0FBEF9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C2423B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17A060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1472F3D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42EBFD12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72586112" w14:textId="77777777" w:rsidR="00C870AD" w:rsidRDefault="00000000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C870AD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4390DEF5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7C63ABE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26.4.2023</w:t>
                          </w:r>
                        </w:p>
                        <w:p w14:paraId="7AC8476A" w14:textId="77777777" w:rsidR="00E459D1" w:rsidRPr="00A16D0C" w:rsidRDefault="00E459D1" w:rsidP="00C870A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FED9C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7FC62EB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0FBEF9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C2423B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17A060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1472F3D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42EBFD12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72586112" w14:textId="77777777" w:rsidR="00C870AD" w:rsidRDefault="00000000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hyperlink r:id="rId5" w:history="1">
                      <w:r w:rsidR="00C870AD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4390DEF5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14"/>
                        <w:szCs w:val="14"/>
                      </w:rPr>
                    </w:pPr>
                  </w:p>
                  <w:p w14:paraId="27C63ABE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26.4.2023</w:t>
                    </w:r>
                  </w:p>
                  <w:p w14:paraId="7AC8476A" w14:textId="77777777" w:rsidR="00E459D1" w:rsidRPr="00A16D0C" w:rsidRDefault="00E459D1" w:rsidP="00C870A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7B565C" wp14:editId="25B2632B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D586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38E69C2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02023BF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2AC2855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0382069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2E43B13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5F3379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0EA8922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73FC4E44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31536DF5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B565C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776D586F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38E69C2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02023BF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2AC2855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0382069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2E43B13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5F33797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0EA8922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73FC4E44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31536DF5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34863AFE" w14:textId="77777777" w:rsidR="00E459D1" w:rsidRDefault="00E459D1" w:rsidP="00E459D1">
    <w:pPr>
      <w:pStyle w:val="Zhlav"/>
      <w:rPr>
        <w:b/>
      </w:rPr>
    </w:pPr>
  </w:p>
  <w:p w14:paraId="1C91ED34" w14:textId="77777777" w:rsidR="00E459D1" w:rsidRDefault="00E459D1" w:rsidP="00E459D1">
    <w:pPr>
      <w:pStyle w:val="Zhlav"/>
      <w:rPr>
        <w:b/>
      </w:rPr>
    </w:pPr>
  </w:p>
  <w:p w14:paraId="2545AFF2" w14:textId="77777777" w:rsidR="00E459D1" w:rsidRDefault="00E459D1" w:rsidP="00E459D1">
    <w:pPr>
      <w:pStyle w:val="Zhlav"/>
      <w:rPr>
        <w:b/>
      </w:rPr>
    </w:pPr>
  </w:p>
  <w:p w14:paraId="7D7B9866" w14:textId="77777777" w:rsidR="00E459D1" w:rsidRDefault="00E459D1" w:rsidP="00E459D1">
    <w:pPr>
      <w:pStyle w:val="Zhlav"/>
      <w:rPr>
        <w:b/>
      </w:rPr>
    </w:pPr>
  </w:p>
  <w:p w14:paraId="099277D2" w14:textId="77777777" w:rsidR="00E459D1" w:rsidRDefault="00E459D1" w:rsidP="00E459D1">
    <w:pPr>
      <w:pStyle w:val="Zhlav"/>
      <w:rPr>
        <w:b/>
      </w:rPr>
    </w:pPr>
  </w:p>
  <w:p w14:paraId="530B6304" w14:textId="77777777" w:rsidR="00E459D1" w:rsidRDefault="00E459D1" w:rsidP="00E459D1">
    <w:pPr>
      <w:pStyle w:val="Zhlav"/>
      <w:rPr>
        <w:b/>
      </w:rPr>
    </w:pPr>
  </w:p>
  <w:p w14:paraId="76E28557" w14:textId="77777777" w:rsidR="00E459D1" w:rsidRDefault="00E459D1" w:rsidP="00E459D1">
    <w:pPr>
      <w:pStyle w:val="Zhlav"/>
      <w:rPr>
        <w:b/>
      </w:rPr>
    </w:pPr>
  </w:p>
  <w:p w14:paraId="6B22423B" w14:textId="77777777" w:rsidR="00E459D1" w:rsidRDefault="00E459D1" w:rsidP="00E459D1">
    <w:pPr>
      <w:pStyle w:val="Zhlav"/>
      <w:rPr>
        <w:b/>
      </w:rPr>
    </w:pPr>
  </w:p>
  <w:p w14:paraId="1C53B35E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214E035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1EED"/>
    <w:rsid w:val="00025440"/>
    <w:rsid w:val="00030D7A"/>
    <w:rsid w:val="00045DC5"/>
    <w:rsid w:val="00061951"/>
    <w:rsid w:val="00067732"/>
    <w:rsid w:val="00070BB4"/>
    <w:rsid w:val="00090BB4"/>
    <w:rsid w:val="00110054"/>
    <w:rsid w:val="001458D8"/>
    <w:rsid w:val="0015306C"/>
    <w:rsid w:val="0017179B"/>
    <w:rsid w:val="00175562"/>
    <w:rsid w:val="00177DB2"/>
    <w:rsid w:val="00180DF7"/>
    <w:rsid w:val="00193B19"/>
    <w:rsid w:val="00194D66"/>
    <w:rsid w:val="001975D9"/>
    <w:rsid w:val="00197CF7"/>
    <w:rsid w:val="001A50FC"/>
    <w:rsid w:val="001D1A3D"/>
    <w:rsid w:val="001F2325"/>
    <w:rsid w:val="002415D7"/>
    <w:rsid w:val="00247491"/>
    <w:rsid w:val="0026393B"/>
    <w:rsid w:val="00277A8C"/>
    <w:rsid w:val="002860D9"/>
    <w:rsid w:val="0029750E"/>
    <w:rsid w:val="002A17AC"/>
    <w:rsid w:val="002A6A87"/>
    <w:rsid w:val="002B6AB3"/>
    <w:rsid w:val="002E0539"/>
    <w:rsid w:val="003072A1"/>
    <w:rsid w:val="00311FDB"/>
    <w:rsid w:val="00321EE0"/>
    <w:rsid w:val="00375DC4"/>
    <w:rsid w:val="0041479A"/>
    <w:rsid w:val="0045138C"/>
    <w:rsid w:val="00452AAC"/>
    <w:rsid w:val="0048474B"/>
    <w:rsid w:val="00493234"/>
    <w:rsid w:val="004D0BB4"/>
    <w:rsid w:val="004E10F2"/>
    <w:rsid w:val="004E4BC8"/>
    <w:rsid w:val="005419D6"/>
    <w:rsid w:val="00542FA3"/>
    <w:rsid w:val="0057746B"/>
    <w:rsid w:val="005A3393"/>
    <w:rsid w:val="005F0583"/>
    <w:rsid w:val="00627B66"/>
    <w:rsid w:val="00632063"/>
    <w:rsid w:val="006320FC"/>
    <w:rsid w:val="006473E3"/>
    <w:rsid w:val="006807A1"/>
    <w:rsid w:val="006B033D"/>
    <w:rsid w:val="006D1D82"/>
    <w:rsid w:val="00737199"/>
    <w:rsid w:val="0075013E"/>
    <w:rsid w:val="007A277C"/>
    <w:rsid w:val="007A3FD3"/>
    <w:rsid w:val="007A7C04"/>
    <w:rsid w:val="007B093F"/>
    <w:rsid w:val="007B72D3"/>
    <w:rsid w:val="007E1E95"/>
    <w:rsid w:val="007F4216"/>
    <w:rsid w:val="0081217C"/>
    <w:rsid w:val="008224D6"/>
    <w:rsid w:val="008260CD"/>
    <w:rsid w:val="00842E78"/>
    <w:rsid w:val="008442AA"/>
    <w:rsid w:val="00847349"/>
    <w:rsid w:val="00850393"/>
    <w:rsid w:val="008663A2"/>
    <w:rsid w:val="008728E9"/>
    <w:rsid w:val="00890855"/>
    <w:rsid w:val="00891626"/>
    <w:rsid w:val="008A6A91"/>
    <w:rsid w:val="008B0091"/>
    <w:rsid w:val="008D4732"/>
    <w:rsid w:val="008D4971"/>
    <w:rsid w:val="00912F51"/>
    <w:rsid w:val="00926671"/>
    <w:rsid w:val="00942F0A"/>
    <w:rsid w:val="00966CAF"/>
    <w:rsid w:val="009704DD"/>
    <w:rsid w:val="00972D25"/>
    <w:rsid w:val="009769B6"/>
    <w:rsid w:val="009B3D8A"/>
    <w:rsid w:val="009C2B68"/>
    <w:rsid w:val="009D3870"/>
    <w:rsid w:val="00A120A7"/>
    <w:rsid w:val="00A16D0C"/>
    <w:rsid w:val="00A1775D"/>
    <w:rsid w:val="00A52D38"/>
    <w:rsid w:val="00AB0629"/>
    <w:rsid w:val="00AB4060"/>
    <w:rsid w:val="00AC09FF"/>
    <w:rsid w:val="00AE3228"/>
    <w:rsid w:val="00B1332A"/>
    <w:rsid w:val="00B2600B"/>
    <w:rsid w:val="00B50F17"/>
    <w:rsid w:val="00B512A4"/>
    <w:rsid w:val="00B65210"/>
    <w:rsid w:val="00BA2479"/>
    <w:rsid w:val="00BA4C32"/>
    <w:rsid w:val="00C26A6F"/>
    <w:rsid w:val="00C30AE0"/>
    <w:rsid w:val="00C870AD"/>
    <w:rsid w:val="00C91013"/>
    <w:rsid w:val="00C92B68"/>
    <w:rsid w:val="00C94985"/>
    <w:rsid w:val="00C951B6"/>
    <w:rsid w:val="00C95F2A"/>
    <w:rsid w:val="00CA56BD"/>
    <w:rsid w:val="00CC0C29"/>
    <w:rsid w:val="00CD02E6"/>
    <w:rsid w:val="00CD182A"/>
    <w:rsid w:val="00D2084C"/>
    <w:rsid w:val="00D431F3"/>
    <w:rsid w:val="00D7030D"/>
    <w:rsid w:val="00D768AF"/>
    <w:rsid w:val="00D770A3"/>
    <w:rsid w:val="00D77E95"/>
    <w:rsid w:val="00D93431"/>
    <w:rsid w:val="00D977B1"/>
    <w:rsid w:val="00DA295D"/>
    <w:rsid w:val="00DA5CB8"/>
    <w:rsid w:val="00DD2850"/>
    <w:rsid w:val="00DE1D8A"/>
    <w:rsid w:val="00E04227"/>
    <w:rsid w:val="00E459D1"/>
    <w:rsid w:val="00E47517"/>
    <w:rsid w:val="00E550FC"/>
    <w:rsid w:val="00EA59D5"/>
    <w:rsid w:val="00EF1286"/>
    <w:rsid w:val="00EF1F8D"/>
    <w:rsid w:val="00EF23A7"/>
    <w:rsid w:val="00F26B85"/>
    <w:rsid w:val="00F362C2"/>
    <w:rsid w:val="00F4265A"/>
    <w:rsid w:val="00F74AC1"/>
    <w:rsid w:val="00F812E3"/>
    <w:rsid w:val="00FC3FC3"/>
    <w:rsid w:val="00FC6674"/>
    <w:rsid w:val="00FD01AA"/>
    <w:rsid w:val="00FE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D44B5"/>
  <w15:docId w15:val="{964EA235-3F02-4EC9-B579-ACD9873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oboda@instaflex.cz" TargetMode="External"/><Relationship Id="rId2" Type="http://schemas.openxmlformats.org/officeDocument/2006/relationships/hyperlink" Target="mailto:svoboda@instaflex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2023-05-09T11:01:00Z</cp:lastPrinted>
  <dcterms:created xsi:type="dcterms:W3CDTF">2023-05-10T13:21:00Z</dcterms:created>
  <dcterms:modified xsi:type="dcterms:W3CDTF">2023-05-10T13:21:00Z</dcterms:modified>
</cp:coreProperties>
</file>