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283BA1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BC3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Default="00F759F9" w:rsidP="00B16DD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Martin Pecka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F759F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Dlouhá 24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F759F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312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F759F9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SOUSPL/1223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 w:rsidR="0018112E">
              <w:rPr>
                <w:rFonts w:ascii="Arial" w:hAnsi="Arial" w:cs="Arial"/>
                <w:bCs/>
                <w:sz w:val="16"/>
                <w:szCs w:val="22"/>
              </w:rPr>
              <w:t>3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Jiří Hájek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373 730 036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F759F9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9</w:t>
            </w:r>
            <w:r w:rsidR="0018112E">
              <w:rPr>
                <w:rFonts w:ascii="Arial" w:hAnsi="Arial" w:cs="Arial"/>
                <w:bCs/>
                <w:sz w:val="16"/>
                <w:szCs w:val="22"/>
              </w:rPr>
              <w:t>.5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.202</w:t>
            </w:r>
            <w:r w:rsidR="0018112E">
              <w:rPr>
                <w:rFonts w:ascii="Arial" w:hAnsi="Arial" w:cs="Arial"/>
                <w:bCs/>
                <w:sz w:val="16"/>
                <w:szCs w:val="22"/>
              </w:rPr>
              <w:t>3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Default="00283BA1" w:rsidP="00F759F9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</w:t>
            </w:r>
            <w:r w:rsidR="0018112E">
              <w:rPr>
                <w:rFonts w:ascii="Arial" w:hAnsi="Arial" w:cs="Arial"/>
                <w:b/>
                <w:sz w:val="20"/>
                <w:szCs w:val="22"/>
              </w:rPr>
              <w:t>č. 2</w:t>
            </w:r>
            <w:r w:rsidR="00F759F9">
              <w:rPr>
                <w:rFonts w:ascii="Arial" w:hAnsi="Arial" w:cs="Arial"/>
                <w:b/>
                <w:sz w:val="20"/>
                <w:szCs w:val="22"/>
              </w:rPr>
              <w:t>3</w:t>
            </w:r>
            <w:r w:rsidR="005F4CA4">
              <w:rPr>
                <w:rFonts w:ascii="Arial" w:hAnsi="Arial" w:cs="Arial"/>
                <w:b/>
                <w:sz w:val="20"/>
                <w:szCs w:val="22"/>
              </w:rPr>
              <w:t>/202</w:t>
            </w:r>
            <w:r w:rsidR="0018112E">
              <w:rPr>
                <w:rFonts w:ascii="Arial" w:hAnsi="Arial" w:cs="Arial"/>
                <w:b/>
                <w:sz w:val="20"/>
                <w:szCs w:val="22"/>
              </w:rPr>
              <w:t>3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F759F9" w:rsidRDefault="00F759F9" w:rsidP="00F759F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Objednáváme u Vás zboží dle nabídkového listu č. 0000000580 ze dne </w:t>
            </w:r>
            <w:proofErr w:type="gramStart"/>
            <w:r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>.</w:t>
            </w:r>
            <w:bookmarkStart w:id="0" w:name="_GoBack"/>
            <w:bookmarkEnd w:id="0"/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Pr="00365F5B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proofErr w:type="gramEnd"/>
            <w:r>
              <w:rPr>
                <w:rFonts w:ascii="Arial" w:hAnsi="Arial" w:cs="Arial"/>
              </w:rPr>
              <w:t xml:space="preserve"> – notebook 12 ks, tiskárna, projektor 2 ks, instalace.   </w:t>
            </w:r>
          </w:p>
          <w:p w:rsidR="00F759F9" w:rsidRDefault="00F759F9" w:rsidP="00F759F9">
            <w:pPr>
              <w:spacing w:after="0"/>
              <w:jc w:val="both"/>
              <w:rPr>
                <w:rFonts w:ascii="Arial" w:hAnsi="Arial" w:cs="Arial"/>
              </w:rPr>
            </w:pPr>
          </w:p>
          <w:p w:rsidR="00F759F9" w:rsidRDefault="00F759F9" w:rsidP="00F759F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Termín dodání: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květen - červen 2023   </w:t>
            </w:r>
          </w:p>
          <w:p w:rsidR="00F759F9" w:rsidRDefault="00F759F9" w:rsidP="00F759F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Místo: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Plzeň, Borská 55 </w:t>
            </w:r>
          </w:p>
          <w:p w:rsidR="00F759F9" w:rsidRDefault="00F759F9" w:rsidP="00F759F9">
            <w:pPr>
              <w:spacing w:after="0"/>
              <w:ind w:left="2124" w:hanging="21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Předběžná cena bez DPH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368.144 Kč </w:t>
            </w:r>
          </w:p>
          <w:p w:rsidR="00F759F9" w:rsidRDefault="00F759F9" w:rsidP="00F759F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Předběžná cena s DPH: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445.454,24 Kč</w:t>
            </w:r>
          </w:p>
          <w:p w:rsidR="00F759F9" w:rsidRDefault="00F759F9" w:rsidP="00F759F9">
            <w:pPr>
              <w:spacing w:after="0"/>
              <w:jc w:val="both"/>
              <w:rPr>
                <w:rFonts w:ascii="Arial" w:hAnsi="Arial" w:cs="Arial"/>
              </w:rPr>
            </w:pPr>
          </w:p>
          <w:p w:rsidR="00F759F9" w:rsidRDefault="00F759F9" w:rsidP="00F759F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Poznámka pro fakturaci – na originálu faktury uvést i text: </w:t>
            </w:r>
          </w:p>
          <w:p w:rsidR="00B16DD2" w:rsidRDefault="00F759F9" w:rsidP="00F759F9">
            <w:pPr>
              <w:rPr>
                <w:b/>
              </w:rPr>
            </w:pPr>
            <w:r w:rsidRPr="00BD29EC">
              <w:rPr>
                <w:b/>
              </w:rPr>
              <w:t xml:space="preserve">Jedná se o dodávky, služby, hrazené z projektu: </w:t>
            </w:r>
            <w:r w:rsidRPr="00BD29EC">
              <w:rPr>
                <w:b/>
                <w:color w:val="000000"/>
              </w:rPr>
              <w:t xml:space="preserve">Šablony OP JAK I. - SOU stavební, Plzeň, Borská 55, </w:t>
            </w:r>
            <w:proofErr w:type="gramStart"/>
            <w:r w:rsidRPr="00BD29EC">
              <w:rPr>
                <w:b/>
                <w:color w:val="000000"/>
              </w:rPr>
              <w:t>CZ.02.02</w:t>
            </w:r>
            <w:proofErr w:type="gramEnd"/>
            <w:r w:rsidRPr="00BD29EC">
              <w:rPr>
                <w:b/>
                <w:color w:val="000000"/>
              </w:rPr>
              <w:t>.XX/00/22_003/0003013</w:t>
            </w:r>
            <w:r w:rsidRPr="00BD29EC">
              <w:rPr>
                <w:b/>
              </w:rPr>
              <w:t>, OP JAK.</w:t>
            </w:r>
          </w:p>
          <w:p w:rsidR="00F759F9" w:rsidRPr="00F759F9" w:rsidRDefault="00F759F9" w:rsidP="00F759F9">
            <w:pPr>
              <w:rPr>
                <w:b/>
              </w:rPr>
            </w:pPr>
          </w:p>
          <w:p w:rsidR="005F4CA4" w:rsidRPr="00476593" w:rsidRDefault="005F4CA4" w:rsidP="005F4CA4">
            <w:pPr>
              <w:spacing w:after="0"/>
              <w:jc w:val="both"/>
              <w:rPr>
                <w:rFonts w:ascii="Arial" w:hAnsi="Arial" w:cs="Arial"/>
              </w:rPr>
            </w:pPr>
            <w:r w:rsidRPr="00476593">
              <w:rPr>
                <w:rFonts w:ascii="Arial" w:hAnsi="Arial" w:cs="Arial"/>
              </w:rPr>
              <w:t xml:space="preserve">Bližší informace </w:t>
            </w:r>
            <w:r>
              <w:rPr>
                <w:rFonts w:ascii="Arial" w:hAnsi="Arial" w:cs="Arial"/>
              </w:rPr>
              <w:t>vedoucí učitel odb</w:t>
            </w:r>
            <w:r w:rsidR="00B16DD2">
              <w:rPr>
                <w:rFonts w:ascii="Arial" w:hAnsi="Arial" w:cs="Arial"/>
              </w:rPr>
              <w:t>orného výcviku Ing. Adam Klik</w:t>
            </w:r>
            <w:r w:rsidR="00A73DC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tel. č. 725 705</w:t>
            </w:r>
            <w:r w:rsidR="00DD7770">
              <w:rPr>
                <w:rFonts w:ascii="Arial" w:hAnsi="Arial" w:cs="Arial"/>
              </w:rPr>
              <w:t> </w:t>
            </w:r>
            <w:r w:rsidR="00B16DD2">
              <w:rPr>
                <w:rFonts w:ascii="Arial" w:hAnsi="Arial" w:cs="Arial"/>
              </w:rPr>
              <w:t>807</w:t>
            </w:r>
            <w:r w:rsidRPr="00476593">
              <w:rPr>
                <w:rFonts w:ascii="Arial" w:hAnsi="Arial" w:cs="Arial"/>
              </w:rPr>
              <w:t xml:space="preserve"> </w:t>
            </w:r>
          </w:p>
          <w:p w:rsidR="005F4CA4" w:rsidRDefault="005F4CA4" w:rsidP="005F4CA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5F4CA4" w:rsidRDefault="005F4CA4" w:rsidP="005F4CA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Fakturační adresa: </w:t>
            </w:r>
            <w:r>
              <w:rPr>
                <w:rFonts w:ascii="Arial" w:hAnsi="Arial" w:cs="Arial"/>
              </w:rPr>
              <w:tab/>
              <w:t>SOU stavební</w:t>
            </w:r>
          </w:p>
          <w:p w:rsidR="005F4CA4" w:rsidRDefault="005F4CA4" w:rsidP="005F4CA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Borská 55</w:t>
            </w:r>
          </w:p>
          <w:p w:rsidR="005F4CA4" w:rsidRDefault="005F4CA4" w:rsidP="005F4CA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Plzeň</w:t>
            </w:r>
          </w:p>
          <w:p w:rsidR="005F4CA4" w:rsidRDefault="005F4CA4" w:rsidP="005F4CA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004 97 061, jsme plátci DPH</w:t>
            </w:r>
          </w:p>
          <w:p w:rsidR="005F4CA4" w:rsidRDefault="005F4CA4" w:rsidP="005F4CA4">
            <w:pPr>
              <w:spacing w:after="0"/>
              <w:rPr>
                <w:rFonts w:ascii="Arial" w:hAnsi="Arial" w:cs="Arial"/>
              </w:rPr>
            </w:pPr>
          </w:p>
          <w:p w:rsidR="0000594A" w:rsidRPr="0018112E" w:rsidRDefault="00B16DD2" w:rsidP="00996C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</w:t>
            </w:r>
            <w:r w:rsidR="005F4CA4">
              <w:rPr>
                <w:rFonts w:ascii="Arial" w:hAnsi="Arial" w:cs="Arial"/>
              </w:rPr>
              <w:t>ádáme o písemné potvrzení objednávky</w:t>
            </w: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2E184D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p w:rsidR="002E184D" w:rsidRDefault="002E184D" w:rsidP="002E184D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2E184D" w:rsidTr="003840AB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2E184D" w:rsidRPr="003840AB" w:rsidRDefault="002E184D" w:rsidP="003840AB">
            <w:pPr>
              <w:tabs>
                <w:tab w:val="clear" w:pos="284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E184D" w:rsidRPr="002E184D" w:rsidRDefault="002E184D">
      <w:pPr>
        <w:tabs>
          <w:tab w:val="clear" w:pos="284"/>
          <w:tab w:val="left" w:pos="142"/>
        </w:tabs>
        <w:rPr>
          <w:rFonts w:ascii="Arial" w:hAnsi="Arial" w:cs="Arial"/>
          <w:sz w:val="10"/>
          <w:szCs w:val="10"/>
        </w:rPr>
      </w:pPr>
    </w:p>
    <w:sectPr w:rsidR="002E184D" w:rsidRP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5D82"/>
    <w:rsid w:val="001251D9"/>
    <w:rsid w:val="00180BCD"/>
    <w:rsid w:val="0018112E"/>
    <w:rsid w:val="001B28D0"/>
    <w:rsid w:val="00283BA1"/>
    <w:rsid w:val="002E184D"/>
    <w:rsid w:val="003840AB"/>
    <w:rsid w:val="00595D51"/>
    <w:rsid w:val="0059688A"/>
    <w:rsid w:val="005D466E"/>
    <w:rsid w:val="005F4CA4"/>
    <w:rsid w:val="0060045B"/>
    <w:rsid w:val="0071703B"/>
    <w:rsid w:val="007B539C"/>
    <w:rsid w:val="00996CA3"/>
    <w:rsid w:val="009C2EBC"/>
    <w:rsid w:val="00A73DCD"/>
    <w:rsid w:val="00AA6DC2"/>
    <w:rsid w:val="00B16DD2"/>
    <w:rsid w:val="00C60307"/>
    <w:rsid w:val="00C75137"/>
    <w:rsid w:val="00D20F5F"/>
    <w:rsid w:val="00D26858"/>
    <w:rsid w:val="00DB0056"/>
    <w:rsid w:val="00DB68A0"/>
    <w:rsid w:val="00DD7770"/>
    <w:rsid w:val="00E729F6"/>
    <w:rsid w:val="00EE6588"/>
    <w:rsid w:val="00EE7E90"/>
    <w:rsid w:val="00F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AACA2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F4CA4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F4CA4"/>
    <w:rPr>
      <w:rFonts w:ascii="Segoe UI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0</TotalTime>
  <Pages>1</Pages>
  <Words>172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2023-05-05T10:36:00Z</cp:lastPrinted>
  <dcterms:created xsi:type="dcterms:W3CDTF">2023-05-05T10:36:00Z</dcterms:created>
  <dcterms:modified xsi:type="dcterms:W3CDTF">2023-05-05T10:36:00Z</dcterms:modified>
</cp:coreProperties>
</file>