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5281" w14:textId="77777777" w:rsidR="00046558" w:rsidRPr="00391805" w:rsidRDefault="00046558">
      <w:pPr>
        <w:pStyle w:val="Nadpis1"/>
        <w:rPr>
          <w:sz w:val="20"/>
          <w:szCs w:val="20"/>
        </w:rPr>
      </w:pPr>
      <w:r w:rsidRPr="00391805">
        <w:rPr>
          <w:sz w:val="20"/>
          <w:szCs w:val="20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46558" w14:paraId="0B7FD971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9FD33" w14:textId="77777777" w:rsidR="00046558" w:rsidRDefault="0004655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ODBĚRATEL:</w:t>
            </w:r>
          </w:p>
          <w:p w14:paraId="5C835B4D" w14:textId="77777777" w:rsidR="00046558" w:rsidRDefault="00046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287A5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Krajské státní zastupitelství Ústí nad Labem</w:t>
            </w:r>
          </w:p>
          <w:p w14:paraId="172A8349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Dlouhá 1/12</w:t>
            </w:r>
          </w:p>
          <w:p w14:paraId="54FB3FCA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85 Ústí nad Labem</w:t>
            </w:r>
          </w:p>
          <w:p w14:paraId="45CB1208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F9B18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Účet: 1723411 / 0710</w:t>
            </w:r>
          </w:p>
          <w:p w14:paraId="2C6DA78F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1E980" w14:textId="77777777" w:rsidR="00046558" w:rsidRDefault="00046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79116" w14:textId="77777777" w:rsidR="00046558" w:rsidRDefault="0004655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  <w:r>
              <w:rPr>
                <w:rFonts w:ascii="Arial" w:hAnsi="Arial" w:cs="Arial"/>
                <w:sz w:val="20"/>
                <w:szCs w:val="20"/>
              </w:rPr>
              <w:t>00026042</w:t>
            </w:r>
          </w:p>
          <w:p w14:paraId="37F60509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BF079" w14:textId="77777777" w:rsidR="00046558" w:rsidRDefault="0004655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objednávky: </w:t>
            </w:r>
          </w:p>
          <w:p w14:paraId="54B559BA" w14:textId="77777777" w:rsidR="00046558" w:rsidRDefault="0004655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/ OBJOST1 / 77</w:t>
            </w:r>
          </w:p>
          <w:p w14:paraId="4C401381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91B06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značka:</w:t>
            </w:r>
          </w:p>
          <w:p w14:paraId="16CE82E2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SPR 73/2023</w:t>
            </w:r>
          </w:p>
        </w:tc>
      </w:tr>
      <w:tr w:rsidR="00046558" w14:paraId="20AA76B7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58683" w14:textId="77777777" w:rsidR="00046558" w:rsidRDefault="003918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rozpisu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EC62DDA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3D9CB02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14889811</w:t>
            </w:r>
          </w:p>
          <w:p w14:paraId="554DB1CA" w14:textId="77777777" w:rsidR="00046558" w:rsidRDefault="0004655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DIČ: </w:t>
            </w:r>
          </w:p>
        </w:tc>
      </w:tr>
      <w:tr w:rsidR="00046558" w14:paraId="495BFF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90646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7928351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C4BD1A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 akciová společnost</w:t>
            </w:r>
          </w:p>
          <w:p w14:paraId="78975FE4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Vinohradská 2396/184</w:t>
            </w:r>
          </w:p>
          <w:p w14:paraId="624698AD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Praha 3, Vinohrady</w:t>
            </w:r>
          </w:p>
        </w:tc>
      </w:tr>
      <w:tr w:rsidR="00046558" w14:paraId="32A186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68F60E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objednání:</w:t>
            </w:r>
          </w:p>
          <w:p w14:paraId="7AB46BBF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dodání:</w:t>
            </w:r>
          </w:p>
          <w:p w14:paraId="76967778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7224D1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04.05.2023</w:t>
            </w:r>
          </w:p>
          <w:p w14:paraId="06FB20E6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9C928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6E6D0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558" w14:paraId="28A0EC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7D8E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Text: </w:t>
            </w:r>
          </w:p>
          <w:p w14:paraId="5BB4A9E5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podmínek rámcové dohody "Dodávka stolních počítačů", č. CES: 25/2021-MSP-CES, č.j. 5/2021-OI-SML ze dne 15.9.2021 objednáváme u vás :</w:t>
            </w:r>
          </w:p>
          <w:p w14:paraId="3CE69307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4A34F67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 Monitor A</w:t>
            </w:r>
          </w:p>
          <w:p w14:paraId="382A16C8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AOC 24P2Q (P/N: 24P2Q)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  <w:t>- 50 kusů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B8D3F1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AA7A3DB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 vč.DPH:  6.292,- EUR</w:t>
            </w:r>
          </w:p>
          <w:p w14:paraId="3C460A8F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60FEF68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DPH:  121.992,-. Kč</w:t>
            </w:r>
          </w:p>
          <w:p w14:paraId="0C60525C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včetně DPH: 147.610,32 Kč</w:t>
            </w:r>
          </w:p>
          <w:p w14:paraId="66444446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3FC1BC0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dodání:</w:t>
            </w:r>
          </w:p>
          <w:p w14:paraId="59C18B49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kusů - KSZ Ústí nad Labem, Dlouhá 1/12, 400 01 Ústí nad Labem,</w:t>
            </w:r>
          </w:p>
          <w:p w14:paraId="710956FE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oprávněná osoba k převzetí: </w:t>
            </w:r>
            <w:r w:rsidR="00E71C45">
              <w:rPr>
                <w:rFonts w:ascii="Arial" w:hAnsi="Arial" w:cs="Arial"/>
                <w:sz w:val="20"/>
                <w:szCs w:val="20"/>
                <w:highlight w:val="black"/>
              </w:rPr>
              <w:t>xxxxxxxxxxxx</w:t>
            </w:r>
            <w:r>
              <w:rPr>
                <w:rFonts w:ascii="Arial" w:hAnsi="Arial" w:cs="Arial"/>
                <w:sz w:val="20"/>
                <w:szCs w:val="20"/>
              </w:rPr>
              <w:t xml:space="preserve">, tel: </w:t>
            </w:r>
            <w:r w:rsidR="00E71C45">
              <w:rPr>
                <w:rFonts w:ascii="Arial" w:hAnsi="Arial" w:cs="Arial"/>
                <w:sz w:val="20"/>
                <w:szCs w:val="20"/>
                <w:highlight w:val="black"/>
              </w:rPr>
              <w:t>xxxxxxxxxx</w:t>
            </w:r>
          </w:p>
          <w:p w14:paraId="0E5B488F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EFB5A35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kusů - KSZ Ústí n.L. pobočka Liberec, Pelhřimovská 541/16, 460 79 Liberec;</w:t>
            </w:r>
          </w:p>
          <w:p w14:paraId="6BC08F4C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oprávněná osoba k převzetí: </w:t>
            </w:r>
            <w:r w:rsidR="00E71C45">
              <w:rPr>
                <w:rFonts w:ascii="Arial" w:hAnsi="Arial" w:cs="Arial"/>
                <w:sz w:val="20"/>
                <w:szCs w:val="20"/>
                <w:highlight w:val="black"/>
              </w:rPr>
              <w:t>xxxxxxxxxx</w:t>
            </w:r>
            <w:r>
              <w:rPr>
                <w:rFonts w:ascii="Arial" w:hAnsi="Arial" w:cs="Arial"/>
                <w:sz w:val="20"/>
                <w:szCs w:val="20"/>
              </w:rPr>
              <w:t xml:space="preserve">, tel: </w:t>
            </w:r>
            <w:r w:rsidR="00E71C45">
              <w:rPr>
                <w:rFonts w:ascii="Arial" w:hAnsi="Arial" w:cs="Arial"/>
                <w:sz w:val="20"/>
                <w:szCs w:val="20"/>
                <w:highlight w:val="black"/>
              </w:rPr>
              <w:t>xxxxxxxxxxxxxx</w:t>
            </w:r>
          </w:p>
          <w:p w14:paraId="554653F7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610003A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kusů - OSZ Most, Báňská 285, 434 76 Most;</w:t>
            </w:r>
          </w:p>
          <w:p w14:paraId="2EE56E37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oprávněná osoba k převzetí: Bc. </w:t>
            </w:r>
            <w:r w:rsidR="00E71C45">
              <w:rPr>
                <w:rFonts w:ascii="Arial" w:hAnsi="Arial" w:cs="Arial"/>
                <w:sz w:val="20"/>
                <w:szCs w:val="20"/>
                <w:highlight w:val="black"/>
              </w:rPr>
              <w:t>xxxxxxxxxx</w:t>
            </w:r>
            <w:r>
              <w:rPr>
                <w:rFonts w:ascii="Arial" w:hAnsi="Arial" w:cs="Arial"/>
                <w:sz w:val="20"/>
                <w:szCs w:val="20"/>
              </w:rPr>
              <w:t xml:space="preserve">, tel.: </w:t>
            </w:r>
            <w:r w:rsidR="00E71C45">
              <w:rPr>
                <w:rFonts w:ascii="Arial" w:hAnsi="Arial" w:cs="Arial"/>
                <w:sz w:val="20"/>
                <w:szCs w:val="20"/>
                <w:highlight w:val="black"/>
              </w:rPr>
              <w:t>xxxxxxxx</w:t>
            </w:r>
          </w:p>
          <w:p w14:paraId="32C1EFD9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51B36B1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osoba pro akceptaci objednávky: </w:t>
            </w:r>
            <w:r w:rsidR="00E71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C45">
              <w:rPr>
                <w:rFonts w:ascii="Arial" w:hAnsi="Arial" w:cs="Arial"/>
                <w:sz w:val="20"/>
                <w:szCs w:val="20"/>
                <w:highlight w:val="black"/>
              </w:rPr>
              <w:t>xxxxxxxxxxxxxxxxxxxxxxxxxxx</w:t>
            </w:r>
          </w:p>
          <w:p w14:paraId="100DFC7F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39C3F99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 dodání: maximálně 60 kalendářních dnů od přijetí objednávky dodavatelem.</w:t>
            </w:r>
          </w:p>
          <w:p w14:paraId="1C40918C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41C6DD7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Potvrzením této objednávky dodavatel prohlašuje, že není ve střetu zájmů dle Zákona č.159/2006 Sb.</w:t>
            </w:r>
          </w:p>
          <w:p w14:paraId="01AEC3FA" w14:textId="77777777" w:rsidR="00046558" w:rsidRDefault="00046558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Fakturu vystavte a zašlete na: Krajské státní zastupitelství Ústí nad Labem, Dlouhá 1/12, 400 85 Ústí nad Labem.</w:t>
            </w:r>
          </w:p>
        </w:tc>
      </w:tr>
      <w:tr w:rsidR="00046558" w14:paraId="3A7D7E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C763D" w14:textId="77777777" w:rsidR="00046558" w:rsidRDefault="00046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C6F2" w14:textId="77777777" w:rsidR="00046558" w:rsidRDefault="00046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D0202" w14:textId="77777777" w:rsidR="00046558" w:rsidRDefault="00046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30D9A" w14:textId="77777777" w:rsidR="00046558" w:rsidRDefault="00046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</w:tr>
    </w:tbl>
    <w:p w14:paraId="7B6F8402" w14:textId="77777777" w:rsidR="00046558" w:rsidRPr="00391805" w:rsidRDefault="000465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046558" w14:paraId="1E0A8676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28304D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0D198EC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E449E3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7F35B84" w14:textId="77777777" w:rsidR="00046558" w:rsidRDefault="00046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</w:tbl>
    <w:p w14:paraId="14D5167D" w14:textId="77777777" w:rsidR="00046558" w:rsidRPr="00391805" w:rsidRDefault="00046558">
      <w:pPr>
        <w:rPr>
          <w:sz w:val="20"/>
          <w:szCs w:val="20"/>
        </w:rPr>
      </w:pPr>
    </w:p>
    <w:p w14:paraId="4DCC8709" w14:textId="77777777" w:rsidR="00046558" w:rsidRPr="00391805" w:rsidRDefault="000465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046558" w14:paraId="653254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501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příloh: 0</w:t>
            </w:r>
          </w:p>
          <w:p w14:paraId="5A14FDF2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F0ACC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Vyřizuje:</w:t>
            </w:r>
          </w:p>
          <w:p w14:paraId="432E24CD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C46AD81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B1052" w14:textId="77777777" w:rsidR="00046558" w:rsidRDefault="00E7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black"/>
              </w:rPr>
              <w:t>xxxxxxxxxxxxxx</w:t>
            </w:r>
          </w:p>
          <w:p w14:paraId="722DE730" w14:textId="77777777" w:rsidR="00046558" w:rsidRDefault="00E71C45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</w:p>
          <w:p w14:paraId="660B0EA0" w14:textId="77777777" w:rsidR="00046558" w:rsidRDefault="00E71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</w:p>
          <w:p w14:paraId="513D096F" w14:textId="77777777" w:rsidR="00046558" w:rsidRDefault="0004655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416" w14:textId="77777777" w:rsidR="00046558" w:rsidRDefault="0004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podpis:</w:t>
            </w:r>
          </w:p>
        </w:tc>
      </w:tr>
    </w:tbl>
    <w:p w14:paraId="56EF5A96" w14:textId="77777777" w:rsidR="00046558" w:rsidRPr="00391805" w:rsidRDefault="00046558">
      <w:pPr>
        <w:rPr>
          <w:rFonts w:ascii="Arial" w:hAnsi="Arial" w:cs="Arial"/>
          <w:sz w:val="20"/>
          <w:szCs w:val="20"/>
        </w:rPr>
      </w:pPr>
    </w:p>
    <w:p w14:paraId="37730954" w14:textId="77777777" w:rsidR="00046558" w:rsidRPr="00391805" w:rsidRDefault="00046558">
      <w:pPr>
        <w:rPr>
          <w:rFonts w:ascii="Arial" w:hAnsi="Arial" w:cs="Arial"/>
          <w:sz w:val="20"/>
          <w:szCs w:val="20"/>
        </w:rPr>
      </w:pPr>
    </w:p>
    <w:sectPr w:rsidR="00046558" w:rsidRPr="00391805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AE13" w14:textId="77777777" w:rsidR="00651AD7" w:rsidRDefault="00651AD7">
      <w:r>
        <w:separator/>
      </w:r>
    </w:p>
  </w:endnote>
  <w:endnote w:type="continuationSeparator" w:id="0">
    <w:p w14:paraId="2F2E2B03" w14:textId="77777777" w:rsidR="00651AD7" w:rsidRDefault="006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FE21" w14:textId="77777777" w:rsidR="00046558" w:rsidRDefault="00046558">
    <w:pPr>
      <w:pStyle w:val="Zpat"/>
      <w:rPr>
        <w:rFonts w:ascii="Arial" w:hAnsi="Arial" w:cs="Arial"/>
      </w:rPr>
    </w:pPr>
    <w:r>
      <w:rPr>
        <w:rFonts w:ascii="Arial" w:hAnsi="Arial" w:cs="Arial"/>
      </w:rPr>
      <w:t>Tisk:  KZSECUL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1C66" w14:textId="77777777" w:rsidR="00651AD7" w:rsidRDefault="00651AD7">
      <w:r>
        <w:separator/>
      </w:r>
    </w:p>
  </w:footnote>
  <w:footnote w:type="continuationSeparator" w:id="0">
    <w:p w14:paraId="6A6278DC" w14:textId="77777777" w:rsidR="00651AD7" w:rsidRDefault="0065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PODMINKA" w:val="A.Id_skupiny = 977272"/>
    <w:docVar w:name="TYP_SOUBORU" w:val="RTF"/>
  </w:docVars>
  <w:rsids>
    <w:rsidRoot w:val="00391805"/>
    <w:rsid w:val="00046558"/>
    <w:rsid w:val="001C0149"/>
    <w:rsid w:val="00391805"/>
    <w:rsid w:val="00537863"/>
    <w:rsid w:val="00651AD7"/>
    <w:rsid w:val="00D073A1"/>
    <w:rsid w:val="00E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B296D"/>
  <w14:defaultImageDpi w14:val="0"/>
  <w15:docId w15:val="{FD1EE399-854E-4343-814B-7600004E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238</Words>
  <Characters>1406</Characters>
  <Application>Microsoft Office Word</Application>
  <DocSecurity>0</DocSecurity>
  <Lines>11</Lines>
  <Paragraphs>3</Paragraphs>
  <ScaleCrop>false</ScaleCrop>
  <Company>CCA Systems a.s.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Marcela Konschillová</cp:lastModifiedBy>
  <cp:revision>2</cp:revision>
  <dcterms:created xsi:type="dcterms:W3CDTF">2023-05-10T08:45:00Z</dcterms:created>
  <dcterms:modified xsi:type="dcterms:W3CDTF">2023-05-10T08:45:00Z</dcterms:modified>
</cp:coreProperties>
</file>