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A3" w:rsidRDefault="00872858" w:rsidP="00DA719B">
      <w:pPr>
        <w:tabs>
          <w:tab w:val="left" w:pos="1418"/>
          <w:tab w:val="left" w:pos="5670"/>
        </w:tabs>
        <w:rPr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593B60768FE84DE89834D902BEE3B25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A26FC6">
            <w:rPr>
              <w:rStyle w:val="Hlavikadopisu"/>
            </w:rPr>
            <w:t>OBJ/Rakousko/2023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49549350"/>
          <w:placeholder>
            <w:docPart w:val="551B1427D81646BB8654F19938A5E06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A26FC6">
            <w:rPr>
              <w:rStyle w:val="Hlavikadopisu"/>
            </w:rPr>
            <w:t>CK VELIGRADTOUR</w:t>
          </w:r>
        </w:sdtContent>
      </w:sdt>
      <w:r w:rsidR="007225E1">
        <w:rPr>
          <w:rStyle w:val="Hlavikadopisu"/>
        </w:rPr>
        <w:br/>
      </w:r>
      <w:r w:rsidR="009A58A3" w:rsidRPr="008F7CEE">
        <w:rPr>
          <w:caps/>
          <w:sz w:val="16"/>
        </w:rPr>
        <w:t>Vyřizuje:</w:t>
      </w:r>
      <w:r w:rsidR="009A58A3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8862F3FB14B9494884A16DDA1A4EA37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9A58A3">
            <w:rPr>
              <w:rStyle w:val="Hlavikadopisu"/>
            </w:rPr>
            <w:t xml:space="preserve">Lenka Kluková, </w:t>
          </w:r>
          <w:proofErr w:type="spellStart"/>
          <w:r w:rsidR="009A58A3">
            <w:rPr>
              <w:rStyle w:val="Hlavikadopisu"/>
            </w:rPr>
            <w:t>DiS</w:t>
          </w:r>
          <w:proofErr w:type="spellEnd"/>
          <w:r w:rsidR="009A58A3">
            <w:rPr>
              <w:rStyle w:val="Hlavikadopisu"/>
            </w:rPr>
            <w:t>.</w:t>
          </w:r>
        </w:sdtContent>
      </w:sdt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106230543"/>
          <w:placeholder>
            <w:docPart w:val="C582DE449D26444D9AC1F2A5181B9C3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 xml:space="preserve">Mariánské nám. </w:t>
          </w:r>
          <w:r w:rsidR="00A26FC6">
            <w:rPr>
              <w:rStyle w:val="Hlavikadopisu"/>
            </w:rPr>
            <w:t>122</w:t>
          </w:r>
        </w:sdtContent>
      </w:sdt>
    </w:p>
    <w:p w:rsidR="00586D11" w:rsidRPr="00DA719B" w:rsidRDefault="009A58A3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tel: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D66C42E583AF4CF9A3DBE50AED887B91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>
            <w:rPr>
              <w:rStyle w:val="Hlavikadopisu"/>
            </w:rPr>
            <w:t>572 433 011</w:t>
          </w:r>
        </w:sdtContent>
      </w:sdt>
      <w:r>
        <w:rPr>
          <w:caps/>
          <w:sz w:val="16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B23812385C6847A5AEF066414153926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 xml:space="preserve">686 </w:t>
          </w:r>
          <w:proofErr w:type="gramStart"/>
          <w:r w:rsidR="00D457F3">
            <w:rPr>
              <w:rStyle w:val="Hlavikadopisu"/>
            </w:rPr>
            <w:t>01  Uherské</w:t>
          </w:r>
          <w:proofErr w:type="gramEnd"/>
          <w:r w:rsidR="00D457F3">
            <w:rPr>
              <w:rStyle w:val="Hlavikadopisu"/>
            </w:rPr>
            <w:t xml:space="preserve"> Hradiště</w:t>
          </w:r>
        </w:sdtContent>
      </w:sdt>
      <w:r w:rsidR="00DA719B">
        <w:rPr>
          <w:rStyle w:val="Hlavikadopisu"/>
        </w:rPr>
        <w:tab/>
      </w:r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FF3DD2E903A64DE8AD1D1A5E71730ED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>klukova@oauh.cz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CD3AD83E365B4D98A4C696866DC2E38A"/>
          </w:placeholder>
          <w:date w:fullDate="2023-05-04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A26FC6">
            <w:rPr>
              <w:rStyle w:val="Hlavikadopisu"/>
            </w:rPr>
            <w:t>2023-05-04</w:t>
          </w:r>
        </w:sdtContent>
      </w:sdt>
    </w:p>
    <w:p w:rsidR="00D457F3" w:rsidRDefault="00D457F3" w:rsidP="00586D11">
      <w:pPr>
        <w:spacing w:after="480"/>
        <w:rPr>
          <w:b/>
        </w:rPr>
      </w:pPr>
    </w:p>
    <w:p w:rsidR="00D457F3" w:rsidRDefault="00D457F3" w:rsidP="00586D11">
      <w:pPr>
        <w:spacing w:after="480"/>
      </w:pPr>
      <w:r w:rsidRPr="00D457F3">
        <w:rPr>
          <w:b/>
        </w:rPr>
        <w:t xml:space="preserve">Objednávka </w:t>
      </w:r>
    </w:p>
    <w:p w:rsidR="00D457F3" w:rsidRDefault="00E85B60" w:rsidP="00A26FC6">
      <w:pPr>
        <w:spacing w:after="240"/>
        <w:jc w:val="both"/>
      </w:pPr>
      <w:r>
        <w:t xml:space="preserve">Objednáváme u Vás </w:t>
      </w:r>
      <w:r w:rsidR="005D5008">
        <w:t xml:space="preserve">dle </w:t>
      </w:r>
      <w:r w:rsidR="00A26FC6">
        <w:t xml:space="preserve">Vaší nabídky ze dne 10. 4. 2023 </w:t>
      </w:r>
      <w:bookmarkStart w:id="0" w:name="_GoBack"/>
      <w:bookmarkEnd w:id="0"/>
      <w:r w:rsidR="00A26FC6">
        <w:t>zahraniční exkurzi Berchtesgaden – Orlí hnízdo, Vysoké Taury, Salzburg.</w:t>
      </w:r>
    </w:p>
    <w:p w:rsidR="00A26FC6" w:rsidRPr="00A26FC6" w:rsidRDefault="00A26FC6" w:rsidP="00A26FC6">
      <w:pPr>
        <w:spacing w:after="120"/>
        <w:ind w:left="709" w:firstLine="709"/>
        <w:rPr>
          <w:b/>
        </w:rPr>
      </w:pPr>
      <w:r w:rsidRPr="00A26FC6">
        <w:rPr>
          <w:b/>
        </w:rPr>
        <w:t>Počet žáků</w:t>
      </w:r>
      <w:r w:rsidRPr="00A26FC6">
        <w:rPr>
          <w:b/>
        </w:rPr>
        <w:tab/>
      </w:r>
      <w:r w:rsidRPr="00A26FC6">
        <w:rPr>
          <w:b/>
        </w:rPr>
        <w:tab/>
        <w:t>Cena za osobu</w:t>
      </w:r>
      <w:r w:rsidRPr="00A26FC6">
        <w:rPr>
          <w:b/>
        </w:rPr>
        <w:tab/>
      </w:r>
      <w:r w:rsidRPr="00A26FC6">
        <w:rPr>
          <w:b/>
        </w:rPr>
        <w:tab/>
      </w:r>
      <w:r w:rsidRPr="00A26FC6">
        <w:rPr>
          <w:b/>
        </w:rPr>
        <w:tab/>
        <w:t>Cena celkem</w:t>
      </w:r>
    </w:p>
    <w:p w:rsidR="00A26FC6" w:rsidRDefault="00A26FC6" w:rsidP="00A26FC6">
      <w:pPr>
        <w:spacing w:after="120"/>
      </w:pPr>
      <w:r>
        <w:t xml:space="preserve">Žáci </w:t>
      </w:r>
      <w:r>
        <w:tab/>
      </w:r>
      <w:r>
        <w:tab/>
        <w:t>33</w:t>
      </w:r>
      <w:r>
        <w:tab/>
      </w:r>
      <w:r>
        <w:tab/>
      </w:r>
      <w:r>
        <w:tab/>
        <w:t>5 500,- Kč</w:t>
      </w:r>
      <w:r>
        <w:tab/>
      </w:r>
      <w:r>
        <w:tab/>
      </w:r>
      <w:r>
        <w:tab/>
      </w:r>
      <w:r>
        <w:tab/>
        <w:t>181 500,- Kč</w:t>
      </w:r>
    </w:p>
    <w:p w:rsidR="00A26FC6" w:rsidRPr="00A26FC6" w:rsidRDefault="00A26FC6" w:rsidP="00A26FC6">
      <w:pPr>
        <w:spacing w:after="120"/>
        <w:rPr>
          <w:u w:val="single"/>
        </w:rPr>
      </w:pPr>
      <w:r w:rsidRPr="00A26FC6">
        <w:rPr>
          <w:u w:val="single"/>
        </w:rPr>
        <w:t>Učitelé</w:t>
      </w:r>
      <w:r w:rsidRPr="00A26FC6">
        <w:rPr>
          <w:u w:val="single"/>
        </w:rPr>
        <w:tab/>
      </w:r>
      <w:r w:rsidRPr="00A26FC6">
        <w:rPr>
          <w:u w:val="single"/>
        </w:rPr>
        <w:tab/>
        <w:t>2</w:t>
      </w:r>
      <w:r w:rsidRPr="00A26FC6">
        <w:rPr>
          <w:u w:val="single"/>
        </w:rPr>
        <w:tab/>
      </w:r>
      <w:r w:rsidRPr="00A26FC6">
        <w:rPr>
          <w:u w:val="single"/>
        </w:rPr>
        <w:tab/>
      </w:r>
      <w:r w:rsidRPr="00A26FC6">
        <w:rPr>
          <w:u w:val="single"/>
        </w:rPr>
        <w:tab/>
        <w:t xml:space="preserve">       0,- Kč</w:t>
      </w:r>
      <w:r w:rsidRPr="00A26FC6">
        <w:rPr>
          <w:u w:val="single"/>
        </w:rPr>
        <w:tab/>
      </w:r>
      <w:r w:rsidRPr="00A26FC6">
        <w:rPr>
          <w:u w:val="single"/>
        </w:rPr>
        <w:tab/>
      </w:r>
      <w:r w:rsidRPr="00A26FC6">
        <w:rPr>
          <w:u w:val="single"/>
        </w:rPr>
        <w:tab/>
      </w:r>
      <w:r w:rsidRPr="00A26FC6">
        <w:rPr>
          <w:u w:val="single"/>
        </w:rPr>
        <w:tab/>
        <w:t xml:space="preserve">           0,- Kč</w:t>
      </w:r>
    </w:p>
    <w:p w:rsidR="00A26FC6" w:rsidRDefault="00A26FC6" w:rsidP="00A26FC6">
      <w:pPr>
        <w:overflowPunct/>
        <w:autoSpaceDE/>
        <w:autoSpaceDN/>
        <w:adjustRightInd/>
        <w:textAlignment w:val="auto"/>
      </w:pPr>
      <w:r>
        <w:t>Celkem</w:t>
      </w:r>
      <w:r>
        <w:tab/>
        <w:t>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181 500,- Kč</w:t>
      </w:r>
    </w:p>
    <w:p w:rsidR="00A26FC6" w:rsidRDefault="00A26FC6" w:rsidP="00A26FC6">
      <w:pPr>
        <w:overflowPunct/>
        <w:autoSpaceDE/>
        <w:autoSpaceDN/>
        <w:adjustRightInd/>
        <w:textAlignment w:val="auto"/>
      </w:pPr>
    </w:p>
    <w:p w:rsidR="00A26FC6" w:rsidRDefault="00A26FC6" w:rsidP="00A26FC6">
      <w:pPr>
        <w:overflowPunct/>
        <w:autoSpaceDE/>
        <w:autoSpaceDN/>
        <w:adjustRightInd/>
        <w:jc w:val="both"/>
        <w:textAlignment w:val="auto"/>
      </w:pPr>
      <w:r>
        <w:t xml:space="preserve">Odjezd autokaru 10. 5. 2023, v 5:00 hodin – Uherské Hradiště, Komenského nám. u ZŠ </w:t>
      </w:r>
      <w:proofErr w:type="spellStart"/>
      <w:r>
        <w:t>Unesco</w:t>
      </w:r>
      <w:proofErr w:type="spellEnd"/>
    </w:p>
    <w:p w:rsidR="00A26FC6" w:rsidRDefault="00A26FC6" w:rsidP="00C62343"/>
    <w:p w:rsidR="00C62343" w:rsidRDefault="009A58A3" w:rsidP="00C62343">
      <w:r>
        <w:t>Termín:</w:t>
      </w:r>
      <w:r>
        <w:tab/>
      </w:r>
      <w:r w:rsidR="00A26FC6">
        <w:rPr>
          <w:b/>
        </w:rPr>
        <w:t>10. 5. 2023 – 12. 5. 2023</w:t>
      </w:r>
    </w:p>
    <w:p w:rsidR="009A58A3" w:rsidRDefault="009A58A3" w:rsidP="00C62343"/>
    <w:p w:rsidR="00A26FC6" w:rsidRDefault="00A26FC6" w:rsidP="00C62343"/>
    <w:p w:rsidR="00E85B60" w:rsidRDefault="00C62343" w:rsidP="00C62343">
      <w:r>
        <w:t>Fakturujte prosím na adresu:</w:t>
      </w:r>
    </w:p>
    <w:p w:rsidR="00C62343" w:rsidRDefault="00E85B60" w:rsidP="00C62343">
      <w:pPr>
        <w:rPr>
          <w:b/>
        </w:rPr>
      </w:pPr>
      <w:r w:rsidRPr="00C62343">
        <w:rPr>
          <w:b/>
        </w:rPr>
        <w:t>Obchodní akademie, Vyšší odborná</w:t>
      </w:r>
      <w:r w:rsidR="00C62343">
        <w:rPr>
          <w:b/>
        </w:rPr>
        <w:t xml:space="preserve"> </w:t>
      </w:r>
      <w:r w:rsidRPr="00C62343">
        <w:rPr>
          <w:b/>
        </w:rPr>
        <w:t xml:space="preserve">škola </w:t>
      </w:r>
    </w:p>
    <w:p w:rsidR="00E85B60" w:rsidRPr="00C62343" w:rsidRDefault="00E85B60" w:rsidP="00C62343">
      <w:pPr>
        <w:rPr>
          <w:b/>
        </w:rPr>
      </w:pPr>
      <w:r w:rsidRPr="00C62343">
        <w:rPr>
          <w:b/>
        </w:rPr>
        <w:t>a Jazyková škola s právem státní jazykové zkoušky</w:t>
      </w:r>
    </w:p>
    <w:p w:rsidR="00C62343" w:rsidRDefault="00E85B60" w:rsidP="00C62343">
      <w:pPr>
        <w:rPr>
          <w:b/>
        </w:rPr>
      </w:pPr>
      <w:r w:rsidRPr="00C62343">
        <w:rPr>
          <w:b/>
        </w:rPr>
        <w:t>Nádraž</w:t>
      </w:r>
      <w:r w:rsidR="00C62343">
        <w:rPr>
          <w:b/>
        </w:rPr>
        <w:t xml:space="preserve">ní 22 </w:t>
      </w:r>
    </w:p>
    <w:p w:rsidR="00E85B60" w:rsidRDefault="00C62343" w:rsidP="00C62343">
      <w:pPr>
        <w:rPr>
          <w:b/>
        </w:rPr>
      </w:pPr>
      <w:r>
        <w:rPr>
          <w:b/>
        </w:rPr>
        <w:t xml:space="preserve">686 01 </w:t>
      </w:r>
      <w:r w:rsidR="00E85B60" w:rsidRPr="00C62343">
        <w:rPr>
          <w:b/>
        </w:rPr>
        <w:t>Uherské Hradiště</w:t>
      </w:r>
    </w:p>
    <w:p w:rsidR="005D5008" w:rsidRDefault="005D5008" w:rsidP="00C62343">
      <w:pPr>
        <w:rPr>
          <w:b/>
        </w:rPr>
      </w:pPr>
    </w:p>
    <w:p w:rsidR="005D5008" w:rsidRPr="00C62343" w:rsidRDefault="005D5008" w:rsidP="00C62343">
      <w:pPr>
        <w:rPr>
          <w:b/>
        </w:rPr>
      </w:pPr>
      <w:r w:rsidRPr="005D5008">
        <w:t>IČO:</w:t>
      </w:r>
      <w:r>
        <w:rPr>
          <w:b/>
        </w:rPr>
        <w:t xml:space="preserve"> 60371731</w:t>
      </w:r>
    </w:p>
    <w:p w:rsidR="00C62343" w:rsidRDefault="00C62343" w:rsidP="00C62343"/>
    <w:p w:rsidR="00D457F3" w:rsidRDefault="00D457F3" w:rsidP="00586D11">
      <w:pPr>
        <w:spacing w:after="480"/>
      </w:pPr>
      <w:r>
        <w:t>S pozdravem</w:t>
      </w:r>
    </w:p>
    <w:p w:rsidR="005D5008" w:rsidRDefault="005D5008" w:rsidP="00586D11">
      <w:pPr>
        <w:spacing w:after="480"/>
      </w:pPr>
    </w:p>
    <w:p w:rsidR="00A26FC6" w:rsidRDefault="00A26FC6" w:rsidP="00586D11">
      <w:pPr>
        <w:spacing w:after="480"/>
      </w:pPr>
    </w:p>
    <w:p w:rsidR="00D457F3" w:rsidRDefault="00D457F3" w:rsidP="00586D11">
      <w:pPr>
        <w:spacing w:after="480"/>
      </w:pPr>
      <w:r>
        <w:t>Ing. Jiří Durďák</w:t>
      </w:r>
      <w:r>
        <w:br/>
        <w:t>ředitel školy</w:t>
      </w:r>
    </w:p>
    <w:sectPr w:rsidR="00D457F3" w:rsidSect="009A58A3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F3" w:rsidRDefault="00D457F3" w:rsidP="00595F28">
      <w:r>
        <w:separator/>
      </w:r>
    </w:p>
  </w:endnote>
  <w:endnote w:type="continuationSeparator" w:id="0">
    <w:p w:rsidR="00D457F3" w:rsidRDefault="00D457F3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34732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D5008">
      <w:rPr>
        <w:rFonts w:ascii="Arial" w:hAnsi="Arial" w:cs="Arial"/>
        <w:sz w:val="18"/>
      </w:rPr>
      <w:t>Nádražní 22, 686 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="005D5008">
      <w:rPr>
        <w:rFonts w:ascii="Arial" w:hAnsi="Arial" w:cs="Arial"/>
        <w:sz w:val="18"/>
      </w:rPr>
      <w:t>572 433 011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</w:t>
    </w:r>
    <w:r w:rsidR="005D5008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F3" w:rsidRDefault="00D457F3" w:rsidP="00595F28">
      <w:r>
        <w:separator/>
      </w:r>
    </w:p>
  </w:footnote>
  <w:footnote w:type="continuationSeparator" w:id="0">
    <w:p w:rsidR="00D457F3" w:rsidRDefault="00D457F3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5D5008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36195</wp:posOffset>
          </wp:positionV>
          <wp:extent cx="429260" cy="429895"/>
          <wp:effectExtent l="0" t="0" r="889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au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0111E6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0" b="0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CDE"/>
    <w:multiLevelType w:val="hybridMultilevel"/>
    <w:tmpl w:val="5F5CC97E"/>
    <w:lvl w:ilvl="0" w:tplc="96247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F3"/>
    <w:rsid w:val="000C709F"/>
    <w:rsid w:val="003953F9"/>
    <w:rsid w:val="00586D11"/>
    <w:rsid w:val="00595F28"/>
    <w:rsid w:val="005D5008"/>
    <w:rsid w:val="00664F1A"/>
    <w:rsid w:val="006856DA"/>
    <w:rsid w:val="007225E1"/>
    <w:rsid w:val="007576E0"/>
    <w:rsid w:val="00817811"/>
    <w:rsid w:val="00872858"/>
    <w:rsid w:val="008F7CEE"/>
    <w:rsid w:val="00984488"/>
    <w:rsid w:val="009A58A3"/>
    <w:rsid w:val="009D5297"/>
    <w:rsid w:val="00A26FC6"/>
    <w:rsid w:val="00B00053"/>
    <w:rsid w:val="00B65D9D"/>
    <w:rsid w:val="00B72E91"/>
    <w:rsid w:val="00B84C61"/>
    <w:rsid w:val="00BE5D97"/>
    <w:rsid w:val="00C62343"/>
    <w:rsid w:val="00D26C39"/>
    <w:rsid w:val="00D457F3"/>
    <w:rsid w:val="00DA719B"/>
    <w:rsid w:val="00DD1F7D"/>
    <w:rsid w:val="00E85B60"/>
    <w:rsid w:val="00F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EE100"/>
  <w15:docId w15:val="{8E8B8ACD-0E6F-4E2D-81D6-E2DB8BB3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B60768FE84DE89834D902BEE3B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833AF-7E7D-47D0-BDA1-D5A35BA2905F}"/>
      </w:docPartPr>
      <w:docPartBody>
        <w:p w:rsidR="002D167F" w:rsidRDefault="002D167F">
          <w:pPr>
            <w:pStyle w:val="593B60768FE84DE89834D902BEE3B25C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551B1427D81646BB8654F19938A5E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B720-0D3D-4DF2-B856-A54DEBD45E38}"/>
      </w:docPartPr>
      <w:docPartBody>
        <w:p w:rsidR="002D167F" w:rsidRDefault="002D167F">
          <w:pPr>
            <w:pStyle w:val="551B1427D81646BB8654F19938A5E063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C582DE449D26444D9AC1F2A5181B9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F1F58-C56F-4B95-AE42-EC41E9370A10}"/>
      </w:docPartPr>
      <w:docPartBody>
        <w:p w:rsidR="002D167F" w:rsidRDefault="002D167F">
          <w:pPr>
            <w:pStyle w:val="C582DE449D26444D9AC1F2A5181B9C3F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B23812385C6847A5AEF066414153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F940C-C838-4095-8682-49D6CC2F3369}"/>
      </w:docPartPr>
      <w:docPartBody>
        <w:p w:rsidR="002D167F" w:rsidRDefault="002D167F">
          <w:pPr>
            <w:pStyle w:val="B23812385C6847A5AEF0664141539269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FF3DD2E903A64DE8AD1D1A5E71730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AD06D-0157-4278-92BA-C218C2D7EE6F}"/>
      </w:docPartPr>
      <w:docPartBody>
        <w:p w:rsidR="002D167F" w:rsidRDefault="002D167F">
          <w:pPr>
            <w:pStyle w:val="FF3DD2E903A64DE8AD1D1A5E71730ED9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CD3AD83E365B4D98A4C696866DC2E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65A8B-6F07-491B-A122-BC2D1BBEE06F}"/>
      </w:docPartPr>
      <w:docPartBody>
        <w:p w:rsidR="002D167F" w:rsidRDefault="002D167F">
          <w:pPr>
            <w:pStyle w:val="CD3AD83E365B4D98A4C696866DC2E38A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  <w:docPart>
      <w:docPartPr>
        <w:name w:val="8862F3FB14B9494884A16DDA1A4EA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12461-BCFE-4C2E-BE8A-0D1B657E8026}"/>
      </w:docPartPr>
      <w:docPartBody>
        <w:p w:rsidR="009B084D" w:rsidRDefault="00426202" w:rsidP="00426202">
          <w:pPr>
            <w:pStyle w:val="8862F3FB14B9494884A16DDA1A4EA379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D66C42E583AF4CF9A3DBE50AED887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2CD66-37AF-4A91-9C77-B0E382B15D5E}"/>
      </w:docPartPr>
      <w:docPartBody>
        <w:p w:rsidR="009B084D" w:rsidRDefault="00426202" w:rsidP="00426202">
          <w:pPr>
            <w:pStyle w:val="D66C42E583AF4CF9A3DBE50AED887B91"/>
          </w:pPr>
          <w:r>
            <w:rPr>
              <w:rStyle w:val="Hlavikadopisu"/>
            </w:rPr>
            <w:t>572 433 011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F"/>
    <w:rsid w:val="002D167F"/>
    <w:rsid w:val="00426202"/>
    <w:rsid w:val="009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E4786EBA0BF4FFEA52FF2719525CCC6">
    <w:name w:val="5E4786EBA0BF4FFEA52FF2719525CCC6"/>
  </w:style>
  <w:style w:type="paragraph" w:customStyle="1" w:styleId="F8AF03ECC21D4108B23DBA42DED49494">
    <w:name w:val="F8AF03ECC21D4108B23DBA42DED49494"/>
  </w:style>
  <w:style w:type="character" w:customStyle="1" w:styleId="Hlavikadopisu">
    <w:name w:val="Hlavička dopisu"/>
    <w:basedOn w:val="Standardnpsmoodstavce"/>
    <w:uiPriority w:val="1"/>
    <w:rsid w:val="00426202"/>
    <w:rPr>
      <w:rFonts w:ascii="Times New Roman" w:hAnsi="Times New Roman"/>
      <w:sz w:val="24"/>
    </w:rPr>
  </w:style>
  <w:style w:type="paragraph" w:customStyle="1" w:styleId="593B60768FE84DE89834D902BEE3B25C">
    <w:name w:val="593B60768FE84DE89834D902BEE3B25C"/>
  </w:style>
  <w:style w:type="paragraph" w:customStyle="1" w:styleId="551B1427D81646BB8654F19938A5E063">
    <w:name w:val="551B1427D81646BB8654F19938A5E063"/>
  </w:style>
  <w:style w:type="paragraph" w:customStyle="1" w:styleId="C582DE449D26444D9AC1F2A5181B9C3F">
    <w:name w:val="C582DE449D26444D9AC1F2A5181B9C3F"/>
  </w:style>
  <w:style w:type="paragraph" w:customStyle="1" w:styleId="23203A968C8A44E0B43E88AB761A525C">
    <w:name w:val="23203A968C8A44E0B43E88AB761A525C"/>
  </w:style>
  <w:style w:type="paragraph" w:customStyle="1" w:styleId="B23812385C6847A5AEF0664141539269">
    <w:name w:val="B23812385C6847A5AEF0664141539269"/>
  </w:style>
  <w:style w:type="paragraph" w:customStyle="1" w:styleId="04AEC906FAE9415CA5C94E3E4D8B2A51">
    <w:name w:val="04AEC906FAE9415CA5C94E3E4D8B2A51"/>
  </w:style>
  <w:style w:type="paragraph" w:customStyle="1" w:styleId="BC3DC93B94C04D049EC2E19549870073">
    <w:name w:val="BC3DC93B94C04D049EC2E19549870073"/>
  </w:style>
  <w:style w:type="paragraph" w:customStyle="1" w:styleId="081F77F664CE408FB0397A2066469D57">
    <w:name w:val="081F77F664CE408FB0397A2066469D57"/>
  </w:style>
  <w:style w:type="paragraph" w:customStyle="1" w:styleId="F0A0CA534C7F4E98BED3A7F6A231C666">
    <w:name w:val="F0A0CA534C7F4E98BED3A7F6A231C666"/>
  </w:style>
  <w:style w:type="paragraph" w:customStyle="1" w:styleId="FF3DD2E903A64DE8AD1D1A5E71730ED9">
    <w:name w:val="FF3DD2E903A64DE8AD1D1A5E71730ED9"/>
  </w:style>
  <w:style w:type="paragraph" w:customStyle="1" w:styleId="CD3AD83E365B4D98A4C696866DC2E38A">
    <w:name w:val="CD3AD83E365B4D98A4C696866DC2E38A"/>
  </w:style>
  <w:style w:type="paragraph" w:customStyle="1" w:styleId="8862F3FB14B9494884A16DDA1A4EA379">
    <w:name w:val="8862F3FB14B9494884A16DDA1A4EA379"/>
    <w:rsid w:val="00426202"/>
  </w:style>
  <w:style w:type="paragraph" w:customStyle="1" w:styleId="D66C42E583AF4CF9A3DBE50AED887B91">
    <w:name w:val="D66C42E583AF4CF9A3DBE50AED887B91"/>
    <w:rsid w:val="00426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Kluková Lenka</dc:creator>
  <cp:lastModifiedBy>Kluková Lenka</cp:lastModifiedBy>
  <cp:revision>2</cp:revision>
  <cp:lastPrinted>2023-05-09T09:58:00Z</cp:lastPrinted>
  <dcterms:created xsi:type="dcterms:W3CDTF">2023-05-09T09:58:00Z</dcterms:created>
  <dcterms:modified xsi:type="dcterms:W3CDTF">2023-05-09T09:58:00Z</dcterms:modified>
</cp:coreProperties>
</file>