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5F832DF3" w14:textId="77777777" w:rsidTr="00C33685">
        <w:tc>
          <w:tcPr>
            <w:tcW w:w="1418" w:type="dxa"/>
            <w:vAlign w:val="center"/>
          </w:tcPr>
          <w:p w14:paraId="5F826A4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14:paraId="29348947" w14:textId="77777777" w:rsidR="00580D22" w:rsidRPr="00C74700" w:rsidRDefault="00580D22" w:rsidP="00A42DD2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14:paraId="350BA0CD" w14:textId="77777777" w:rsidTr="00C33685">
        <w:tc>
          <w:tcPr>
            <w:tcW w:w="1418" w:type="dxa"/>
            <w:vAlign w:val="center"/>
          </w:tcPr>
          <w:p w14:paraId="4686B638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tc>
          <w:tcPr>
            <w:tcW w:w="2518" w:type="dxa"/>
            <w:vAlign w:val="center"/>
          </w:tcPr>
          <w:p w14:paraId="39094E3F" w14:textId="7ECB1FAB" w:rsidR="00580D22" w:rsidRPr="00043D75" w:rsidRDefault="00580D22" w:rsidP="00A42DD2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2992FF70" w14:textId="77777777" w:rsidTr="00C33685">
        <w:tc>
          <w:tcPr>
            <w:tcW w:w="1418" w:type="dxa"/>
            <w:vAlign w:val="center"/>
          </w:tcPr>
          <w:p w14:paraId="1A24B11E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962063695"/>
            <w:placeholder>
              <w:docPart w:val="487A3693C7304A35A13535BF41C4D316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0CAB7ACF" w14:textId="4BEF3368" w:rsidR="00580D22" w:rsidRPr="00A42DD2" w:rsidRDefault="00A42DD2" w:rsidP="00E346AE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A42DD2">
                  <w:rPr>
                    <w:rFonts w:cs="Arial"/>
                    <w:sz w:val="20"/>
                    <w:szCs w:val="20"/>
                  </w:rPr>
                  <w:t xml:space="preserve">ŘPS-CN </w:t>
                </w:r>
                <w:r w:rsidR="00791A62">
                  <w:rPr>
                    <w:rFonts w:cs="Arial"/>
                    <w:sz w:val="20"/>
                    <w:szCs w:val="20"/>
                  </w:rPr>
                  <w:t>647</w:t>
                </w:r>
                <w:r w:rsidRPr="00A42DD2">
                  <w:rPr>
                    <w:rFonts w:cs="Arial"/>
                    <w:sz w:val="20"/>
                    <w:szCs w:val="20"/>
                  </w:rPr>
                  <w:t>/</w:t>
                </w:r>
                <w:r w:rsidR="00791A62">
                  <w:rPr>
                    <w:rFonts w:cs="Arial"/>
                    <w:sz w:val="20"/>
                    <w:szCs w:val="20"/>
                  </w:rPr>
                  <w:t>4.</w:t>
                </w:r>
                <w:r w:rsidR="009017E9">
                  <w:rPr>
                    <w:rFonts w:cs="Arial"/>
                    <w:sz w:val="20"/>
                    <w:szCs w:val="20"/>
                  </w:rPr>
                  <w:t>5</w:t>
                </w:r>
                <w:r w:rsidR="00BC679A">
                  <w:rPr>
                    <w:rFonts w:cs="Arial"/>
                    <w:sz w:val="20"/>
                    <w:szCs w:val="20"/>
                  </w:rPr>
                  <w:t>.202</w:t>
                </w:r>
                <w:r w:rsidR="00791A62">
                  <w:rPr>
                    <w:rFonts w:cs="Arial"/>
                    <w:sz w:val="20"/>
                    <w:szCs w:val="20"/>
                  </w:rPr>
                  <w:t>3</w:t>
                </w:r>
              </w:p>
            </w:tc>
          </w:sdtContent>
        </w:sdt>
      </w:tr>
      <w:tr w:rsidR="00580D22" w:rsidRPr="00580D22" w14:paraId="00439A91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075E33EC" w14:textId="77777777"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43FA9C1B" w14:textId="77777777" w:rsidR="00580D22" w:rsidRPr="00C33685" w:rsidRDefault="00580D22" w:rsidP="00C33685">
            <w:pPr>
              <w:jc w:val="left"/>
              <w:rPr>
                <w:rFonts w:cs="Arial"/>
                <w:sz w:val="12"/>
                <w:szCs w:val="20"/>
              </w:rPr>
            </w:pPr>
          </w:p>
        </w:tc>
      </w:tr>
      <w:tr w:rsidR="00580D22" w:rsidRPr="00580D22" w14:paraId="7D941A5B" w14:textId="77777777" w:rsidTr="00C33685">
        <w:tc>
          <w:tcPr>
            <w:tcW w:w="1418" w:type="dxa"/>
            <w:vAlign w:val="center"/>
          </w:tcPr>
          <w:p w14:paraId="3C8D6F96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</w:rPr>
            <w:id w:val="-966508296"/>
            <w:placeholder>
              <w:docPart w:val="8DA195B45CC54BB99C9373EA7C653FF2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18FEAF34" w14:textId="32B4B7FD" w:rsidR="00580D22" w:rsidRPr="00043D75" w:rsidRDefault="00622F82" w:rsidP="00043D7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622F82">
                  <w:rPr>
                    <w:rFonts w:cs="Arial"/>
                    <w:sz w:val="20"/>
                    <w:szCs w:val="20"/>
                    <w:highlight w:val="black"/>
                  </w:rPr>
                  <w:t>xxxxxxxx</w:t>
                </w:r>
                <w:proofErr w:type="spellEnd"/>
              </w:p>
            </w:tc>
          </w:sdtContent>
        </w:sdt>
      </w:tr>
      <w:tr w:rsidR="00580D22" w:rsidRPr="00580D22" w14:paraId="3BE85A83" w14:textId="77777777" w:rsidTr="00C33685">
        <w:tc>
          <w:tcPr>
            <w:tcW w:w="1418" w:type="dxa"/>
            <w:vAlign w:val="center"/>
          </w:tcPr>
          <w:p w14:paraId="35C4054D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tc>
          <w:tcPr>
            <w:tcW w:w="2518" w:type="dxa"/>
            <w:vAlign w:val="center"/>
          </w:tcPr>
          <w:p w14:paraId="3C0C38B5" w14:textId="37D6FF22" w:rsidR="00580D22" w:rsidRPr="00043D75" w:rsidRDefault="00622F82" w:rsidP="00C74700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622F82">
              <w:rPr>
                <w:rFonts w:cs="Arial"/>
                <w:sz w:val="20"/>
                <w:szCs w:val="20"/>
                <w:highlight w:val="black"/>
              </w:rPr>
              <w:t>xxxxxxxx</w:t>
            </w:r>
            <w:proofErr w:type="spellEnd"/>
          </w:p>
        </w:tc>
      </w:tr>
      <w:tr w:rsidR="00580D22" w:rsidRPr="00580D22" w14:paraId="6A36DBB2" w14:textId="77777777" w:rsidTr="00C33685">
        <w:tc>
          <w:tcPr>
            <w:tcW w:w="1418" w:type="dxa"/>
            <w:vAlign w:val="center"/>
          </w:tcPr>
          <w:p w14:paraId="5BE51680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tc>
          <w:tcPr>
            <w:tcW w:w="2518" w:type="dxa"/>
            <w:vAlign w:val="center"/>
          </w:tcPr>
          <w:p w14:paraId="7E9D0E34" w14:textId="177EB346" w:rsidR="00580D22" w:rsidRPr="00043D75" w:rsidRDefault="00622F82" w:rsidP="00C74700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622F82">
              <w:rPr>
                <w:rFonts w:cs="Arial"/>
                <w:sz w:val="20"/>
                <w:szCs w:val="20"/>
                <w:highlight w:val="black"/>
              </w:rPr>
              <w:t>xxxxxxxx</w:t>
            </w:r>
            <w:proofErr w:type="spellEnd"/>
          </w:p>
        </w:tc>
      </w:tr>
      <w:tr w:rsidR="00580D22" w:rsidRPr="00580D22" w14:paraId="70B23C5C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559730C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24371876" w14:textId="77777777" w:rsidR="00580D22" w:rsidRPr="00580D22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5E1ABB60" w14:textId="77777777" w:rsidTr="00C33685">
        <w:tc>
          <w:tcPr>
            <w:tcW w:w="1418" w:type="dxa"/>
            <w:vAlign w:val="center"/>
          </w:tcPr>
          <w:p w14:paraId="00C278EE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tc>
          <w:tcPr>
            <w:tcW w:w="2518" w:type="dxa"/>
            <w:vAlign w:val="center"/>
          </w:tcPr>
          <w:p w14:paraId="3FA5FE54" w14:textId="048D0B63" w:rsidR="00580D22" w:rsidRPr="00580D22" w:rsidRDefault="00791A62" w:rsidP="00A42DD2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  <w:r w:rsidR="009017E9">
              <w:rPr>
                <w:rFonts w:cs="Arial"/>
                <w:sz w:val="20"/>
                <w:szCs w:val="20"/>
              </w:rPr>
              <w:t>5</w:t>
            </w:r>
            <w:r w:rsidR="00C032E7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</w:tr>
    </w:tbl>
    <w:p w14:paraId="42933588" w14:textId="4AE7EDDC" w:rsidR="002C68BE" w:rsidRDefault="002C68BE" w:rsidP="0082141C">
      <w:pPr>
        <w:ind w:right="-1"/>
        <w:rPr>
          <w:b/>
          <w:noProof/>
          <w:sz w:val="28"/>
          <w:szCs w:val="28"/>
        </w:rPr>
      </w:pPr>
    </w:p>
    <w:p w14:paraId="3E9CF746" w14:textId="26C716EB" w:rsidR="00D547BC" w:rsidRDefault="00D547BC" w:rsidP="0082141C">
      <w:pPr>
        <w:ind w:right="-1"/>
        <w:rPr>
          <w:b/>
          <w:noProof/>
          <w:sz w:val="28"/>
          <w:szCs w:val="28"/>
        </w:rPr>
      </w:pPr>
    </w:p>
    <w:p w14:paraId="3EC6EAB8" w14:textId="70277B45" w:rsidR="00D547BC" w:rsidRDefault="00D547BC" w:rsidP="0082141C">
      <w:pPr>
        <w:ind w:right="-1"/>
        <w:rPr>
          <w:b/>
          <w:noProof/>
          <w:sz w:val="28"/>
          <w:szCs w:val="28"/>
        </w:rPr>
      </w:pPr>
    </w:p>
    <w:p w14:paraId="35B0EB85" w14:textId="77777777" w:rsidR="00D547BC" w:rsidRDefault="00D547BC" w:rsidP="0082141C">
      <w:pPr>
        <w:ind w:right="-1"/>
        <w:rPr>
          <w:b/>
          <w:noProof/>
          <w:sz w:val="28"/>
          <w:szCs w:val="28"/>
        </w:rPr>
      </w:pPr>
    </w:p>
    <w:p w14:paraId="24796C36" w14:textId="6AFA36CB" w:rsidR="00EE5E1D" w:rsidRPr="00476C2D" w:rsidRDefault="00EE5E1D" w:rsidP="0082141C">
      <w:pPr>
        <w:ind w:right="-1"/>
        <w:rPr>
          <w:b/>
          <w:noProof/>
          <w:sz w:val="28"/>
          <w:szCs w:val="28"/>
        </w:rPr>
      </w:pPr>
      <w:r w:rsidRPr="00476C2D">
        <w:rPr>
          <w:b/>
          <w:noProof/>
          <w:sz w:val="28"/>
          <w:szCs w:val="28"/>
        </w:rPr>
        <w:t xml:space="preserve">Objednávka </w:t>
      </w:r>
    </w:p>
    <w:p w14:paraId="61392A3C" w14:textId="77777777" w:rsidR="00EE5E1D" w:rsidRDefault="00EE5E1D" w:rsidP="0082141C">
      <w:pPr>
        <w:ind w:right="-1"/>
        <w:rPr>
          <w:noProof/>
        </w:rPr>
      </w:pPr>
    </w:p>
    <w:p w14:paraId="691618BC" w14:textId="77777777" w:rsidR="0082141C" w:rsidRDefault="00622F82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EndPr/>
        <w:sdtContent>
          <w:r w:rsidR="00C74700" w:rsidRPr="00045879">
            <w:rPr>
              <w:rFonts w:cs="Arial"/>
            </w:rPr>
            <w:t>Vážen</w:t>
          </w:r>
          <w:r w:rsidR="00476C2D">
            <w:rPr>
              <w:rFonts w:cs="Arial"/>
            </w:rPr>
            <w:t>ý</w:t>
          </w:r>
          <w:r w:rsidR="00C74700" w:rsidRPr="00045879">
            <w:rPr>
              <w:rFonts w:cs="Arial"/>
            </w:rPr>
            <w:t xml:space="preserve"> obchodní partne</w:t>
          </w:r>
          <w:r w:rsidR="00476C2D">
            <w:rPr>
              <w:rFonts w:cs="Arial"/>
            </w:rPr>
            <w:t>re</w:t>
          </w:r>
          <w:r w:rsidR="006D0A6B">
            <w:rPr>
              <w:rFonts w:cs="Arial"/>
            </w:rPr>
            <w:t>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017588A6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306.2pt;margin-top:107.75pt;width:267.55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1494526718"/>
                    <w:placeholder>
                      <w:docPart w:val="55AB1C0E915C403BBE088186929965B3"/>
                    </w:placeholder>
                  </w:sdtPr>
                  <w:sdtEndPr/>
                  <w:sdtContent>
                    <w:p w14:paraId="6BDB2ABA" w14:textId="77777777" w:rsidR="00C74700" w:rsidRPr="004F177D" w:rsidRDefault="00C7470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4F177D">
                        <w:rPr>
                          <w:rFonts w:cs="Arial"/>
                          <w:b/>
                          <w:sz w:val="24"/>
                          <w:szCs w:val="24"/>
                        </w:rPr>
                        <w:t>Firma</w:t>
                      </w:r>
                    </w:p>
                    <w:p w14:paraId="52031C4D" w14:textId="77777777" w:rsidR="00A42DD2" w:rsidRDefault="004D2173" w:rsidP="00A42DD2">
                      <w:pPr>
                        <w:jc w:val="left"/>
                        <w:rPr>
                          <w:rFonts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iCs/>
                          <w:sz w:val="24"/>
                          <w:szCs w:val="24"/>
                        </w:rPr>
                        <w:t>Oracle Czech s.r.o.</w:t>
                      </w:r>
                    </w:p>
                    <w:p w14:paraId="6C9B8972" w14:textId="77777777" w:rsidR="004D2173" w:rsidRDefault="004D2173" w:rsidP="00A42DD2">
                      <w:pPr>
                        <w:jc w:val="left"/>
                        <w:rPr>
                          <w:rFonts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iCs/>
                          <w:sz w:val="24"/>
                          <w:szCs w:val="24"/>
                        </w:rPr>
                        <w:t>U Trezorky 921/2</w:t>
                      </w:r>
                    </w:p>
                    <w:p w14:paraId="25F4C1D1" w14:textId="77777777" w:rsidR="00A42DD2" w:rsidRPr="00A42DD2" w:rsidRDefault="004D2173" w:rsidP="00A42DD2">
                      <w:pPr>
                        <w:jc w:val="left"/>
                        <w:rPr>
                          <w:rFonts w:cs="Arial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iCs/>
                          <w:sz w:val="24"/>
                          <w:szCs w:val="24"/>
                        </w:rPr>
                        <w:t>158 00 Praha</w:t>
                      </w:r>
                    </w:p>
                    <w:p w14:paraId="39BC3BE1" w14:textId="77777777" w:rsidR="006D49D1" w:rsidRPr="006D49D1" w:rsidRDefault="00622F82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sdtContent>
                </w:sdt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1507F4BD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2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6D44C57C">
          <v:shape id="Pravoúhlá spojnice 7" o:spid="_x0000_s2051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0FBFD571" w14:textId="77777777" w:rsidR="00264EE3" w:rsidRDefault="00264EE3" w:rsidP="0082141C">
      <w:pPr>
        <w:ind w:right="-1"/>
        <w:rPr>
          <w:noProof/>
        </w:rPr>
      </w:pPr>
    </w:p>
    <w:p w14:paraId="4D6C0E2A" w14:textId="48B85A0C" w:rsidR="00A42DD2" w:rsidRDefault="004E723C" w:rsidP="00A42DD2">
      <w:pPr>
        <w:ind w:right="-1"/>
        <w:rPr>
          <w:noProof/>
        </w:rPr>
      </w:pPr>
      <w:r>
        <w:rPr>
          <w:noProof/>
        </w:rPr>
        <w:t>o</w:t>
      </w:r>
      <w:r w:rsidR="00BD4E30">
        <w:rPr>
          <w:noProof/>
        </w:rPr>
        <w:t>bjednáváme u Vás tímto</w:t>
      </w:r>
      <w:r w:rsidR="00854971">
        <w:rPr>
          <w:noProof/>
        </w:rPr>
        <w:t xml:space="preserve"> </w:t>
      </w:r>
      <w:r w:rsidR="00F92629">
        <w:rPr>
          <w:noProof/>
        </w:rPr>
        <w:t>produkt</w:t>
      </w:r>
      <w:r w:rsidR="00854971">
        <w:rPr>
          <w:noProof/>
        </w:rPr>
        <w:t xml:space="preserve"> dle následující specifikace</w:t>
      </w:r>
      <w:r w:rsidR="0079518D">
        <w:rPr>
          <w:noProof/>
        </w:rPr>
        <w:t>:</w:t>
      </w:r>
    </w:p>
    <w:p w14:paraId="63634889" w14:textId="77777777" w:rsidR="006656C2" w:rsidRDefault="006656C2" w:rsidP="00A42DD2">
      <w:pPr>
        <w:ind w:right="-1"/>
        <w:rPr>
          <w:noProof/>
        </w:rPr>
      </w:pPr>
    </w:p>
    <w:p w14:paraId="4568515A" w14:textId="77777777" w:rsidR="00A42DD2" w:rsidRDefault="00A42DD2" w:rsidP="00A42DD2">
      <w:pPr>
        <w:ind w:right="-1"/>
        <w:rPr>
          <w:noProof/>
        </w:rPr>
      </w:pPr>
    </w:p>
    <w:tbl>
      <w:tblPr>
        <w:tblStyle w:val="Mkatabulky"/>
        <w:tblW w:w="95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851"/>
        <w:gridCol w:w="851"/>
        <w:gridCol w:w="1275"/>
        <w:gridCol w:w="1276"/>
        <w:gridCol w:w="1603"/>
      </w:tblGrid>
      <w:tr w:rsidR="00B6657E" w:rsidRPr="006656C2" w14:paraId="5CECA11A" w14:textId="77777777" w:rsidTr="00D547BC">
        <w:trPr>
          <w:trHeight w:val="443"/>
        </w:trPr>
        <w:tc>
          <w:tcPr>
            <w:tcW w:w="2552" w:type="dxa"/>
          </w:tcPr>
          <w:p w14:paraId="4E05B958" w14:textId="77777777" w:rsidR="00B6657E" w:rsidRPr="006656C2" w:rsidRDefault="00B6657E" w:rsidP="00C64C05">
            <w:pPr>
              <w:rPr>
                <w:rFonts w:asciiTheme="minorHAnsi" w:hAnsiTheme="minorHAnsi" w:cstheme="minorHAnsi"/>
                <w:b/>
              </w:rPr>
            </w:pPr>
            <w:bookmarkStart w:id="0" w:name="_Hlk59539361"/>
            <w:r w:rsidRPr="006656C2">
              <w:rPr>
                <w:rFonts w:asciiTheme="minorHAnsi" w:hAnsiTheme="minorHAnsi" w:cstheme="minorHAnsi"/>
                <w:b/>
              </w:rPr>
              <w:t>Popis produktu</w:t>
            </w:r>
          </w:p>
        </w:tc>
        <w:tc>
          <w:tcPr>
            <w:tcW w:w="1134" w:type="dxa"/>
          </w:tcPr>
          <w:p w14:paraId="4CA44207" w14:textId="77777777" w:rsidR="00B6657E" w:rsidRPr="006656C2" w:rsidRDefault="00B6657E" w:rsidP="003C78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56C2">
              <w:rPr>
                <w:rFonts w:asciiTheme="minorHAnsi" w:hAnsiTheme="minorHAnsi" w:cstheme="minorHAnsi"/>
                <w:b/>
              </w:rPr>
              <w:t>CSI</w:t>
            </w:r>
          </w:p>
        </w:tc>
        <w:tc>
          <w:tcPr>
            <w:tcW w:w="851" w:type="dxa"/>
          </w:tcPr>
          <w:p w14:paraId="5485F74F" w14:textId="77777777" w:rsidR="00B6657E" w:rsidRPr="006656C2" w:rsidRDefault="00B6657E" w:rsidP="003C78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56C2">
              <w:rPr>
                <w:rFonts w:asciiTheme="minorHAnsi" w:hAnsiTheme="minorHAnsi" w:cstheme="minorHAnsi"/>
                <w:b/>
              </w:rPr>
              <w:t>Počet licencí</w:t>
            </w:r>
          </w:p>
        </w:tc>
        <w:tc>
          <w:tcPr>
            <w:tcW w:w="851" w:type="dxa"/>
          </w:tcPr>
          <w:p w14:paraId="326D79B3" w14:textId="74AF6707" w:rsidR="00B6657E" w:rsidRPr="006656C2" w:rsidRDefault="00B6657E" w:rsidP="003C78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56C2">
              <w:rPr>
                <w:rFonts w:asciiTheme="minorHAnsi" w:hAnsiTheme="minorHAnsi" w:cstheme="minorHAnsi"/>
                <w:b/>
              </w:rPr>
              <w:t>Druh licence</w:t>
            </w:r>
          </w:p>
        </w:tc>
        <w:tc>
          <w:tcPr>
            <w:tcW w:w="1275" w:type="dxa"/>
          </w:tcPr>
          <w:p w14:paraId="2CE2A65D" w14:textId="77777777" w:rsidR="00B6657E" w:rsidRPr="006656C2" w:rsidRDefault="00B6657E" w:rsidP="003C78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56C2">
              <w:rPr>
                <w:rFonts w:asciiTheme="minorHAnsi" w:hAnsiTheme="minorHAnsi" w:cstheme="minorHAnsi"/>
                <w:b/>
              </w:rPr>
              <w:t>Obnovení služeb od</w:t>
            </w:r>
          </w:p>
        </w:tc>
        <w:tc>
          <w:tcPr>
            <w:tcW w:w="1276" w:type="dxa"/>
          </w:tcPr>
          <w:p w14:paraId="0E150B90" w14:textId="77777777" w:rsidR="00B6657E" w:rsidRPr="006656C2" w:rsidRDefault="00B6657E" w:rsidP="003C78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56C2">
              <w:rPr>
                <w:rFonts w:asciiTheme="minorHAnsi" w:hAnsiTheme="minorHAnsi" w:cstheme="minorHAnsi"/>
                <w:b/>
              </w:rPr>
              <w:t>Obnovení služeb do</w:t>
            </w:r>
          </w:p>
        </w:tc>
        <w:tc>
          <w:tcPr>
            <w:tcW w:w="1603" w:type="dxa"/>
          </w:tcPr>
          <w:p w14:paraId="58695B9E" w14:textId="100CDAFF" w:rsidR="00B6657E" w:rsidRPr="006656C2" w:rsidRDefault="00B6657E" w:rsidP="003C78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56C2">
              <w:rPr>
                <w:rFonts w:asciiTheme="minorHAnsi" w:hAnsiTheme="minorHAnsi" w:cstheme="minorHAnsi"/>
                <w:b/>
              </w:rPr>
              <w:t>Cena</w:t>
            </w:r>
            <w:r w:rsidR="00CF3906" w:rsidRPr="006656C2">
              <w:rPr>
                <w:rFonts w:asciiTheme="minorHAnsi" w:hAnsiTheme="minorHAnsi" w:cstheme="minorHAnsi"/>
                <w:b/>
              </w:rPr>
              <w:t xml:space="preserve"> v Kč</w:t>
            </w:r>
            <w:r w:rsidRPr="006656C2">
              <w:rPr>
                <w:rFonts w:asciiTheme="minorHAnsi" w:hAnsiTheme="minorHAnsi" w:cstheme="minorHAnsi"/>
                <w:b/>
              </w:rPr>
              <w:t xml:space="preserve"> bez DPH</w:t>
            </w:r>
          </w:p>
        </w:tc>
      </w:tr>
      <w:tr w:rsidR="00622F82" w:rsidRPr="00654228" w14:paraId="79386748" w14:textId="77777777" w:rsidTr="00622F82">
        <w:trPr>
          <w:trHeight w:val="226"/>
        </w:trPr>
        <w:tc>
          <w:tcPr>
            <w:tcW w:w="2552" w:type="dxa"/>
          </w:tcPr>
          <w:p w14:paraId="7CED4114" w14:textId="694A283E" w:rsidR="00622F82" w:rsidRPr="00654228" w:rsidRDefault="00622F82" w:rsidP="00622F82">
            <w:pPr>
              <w:rPr>
                <w:rFonts w:cs="Arial"/>
                <w:sz w:val="18"/>
                <w:szCs w:val="18"/>
              </w:rPr>
            </w:pPr>
            <w:r w:rsidRPr="00654228">
              <w:rPr>
                <w:rFonts w:cs="Arial"/>
                <w:sz w:val="18"/>
                <w:szCs w:val="18"/>
              </w:rPr>
              <w:t xml:space="preserve">Oracle Database Standard </w:t>
            </w:r>
            <w:proofErr w:type="spellStart"/>
            <w:r w:rsidRPr="00654228">
              <w:rPr>
                <w:rFonts w:cs="Arial"/>
                <w:sz w:val="18"/>
                <w:szCs w:val="18"/>
              </w:rPr>
              <w:t>Edition</w:t>
            </w:r>
            <w:proofErr w:type="spellEnd"/>
            <w:r w:rsidRPr="0065422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54228">
              <w:rPr>
                <w:rFonts w:cs="Arial"/>
                <w:sz w:val="18"/>
                <w:szCs w:val="18"/>
              </w:rPr>
              <w:t>One</w:t>
            </w:r>
            <w:proofErr w:type="spellEnd"/>
            <w:r w:rsidRPr="00654228">
              <w:rPr>
                <w:rFonts w:cs="Arial"/>
                <w:sz w:val="18"/>
                <w:szCs w:val="18"/>
              </w:rPr>
              <w:t xml:space="preserve"> - </w:t>
            </w:r>
            <w:proofErr w:type="spellStart"/>
            <w:r w:rsidRPr="00654228">
              <w:rPr>
                <w:rFonts w:cs="Arial"/>
                <w:sz w:val="18"/>
                <w:szCs w:val="18"/>
              </w:rPr>
              <w:t>Named</w:t>
            </w:r>
            <w:proofErr w:type="spellEnd"/>
            <w:proofErr w:type="gramEnd"/>
            <w:r w:rsidRPr="00654228">
              <w:rPr>
                <w:rFonts w:cs="Arial"/>
                <w:sz w:val="18"/>
                <w:szCs w:val="18"/>
              </w:rPr>
              <w:t xml:space="preserve"> User Plus </w:t>
            </w:r>
            <w:proofErr w:type="spellStart"/>
            <w:r w:rsidRPr="00654228">
              <w:rPr>
                <w:rFonts w:cs="Arial"/>
                <w:sz w:val="18"/>
                <w:szCs w:val="18"/>
              </w:rPr>
              <w:t>Perpetual</w:t>
            </w:r>
            <w:proofErr w:type="spellEnd"/>
          </w:p>
        </w:tc>
        <w:tc>
          <w:tcPr>
            <w:tcW w:w="1134" w:type="dxa"/>
            <w:vAlign w:val="center"/>
          </w:tcPr>
          <w:p w14:paraId="34E685EA" w14:textId="1448F50B" w:rsidR="00622F82" w:rsidRPr="00654228" w:rsidRDefault="00622F82" w:rsidP="00622F82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46E3D">
              <w:rPr>
                <w:rFonts w:cs="Arial"/>
                <w:sz w:val="20"/>
                <w:szCs w:val="20"/>
                <w:highlight w:val="black"/>
              </w:rPr>
              <w:t>xxxxxxxx</w:t>
            </w:r>
            <w:proofErr w:type="spellEnd"/>
          </w:p>
        </w:tc>
        <w:tc>
          <w:tcPr>
            <w:tcW w:w="851" w:type="dxa"/>
            <w:vAlign w:val="center"/>
          </w:tcPr>
          <w:p w14:paraId="0AAC4059" w14:textId="3DEF399B" w:rsidR="00622F82" w:rsidRPr="00654228" w:rsidRDefault="00622F82" w:rsidP="00622F82">
            <w:pPr>
              <w:jc w:val="center"/>
              <w:rPr>
                <w:rFonts w:cs="Arial"/>
                <w:sz w:val="18"/>
                <w:szCs w:val="18"/>
              </w:rPr>
            </w:pPr>
            <w:r w:rsidRPr="00654228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0D2D3DBF" w14:textId="12F75B7F" w:rsidR="00622F82" w:rsidRPr="00654228" w:rsidRDefault="00622F82" w:rsidP="00622F82">
            <w:pPr>
              <w:jc w:val="center"/>
              <w:rPr>
                <w:rFonts w:cs="Arial"/>
                <w:sz w:val="18"/>
                <w:szCs w:val="18"/>
              </w:rPr>
            </w:pPr>
            <w:r w:rsidRPr="00654228">
              <w:rPr>
                <w:rFonts w:cs="Arial"/>
                <w:sz w:val="18"/>
                <w:szCs w:val="18"/>
              </w:rPr>
              <w:t>FULL USE</w:t>
            </w:r>
          </w:p>
        </w:tc>
        <w:tc>
          <w:tcPr>
            <w:tcW w:w="1275" w:type="dxa"/>
            <w:vAlign w:val="center"/>
          </w:tcPr>
          <w:p w14:paraId="1BA690B2" w14:textId="5BD9B27E" w:rsidR="00622F82" w:rsidRPr="00654228" w:rsidRDefault="00622F82" w:rsidP="00622F82">
            <w:pPr>
              <w:jc w:val="center"/>
              <w:rPr>
                <w:rFonts w:cs="Arial"/>
                <w:sz w:val="18"/>
                <w:szCs w:val="18"/>
              </w:rPr>
            </w:pPr>
            <w:r w:rsidRPr="00432844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Pr="00432844">
              <w:rPr>
                <w:rFonts w:ascii="Calibri" w:hAnsi="Calibri" w:cs="Calibri"/>
                <w:color w:val="000000"/>
              </w:rPr>
              <w:t>.05.2023</w:t>
            </w:r>
          </w:p>
        </w:tc>
        <w:tc>
          <w:tcPr>
            <w:tcW w:w="1276" w:type="dxa"/>
            <w:vAlign w:val="center"/>
          </w:tcPr>
          <w:p w14:paraId="6009BB01" w14:textId="545D24C9" w:rsidR="00622F82" w:rsidRPr="00654228" w:rsidRDefault="00622F82" w:rsidP="00622F82">
            <w:pPr>
              <w:jc w:val="center"/>
              <w:rPr>
                <w:rFonts w:cs="Arial"/>
                <w:sz w:val="18"/>
                <w:szCs w:val="18"/>
              </w:rPr>
            </w:pPr>
            <w:r w:rsidRPr="00432844">
              <w:rPr>
                <w:rFonts w:ascii="Calibri" w:hAnsi="Calibri" w:cs="Calibri"/>
                <w:color w:val="000000"/>
              </w:rPr>
              <w:t>16.05.202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03" w:type="dxa"/>
            <w:vAlign w:val="center"/>
          </w:tcPr>
          <w:p w14:paraId="7057F3FF" w14:textId="23863A6B" w:rsidR="00622F82" w:rsidRPr="00654228" w:rsidRDefault="00622F82" w:rsidP="00622F82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622B2">
              <w:rPr>
                <w:rFonts w:cs="Arial"/>
                <w:sz w:val="20"/>
                <w:szCs w:val="20"/>
                <w:highlight w:val="black"/>
              </w:rPr>
              <w:t>xxxxxxxx</w:t>
            </w:r>
            <w:proofErr w:type="spellEnd"/>
          </w:p>
        </w:tc>
      </w:tr>
      <w:tr w:rsidR="00622F82" w:rsidRPr="00654228" w14:paraId="499C19C8" w14:textId="77777777" w:rsidTr="00622F82">
        <w:trPr>
          <w:trHeight w:val="216"/>
        </w:trPr>
        <w:tc>
          <w:tcPr>
            <w:tcW w:w="2552" w:type="dxa"/>
          </w:tcPr>
          <w:p w14:paraId="1C2A5F23" w14:textId="77777777" w:rsidR="00622F82" w:rsidRPr="00654228" w:rsidRDefault="00622F82" w:rsidP="00622F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654228">
              <w:rPr>
                <w:rFonts w:cs="Arial"/>
                <w:sz w:val="18"/>
                <w:szCs w:val="18"/>
              </w:rPr>
              <w:t xml:space="preserve">Oracle </w:t>
            </w:r>
            <w:proofErr w:type="spellStart"/>
            <w:r w:rsidRPr="00654228">
              <w:rPr>
                <w:rFonts w:cs="Arial"/>
                <w:sz w:val="18"/>
                <w:szCs w:val="18"/>
              </w:rPr>
              <w:t>Forms</w:t>
            </w:r>
            <w:proofErr w:type="spellEnd"/>
            <w:r w:rsidRPr="00654228">
              <w:rPr>
                <w:rFonts w:cs="Arial"/>
                <w:sz w:val="18"/>
                <w:szCs w:val="18"/>
              </w:rPr>
              <w:t xml:space="preserve"> and </w:t>
            </w:r>
            <w:proofErr w:type="spellStart"/>
            <w:r w:rsidRPr="00654228">
              <w:rPr>
                <w:rFonts w:cs="Arial"/>
                <w:sz w:val="18"/>
                <w:szCs w:val="18"/>
              </w:rPr>
              <w:t>Reports</w:t>
            </w:r>
            <w:proofErr w:type="spellEnd"/>
            <w:r w:rsidRPr="00654228">
              <w:rPr>
                <w:rFonts w:cs="Arial"/>
                <w:sz w:val="18"/>
                <w:szCs w:val="18"/>
              </w:rPr>
              <w:t xml:space="preserve"> -</w:t>
            </w:r>
          </w:p>
          <w:p w14:paraId="2E3D5295" w14:textId="20907F1F" w:rsidR="00622F82" w:rsidRPr="00654228" w:rsidRDefault="00622F82" w:rsidP="00622F82">
            <w:pPr>
              <w:rPr>
                <w:rFonts w:cs="Arial"/>
                <w:sz w:val="18"/>
                <w:szCs w:val="18"/>
              </w:rPr>
            </w:pPr>
            <w:proofErr w:type="spellStart"/>
            <w:r w:rsidRPr="00654228">
              <w:rPr>
                <w:rFonts w:cs="Arial"/>
                <w:sz w:val="18"/>
                <w:szCs w:val="18"/>
              </w:rPr>
              <w:t>Processor</w:t>
            </w:r>
            <w:proofErr w:type="spellEnd"/>
            <w:r w:rsidRPr="0065422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54228">
              <w:rPr>
                <w:rFonts w:cs="Arial"/>
                <w:sz w:val="18"/>
                <w:szCs w:val="18"/>
              </w:rPr>
              <w:t>Perpetual</w:t>
            </w:r>
            <w:proofErr w:type="spellEnd"/>
          </w:p>
        </w:tc>
        <w:tc>
          <w:tcPr>
            <w:tcW w:w="1134" w:type="dxa"/>
            <w:vAlign w:val="center"/>
          </w:tcPr>
          <w:p w14:paraId="0195E1F1" w14:textId="29077F5A" w:rsidR="00622F82" w:rsidRPr="00654228" w:rsidRDefault="00622F82" w:rsidP="00622F82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46E3D">
              <w:rPr>
                <w:rFonts w:cs="Arial"/>
                <w:sz w:val="20"/>
                <w:szCs w:val="20"/>
                <w:highlight w:val="black"/>
              </w:rPr>
              <w:t>xxxxxxxx</w:t>
            </w:r>
            <w:proofErr w:type="spellEnd"/>
          </w:p>
        </w:tc>
        <w:tc>
          <w:tcPr>
            <w:tcW w:w="851" w:type="dxa"/>
            <w:vAlign w:val="center"/>
          </w:tcPr>
          <w:p w14:paraId="6E099CC9" w14:textId="7C14D98B" w:rsidR="00622F82" w:rsidRPr="00654228" w:rsidRDefault="00622F82" w:rsidP="00622F82">
            <w:pPr>
              <w:jc w:val="center"/>
              <w:rPr>
                <w:rFonts w:cs="Arial"/>
                <w:sz w:val="18"/>
                <w:szCs w:val="18"/>
              </w:rPr>
            </w:pPr>
            <w:r w:rsidRPr="00654228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01D0BABE" w14:textId="54F9A351" w:rsidR="00622F82" w:rsidRPr="00654228" w:rsidRDefault="00622F82" w:rsidP="00622F82">
            <w:pPr>
              <w:jc w:val="center"/>
              <w:rPr>
                <w:rFonts w:cs="Arial"/>
                <w:sz w:val="18"/>
                <w:szCs w:val="18"/>
              </w:rPr>
            </w:pPr>
            <w:r w:rsidRPr="00654228">
              <w:rPr>
                <w:rFonts w:cs="Arial"/>
                <w:sz w:val="18"/>
                <w:szCs w:val="18"/>
              </w:rPr>
              <w:t>FULL USE</w:t>
            </w:r>
          </w:p>
        </w:tc>
        <w:tc>
          <w:tcPr>
            <w:tcW w:w="1275" w:type="dxa"/>
            <w:vAlign w:val="center"/>
          </w:tcPr>
          <w:p w14:paraId="3F98C372" w14:textId="0F2815A2" w:rsidR="00622F82" w:rsidRPr="00654228" w:rsidRDefault="00622F82" w:rsidP="00622F82">
            <w:pPr>
              <w:jc w:val="center"/>
              <w:rPr>
                <w:rFonts w:cs="Arial"/>
                <w:sz w:val="18"/>
                <w:szCs w:val="18"/>
              </w:rPr>
            </w:pPr>
            <w:r w:rsidRPr="00432844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Pr="00432844">
              <w:rPr>
                <w:rFonts w:ascii="Calibri" w:hAnsi="Calibri" w:cs="Calibri"/>
                <w:color w:val="000000"/>
              </w:rPr>
              <w:t>.05.2023</w:t>
            </w:r>
          </w:p>
        </w:tc>
        <w:tc>
          <w:tcPr>
            <w:tcW w:w="1276" w:type="dxa"/>
            <w:vAlign w:val="center"/>
          </w:tcPr>
          <w:p w14:paraId="628EBDA3" w14:textId="46BD5448" w:rsidR="00622F82" w:rsidRPr="00654228" w:rsidRDefault="00622F82" w:rsidP="00622F82">
            <w:pPr>
              <w:jc w:val="center"/>
              <w:rPr>
                <w:rFonts w:cs="Arial"/>
                <w:sz w:val="18"/>
                <w:szCs w:val="18"/>
              </w:rPr>
            </w:pPr>
            <w:r w:rsidRPr="00432844">
              <w:rPr>
                <w:rFonts w:ascii="Calibri" w:hAnsi="Calibri" w:cs="Calibri"/>
                <w:color w:val="000000"/>
              </w:rPr>
              <w:t>16.05.202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03" w:type="dxa"/>
            <w:vAlign w:val="center"/>
          </w:tcPr>
          <w:p w14:paraId="190E032A" w14:textId="7EE3D8C1" w:rsidR="00622F82" w:rsidRPr="00654228" w:rsidRDefault="00622F82" w:rsidP="00622F82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622B2">
              <w:rPr>
                <w:rFonts w:cs="Arial"/>
                <w:sz w:val="20"/>
                <w:szCs w:val="20"/>
                <w:highlight w:val="black"/>
              </w:rPr>
              <w:t>xxxxxxxx</w:t>
            </w:r>
            <w:proofErr w:type="spellEnd"/>
          </w:p>
        </w:tc>
      </w:tr>
      <w:tr w:rsidR="00622F82" w:rsidRPr="00654228" w14:paraId="1AE9E422" w14:textId="77777777" w:rsidTr="00622F82">
        <w:trPr>
          <w:trHeight w:val="216"/>
        </w:trPr>
        <w:tc>
          <w:tcPr>
            <w:tcW w:w="2552" w:type="dxa"/>
          </w:tcPr>
          <w:p w14:paraId="6938A0F2" w14:textId="77777777" w:rsidR="00622F82" w:rsidRPr="00654228" w:rsidRDefault="00622F82" w:rsidP="00622F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654228">
              <w:rPr>
                <w:rFonts w:cs="Arial"/>
                <w:sz w:val="18"/>
                <w:szCs w:val="18"/>
              </w:rPr>
              <w:t xml:space="preserve">Oracle </w:t>
            </w:r>
            <w:proofErr w:type="spellStart"/>
            <w:r w:rsidRPr="00654228">
              <w:rPr>
                <w:rFonts w:cs="Arial"/>
                <w:sz w:val="18"/>
                <w:szCs w:val="18"/>
              </w:rPr>
              <w:t>WebLogic</w:t>
            </w:r>
            <w:proofErr w:type="spellEnd"/>
            <w:r w:rsidRPr="00654228">
              <w:rPr>
                <w:rFonts w:cs="Arial"/>
                <w:sz w:val="18"/>
                <w:szCs w:val="18"/>
              </w:rPr>
              <w:t xml:space="preserve"> Server</w:t>
            </w:r>
          </w:p>
          <w:p w14:paraId="4A55F8C7" w14:textId="2E462F5E" w:rsidR="00622F82" w:rsidRPr="00654228" w:rsidRDefault="00622F82" w:rsidP="00622F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654228">
              <w:rPr>
                <w:rFonts w:cs="Arial"/>
                <w:sz w:val="18"/>
                <w:szCs w:val="18"/>
              </w:rPr>
              <w:t xml:space="preserve">Standard </w:t>
            </w:r>
            <w:proofErr w:type="spellStart"/>
            <w:proofErr w:type="gramStart"/>
            <w:r w:rsidRPr="00654228">
              <w:rPr>
                <w:rFonts w:cs="Arial"/>
                <w:sz w:val="18"/>
                <w:szCs w:val="18"/>
              </w:rPr>
              <w:t>Edition</w:t>
            </w:r>
            <w:proofErr w:type="spellEnd"/>
            <w:r w:rsidRPr="00654228">
              <w:rPr>
                <w:rFonts w:cs="Arial"/>
                <w:sz w:val="18"/>
                <w:szCs w:val="18"/>
              </w:rPr>
              <w:t xml:space="preserve"> - Oracle</w:t>
            </w:r>
            <w:proofErr w:type="gramEnd"/>
            <w:r w:rsidRPr="00654228">
              <w:rPr>
                <w:rFonts w:cs="Arial"/>
                <w:sz w:val="18"/>
                <w:szCs w:val="18"/>
              </w:rPr>
              <w:t xml:space="preserve"> 1-Click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54228">
              <w:rPr>
                <w:rFonts w:cs="Arial"/>
                <w:sz w:val="18"/>
                <w:szCs w:val="18"/>
              </w:rPr>
              <w:t>Ordering</w:t>
            </w:r>
            <w:proofErr w:type="spellEnd"/>
            <w:r w:rsidRPr="00654228">
              <w:rPr>
                <w:rFonts w:cs="Arial"/>
                <w:sz w:val="18"/>
                <w:szCs w:val="18"/>
              </w:rPr>
              <w:t xml:space="preserve"> Program </w:t>
            </w:r>
            <w:r>
              <w:rPr>
                <w:rFonts w:cs="Arial"/>
                <w:sz w:val="18"/>
                <w:szCs w:val="18"/>
              </w:rPr>
              <w:t>–</w:t>
            </w:r>
            <w:r w:rsidRPr="0065422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54228">
              <w:rPr>
                <w:rFonts w:cs="Arial"/>
                <w:sz w:val="18"/>
                <w:szCs w:val="18"/>
              </w:rPr>
              <w:t>Processor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54228">
              <w:rPr>
                <w:rFonts w:cs="Arial"/>
                <w:sz w:val="18"/>
                <w:szCs w:val="18"/>
              </w:rPr>
              <w:t>Perpetual</w:t>
            </w:r>
            <w:proofErr w:type="spellEnd"/>
          </w:p>
        </w:tc>
        <w:tc>
          <w:tcPr>
            <w:tcW w:w="1134" w:type="dxa"/>
            <w:vAlign w:val="center"/>
          </w:tcPr>
          <w:p w14:paraId="5F35C10F" w14:textId="587643FB" w:rsidR="00622F82" w:rsidRPr="00654228" w:rsidRDefault="00622F82" w:rsidP="00622F82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46E3D">
              <w:rPr>
                <w:rFonts w:cs="Arial"/>
                <w:sz w:val="20"/>
                <w:szCs w:val="20"/>
                <w:highlight w:val="black"/>
              </w:rPr>
              <w:t>xxxxxxxx</w:t>
            </w:r>
            <w:proofErr w:type="spellEnd"/>
          </w:p>
        </w:tc>
        <w:tc>
          <w:tcPr>
            <w:tcW w:w="851" w:type="dxa"/>
            <w:vAlign w:val="center"/>
          </w:tcPr>
          <w:p w14:paraId="2C3C4354" w14:textId="5438A786" w:rsidR="00622F82" w:rsidRPr="00654228" w:rsidRDefault="00622F82" w:rsidP="00622F82">
            <w:pPr>
              <w:jc w:val="center"/>
              <w:rPr>
                <w:rFonts w:cs="Arial"/>
                <w:sz w:val="18"/>
                <w:szCs w:val="18"/>
              </w:rPr>
            </w:pPr>
            <w:r w:rsidRPr="0065422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6C41C7F3" w14:textId="24843547" w:rsidR="00622F82" w:rsidRPr="00654228" w:rsidRDefault="00622F82" w:rsidP="00622F82">
            <w:pPr>
              <w:jc w:val="center"/>
              <w:rPr>
                <w:rFonts w:cs="Arial"/>
                <w:sz w:val="18"/>
                <w:szCs w:val="18"/>
              </w:rPr>
            </w:pPr>
            <w:r w:rsidRPr="00654228">
              <w:rPr>
                <w:rFonts w:cs="Arial"/>
                <w:sz w:val="18"/>
                <w:szCs w:val="18"/>
              </w:rPr>
              <w:t>FULL USE</w:t>
            </w:r>
          </w:p>
        </w:tc>
        <w:tc>
          <w:tcPr>
            <w:tcW w:w="1275" w:type="dxa"/>
            <w:vAlign w:val="center"/>
          </w:tcPr>
          <w:p w14:paraId="32A09E54" w14:textId="2101D022" w:rsidR="00622F82" w:rsidRPr="00654228" w:rsidRDefault="00622F82" w:rsidP="00622F82">
            <w:pPr>
              <w:jc w:val="center"/>
              <w:rPr>
                <w:rFonts w:cs="Arial"/>
                <w:sz w:val="18"/>
                <w:szCs w:val="18"/>
              </w:rPr>
            </w:pPr>
            <w:r w:rsidRPr="00432844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Pr="00432844">
              <w:rPr>
                <w:rFonts w:ascii="Calibri" w:hAnsi="Calibri" w:cs="Calibri"/>
                <w:color w:val="000000"/>
              </w:rPr>
              <w:t>.05.2023</w:t>
            </w:r>
          </w:p>
        </w:tc>
        <w:tc>
          <w:tcPr>
            <w:tcW w:w="1276" w:type="dxa"/>
            <w:vAlign w:val="center"/>
          </w:tcPr>
          <w:p w14:paraId="56E6C977" w14:textId="72A07390" w:rsidR="00622F82" w:rsidRPr="00654228" w:rsidRDefault="00622F82" w:rsidP="00622F82">
            <w:pPr>
              <w:jc w:val="center"/>
              <w:rPr>
                <w:rFonts w:cs="Arial"/>
                <w:sz w:val="18"/>
                <w:szCs w:val="18"/>
              </w:rPr>
            </w:pPr>
            <w:r w:rsidRPr="00432844">
              <w:rPr>
                <w:rFonts w:ascii="Calibri" w:hAnsi="Calibri" w:cs="Calibri"/>
                <w:color w:val="000000"/>
              </w:rPr>
              <w:t>16.05.202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03" w:type="dxa"/>
            <w:vAlign w:val="center"/>
          </w:tcPr>
          <w:p w14:paraId="6ECBC8F9" w14:textId="3208C58D" w:rsidR="00622F82" w:rsidRPr="00654228" w:rsidRDefault="00622F82" w:rsidP="00622F82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622B2">
              <w:rPr>
                <w:rFonts w:cs="Arial"/>
                <w:sz w:val="20"/>
                <w:szCs w:val="20"/>
                <w:highlight w:val="black"/>
              </w:rPr>
              <w:t>xxxxxxxx</w:t>
            </w:r>
            <w:proofErr w:type="spellEnd"/>
          </w:p>
        </w:tc>
      </w:tr>
      <w:tr w:rsidR="00622F82" w:rsidRPr="00654228" w14:paraId="1C92CEE6" w14:textId="77777777" w:rsidTr="00622F82">
        <w:trPr>
          <w:trHeight w:val="216"/>
        </w:trPr>
        <w:tc>
          <w:tcPr>
            <w:tcW w:w="2552" w:type="dxa"/>
          </w:tcPr>
          <w:p w14:paraId="3D49693C" w14:textId="77777777" w:rsidR="00622F82" w:rsidRPr="00654228" w:rsidRDefault="00622F82" w:rsidP="00622F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654228">
              <w:rPr>
                <w:rFonts w:cs="Arial"/>
                <w:sz w:val="18"/>
                <w:szCs w:val="18"/>
              </w:rPr>
              <w:t xml:space="preserve">Oracle </w:t>
            </w:r>
            <w:proofErr w:type="spellStart"/>
            <w:r w:rsidRPr="00654228">
              <w:rPr>
                <w:rFonts w:cs="Arial"/>
                <w:sz w:val="18"/>
                <w:szCs w:val="18"/>
              </w:rPr>
              <w:t>WebLogic</w:t>
            </w:r>
            <w:proofErr w:type="spellEnd"/>
            <w:r w:rsidRPr="00654228">
              <w:rPr>
                <w:rFonts w:cs="Arial"/>
                <w:sz w:val="18"/>
                <w:szCs w:val="18"/>
              </w:rPr>
              <w:t xml:space="preserve"> Server</w:t>
            </w:r>
          </w:p>
          <w:p w14:paraId="44570541" w14:textId="77777777" w:rsidR="00622F82" w:rsidRPr="00654228" w:rsidRDefault="00622F82" w:rsidP="00622F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654228">
              <w:rPr>
                <w:rFonts w:cs="Arial"/>
                <w:sz w:val="18"/>
                <w:szCs w:val="18"/>
              </w:rPr>
              <w:t xml:space="preserve">Standard </w:t>
            </w:r>
            <w:proofErr w:type="spellStart"/>
            <w:proofErr w:type="gramStart"/>
            <w:r w:rsidRPr="00654228">
              <w:rPr>
                <w:rFonts w:cs="Arial"/>
                <w:sz w:val="18"/>
                <w:szCs w:val="18"/>
              </w:rPr>
              <w:t>Edition</w:t>
            </w:r>
            <w:proofErr w:type="spellEnd"/>
            <w:r w:rsidRPr="00654228">
              <w:rPr>
                <w:rFonts w:cs="Arial"/>
                <w:sz w:val="18"/>
                <w:szCs w:val="18"/>
              </w:rPr>
              <w:t xml:space="preserve"> - </w:t>
            </w:r>
            <w:proofErr w:type="spellStart"/>
            <w:r w:rsidRPr="00654228">
              <w:rPr>
                <w:rFonts w:cs="Arial"/>
                <w:sz w:val="18"/>
                <w:szCs w:val="18"/>
              </w:rPr>
              <w:t>Processor</w:t>
            </w:r>
            <w:proofErr w:type="spellEnd"/>
            <w:proofErr w:type="gramEnd"/>
          </w:p>
          <w:p w14:paraId="31068F1D" w14:textId="59715C03" w:rsidR="00622F82" w:rsidRPr="00654228" w:rsidRDefault="00622F82" w:rsidP="00622F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54228">
              <w:rPr>
                <w:rFonts w:cs="Arial"/>
                <w:sz w:val="18"/>
                <w:szCs w:val="18"/>
              </w:rPr>
              <w:t>Perpetual</w:t>
            </w:r>
            <w:proofErr w:type="spellEnd"/>
          </w:p>
        </w:tc>
        <w:tc>
          <w:tcPr>
            <w:tcW w:w="1134" w:type="dxa"/>
            <w:vAlign w:val="center"/>
          </w:tcPr>
          <w:p w14:paraId="63AD27B2" w14:textId="3E04EF55" w:rsidR="00622F82" w:rsidRPr="00654228" w:rsidRDefault="00622F82" w:rsidP="00622F82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46E3D">
              <w:rPr>
                <w:rFonts w:cs="Arial"/>
                <w:sz w:val="20"/>
                <w:szCs w:val="20"/>
                <w:highlight w:val="black"/>
              </w:rPr>
              <w:t>xxxxxxxx</w:t>
            </w:r>
            <w:proofErr w:type="spellEnd"/>
          </w:p>
        </w:tc>
        <w:tc>
          <w:tcPr>
            <w:tcW w:w="851" w:type="dxa"/>
            <w:vAlign w:val="center"/>
          </w:tcPr>
          <w:p w14:paraId="04D8C18B" w14:textId="79C23CC9" w:rsidR="00622F82" w:rsidRPr="00654228" w:rsidRDefault="00622F82" w:rsidP="00622F82">
            <w:pPr>
              <w:jc w:val="center"/>
              <w:rPr>
                <w:rFonts w:cs="Arial"/>
                <w:sz w:val="18"/>
                <w:szCs w:val="18"/>
              </w:rPr>
            </w:pPr>
            <w:r w:rsidRPr="0065422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421FACC3" w14:textId="6A03ECA8" w:rsidR="00622F82" w:rsidRPr="00654228" w:rsidRDefault="00622F82" w:rsidP="00622F82">
            <w:pPr>
              <w:jc w:val="center"/>
              <w:rPr>
                <w:rFonts w:cs="Arial"/>
                <w:sz w:val="18"/>
                <w:szCs w:val="18"/>
              </w:rPr>
            </w:pPr>
            <w:r w:rsidRPr="00654228">
              <w:rPr>
                <w:rFonts w:cs="Arial"/>
                <w:sz w:val="18"/>
                <w:szCs w:val="18"/>
              </w:rPr>
              <w:t>FULL USE</w:t>
            </w:r>
          </w:p>
        </w:tc>
        <w:tc>
          <w:tcPr>
            <w:tcW w:w="1275" w:type="dxa"/>
            <w:vAlign w:val="center"/>
          </w:tcPr>
          <w:p w14:paraId="54338683" w14:textId="08E6817B" w:rsidR="00622F82" w:rsidRPr="00654228" w:rsidRDefault="00622F82" w:rsidP="00622F82">
            <w:pPr>
              <w:jc w:val="center"/>
              <w:rPr>
                <w:rFonts w:cs="Arial"/>
                <w:sz w:val="18"/>
                <w:szCs w:val="18"/>
              </w:rPr>
            </w:pPr>
            <w:r w:rsidRPr="00432844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Pr="00432844">
              <w:rPr>
                <w:rFonts w:ascii="Calibri" w:hAnsi="Calibri" w:cs="Calibri"/>
                <w:color w:val="000000"/>
              </w:rPr>
              <w:t>.05.2023</w:t>
            </w:r>
          </w:p>
        </w:tc>
        <w:tc>
          <w:tcPr>
            <w:tcW w:w="1276" w:type="dxa"/>
            <w:vAlign w:val="center"/>
          </w:tcPr>
          <w:p w14:paraId="57BC28FA" w14:textId="5BB49B40" w:rsidR="00622F82" w:rsidRPr="00654228" w:rsidRDefault="00622F82" w:rsidP="00622F82">
            <w:pPr>
              <w:jc w:val="center"/>
              <w:rPr>
                <w:rFonts w:cs="Arial"/>
                <w:sz w:val="18"/>
                <w:szCs w:val="18"/>
              </w:rPr>
            </w:pPr>
            <w:r w:rsidRPr="00432844">
              <w:rPr>
                <w:rFonts w:ascii="Calibri" w:hAnsi="Calibri" w:cs="Calibri"/>
                <w:color w:val="000000"/>
              </w:rPr>
              <w:t>16.05.202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03" w:type="dxa"/>
            <w:vAlign w:val="center"/>
          </w:tcPr>
          <w:p w14:paraId="687CF368" w14:textId="3FEBA8C0" w:rsidR="00622F82" w:rsidRPr="00654228" w:rsidRDefault="00622F82" w:rsidP="00622F82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622B2">
              <w:rPr>
                <w:rFonts w:cs="Arial"/>
                <w:sz w:val="20"/>
                <w:szCs w:val="20"/>
                <w:highlight w:val="black"/>
              </w:rPr>
              <w:t>xxxxxxxx</w:t>
            </w:r>
            <w:proofErr w:type="spellEnd"/>
          </w:p>
        </w:tc>
      </w:tr>
      <w:tr w:rsidR="00622F82" w:rsidRPr="00654228" w14:paraId="735D5EA3" w14:textId="77777777" w:rsidTr="00622F82">
        <w:trPr>
          <w:trHeight w:val="216"/>
        </w:trPr>
        <w:tc>
          <w:tcPr>
            <w:tcW w:w="2552" w:type="dxa"/>
          </w:tcPr>
          <w:p w14:paraId="551BAB04" w14:textId="53546869" w:rsidR="00622F82" w:rsidRPr="00654228" w:rsidRDefault="00622F82" w:rsidP="00622F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A621DD">
              <w:rPr>
                <w:rFonts w:ascii="Calibri" w:hAnsi="Calibri" w:cs="Calibri"/>
                <w:color w:val="000000"/>
              </w:rPr>
              <w:t>Oracle Database Standard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621DD">
              <w:rPr>
                <w:rFonts w:ascii="Calibri" w:hAnsi="Calibri" w:cs="Calibri"/>
                <w:color w:val="000000"/>
              </w:rPr>
              <w:t>Edition</w:t>
            </w:r>
            <w:proofErr w:type="spellEnd"/>
            <w:r w:rsidRPr="00A621DD">
              <w:rPr>
                <w:rFonts w:ascii="Calibri" w:hAnsi="Calibri" w:cs="Calibri"/>
                <w:color w:val="000000"/>
              </w:rPr>
              <w:t xml:space="preserve"> 2 - </w:t>
            </w:r>
            <w:proofErr w:type="spellStart"/>
            <w:r w:rsidRPr="00A621DD">
              <w:rPr>
                <w:rFonts w:ascii="Calibri" w:hAnsi="Calibri" w:cs="Calibri"/>
                <w:color w:val="000000"/>
              </w:rPr>
              <w:t>Processor</w:t>
            </w:r>
            <w:proofErr w:type="spellEnd"/>
            <w:r w:rsidRPr="00A621D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621DD">
              <w:rPr>
                <w:rFonts w:ascii="Calibri" w:hAnsi="Calibri" w:cs="Calibri"/>
                <w:color w:val="000000"/>
              </w:rPr>
              <w:t>Perpetual</w:t>
            </w:r>
            <w:proofErr w:type="spellEnd"/>
          </w:p>
        </w:tc>
        <w:tc>
          <w:tcPr>
            <w:tcW w:w="1134" w:type="dxa"/>
            <w:vAlign w:val="center"/>
          </w:tcPr>
          <w:p w14:paraId="217C8C13" w14:textId="64F3E191" w:rsidR="00622F82" w:rsidRPr="00A621DD" w:rsidRDefault="00622F82" w:rsidP="00622F8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46E3D">
              <w:rPr>
                <w:rFonts w:cs="Arial"/>
                <w:sz w:val="20"/>
                <w:szCs w:val="20"/>
                <w:highlight w:val="black"/>
              </w:rPr>
              <w:t>xxxxxxxx</w:t>
            </w:r>
            <w:proofErr w:type="spellEnd"/>
          </w:p>
        </w:tc>
        <w:tc>
          <w:tcPr>
            <w:tcW w:w="851" w:type="dxa"/>
            <w:vAlign w:val="center"/>
          </w:tcPr>
          <w:p w14:paraId="421683A7" w14:textId="56039C7D" w:rsidR="00622F82" w:rsidRPr="00654228" w:rsidRDefault="00622F82" w:rsidP="00622F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14:paraId="74C573D5" w14:textId="1B32CA66" w:rsidR="00622F82" w:rsidRPr="00654228" w:rsidRDefault="00622F82" w:rsidP="00622F82">
            <w:pPr>
              <w:jc w:val="center"/>
              <w:rPr>
                <w:rFonts w:cs="Arial"/>
                <w:sz w:val="18"/>
                <w:szCs w:val="18"/>
              </w:rPr>
            </w:pPr>
            <w:r w:rsidRPr="00654228">
              <w:rPr>
                <w:rFonts w:cs="Arial"/>
                <w:sz w:val="18"/>
                <w:szCs w:val="18"/>
              </w:rPr>
              <w:t>FULL USE</w:t>
            </w:r>
          </w:p>
        </w:tc>
        <w:tc>
          <w:tcPr>
            <w:tcW w:w="1275" w:type="dxa"/>
            <w:vAlign w:val="center"/>
          </w:tcPr>
          <w:p w14:paraId="55F9AE3C" w14:textId="7D225F83" w:rsidR="00622F82" w:rsidRPr="00654228" w:rsidRDefault="00622F82" w:rsidP="00622F82">
            <w:pPr>
              <w:jc w:val="center"/>
              <w:rPr>
                <w:rFonts w:cs="Arial"/>
                <w:sz w:val="18"/>
                <w:szCs w:val="18"/>
              </w:rPr>
            </w:pPr>
            <w:r w:rsidRPr="00432844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Pr="00432844">
              <w:rPr>
                <w:rFonts w:ascii="Calibri" w:hAnsi="Calibri" w:cs="Calibri"/>
                <w:color w:val="000000"/>
              </w:rPr>
              <w:t>.05.2023</w:t>
            </w:r>
          </w:p>
        </w:tc>
        <w:tc>
          <w:tcPr>
            <w:tcW w:w="1276" w:type="dxa"/>
            <w:vAlign w:val="center"/>
          </w:tcPr>
          <w:p w14:paraId="669E1760" w14:textId="43372428" w:rsidR="00622F82" w:rsidRPr="00654228" w:rsidRDefault="00622F82" w:rsidP="00622F82">
            <w:pPr>
              <w:jc w:val="center"/>
              <w:rPr>
                <w:rFonts w:cs="Arial"/>
                <w:sz w:val="18"/>
                <w:szCs w:val="18"/>
              </w:rPr>
            </w:pPr>
            <w:r w:rsidRPr="00432844">
              <w:rPr>
                <w:rFonts w:ascii="Calibri" w:hAnsi="Calibri" w:cs="Calibri"/>
                <w:color w:val="000000"/>
              </w:rPr>
              <w:t>16.05.202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03" w:type="dxa"/>
            <w:vAlign w:val="center"/>
          </w:tcPr>
          <w:p w14:paraId="59F3A713" w14:textId="2A5578BE" w:rsidR="00622F82" w:rsidRPr="00654228" w:rsidRDefault="00622F82" w:rsidP="00622F82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622B2">
              <w:rPr>
                <w:rFonts w:cs="Arial"/>
                <w:sz w:val="20"/>
                <w:szCs w:val="20"/>
                <w:highlight w:val="black"/>
              </w:rPr>
              <w:t>xxxxxxxx</w:t>
            </w:r>
            <w:proofErr w:type="spellEnd"/>
          </w:p>
        </w:tc>
      </w:tr>
      <w:tr w:rsidR="00DF2ABC" w:rsidRPr="00654228" w14:paraId="673DBB5D" w14:textId="77777777" w:rsidTr="00D547BC">
        <w:trPr>
          <w:trHeight w:val="216"/>
        </w:trPr>
        <w:tc>
          <w:tcPr>
            <w:tcW w:w="2552" w:type="dxa"/>
            <w:vAlign w:val="center"/>
          </w:tcPr>
          <w:p w14:paraId="6482DC97" w14:textId="77777777" w:rsidR="00DF2ABC" w:rsidRPr="00D547BC" w:rsidRDefault="00DF2ABC" w:rsidP="00DF2ABC">
            <w:pPr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D547BC">
              <w:rPr>
                <w:rFonts w:asciiTheme="majorHAnsi" w:hAnsiTheme="majorHAnsi" w:cstheme="majorHAnsi"/>
                <w:b/>
                <w:bCs/>
              </w:rPr>
              <w:t>CELKEM</w:t>
            </w:r>
          </w:p>
        </w:tc>
        <w:tc>
          <w:tcPr>
            <w:tcW w:w="1134" w:type="dxa"/>
            <w:vAlign w:val="center"/>
          </w:tcPr>
          <w:p w14:paraId="0B556C65" w14:textId="77777777" w:rsidR="00DF2ABC" w:rsidRPr="00654228" w:rsidRDefault="00DF2ABC" w:rsidP="003136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2C0281" w14:textId="77777777" w:rsidR="00DF2ABC" w:rsidRPr="00654228" w:rsidRDefault="00DF2ABC" w:rsidP="003136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E690853" w14:textId="391F0124" w:rsidR="00DF2ABC" w:rsidRPr="00654228" w:rsidRDefault="00DF2ABC" w:rsidP="003136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E711C7D" w14:textId="77777777" w:rsidR="00DF2ABC" w:rsidRPr="00654228" w:rsidRDefault="00DF2ABC" w:rsidP="003136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5EB411" w14:textId="77777777" w:rsidR="00DF2ABC" w:rsidRPr="00654228" w:rsidRDefault="00DF2ABC" w:rsidP="003136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14:paraId="102E9CB0" w14:textId="7969B223" w:rsidR="00DF2ABC" w:rsidRPr="003A7A46" w:rsidRDefault="003A7A46" w:rsidP="003136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7A46">
              <w:rPr>
                <w:rFonts w:asciiTheme="minorHAnsi" w:hAnsiTheme="minorHAnsi" w:cstheme="minorHAnsi"/>
                <w:b/>
              </w:rPr>
              <w:t xml:space="preserve">860 497,11 </w:t>
            </w:r>
            <w:r w:rsidR="00DF2ABC" w:rsidRPr="003A7A46">
              <w:rPr>
                <w:rFonts w:asciiTheme="minorHAnsi" w:hAnsiTheme="minorHAnsi" w:cstheme="minorHAnsi"/>
                <w:b/>
              </w:rPr>
              <w:t>Kč</w:t>
            </w:r>
          </w:p>
        </w:tc>
      </w:tr>
      <w:bookmarkEnd w:id="0"/>
    </w:tbl>
    <w:p w14:paraId="4649DE2A" w14:textId="09E10540" w:rsidR="002C68BE" w:rsidRDefault="002C68BE" w:rsidP="0079518D">
      <w:pPr>
        <w:ind w:right="-1"/>
        <w:rPr>
          <w:b/>
          <w:noProof/>
        </w:rPr>
      </w:pPr>
    </w:p>
    <w:p w14:paraId="1893180F" w14:textId="77777777" w:rsidR="006656C2" w:rsidRDefault="006656C2" w:rsidP="0079518D">
      <w:pPr>
        <w:ind w:right="-1"/>
        <w:rPr>
          <w:b/>
          <w:noProof/>
        </w:rPr>
      </w:pPr>
    </w:p>
    <w:p w14:paraId="1ADCC302" w14:textId="6B9318A5" w:rsidR="007D4F9E" w:rsidRPr="00D547BC" w:rsidRDefault="0079518D" w:rsidP="0079518D">
      <w:pPr>
        <w:ind w:right="-1"/>
        <w:rPr>
          <w:rFonts w:cs="Arial"/>
          <w:noProof/>
        </w:rPr>
      </w:pPr>
      <w:r w:rsidRPr="00D547BC">
        <w:rPr>
          <w:rFonts w:cs="Arial"/>
          <w:b/>
          <w:noProof/>
        </w:rPr>
        <w:t>Celková cena objednávky</w:t>
      </w:r>
      <w:r w:rsidR="006D0A6B" w:rsidRPr="00D547BC">
        <w:rPr>
          <w:rFonts w:cs="Arial"/>
          <w:b/>
          <w:noProof/>
        </w:rPr>
        <w:t xml:space="preserve"> </w:t>
      </w:r>
      <w:r w:rsidR="002637F4" w:rsidRPr="00D547BC">
        <w:rPr>
          <w:rFonts w:cs="Arial"/>
          <w:b/>
          <w:noProof/>
        </w:rPr>
        <w:t xml:space="preserve">činí </w:t>
      </w:r>
      <w:r w:rsidR="003A7A46">
        <w:rPr>
          <w:rFonts w:cs="Arial"/>
          <w:b/>
          <w:bCs/>
          <w:color w:val="000000"/>
        </w:rPr>
        <w:t>860 497,11</w:t>
      </w:r>
      <w:r w:rsidR="00854971" w:rsidRPr="00D547BC">
        <w:rPr>
          <w:rFonts w:cs="Arial"/>
          <w:b/>
          <w:noProof/>
        </w:rPr>
        <w:t>,- Kč bez</w:t>
      </w:r>
      <w:r w:rsidRPr="00D547BC">
        <w:rPr>
          <w:rFonts w:cs="Arial"/>
          <w:b/>
          <w:noProof/>
        </w:rPr>
        <w:t xml:space="preserve"> DPH.</w:t>
      </w:r>
      <w:r w:rsidR="007D4F9E" w:rsidRPr="00D547BC">
        <w:rPr>
          <w:rFonts w:cs="Arial"/>
          <w:b/>
          <w:noProof/>
        </w:rPr>
        <w:t xml:space="preserve"> </w:t>
      </w:r>
      <w:r w:rsidR="00815890" w:rsidRPr="00D547BC">
        <w:rPr>
          <w:rFonts w:cs="Arial"/>
          <w:b/>
          <w:noProof/>
        </w:rPr>
        <w:t xml:space="preserve"> </w:t>
      </w:r>
      <w:r w:rsidR="00854971" w:rsidRPr="00D547BC">
        <w:rPr>
          <w:rFonts w:cs="Arial"/>
          <w:noProof/>
        </w:rPr>
        <w:t>K ceně bude připočtena DPH ve výši stanovené platnými a účinnými právními předpisy k okamžiku uskutečnění zdanitelného plnění.</w:t>
      </w:r>
    </w:p>
    <w:p w14:paraId="2231DDB9" w14:textId="77777777" w:rsidR="006A5D06" w:rsidRDefault="006A5D06" w:rsidP="0079518D">
      <w:pPr>
        <w:ind w:right="-1"/>
        <w:rPr>
          <w:noProof/>
          <w:u w:val="single"/>
        </w:rPr>
      </w:pPr>
    </w:p>
    <w:p w14:paraId="6E13CC4F" w14:textId="1601A4EE" w:rsidR="0079518D" w:rsidRDefault="0079518D" w:rsidP="0079518D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 w:rsidR="00476C2D">
        <w:rPr>
          <w:noProof/>
          <w:u w:val="single"/>
        </w:rPr>
        <w:t xml:space="preserve"> e-mail: </w:t>
      </w:r>
      <w:hyperlink r:id="rId8" w:history="1">
        <w:r w:rsidR="003A7A46" w:rsidRPr="00141F41">
          <w:rPr>
            <w:rStyle w:val="Hypertextovodkaz"/>
            <w:noProof/>
          </w:rPr>
          <w:t>faktury@rbp213.cz</w:t>
        </w:r>
      </w:hyperlink>
      <w:r w:rsidR="00476C2D"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14:paraId="0891E531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60125141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39C41D41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79C3A4FA" w14:textId="77777777" w:rsidR="009500E4" w:rsidRDefault="009500E4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EndPr/>
      <w:sdtContent>
        <w:p w14:paraId="619D1489" w14:textId="77777777" w:rsidR="00815890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6229C693" w14:textId="77777777" w:rsidR="008074D3" w:rsidRDefault="008074D3" w:rsidP="0082141C">
      <w:pPr>
        <w:ind w:right="-1"/>
        <w:rPr>
          <w:noProof/>
        </w:rPr>
      </w:pPr>
    </w:p>
    <w:p w14:paraId="4C35C040" w14:textId="72E2A93A" w:rsidR="00815890" w:rsidRDefault="00815890" w:rsidP="0082141C">
      <w:pPr>
        <w:ind w:right="-1"/>
        <w:rPr>
          <w:noProof/>
        </w:rPr>
      </w:pPr>
    </w:p>
    <w:p w14:paraId="7C8300C4" w14:textId="48C15238" w:rsidR="006656C2" w:rsidRDefault="006656C2" w:rsidP="0082141C">
      <w:pPr>
        <w:ind w:right="-1"/>
        <w:rPr>
          <w:noProof/>
        </w:rPr>
      </w:pPr>
    </w:p>
    <w:p w14:paraId="3B7C014A" w14:textId="77777777" w:rsidR="006656C2" w:rsidRDefault="006656C2" w:rsidP="0082141C">
      <w:pPr>
        <w:ind w:right="-1"/>
        <w:rPr>
          <w:noProof/>
        </w:rPr>
      </w:pPr>
    </w:p>
    <w:p w14:paraId="451D30F0" w14:textId="77777777" w:rsidR="002C68BE" w:rsidRDefault="002C68BE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EndPr/>
      <w:sdtContent>
        <w:p w14:paraId="0BEB514A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EndPr/>
      <w:sdtContent>
        <w:p w14:paraId="5D9A3F26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6656C2">
      <w:headerReference w:type="default" r:id="rId9"/>
      <w:footerReference w:type="default" r:id="rId10"/>
      <w:pgSz w:w="11906" w:h="16838" w:code="9"/>
      <w:pgMar w:top="2410" w:right="1134" w:bottom="3544" w:left="1985" w:header="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02D15" w14:textId="77777777" w:rsidR="004445B7" w:rsidRDefault="004445B7" w:rsidP="007A3541">
      <w:pPr>
        <w:spacing w:line="240" w:lineRule="auto"/>
      </w:pPr>
      <w:r>
        <w:separator/>
      </w:r>
    </w:p>
  </w:endnote>
  <w:endnote w:type="continuationSeparator" w:id="0">
    <w:p w14:paraId="51528D48" w14:textId="77777777" w:rsidR="004445B7" w:rsidRDefault="004445B7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383A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2256B166" w14:textId="77777777" w:rsidTr="009D2FDB">
      <w:tc>
        <w:tcPr>
          <w:tcW w:w="3272" w:type="dxa"/>
          <w:vAlign w:val="center"/>
        </w:tcPr>
        <w:p w14:paraId="1013F45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6892982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5AE51B57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655EF479" w14:textId="77777777" w:rsidTr="009D2FDB">
      <w:tc>
        <w:tcPr>
          <w:tcW w:w="3272" w:type="dxa"/>
          <w:vAlign w:val="center"/>
        </w:tcPr>
        <w:p w14:paraId="72E052E5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22D907EA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7B11650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14:paraId="7EAD8042" w14:textId="77777777" w:rsidTr="009D2FDB">
      <w:tc>
        <w:tcPr>
          <w:tcW w:w="3272" w:type="dxa"/>
          <w:vAlign w:val="center"/>
        </w:tcPr>
        <w:p w14:paraId="06D5A1E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4CB0A329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2F7034F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14:paraId="0BC390E2" w14:textId="77777777" w:rsidTr="009D2FDB">
      <w:tc>
        <w:tcPr>
          <w:tcW w:w="3272" w:type="dxa"/>
          <w:vAlign w:val="center"/>
        </w:tcPr>
        <w:p w14:paraId="611E6693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66520651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14:paraId="73C9475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 xml:space="preserve">DATOVÁ SCHRÁNKA: </w:t>
          </w:r>
          <w:proofErr w:type="spellStart"/>
          <w:r w:rsidRPr="009D2FDB">
            <w:rPr>
              <w:color w:val="00A3E2"/>
              <w:sz w:val="16"/>
              <w:szCs w:val="16"/>
            </w:rPr>
            <w:t>edyadmh</w:t>
          </w:r>
          <w:proofErr w:type="spellEnd"/>
        </w:p>
      </w:tc>
    </w:tr>
    <w:tr w:rsidR="009D2FDB" w14:paraId="07AF4528" w14:textId="77777777" w:rsidTr="009D2FDB">
      <w:tc>
        <w:tcPr>
          <w:tcW w:w="3272" w:type="dxa"/>
          <w:vAlign w:val="center"/>
        </w:tcPr>
        <w:p w14:paraId="6899D65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70C08FD5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265AE27B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69FCB30C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DEC3" w14:textId="77777777" w:rsidR="004445B7" w:rsidRDefault="004445B7" w:rsidP="007A3541">
      <w:pPr>
        <w:spacing w:line="240" w:lineRule="auto"/>
      </w:pPr>
      <w:r>
        <w:separator/>
      </w:r>
    </w:p>
  </w:footnote>
  <w:footnote w:type="continuationSeparator" w:id="0">
    <w:p w14:paraId="42BBF901" w14:textId="77777777" w:rsidR="004445B7" w:rsidRDefault="004445B7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33F4" w14:textId="77777777" w:rsidR="007A3541" w:rsidRDefault="007A3541" w:rsidP="007C6778">
    <w:pPr>
      <w:pStyle w:val="Zhlav"/>
      <w:ind w:left="-426"/>
    </w:pPr>
  </w:p>
  <w:p w14:paraId="7006015D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49DDF72" wp14:editId="67921FCF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16" name="Obrázek 16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6F31F1" w14:textId="77777777" w:rsidR="00D64985" w:rsidRDefault="00D64985">
    <w:pPr>
      <w:pStyle w:val="Zhlav"/>
    </w:pPr>
  </w:p>
  <w:p w14:paraId="11DBA66C" w14:textId="77777777" w:rsidR="00D64985" w:rsidRDefault="00D64985">
    <w:pPr>
      <w:pStyle w:val="Zhlav"/>
    </w:pPr>
  </w:p>
  <w:p w14:paraId="328C35BB" w14:textId="77777777" w:rsidR="00D64985" w:rsidRDefault="00D64985">
    <w:pPr>
      <w:pStyle w:val="Zhlav"/>
    </w:pPr>
  </w:p>
  <w:p w14:paraId="47F61F20" w14:textId="77777777" w:rsidR="00D64985" w:rsidRDefault="00D64985">
    <w:pPr>
      <w:pStyle w:val="Zhlav"/>
    </w:pPr>
  </w:p>
  <w:p w14:paraId="4814E072" w14:textId="77777777" w:rsidR="00D64985" w:rsidRDefault="00D64985">
    <w:pPr>
      <w:pStyle w:val="Zhlav"/>
    </w:pPr>
  </w:p>
  <w:p w14:paraId="63F35CBD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34E8"/>
    <w:multiLevelType w:val="hybridMultilevel"/>
    <w:tmpl w:val="610EBFE6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72D9F"/>
    <w:multiLevelType w:val="hybridMultilevel"/>
    <w:tmpl w:val="0BFE4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207"/>
    <w:multiLevelType w:val="hybridMultilevel"/>
    <w:tmpl w:val="BEFC5F0A"/>
    <w:lvl w:ilvl="0" w:tplc="9F52881C">
      <w:start w:val="1"/>
      <w:numFmt w:val="decimal"/>
      <w:lvlText w:val="%1)"/>
      <w:lvlJc w:val="left"/>
      <w:pPr>
        <w:ind w:left="16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94B04C">
      <w:start w:val="1"/>
      <w:numFmt w:val="bullet"/>
      <w:lvlText w:val="o"/>
      <w:lvlJc w:val="left"/>
      <w:pPr>
        <w:ind w:left="3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E99AC">
      <w:start w:val="1"/>
      <w:numFmt w:val="bullet"/>
      <w:lvlText w:val="▪"/>
      <w:lvlJc w:val="left"/>
      <w:pPr>
        <w:ind w:left="4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CF258">
      <w:start w:val="1"/>
      <w:numFmt w:val="bullet"/>
      <w:lvlText w:val="•"/>
      <w:lvlJc w:val="left"/>
      <w:pPr>
        <w:ind w:left="5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286DA">
      <w:start w:val="1"/>
      <w:numFmt w:val="bullet"/>
      <w:lvlText w:val="o"/>
      <w:lvlJc w:val="left"/>
      <w:pPr>
        <w:ind w:left="6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66452">
      <w:start w:val="1"/>
      <w:numFmt w:val="bullet"/>
      <w:lvlText w:val="▪"/>
      <w:lvlJc w:val="left"/>
      <w:pPr>
        <w:ind w:left="6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082F8">
      <w:start w:val="1"/>
      <w:numFmt w:val="bullet"/>
      <w:lvlText w:val="•"/>
      <w:lvlJc w:val="left"/>
      <w:pPr>
        <w:ind w:left="7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249222">
      <w:start w:val="1"/>
      <w:numFmt w:val="bullet"/>
      <w:lvlText w:val="o"/>
      <w:lvlJc w:val="left"/>
      <w:pPr>
        <w:ind w:left="8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65CBE">
      <w:start w:val="1"/>
      <w:numFmt w:val="bullet"/>
      <w:lvlText w:val="▪"/>
      <w:lvlJc w:val="left"/>
      <w:pPr>
        <w:ind w:left="8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6735761">
    <w:abstractNumId w:val="1"/>
  </w:num>
  <w:num w:numId="2" w16cid:durableId="1367171636">
    <w:abstractNumId w:val="2"/>
  </w:num>
  <w:num w:numId="3" w16cid:durableId="1298493173">
    <w:abstractNumId w:val="3"/>
  </w:num>
  <w:num w:numId="4" w16cid:durableId="1260061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21024"/>
    <w:rsid w:val="0002148C"/>
    <w:rsid w:val="00043D75"/>
    <w:rsid w:val="00060B57"/>
    <w:rsid w:val="000710BB"/>
    <w:rsid w:val="00084358"/>
    <w:rsid w:val="001164BD"/>
    <w:rsid w:val="00180128"/>
    <w:rsid w:val="00190114"/>
    <w:rsid w:val="0020797D"/>
    <w:rsid w:val="0021158A"/>
    <w:rsid w:val="002328FC"/>
    <w:rsid w:val="002637F4"/>
    <w:rsid w:val="00264EE3"/>
    <w:rsid w:val="0027657F"/>
    <w:rsid w:val="00276D4C"/>
    <w:rsid w:val="002A05F5"/>
    <w:rsid w:val="002C68BE"/>
    <w:rsid w:val="002C7642"/>
    <w:rsid w:val="002D4C4E"/>
    <w:rsid w:val="002E21CE"/>
    <w:rsid w:val="002F3A1A"/>
    <w:rsid w:val="0030499E"/>
    <w:rsid w:val="0031100F"/>
    <w:rsid w:val="003136C6"/>
    <w:rsid w:val="003918C1"/>
    <w:rsid w:val="003946A0"/>
    <w:rsid w:val="003A7A46"/>
    <w:rsid w:val="003B7F5B"/>
    <w:rsid w:val="003C78B4"/>
    <w:rsid w:val="004445B7"/>
    <w:rsid w:val="00451C30"/>
    <w:rsid w:val="004646F8"/>
    <w:rsid w:val="004731B6"/>
    <w:rsid w:val="00476C2D"/>
    <w:rsid w:val="004B1A3B"/>
    <w:rsid w:val="004B7911"/>
    <w:rsid w:val="004D2173"/>
    <w:rsid w:val="004E3B2F"/>
    <w:rsid w:val="004E723C"/>
    <w:rsid w:val="004F177D"/>
    <w:rsid w:val="005027DA"/>
    <w:rsid w:val="00537D46"/>
    <w:rsid w:val="00550435"/>
    <w:rsid w:val="00555BC7"/>
    <w:rsid w:val="0056100C"/>
    <w:rsid w:val="00574B99"/>
    <w:rsid w:val="005800D0"/>
    <w:rsid w:val="00580D22"/>
    <w:rsid w:val="005C2421"/>
    <w:rsid w:val="005E07BB"/>
    <w:rsid w:val="005F5284"/>
    <w:rsid w:val="00622F82"/>
    <w:rsid w:val="00631737"/>
    <w:rsid w:val="0063601C"/>
    <w:rsid w:val="00654228"/>
    <w:rsid w:val="006656C2"/>
    <w:rsid w:val="00677BC4"/>
    <w:rsid w:val="00680373"/>
    <w:rsid w:val="00693C69"/>
    <w:rsid w:val="006A46A7"/>
    <w:rsid w:val="006A5D06"/>
    <w:rsid w:val="006D0A6B"/>
    <w:rsid w:val="006D49D1"/>
    <w:rsid w:val="006F261C"/>
    <w:rsid w:val="007718CD"/>
    <w:rsid w:val="00784363"/>
    <w:rsid w:val="00791A62"/>
    <w:rsid w:val="0079518D"/>
    <w:rsid w:val="007A3541"/>
    <w:rsid w:val="007C16CE"/>
    <w:rsid w:val="007C6778"/>
    <w:rsid w:val="007D4F9E"/>
    <w:rsid w:val="007E583B"/>
    <w:rsid w:val="007F19FD"/>
    <w:rsid w:val="007F5316"/>
    <w:rsid w:val="008074D3"/>
    <w:rsid w:val="00807E68"/>
    <w:rsid w:val="0081516A"/>
    <w:rsid w:val="00815890"/>
    <w:rsid w:val="0082141C"/>
    <w:rsid w:val="00823880"/>
    <w:rsid w:val="00823E1F"/>
    <w:rsid w:val="008430B1"/>
    <w:rsid w:val="00854971"/>
    <w:rsid w:val="0085661A"/>
    <w:rsid w:val="0089091B"/>
    <w:rsid w:val="00893D11"/>
    <w:rsid w:val="008976B7"/>
    <w:rsid w:val="008B0521"/>
    <w:rsid w:val="008D102E"/>
    <w:rsid w:val="008D6CD1"/>
    <w:rsid w:val="008E0D22"/>
    <w:rsid w:val="008F5012"/>
    <w:rsid w:val="008F5E81"/>
    <w:rsid w:val="009017E9"/>
    <w:rsid w:val="00902511"/>
    <w:rsid w:val="00906D22"/>
    <w:rsid w:val="009203F6"/>
    <w:rsid w:val="00922279"/>
    <w:rsid w:val="00924369"/>
    <w:rsid w:val="009303E0"/>
    <w:rsid w:val="0094671B"/>
    <w:rsid w:val="009500E4"/>
    <w:rsid w:val="00987C1F"/>
    <w:rsid w:val="009953DC"/>
    <w:rsid w:val="009D2FDB"/>
    <w:rsid w:val="009E0AAA"/>
    <w:rsid w:val="009F2C48"/>
    <w:rsid w:val="009F614D"/>
    <w:rsid w:val="009F6AE4"/>
    <w:rsid w:val="00A1596D"/>
    <w:rsid w:val="00A374D4"/>
    <w:rsid w:val="00A42DD2"/>
    <w:rsid w:val="00A502FF"/>
    <w:rsid w:val="00A71760"/>
    <w:rsid w:val="00A8513E"/>
    <w:rsid w:val="00AD73B6"/>
    <w:rsid w:val="00AD79CD"/>
    <w:rsid w:val="00B05FFC"/>
    <w:rsid w:val="00B20393"/>
    <w:rsid w:val="00B3119E"/>
    <w:rsid w:val="00B40434"/>
    <w:rsid w:val="00B4208C"/>
    <w:rsid w:val="00B4293A"/>
    <w:rsid w:val="00B62DCC"/>
    <w:rsid w:val="00B6657E"/>
    <w:rsid w:val="00BA511A"/>
    <w:rsid w:val="00BB77C6"/>
    <w:rsid w:val="00BC43DB"/>
    <w:rsid w:val="00BC679A"/>
    <w:rsid w:val="00BD4E30"/>
    <w:rsid w:val="00BE538E"/>
    <w:rsid w:val="00C032E7"/>
    <w:rsid w:val="00C07F03"/>
    <w:rsid w:val="00C22E0D"/>
    <w:rsid w:val="00C33685"/>
    <w:rsid w:val="00C411ED"/>
    <w:rsid w:val="00C6111A"/>
    <w:rsid w:val="00C7201F"/>
    <w:rsid w:val="00C74700"/>
    <w:rsid w:val="00CF3906"/>
    <w:rsid w:val="00D0186C"/>
    <w:rsid w:val="00D378B8"/>
    <w:rsid w:val="00D547BC"/>
    <w:rsid w:val="00D64985"/>
    <w:rsid w:val="00D933FE"/>
    <w:rsid w:val="00DC3C76"/>
    <w:rsid w:val="00DF2ABC"/>
    <w:rsid w:val="00E036ED"/>
    <w:rsid w:val="00E0414B"/>
    <w:rsid w:val="00E346AE"/>
    <w:rsid w:val="00E36899"/>
    <w:rsid w:val="00E74942"/>
    <w:rsid w:val="00E976E9"/>
    <w:rsid w:val="00ED59B8"/>
    <w:rsid w:val="00EE5E1D"/>
    <w:rsid w:val="00F009E6"/>
    <w:rsid w:val="00F05959"/>
    <w:rsid w:val="00F2409F"/>
    <w:rsid w:val="00F24AD8"/>
    <w:rsid w:val="00F4049C"/>
    <w:rsid w:val="00F57D66"/>
    <w:rsid w:val="00F663A2"/>
    <w:rsid w:val="00F8711E"/>
    <w:rsid w:val="00F92629"/>
    <w:rsid w:val="00F9383D"/>
    <w:rsid w:val="00FA4122"/>
    <w:rsid w:val="00FE0482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6AC1DF3E"/>
  <w15:docId w15:val="{FB19CE31-8371-40BA-905C-BD018792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paragraph" w:styleId="Zkladntext">
    <w:name w:val="Body Text"/>
    <w:basedOn w:val="Normln"/>
    <w:link w:val="ZkladntextChar"/>
    <w:rsid w:val="00A42DD2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42DD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42DD2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6C2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6C2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871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71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711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71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711E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A1596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7A3693C7304A35A13535BF41C4D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9FE70D-7F00-4F9F-82D7-56A12935842A}"/>
      </w:docPartPr>
      <w:docPartBody>
        <w:p w:rsidR="00C705AE" w:rsidRDefault="00AF6831">
          <w:pPr>
            <w:pStyle w:val="487A3693C7304A35A13535BF41C4D316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C705AE" w:rsidRDefault="00E464FA">
          <w:pPr>
            <w:pStyle w:val="8DA195B45CC54BB99C9373EA7C653FF2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C705AE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C705AE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C705AE" w:rsidRDefault="00E464FA">
          <w:pPr>
            <w:pStyle w:val="5A1DA631D25649499464C610F508C1BD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noProof/>
            </w:rPr>
            <w:t>mikula-pavel-1</w:t>
          </w:r>
          <w:r>
            <w:rPr>
              <w:noProof/>
            </w:rPr>
            <w:fldChar w:fldCharType="end"/>
          </w:r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C705AE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55AB1C0E915C403BBE08818692996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61634-8729-405F-A323-28602D83108D}"/>
      </w:docPartPr>
      <w:docPartBody>
        <w:p w:rsidR="00C705AE" w:rsidRDefault="00AF6831">
          <w:pPr>
            <w:pStyle w:val="55AB1C0E915C403BBE088186929965B3"/>
          </w:pPr>
          <w:r>
            <w:rPr>
              <w:rStyle w:val="Zstupntext"/>
            </w:rPr>
            <w:t>[Zadejte adresu]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0C3CE8"/>
    <w:rsid w:val="000E292D"/>
    <w:rsid w:val="000E7837"/>
    <w:rsid w:val="0027727D"/>
    <w:rsid w:val="002909ED"/>
    <w:rsid w:val="003647BE"/>
    <w:rsid w:val="00417008"/>
    <w:rsid w:val="00530E52"/>
    <w:rsid w:val="005C6796"/>
    <w:rsid w:val="008252F2"/>
    <w:rsid w:val="009252D4"/>
    <w:rsid w:val="00940839"/>
    <w:rsid w:val="0098596D"/>
    <w:rsid w:val="009B589A"/>
    <w:rsid w:val="009B6169"/>
    <w:rsid w:val="009E34CE"/>
    <w:rsid w:val="00AF6831"/>
    <w:rsid w:val="00B17AFB"/>
    <w:rsid w:val="00B41B05"/>
    <w:rsid w:val="00C705AE"/>
    <w:rsid w:val="00E143B0"/>
    <w:rsid w:val="00E43093"/>
    <w:rsid w:val="00F87CC4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05AE"/>
    <w:rPr>
      <w:color w:val="808080"/>
    </w:rPr>
  </w:style>
  <w:style w:type="paragraph" w:customStyle="1" w:styleId="487A3693C7304A35A13535BF41C4D316">
    <w:name w:val="487A3693C7304A35A13535BF41C4D316"/>
    <w:rsid w:val="00C705AE"/>
  </w:style>
  <w:style w:type="paragraph" w:customStyle="1" w:styleId="8DA195B45CC54BB99C9373EA7C653FF2">
    <w:name w:val="8DA195B45CC54BB99C9373EA7C653FF2"/>
    <w:rsid w:val="00C705AE"/>
  </w:style>
  <w:style w:type="paragraph" w:customStyle="1" w:styleId="CFB5D176129F442094B1A17223E30712">
    <w:name w:val="CFB5D176129F442094B1A17223E30712"/>
    <w:rsid w:val="00C705AE"/>
  </w:style>
  <w:style w:type="paragraph" w:customStyle="1" w:styleId="0F02FE41371C4207BC762C9686337F1F">
    <w:name w:val="0F02FE41371C4207BC762C9686337F1F"/>
    <w:rsid w:val="00C705AE"/>
  </w:style>
  <w:style w:type="paragraph" w:customStyle="1" w:styleId="E66C1AB53CD046C193CA69DC30CF5E8E">
    <w:name w:val="E66C1AB53CD046C193CA69DC30CF5E8E"/>
    <w:rsid w:val="00C705AE"/>
  </w:style>
  <w:style w:type="paragraph" w:customStyle="1" w:styleId="EC0A15E7AA1048E8AF30D79079244B7C">
    <w:name w:val="EC0A15E7AA1048E8AF30D79079244B7C"/>
    <w:rsid w:val="00C705AE"/>
  </w:style>
  <w:style w:type="paragraph" w:customStyle="1" w:styleId="5A1DA631D25649499464C610F508C1BD">
    <w:name w:val="5A1DA631D25649499464C610F508C1BD"/>
    <w:rsid w:val="00C705AE"/>
  </w:style>
  <w:style w:type="paragraph" w:customStyle="1" w:styleId="E69468010330499791E0CB1014F892EB">
    <w:name w:val="E69468010330499791E0CB1014F892EB"/>
    <w:rsid w:val="00C705AE"/>
  </w:style>
  <w:style w:type="paragraph" w:customStyle="1" w:styleId="55AB1C0E915C403BBE088186929965B3">
    <w:name w:val="55AB1C0E915C403BBE088186929965B3"/>
    <w:rsid w:val="00C70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393E9-BAA8-494E-9E1D-DE138CFF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1598</TotalTime>
  <Pages>2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67</cp:revision>
  <cp:lastPrinted>2019-06-19T15:07:00Z</cp:lastPrinted>
  <dcterms:created xsi:type="dcterms:W3CDTF">2019-08-12T13:50:00Z</dcterms:created>
  <dcterms:modified xsi:type="dcterms:W3CDTF">2023-05-09T10:17:00Z</dcterms:modified>
</cp:coreProperties>
</file>