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80A1207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670A26">
                  <w:rPr>
                    <w:rFonts w:eastAsia="Arial Unicode MS"/>
                  </w:rPr>
                  <w:t>SPO/202</w:t>
                </w:r>
                <w:r w:rsidR="00504A0F">
                  <w:rPr>
                    <w:rFonts w:eastAsia="Arial Unicode MS"/>
                  </w:rPr>
                  <w:t>3</w:t>
                </w:r>
                <w:r w:rsidR="00670A26">
                  <w:rPr>
                    <w:rFonts w:eastAsia="Arial Unicode MS"/>
                  </w:rPr>
                  <w:t>/0</w:t>
                </w:r>
                <w:r w:rsidR="00E73312">
                  <w:rPr>
                    <w:rFonts w:eastAsia="Arial Unicode MS"/>
                  </w:rPr>
                  <w:t>0</w:t>
                </w:r>
                <w:r w:rsidR="001538D2">
                  <w:rPr>
                    <w:rFonts w:eastAsia="Arial Unicode MS"/>
                  </w:rPr>
                  <w:t>6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0AFC21E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4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73312">
                  <w:rPr>
                    <w:rFonts w:eastAsia="Arial Unicode MS"/>
                    <w:sz w:val="18"/>
                    <w:szCs w:val="18"/>
                  </w:rPr>
                  <w:t>14</w:t>
                </w:r>
                <w:r w:rsidR="00D460D4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E73312">
                  <w:rPr>
                    <w:rFonts w:eastAsia="Arial Unicode MS"/>
                    <w:sz w:val="18"/>
                    <w:szCs w:val="18"/>
                  </w:rPr>
                  <w:t>4</w:t>
                </w:r>
                <w:r w:rsidR="00D460D4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E73312">
                  <w:rPr>
                    <w:rFonts w:eastAsia="Arial Unicode MS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DB649C2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F71FF2">
                  <w:rPr>
                    <w:bCs/>
                    <w:noProof/>
                    <w:sz w:val="18"/>
                    <w:szCs w:val="18"/>
                  </w:rPr>
                  <w:t>Halberštát – servis s. r. o.</w:t>
                </w:r>
              </w:sdtContent>
            </w:sdt>
          </w:p>
          <w:p w14:paraId="4188D478" w14:textId="2E0BC7F9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F71FF2">
                  <w:rPr>
                    <w:bCs/>
                    <w:noProof/>
                    <w:sz w:val="18"/>
                    <w:szCs w:val="18"/>
                  </w:rPr>
                  <w:t>Brněnská 306, 500 09 Hradec Králové</w:t>
                </w:r>
              </w:sdtContent>
            </w:sdt>
          </w:p>
          <w:p w14:paraId="36F81AD0" w14:textId="3F2C6A93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F71FF2">
                  <w:rPr>
                    <w:bCs/>
                    <w:noProof/>
                    <w:sz w:val="18"/>
                    <w:szCs w:val="18"/>
                  </w:rPr>
                  <w:t>25963392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DA3F64">
                  <w:rPr>
                    <w:bCs/>
                    <w:noProof/>
                    <w:sz w:val="18"/>
                    <w:szCs w:val="18"/>
                  </w:rPr>
                  <w:t>CZ25963392</w:t>
                </w:r>
              </w:sdtContent>
            </w:sdt>
          </w:p>
          <w:p w14:paraId="73231020" w14:textId="6FF2798A" w:rsidR="00DF0759" w:rsidRPr="00FA451A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9920B8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1AC46A8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FB576D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IČ:</w:t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754430837"/>
                    <w:placeholder>
                      <w:docPart w:val="754FEC2ED4AC4914B508EB475BBBA852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225753409"/>
                        <w:placeholder>
                          <w:docPart w:val="B0180ED7143446AFB30C90263D9F24FB"/>
                        </w:placeholder>
                      </w:sdtPr>
                      <w:sdtEndPr/>
                      <w:sdtContent>
                        <w:r w:rsidR="00D460D4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58C88131" w14:textId="4AA846C2" w:rsidR="008021EF" w:rsidRDefault="008021EF" w:rsidP="00481EB6">
            <w:pPr>
              <w:tabs>
                <w:tab w:val="left" w:pos="4692"/>
              </w:tabs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F6B2E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  <w:r w:rsidR="00481EB6">
              <w:rPr>
                <w:bCs/>
                <w:noProof/>
                <w:sz w:val="18"/>
                <w:szCs w:val="18"/>
              </w:rPr>
              <w:tab/>
            </w:r>
            <w:r w:rsidR="00D460D4">
              <w:rPr>
                <w:bCs/>
                <w:noProof/>
                <w:sz w:val="18"/>
                <w:szCs w:val="18"/>
              </w:rPr>
              <w:tab/>
            </w:r>
            <w:r w:rsidR="00D460D4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D460D4"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39C05C82AA1D4F62A0123274F48D75A0"/>
                </w:placeholder>
              </w:sdtPr>
              <w:sdtEndPr/>
              <w:sdtContent>
                <w:r w:rsidR="00D460D4" w:rsidRPr="00877DE5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  <w:p w14:paraId="2EC3EC41" w14:textId="57D5BB46" w:rsidR="00DF0759" w:rsidRPr="008021EF" w:rsidRDefault="00DB7B10" w:rsidP="00D460D4">
            <w:pPr>
              <w:tabs>
                <w:tab w:val="left" w:pos="4692"/>
              </w:tabs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DB7B1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Doručovací adresa: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717327581"/>
                <w:placeholder>
                  <w:docPart w:val="AB2B725B18F0426BA622FB7D2218199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71125432"/>
                    <w:placeholder>
                      <w:docPart w:val="B2F3A04DB446412DA90A06702A6E085A"/>
                    </w:placeholder>
                  </w:sdtPr>
                  <w:sdtEndPr/>
                  <w:sdtContent>
                    <w:r w:rsidR="004F6B2E">
                      <w:rPr>
                        <w:bCs/>
                        <w:noProof/>
                        <w:sz w:val="18"/>
                        <w:szCs w:val="18"/>
                      </w:rPr>
                      <w:t>Žatecká 110/2, 110 00 Praha 1 – Staré Město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AC94F6C9EB5D40BF820C864A600FE11F"/>
              </w:placeholder>
            </w:sdtPr>
            <w:sdtEndPr/>
            <w:sdtContent>
              <w:p w14:paraId="0D915794" w14:textId="77777777" w:rsidR="00E73312" w:rsidRPr="00312941" w:rsidRDefault="00E73312" w:rsidP="00E7331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1BD97B92" w14:textId="77777777" w:rsidR="00E73312" w:rsidRPr="00312941" w:rsidRDefault="00E73312" w:rsidP="00E73312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Objednáváme u Vás 160 ks tonerů (1 790 Kč/ks) </w:t>
                </w:r>
                <w:r w:rsidRPr="00D23364">
                  <w:rPr>
                    <w:noProof/>
                    <w:sz w:val="18"/>
                    <w:szCs w:val="18"/>
                  </w:rPr>
                  <w:t xml:space="preserve">SJIC25P </w:t>
                </w:r>
                <w:r>
                  <w:rPr>
                    <w:noProof/>
                    <w:sz w:val="18"/>
                    <w:szCs w:val="18"/>
                  </w:rPr>
                  <w:t>do</w:t>
                </w:r>
                <w:r w:rsidRPr="00D23364">
                  <w:rPr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noProof/>
                    <w:sz w:val="18"/>
                    <w:szCs w:val="18"/>
                  </w:rPr>
                  <w:t>tiskáren</w:t>
                </w:r>
                <w:r w:rsidRPr="00D23364">
                  <w:rPr>
                    <w:noProof/>
                    <w:sz w:val="18"/>
                    <w:szCs w:val="18"/>
                  </w:rPr>
                  <w:t xml:space="preserve"> Epson TM-C710</w:t>
                </w:r>
                <w:r>
                  <w:rPr>
                    <w:noProof/>
                    <w:sz w:val="18"/>
                    <w:szCs w:val="18"/>
                  </w:rPr>
                  <w:t xml:space="preserve"> pro účely tisku vstupenek v pokladnách památkových objektů Objednatele. </w:t>
                </w:r>
              </w:p>
            </w:sdtContent>
          </w:sdt>
          <w:p w14:paraId="0166495D" w14:textId="77777777" w:rsidR="00E73312" w:rsidRDefault="00E73312" w:rsidP="00E73312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ximální cena bez DPH  </w:t>
            </w:r>
            <w:r>
              <w:rPr>
                <w:szCs w:val="20"/>
              </w:rPr>
              <w:t>286 400 Kč</w:t>
            </w:r>
          </w:p>
          <w:p w14:paraId="76D1B18A" w14:textId="56F3FA60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670A26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E38A17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9920B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6ECF1DD0" w:rsidR="00DF0759" w:rsidRPr="00B85717" w:rsidRDefault="00DF0759" w:rsidP="002E40CA">
            <w:pPr>
              <w:widowControl w:val="0"/>
              <w:tabs>
                <w:tab w:val="center" w:pos="2657"/>
              </w:tabs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proofErr w:type="gramStart"/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="00D87AA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  </w:t>
            </w:r>
            <w:proofErr w:type="gramEnd"/>
            <w:r w:rsidR="00D87AA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    </w:t>
            </w:r>
            <w:r w:rsidR="009920B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9920B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2A18096B" w14:textId="32A1C61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FE500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 xml:space="preserve">     </w:t>
                </w:r>
                <w:proofErr w:type="spellStart"/>
                <w:r w:rsidR="009920B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1A0C704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proofErr w:type="spellStart"/>
                <w:r w:rsidR="009920B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EE3B07" w14:textId="7C748C4A" w:rsidR="00FA451A" w:rsidRDefault="00FA451A" w:rsidP="00FA451A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1546EDEA" w14:textId="747C7054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BF351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20E50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6FA14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D0992B7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FE500C">
              <w:rPr>
                <w:rFonts w:ascii="Atyp BL Display Semibold" w:hAnsi="Atyp BL Display Semibold"/>
                <w:sz w:val="18"/>
                <w:szCs w:val="18"/>
              </w:rPr>
              <w:t>Mgr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. </w:t>
            </w:r>
            <w:r w:rsidR="00FE500C">
              <w:rPr>
                <w:rFonts w:ascii="Atyp BL Display Semibold" w:hAnsi="Atyp BL Display Semibold"/>
                <w:sz w:val="18"/>
                <w:szCs w:val="18"/>
              </w:rPr>
              <w:t>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  </w:t>
            </w:r>
            <w:r w:rsidR="00FE500C">
              <w:rPr>
                <w:rFonts w:ascii="Atyp BL Display Semibold" w:hAnsi="Atyp BL Display Semibold"/>
                <w:sz w:val="18"/>
                <w:szCs w:val="18"/>
              </w:rPr>
              <w:t>Ing. Miroslav Karel</w:t>
            </w:r>
          </w:p>
          <w:p w14:paraId="5E99A923" w14:textId="52EF9DE7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FE500C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člen představenstva</w:t>
            </w:r>
          </w:p>
        </w:tc>
      </w:tr>
    </w:tbl>
    <w:p w14:paraId="47524E26" w14:textId="77777777" w:rsidR="00AF4195" w:rsidRPr="00AF4195" w:rsidRDefault="00AF4195" w:rsidP="00C64BA4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CEA5" w14:textId="77777777" w:rsidR="00BC551A" w:rsidRDefault="00BC551A" w:rsidP="009953D5">
      <w:r>
        <w:separator/>
      </w:r>
    </w:p>
    <w:p w14:paraId="163D8CA0" w14:textId="77777777" w:rsidR="00BC551A" w:rsidRDefault="00BC551A" w:rsidP="009953D5"/>
  </w:endnote>
  <w:endnote w:type="continuationSeparator" w:id="0">
    <w:p w14:paraId="45439A10" w14:textId="77777777" w:rsidR="00BC551A" w:rsidRDefault="00BC551A" w:rsidP="009953D5">
      <w:r>
        <w:continuationSeparator/>
      </w:r>
    </w:p>
    <w:p w14:paraId="4D7A3ACB" w14:textId="77777777" w:rsidR="00BC551A" w:rsidRDefault="00BC551A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7A3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CF4A8D8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6BA5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64BA4">
      <w:rPr>
        <w:rFonts w:ascii="Atyp BL Display Semibold" w:hAnsi="Atyp BL Display Semibold"/>
      </w:rPr>
      <w:t>Žatecká 110/2</w:t>
    </w:r>
  </w:p>
  <w:p w14:paraId="697E81A0" w14:textId="0A314D1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 xml:space="preserve">CZ </w:t>
    </w:r>
    <w:r w:rsidR="00C64BA4">
      <w:rPr>
        <w:rFonts w:ascii="Atyp BL Display Semibold" w:hAnsi="Atyp BL Display Semibold"/>
      </w:rPr>
      <w:t>110</w:t>
    </w:r>
    <w:r w:rsidRPr="006759C0">
      <w:rPr>
        <w:rFonts w:ascii="Atyp BL Display Semibold" w:hAnsi="Atyp BL Display Semibold"/>
      </w:rPr>
      <w:t xml:space="preserve"> 00 Praha </w:t>
    </w:r>
    <w:r w:rsidR="00C64B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C64BA4">
      <w:rPr>
        <w:rFonts w:ascii="Atyp BL Display Semibold" w:hAnsi="Atyp BL Display Semibold"/>
      </w:rPr>
      <w:t>Staré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A691" w14:textId="77777777" w:rsidR="00BC551A" w:rsidRDefault="00BC551A" w:rsidP="009953D5">
      <w:r>
        <w:separator/>
      </w:r>
    </w:p>
    <w:p w14:paraId="25C6C632" w14:textId="77777777" w:rsidR="00BC551A" w:rsidRDefault="00BC551A" w:rsidP="009953D5"/>
  </w:footnote>
  <w:footnote w:type="continuationSeparator" w:id="0">
    <w:p w14:paraId="14BB7FD9" w14:textId="77777777" w:rsidR="00BC551A" w:rsidRDefault="00BC551A" w:rsidP="009953D5">
      <w:r>
        <w:continuationSeparator/>
      </w:r>
    </w:p>
    <w:p w14:paraId="78245B88" w14:textId="77777777" w:rsidR="00BC551A" w:rsidRDefault="00BC551A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4D84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D1DE9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92198">
    <w:abstractNumId w:val="8"/>
  </w:num>
  <w:num w:numId="2" w16cid:durableId="1982810652">
    <w:abstractNumId w:val="3"/>
  </w:num>
  <w:num w:numId="3" w16cid:durableId="1338726728">
    <w:abstractNumId w:val="2"/>
  </w:num>
  <w:num w:numId="4" w16cid:durableId="845173709">
    <w:abstractNumId w:val="1"/>
  </w:num>
  <w:num w:numId="5" w16cid:durableId="611672982">
    <w:abstractNumId w:val="0"/>
  </w:num>
  <w:num w:numId="6" w16cid:durableId="944731823">
    <w:abstractNumId w:val="9"/>
  </w:num>
  <w:num w:numId="7" w16cid:durableId="1733115914">
    <w:abstractNumId w:val="7"/>
  </w:num>
  <w:num w:numId="8" w16cid:durableId="446436872">
    <w:abstractNumId w:val="6"/>
  </w:num>
  <w:num w:numId="9" w16cid:durableId="694620960">
    <w:abstractNumId w:val="5"/>
  </w:num>
  <w:num w:numId="10" w16cid:durableId="1056585184">
    <w:abstractNumId w:val="4"/>
  </w:num>
  <w:num w:numId="11" w16cid:durableId="2055763791">
    <w:abstractNumId w:val="12"/>
  </w:num>
  <w:num w:numId="12" w16cid:durableId="1322123422">
    <w:abstractNumId w:val="11"/>
  </w:num>
  <w:num w:numId="13" w16cid:durableId="302778898">
    <w:abstractNumId w:val="14"/>
  </w:num>
  <w:num w:numId="14" w16cid:durableId="1802768956">
    <w:abstractNumId w:val="18"/>
  </w:num>
  <w:num w:numId="15" w16cid:durableId="1110053261">
    <w:abstractNumId w:val="10"/>
  </w:num>
  <w:num w:numId="16" w16cid:durableId="164715214">
    <w:abstractNumId w:val="17"/>
  </w:num>
  <w:num w:numId="17" w16cid:durableId="2007125602">
    <w:abstractNumId w:val="15"/>
  </w:num>
  <w:num w:numId="18" w16cid:durableId="755899744">
    <w:abstractNumId w:val="13"/>
  </w:num>
  <w:num w:numId="19" w16cid:durableId="2058895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38D2"/>
    <w:rsid w:val="0015597E"/>
    <w:rsid w:val="0016547C"/>
    <w:rsid w:val="00167075"/>
    <w:rsid w:val="00170893"/>
    <w:rsid w:val="00173327"/>
    <w:rsid w:val="00181B17"/>
    <w:rsid w:val="00181F6F"/>
    <w:rsid w:val="00190F33"/>
    <w:rsid w:val="001913B0"/>
    <w:rsid w:val="001C691B"/>
    <w:rsid w:val="001D2DDD"/>
    <w:rsid w:val="001D3176"/>
    <w:rsid w:val="001D3F14"/>
    <w:rsid w:val="001E3FED"/>
    <w:rsid w:val="002148FA"/>
    <w:rsid w:val="0023615A"/>
    <w:rsid w:val="00242102"/>
    <w:rsid w:val="002708E8"/>
    <w:rsid w:val="00287313"/>
    <w:rsid w:val="00295CA4"/>
    <w:rsid w:val="002A6253"/>
    <w:rsid w:val="002A6EF9"/>
    <w:rsid w:val="002B66C8"/>
    <w:rsid w:val="002E40CA"/>
    <w:rsid w:val="00312941"/>
    <w:rsid w:val="00317869"/>
    <w:rsid w:val="0033083E"/>
    <w:rsid w:val="003743DD"/>
    <w:rsid w:val="003777CB"/>
    <w:rsid w:val="00386E0F"/>
    <w:rsid w:val="003A45B6"/>
    <w:rsid w:val="003C7FF2"/>
    <w:rsid w:val="003D62D5"/>
    <w:rsid w:val="003E2580"/>
    <w:rsid w:val="00461ADA"/>
    <w:rsid w:val="004643E8"/>
    <w:rsid w:val="00467355"/>
    <w:rsid w:val="00470ACE"/>
    <w:rsid w:val="00481EB6"/>
    <w:rsid w:val="0049418B"/>
    <w:rsid w:val="00494CC8"/>
    <w:rsid w:val="004A248B"/>
    <w:rsid w:val="004A2A0F"/>
    <w:rsid w:val="004E382E"/>
    <w:rsid w:val="004E4333"/>
    <w:rsid w:val="004F6B2E"/>
    <w:rsid w:val="00504A0F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D4FB3"/>
    <w:rsid w:val="005E3F27"/>
    <w:rsid w:val="005E7A5C"/>
    <w:rsid w:val="00605121"/>
    <w:rsid w:val="00627729"/>
    <w:rsid w:val="00632857"/>
    <w:rsid w:val="006520D5"/>
    <w:rsid w:val="00657201"/>
    <w:rsid w:val="0066490E"/>
    <w:rsid w:val="00670A26"/>
    <w:rsid w:val="006759C0"/>
    <w:rsid w:val="006A40C8"/>
    <w:rsid w:val="006C4B60"/>
    <w:rsid w:val="006D7C1F"/>
    <w:rsid w:val="006E4099"/>
    <w:rsid w:val="006F6467"/>
    <w:rsid w:val="00702A3C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0A99"/>
    <w:rsid w:val="008640EF"/>
    <w:rsid w:val="00872A1E"/>
    <w:rsid w:val="008745FF"/>
    <w:rsid w:val="00877DE5"/>
    <w:rsid w:val="008910E1"/>
    <w:rsid w:val="008938DA"/>
    <w:rsid w:val="00894D34"/>
    <w:rsid w:val="008D0E15"/>
    <w:rsid w:val="008E4A92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9185E"/>
    <w:rsid w:val="009920B8"/>
    <w:rsid w:val="009953D5"/>
    <w:rsid w:val="009A0116"/>
    <w:rsid w:val="009B212D"/>
    <w:rsid w:val="009B4F78"/>
    <w:rsid w:val="009C238F"/>
    <w:rsid w:val="00A06C8C"/>
    <w:rsid w:val="00A10B8F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26A52"/>
    <w:rsid w:val="00B718B0"/>
    <w:rsid w:val="00B818E1"/>
    <w:rsid w:val="00B81DC9"/>
    <w:rsid w:val="00B85717"/>
    <w:rsid w:val="00BB0CBB"/>
    <w:rsid w:val="00BC10D7"/>
    <w:rsid w:val="00BC551A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64BA4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07991"/>
    <w:rsid w:val="00D23364"/>
    <w:rsid w:val="00D373F0"/>
    <w:rsid w:val="00D460D4"/>
    <w:rsid w:val="00D47F27"/>
    <w:rsid w:val="00D50509"/>
    <w:rsid w:val="00D67E0B"/>
    <w:rsid w:val="00D77169"/>
    <w:rsid w:val="00D773D0"/>
    <w:rsid w:val="00D7788F"/>
    <w:rsid w:val="00D822A3"/>
    <w:rsid w:val="00D87AA2"/>
    <w:rsid w:val="00D95099"/>
    <w:rsid w:val="00DA3F64"/>
    <w:rsid w:val="00DA5B55"/>
    <w:rsid w:val="00DB7B10"/>
    <w:rsid w:val="00DC58A6"/>
    <w:rsid w:val="00DE19A5"/>
    <w:rsid w:val="00DF0759"/>
    <w:rsid w:val="00E2032D"/>
    <w:rsid w:val="00E27100"/>
    <w:rsid w:val="00E42C64"/>
    <w:rsid w:val="00E467C3"/>
    <w:rsid w:val="00E53AFB"/>
    <w:rsid w:val="00E61316"/>
    <w:rsid w:val="00E63DFD"/>
    <w:rsid w:val="00E675CB"/>
    <w:rsid w:val="00E73312"/>
    <w:rsid w:val="00EA161A"/>
    <w:rsid w:val="00EB2BA2"/>
    <w:rsid w:val="00EB448B"/>
    <w:rsid w:val="00EC42B4"/>
    <w:rsid w:val="00EC42F5"/>
    <w:rsid w:val="00ED03DE"/>
    <w:rsid w:val="00EE1AF0"/>
    <w:rsid w:val="00EE34C7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71FF2"/>
    <w:rsid w:val="00F80783"/>
    <w:rsid w:val="00F9024E"/>
    <w:rsid w:val="00FA451A"/>
    <w:rsid w:val="00FB576D"/>
    <w:rsid w:val="00FC132D"/>
    <w:rsid w:val="00FE3C23"/>
    <w:rsid w:val="00FE4733"/>
    <w:rsid w:val="00FE500C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2B725B18F0426BA622FB7D22181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B88F8-090B-4182-BA49-D7E4B4478143}"/>
      </w:docPartPr>
      <w:docPartBody>
        <w:p w:rsidR="008E788D" w:rsidRDefault="00AB6FEB" w:rsidP="00AB6FEB">
          <w:pPr>
            <w:pStyle w:val="AB2B725B18F0426BA622FB7D2218199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2F3A04DB446412DA90A06702A6E0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8E1BF-0D78-463E-B49B-5BA0E4C37283}"/>
      </w:docPartPr>
      <w:docPartBody>
        <w:p w:rsidR="002D5517" w:rsidRDefault="003728C4" w:rsidP="003728C4">
          <w:pPr>
            <w:pStyle w:val="B2F3A04DB446412DA90A06702A6E085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54FEC2ED4AC4914B508EB475BBBA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76B7F-471A-48A7-B690-F77B845F2062}"/>
      </w:docPartPr>
      <w:docPartBody>
        <w:p w:rsidR="001F2FE8" w:rsidRDefault="002D5517" w:rsidP="002D5517">
          <w:pPr>
            <w:pStyle w:val="754FEC2ED4AC4914B508EB475BBBA85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180ED7143446AFB30C90263D9F2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7336E-36E9-4BBF-B3F3-D4F5648751B9}"/>
      </w:docPartPr>
      <w:docPartBody>
        <w:p w:rsidR="001F2FE8" w:rsidRDefault="002D5517" w:rsidP="002D5517">
          <w:pPr>
            <w:pStyle w:val="B0180ED7143446AFB30C90263D9F24F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C05C82AA1D4F62A0123274F48D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43D7C-0821-4F40-856F-42830EB92C82}"/>
      </w:docPartPr>
      <w:docPartBody>
        <w:p w:rsidR="001F2FE8" w:rsidRDefault="002D5517" w:rsidP="002D5517">
          <w:pPr>
            <w:pStyle w:val="39C05C82AA1D4F62A0123274F48D75A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94F6C9EB5D40BF820C864A600FE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4B697-F8FC-459F-A337-DC74788BD704}"/>
      </w:docPartPr>
      <w:docPartBody>
        <w:p w:rsidR="00EC4BA6" w:rsidRDefault="0073445C" w:rsidP="0073445C">
          <w:pPr>
            <w:pStyle w:val="AC94F6C9EB5D40BF820C864A600FE11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F2FE8"/>
    <w:rsid w:val="002D3D94"/>
    <w:rsid w:val="002D5517"/>
    <w:rsid w:val="002E4BF7"/>
    <w:rsid w:val="00320C3C"/>
    <w:rsid w:val="003728C4"/>
    <w:rsid w:val="003F0BF4"/>
    <w:rsid w:val="00581966"/>
    <w:rsid w:val="006415B1"/>
    <w:rsid w:val="006657D6"/>
    <w:rsid w:val="006E35D9"/>
    <w:rsid w:val="00711EDF"/>
    <w:rsid w:val="0073445C"/>
    <w:rsid w:val="007A363D"/>
    <w:rsid w:val="00891C65"/>
    <w:rsid w:val="008E788D"/>
    <w:rsid w:val="00A4719E"/>
    <w:rsid w:val="00AB6FEB"/>
    <w:rsid w:val="00B41902"/>
    <w:rsid w:val="00B55AA1"/>
    <w:rsid w:val="00C80331"/>
    <w:rsid w:val="00D37ED7"/>
    <w:rsid w:val="00D64E98"/>
    <w:rsid w:val="00E0214C"/>
    <w:rsid w:val="00EC4BA6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445C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B2B725B18F0426BA622FB7D22181993">
    <w:name w:val="AB2B725B18F0426BA622FB7D22181993"/>
    <w:rsid w:val="00AB6FEB"/>
  </w:style>
  <w:style w:type="paragraph" w:customStyle="1" w:styleId="B2F3A04DB446412DA90A06702A6E085A">
    <w:name w:val="B2F3A04DB446412DA90A06702A6E085A"/>
    <w:rsid w:val="003728C4"/>
  </w:style>
  <w:style w:type="paragraph" w:customStyle="1" w:styleId="754FEC2ED4AC4914B508EB475BBBA852">
    <w:name w:val="754FEC2ED4AC4914B508EB475BBBA852"/>
    <w:rsid w:val="002D5517"/>
  </w:style>
  <w:style w:type="paragraph" w:customStyle="1" w:styleId="B0180ED7143446AFB30C90263D9F24FB">
    <w:name w:val="B0180ED7143446AFB30C90263D9F24FB"/>
    <w:rsid w:val="002D5517"/>
  </w:style>
  <w:style w:type="paragraph" w:customStyle="1" w:styleId="39C05C82AA1D4F62A0123274F48D75A0">
    <w:name w:val="39C05C82AA1D4F62A0123274F48D75A0"/>
    <w:rsid w:val="002D5517"/>
  </w:style>
  <w:style w:type="paragraph" w:customStyle="1" w:styleId="AC94F6C9EB5D40BF820C864A600FE11F">
    <w:name w:val="AC94F6C9EB5D40BF820C864A600FE11F"/>
    <w:rsid w:val="00734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319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2023-05-09T09:44:00Z</dcterms:created>
  <dcterms:modified xsi:type="dcterms:W3CDTF">2023-05-09T09:44:00Z</dcterms:modified>
</cp:coreProperties>
</file>