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665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F665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Miroslav Kopenec</w:t>
            </w:r>
          </w:p>
          <w:p w:rsidR="001F0477" w:rsidRPr="006F0BA2" w:rsidRDefault="008F665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Fr. Škroupa 545</w:t>
            </w:r>
          </w:p>
          <w:p w:rsidR="001F0477" w:rsidRPr="006F0BA2" w:rsidRDefault="008F665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370 06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F6650">
              <w:rPr>
                <w:rFonts w:ascii="Tahoma" w:hAnsi="Tahoma" w:cs="Tahoma"/>
                <w:bCs/>
                <w:noProof/>
                <w:sz w:val="22"/>
                <w:szCs w:val="22"/>
              </w:rPr>
              <w:t>63292947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F6650">
              <w:rPr>
                <w:rFonts w:ascii="Tahoma" w:hAnsi="Tahoma" w:cs="Tahoma"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F6650">
        <w:rPr>
          <w:rFonts w:ascii="Tahoma" w:hAnsi="Tahoma" w:cs="Tahoma"/>
          <w:noProof/>
          <w:sz w:val="28"/>
          <w:szCs w:val="28"/>
        </w:rPr>
        <w:t>32/23/4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F665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1.Redukční a bezpečnostní řezy v areálu Podskalí, Bla´tak, M.Alše, zimní a pl. st.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F665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88 000,00</w:t>
            </w:r>
          </w:p>
        </w:tc>
      </w:tr>
    </w:tbl>
    <w:p w:rsidR="001F0477" w:rsidRPr="008F6650" w:rsidRDefault="00D0576D" w:rsidP="008F6650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F6650">
        <w:rPr>
          <w:rFonts w:ascii="Tahoma" w:hAnsi="Tahoma" w:cs="Tahoma"/>
          <w:b/>
          <w:bCs/>
          <w:noProof/>
          <w:sz w:val="20"/>
          <w:szCs w:val="20"/>
        </w:rPr>
        <w:t>88 000,00</w:t>
      </w:r>
      <w:r w:rsidR="008F6650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8F6650" w:rsidRDefault="008F6650" w:rsidP="008F6650"/>
    <w:p w:rsidR="008F6650" w:rsidRDefault="008F6650" w:rsidP="008F6650">
      <w:r>
        <w:t>1.</w:t>
      </w:r>
      <w:r>
        <w:t> </w:t>
      </w:r>
      <w:r>
        <w:t> </w:t>
      </w:r>
      <w:r>
        <w:t> </w:t>
      </w:r>
      <w:r>
        <w:t> </w:t>
      </w:r>
      <w:r>
        <w:t xml:space="preserve">Redukční řez jírovce Arch. Dubského </w:t>
      </w:r>
    </w:p>
    <w:p w:rsidR="008F6650" w:rsidRDefault="008F6650" w:rsidP="008F6650">
      <w:r>
        <w:t>2.</w:t>
      </w:r>
      <w:r>
        <w:t> </w:t>
      </w:r>
      <w:r>
        <w:t> </w:t>
      </w:r>
      <w:r>
        <w:t> </w:t>
      </w:r>
      <w:r>
        <w:t> </w:t>
      </w:r>
      <w:r>
        <w:t>Redukční řez vrby Blatský rybník</w:t>
      </w:r>
    </w:p>
    <w:p w:rsidR="008F6650" w:rsidRDefault="008F6650" w:rsidP="008F6650">
      <w:r>
        <w:t>3.</w:t>
      </w:r>
      <w:r>
        <w:t> </w:t>
      </w:r>
      <w:r>
        <w:t> </w:t>
      </w:r>
      <w:r>
        <w:t> </w:t>
      </w:r>
      <w:r>
        <w:t> </w:t>
      </w:r>
      <w:r>
        <w:t xml:space="preserve">Bezpečnostní řez břízy M. Alše </w:t>
      </w:r>
    </w:p>
    <w:p w:rsidR="008F6650" w:rsidRDefault="008F6650" w:rsidP="008F6650">
      <w:r>
        <w:t>4.</w:t>
      </w:r>
      <w:r>
        <w:t> </w:t>
      </w:r>
      <w:r>
        <w:t> </w:t>
      </w:r>
      <w:r>
        <w:t> </w:t>
      </w:r>
      <w:r>
        <w:t> </w:t>
      </w:r>
      <w:r>
        <w:t>Bezpečnostní řez javoru zimní stadion</w:t>
      </w:r>
    </w:p>
    <w:p w:rsidR="008F6650" w:rsidRDefault="008F6650" w:rsidP="008F6650">
      <w:r>
        <w:t>5.</w:t>
      </w:r>
      <w:r>
        <w:t> </w:t>
      </w:r>
      <w:r>
        <w:t> </w:t>
      </w:r>
      <w:r>
        <w:t> </w:t>
      </w:r>
      <w:r>
        <w:t> </w:t>
      </w:r>
      <w:r>
        <w:t>Redukční řezy plavecký stadion – 6 ks</w:t>
      </w:r>
    </w:p>
    <w:p w:rsidR="008F6650" w:rsidRDefault="008F6650" w:rsidP="008F6650">
      <w:r>
        <w:t>(4 ks dubu, 1 ks klenu, 1 ks borovice)</w:t>
      </w:r>
    </w:p>
    <w:p w:rsidR="008F6650" w:rsidRDefault="008F6650" w:rsidP="008F6650">
      <w:r>
        <w:t>6.</w:t>
      </w:r>
      <w:r>
        <w:t> </w:t>
      </w:r>
      <w:r>
        <w:t> </w:t>
      </w:r>
      <w:r>
        <w:t> </w:t>
      </w:r>
      <w:r>
        <w:t> </w:t>
      </w:r>
      <w:r>
        <w:t>Bezpečnostní řezy Podskalí – 17 ks</w:t>
      </w:r>
    </w:p>
    <w:p w:rsidR="008F6650" w:rsidRDefault="008F6650" w:rsidP="008F6650">
      <w:r>
        <w:t>(7 ks mléče, 2 ks klenu, 2 ks pajasanu, 2 ks jasanu, 1 ks dubu, 1 ks buku, 1 ks olše, 1 ks kaštanu)</w:t>
      </w:r>
    </w:p>
    <w:p w:rsidR="001F0477" w:rsidRPr="008F6650" w:rsidRDefault="001F0477" w:rsidP="008F6650">
      <w:pPr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1F0477" w:rsidRPr="001A6E76" w:rsidRDefault="008F6650" w:rsidP="008F6650">
      <w:pPr>
        <w:tabs>
          <w:tab w:val="left" w:pos="7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</w:t>
      </w:r>
      <w:r w:rsidR="001F0477"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="001F0477"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8F6650" w:rsidRDefault="008F6650" w:rsidP="008F6650">
      <w:pPr>
        <w:ind w:left="1419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F6650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F6650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50" w:rsidRDefault="008F6650">
      <w:r>
        <w:separator/>
      </w:r>
    </w:p>
  </w:endnote>
  <w:endnote w:type="continuationSeparator" w:id="0">
    <w:p w:rsidR="008F6650" w:rsidRDefault="008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50" w:rsidRDefault="008F6650">
      <w:r>
        <w:separator/>
      </w:r>
    </w:p>
  </w:footnote>
  <w:footnote w:type="continuationSeparator" w:id="0">
    <w:p w:rsidR="008F6650" w:rsidRDefault="008F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50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8F6650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71C3"/>
  <w15:chartTrackingRefBased/>
  <w15:docId w15:val="{C98C45BB-4026-4F6C-8ED1-08E22C81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2023-05-09T07:27:00Z</cp:lastPrinted>
  <dcterms:created xsi:type="dcterms:W3CDTF">2023-05-09T07:27:00Z</dcterms:created>
  <dcterms:modified xsi:type="dcterms:W3CDTF">2023-05-09T07:28:00Z</dcterms:modified>
</cp:coreProperties>
</file>