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8" w:lineRule="exact"/>
        <w:ind w:left="899" w:right="942" w:firstLine="6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M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STSKÉ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LESY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ZNOJMO, p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ísp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vková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organizace,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: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008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39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027, DI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: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CZ00839027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w w:val="94"/>
          <w:sz w:val="24"/>
          <w:szCs w:val="24"/>
        </w:rPr>
        <w:t>se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sídlem: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Znojmo,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Víde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ň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ská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w w:val="9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ída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707/25, PS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669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3" w:lineRule="exact"/>
        <w:ind w:left="899" w:right="942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zapsané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obchodním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rejst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íku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vedeném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w w:val="9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Krajským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soudem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v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Brn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,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oddíl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Pr,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vložka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1306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jednající Ing.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Zde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ň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kem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Trojanem,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editelem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050"/>
        </w:tabs>
        <w:spacing w:before="120" w:after="0" w:line="265" w:lineRule="exact"/>
        <w:ind w:left="905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bankovní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spojení: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Komer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 banka,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a.s.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3047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íslo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tu: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13930741/0100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65" w:lineRule="exact"/>
        <w:ind w:left="897" w:right="0" w:firstLine="0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line">
              <wp:posOffset>-2018132</wp:posOffset>
            </wp:positionV>
            <wp:extent cx="7562088" cy="10698480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2088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jako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prodávající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stran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jedné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(dále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jen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21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„prodávající“)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65" w:lineRule="exact"/>
        <w:ind w:left="897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9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91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BOŠ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spol.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 r.o.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93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sídlo: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Boskovštejn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13,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PS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671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89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: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469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77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503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91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3" w:lineRule="exact"/>
        <w:ind w:left="891" w:right="913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osoba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 zastupování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ve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cech smluvních: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Vlastimil Bohdálek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Bankovní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spojení: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85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jako kupující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druhé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(dále</w:t>
      </w:r>
      <w:r>
        <w:rPr lang="cs-CZ" sz="24" baseline="0" dirty="0">
          <w:jc w:val="left"/>
          <w:rFonts w:ascii="Times New Roman" w:hAnsi="Times New Roman" w:cs="Times New Roman"/>
          <w:color w:val="000000"/>
          <w:w w:val="6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„kupující'}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28"/>
        </w:tabs>
        <w:spacing w:before="274" w:after="0" w:line="273" w:lineRule="exact"/>
        <w:ind w:left="1213" w:right="913" w:hanging="319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tímto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spolu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w w:val="9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(spole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dále</w:t>
      </w:r>
      <w:r>
        <w:rPr lang="cs-CZ" sz="24" baseline="0" dirty="0">
          <w:jc w:val="left"/>
          <w:rFonts w:ascii="Times New Roman" w:hAnsi="Times New Roman" w:cs="Times New Roman"/>
          <w:color w:val="000000"/>
          <w:w w:val="9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jen 	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w w:val="98"/>
          <w:sz w:val="24"/>
          <w:szCs w:val="24"/>
        </w:rPr>
        <w:t>mluvní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w w:val="8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strany“}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-7"/>
          <w:w w:val="8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uzavírají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níže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uvedeného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dne,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síce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w w:val="9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roku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podle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ust.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§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2079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a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násl.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zákona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5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w w:val="95"/>
          <w:sz w:val="24"/>
          <w:szCs w:val="24"/>
        </w:rPr>
        <w:t>.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89/2012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Sb.,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anský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zákoník,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ve zn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 pozd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jších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edpis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(dále</w:t>
      </w:r>
      <w:r>
        <w:rPr lang="cs-CZ" sz="24" baseline="0" dirty="0">
          <w:jc w:val="left"/>
          <w:rFonts w:ascii="Times New Roman" w:hAnsi="Times New Roman" w:cs="Times New Roman"/>
          <w:color w:val="000000"/>
          <w:w w:val="7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w w:val="98"/>
          <w:sz w:val="24"/>
          <w:szCs w:val="24"/>
        </w:rPr>
        <w:t>„ob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w w:val="98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w w:val="98"/>
          <w:sz w:val="24"/>
          <w:szCs w:val="24"/>
        </w:rPr>
        <w:t>anský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w w:val="5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zákoník“)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5128" w:right="5315" w:firstLine="0"/>
        <w:jc w:val="right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tuto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40" w:after="0" w:line="575" w:lineRule="exact"/>
        <w:ind w:left="4491" w:right="913" w:hanging="2981"/>
      </w:pPr>
      <w:r/>
      <w:r>
        <w:rPr lang="cs-CZ" sz="52" baseline="0" dirty="0">
          <w:jc w:val="left"/>
          <w:rFonts w:ascii="Times New Roman" w:hAnsi="Times New Roman" w:cs="Times New Roman"/>
          <w:b/>
          <w:bCs/>
          <w:color w:val="000000"/>
          <w:sz w:val="52"/>
          <w:szCs w:val="52"/>
        </w:rPr>
        <w:t>RÁMCOVOU </w:t>
      </w:r>
      <w:r>
        <w:rPr lang="cs-CZ" sz="52" baseline="0" dirty="0">
          <w:jc w:val="left"/>
          <w:rFonts w:ascii="Times New Roman" w:hAnsi="Times New Roman" w:cs="Times New Roman"/>
          <w:b/>
          <w:bCs/>
          <w:color w:val="000000"/>
          <w:w w:val="99"/>
          <w:sz w:val="52"/>
          <w:szCs w:val="52"/>
        </w:rPr>
        <w:t>KUPNÍ </w:t>
      </w:r>
      <w:r>
        <w:rPr lang="cs-CZ" sz="52" baseline="0" dirty="0">
          <w:jc w:val="left"/>
          <w:rFonts w:ascii="Times New Roman" w:hAnsi="Times New Roman" w:cs="Times New Roman"/>
          <w:b/>
          <w:bCs/>
          <w:color w:val="000000"/>
          <w:w w:val="99"/>
          <w:sz w:val="52"/>
          <w:szCs w:val="52"/>
        </w:rPr>
        <w:t>SMLOUVU</w:t>
      </w:r>
      <w:r>
        <w:rPr>
          <w:rFonts w:ascii="Times New Roman" w:hAnsi="Times New Roman" w:cs="Times New Roman"/>
          <w:sz w:val="52"/>
          <w:szCs w:val="52"/>
        </w:rPr>
        <w:t> </w:t>
      </w:r>
      <w:r>
        <w:br w:type="textWrapping" w:clear="all"/>
      </w:r>
      <w:r/>
      <w:r>
        <w:rPr lang="cs-CZ" sz="36" baseline="0" dirty="0">
          <w:jc w:val="left"/>
          <w:rFonts w:ascii="Times New Roman" w:hAnsi="Times New Roman" w:cs="Times New Roman"/>
          <w:b/>
          <w:bCs/>
          <w:color w:val="000000"/>
          <w:sz w:val="36"/>
          <w:szCs w:val="36"/>
        </w:rPr>
        <w:t>č</w:t>
      </w:r>
      <w:r>
        <w:rPr lang="cs-CZ" sz="36" baseline="0" dirty="0">
          <w:jc w:val="left"/>
          <w:rFonts w:ascii="Times New Roman" w:hAnsi="Times New Roman" w:cs="Times New Roman"/>
          <w:b/>
          <w:bCs/>
          <w:color w:val="000000"/>
          <w:sz w:val="36"/>
          <w:szCs w:val="36"/>
        </w:rPr>
        <w:t>.</w:t>
      </w:r>
      <w:r>
        <w:rPr lang="cs-CZ" sz="36" baseline="0" dirty="0">
          <w:jc w:val="left"/>
          <w:rFonts w:ascii="Times New Roman" w:hAnsi="Times New Roman" w:cs="Times New Roman"/>
          <w:b/>
          <w:bCs/>
          <w:color w:val="000000"/>
          <w:spacing w:val="4"/>
          <w:sz w:val="36"/>
          <w:szCs w:val="36"/>
        </w:rPr>
        <w:t>  </w:t>
      </w:r>
      <w:r>
        <w:rPr lang="cs-CZ" sz="36" baseline="0" dirty="0">
          <w:jc w:val="left"/>
          <w:rFonts w:ascii="Times New Roman" w:hAnsi="Times New Roman" w:cs="Times New Roman"/>
          <w:b/>
          <w:bCs/>
          <w:color w:val="000000"/>
          <w:sz w:val="36"/>
          <w:szCs w:val="36"/>
        </w:rPr>
        <w:t>5/H/2023</w:t>
      </w:r>
      <w:r>
        <w:rPr>
          <w:rFonts w:ascii="Times New Roman" w:hAnsi="Times New Roman" w:cs="Times New Roman"/>
          <w:sz w:val="36"/>
          <w:szCs w:val="3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4094" w:right="4288" w:firstLine="0"/>
        <w:jc w:val="right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(dále</w:t>
      </w:r>
      <w:r>
        <w:rPr lang="cs-CZ" sz="24" baseline="0" dirty="0">
          <w:jc w:val="left"/>
          <w:rFonts w:ascii="Times New Roman" w:hAnsi="Times New Roman" w:cs="Times New Roman"/>
          <w:color w:val="000000"/>
          <w:w w:val="7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jen 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..tato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-8"/>
          <w:w w:val="5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w w:val="98"/>
          <w:sz w:val="24"/>
          <w:szCs w:val="24"/>
        </w:rPr>
        <w:t>smlouva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-18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'}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5231" w:right="5431" w:firstLine="0"/>
        <w:jc w:val="right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87"/>
          <w:tab w:val="left" w:pos="4047"/>
          <w:tab w:val="left" w:pos="7866"/>
        </w:tabs>
        <w:spacing w:before="110" w:after="0" w:line="277" w:lineRule="exact"/>
        <w:ind w:left="879" w:right="913" w:hanging="565"/>
        <w:jc w:val="both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>1.1. 	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Prodávající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evádí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kupujícímu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výlu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vlastnictví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za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dohodnutou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cenu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celkovém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objemu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min.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200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 lang="cs-CZ" sz="15" baseline="1" dirty="0">
          <w:jc w:val="left"/>
          <w:rFonts w:ascii="Times New Roman" w:hAnsi="Times New Roman" w:cs="Times New Roman"/>
          <w:color w:val="000000"/>
          <w:position w:val="1"/>
          <w:sz w:val="15"/>
          <w:szCs w:val="15"/>
          <w:vertAlign w:val="superscript"/>
        </w:rPr>
        <w:t>3</w:t>
      </w:r>
      <w:r>
        <w:rPr lang="cs-CZ" sz="15" baseline="1" dirty="0">
          <w:jc w:val="left"/>
          <w:rFonts w:ascii="Times New Roman" w:hAnsi="Times New Roman" w:cs="Times New Roman"/>
          <w:color w:val="000000"/>
          <w:spacing w:val="22"/>
          <w:position w:val="1"/>
          <w:sz w:val="15"/>
          <w:szCs w:val="15"/>
          <w:vertAlign w:val="superscript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1"/>
          <w:w w:val="9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w w:val="93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celkovém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objemu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6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min.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200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4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5"/>
          <w:sz w:val="24"/>
          <w:szCs w:val="24"/>
        </w:rPr>
        <w:t>m</w:t>
      </w:r>
      <w:r>
        <w:rPr lang="cs-CZ" sz="15" baseline="1" dirty="0">
          <w:jc w:val="left"/>
          <w:rFonts w:ascii="Times New Roman" w:hAnsi="Times New Roman" w:cs="Times New Roman"/>
          <w:color w:val="000000"/>
          <w:position w:val="1"/>
          <w:w w:val="90"/>
          <w:sz w:val="15"/>
          <w:szCs w:val="15"/>
          <w:vertAlign w:val="superscript"/>
        </w:rPr>
        <w:t>3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za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6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níže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5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dohodnutou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cenu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do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0"/>
          <w:w w:val="9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svého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výlu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vlastnictví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2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w w:val="9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ijímá.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Celkový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objem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8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min.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200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 lang="cs-CZ" sz="15" baseline="1" dirty="0">
          <w:jc w:val="left"/>
          <w:rFonts w:ascii="Times New Roman" w:hAnsi="Times New Roman" w:cs="Times New Roman"/>
          <w:color w:val="000000"/>
          <w:position w:val="1"/>
          <w:w w:val="90"/>
          <w:sz w:val="15"/>
          <w:szCs w:val="15"/>
          <w:vertAlign w:val="superscript"/>
        </w:rPr>
        <w:t>3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íví)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bude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odevzdán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kupujícímu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prost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ednictvím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díl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ích dodávek.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80"/>
          <w:tab w:val="left" w:pos="5384"/>
        </w:tabs>
        <w:spacing w:before="110" w:after="0" w:line="277" w:lineRule="exact"/>
        <w:ind w:left="879" w:right="913" w:hanging="565"/>
        <w:jc w:val="both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>1.2.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strany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tímto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sjednávají výhradu vlastnického práva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spo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ívající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w w:val="9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tom,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že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1"/>
          <w:w w:val="99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stane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vlastníkem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odpovídajícího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objemu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 lang="cs-CZ" sz="15" baseline="1" dirty="0">
          <w:jc w:val="left"/>
          <w:rFonts w:ascii="Times New Roman" w:hAnsi="Times New Roman" w:cs="Times New Roman"/>
          <w:color w:val="000000"/>
          <w:position w:val="1"/>
          <w:w w:val="90"/>
          <w:sz w:val="15"/>
          <w:szCs w:val="15"/>
          <w:vertAlign w:val="superscript"/>
        </w:rPr>
        <w:t>3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evzaté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teprve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úplným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zaplacením kupní ceny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za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díl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dodávku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2"/>
          <w:w w:val="9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sou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asn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vystavením dodacího listu prodávajícím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tuto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2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díl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dodávku,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emž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platí,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9"/>
          <w:w w:val="9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fakturaci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jsou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2"/>
          <w:w w:val="9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rozhodné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doklady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vystavené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6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evzetí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79"/>
        </w:tabs>
        <w:spacing w:before="120" w:after="0" w:line="265" w:lineRule="exact"/>
        <w:ind w:left="314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>1.3.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Nabytím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vlastnického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práva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1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5"/>
          <w:sz w:val="24"/>
          <w:szCs w:val="24"/>
        </w:rPr>
        <w:t>k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nabývá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práva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4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6"/>
          <w:w w:val="96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82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povinnosti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0"/>
          <w:sz w:val="24"/>
          <w:szCs w:val="24"/>
        </w:rPr>
        <w:t>s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hmotou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ívím)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spojená.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80"/>
        </w:tabs>
        <w:spacing w:before="120" w:after="0" w:line="265" w:lineRule="exact"/>
        <w:ind w:left="314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>1.3.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 strany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4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0"/>
          <w:w w:val="9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dohodly,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w w:val="9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hmota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bude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vyrobena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délkách: 4,0m,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5,0m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7"/>
          <w:w w:val="9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82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celé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délky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plus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2% nadm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rek.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86"/>
        </w:tabs>
        <w:spacing w:before="120" w:after="0" w:line="265" w:lineRule="exact"/>
        <w:ind w:left="314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>1.4.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hmota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1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evád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podle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této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7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rozd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lená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7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dle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evin,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sortiment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7"/>
          <w:w w:val="9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24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58"/>
          <w:pgMar w:top="500" w:right="500" w:bottom="400" w:left="500" w:header="708" w:footer="708" w:gutter="0"/>
          <w:docGrid w:linePitch="360"/>
        </w:sectPr>
        <w:spacing w:before="0" w:after="0" w:line="178" w:lineRule="exact"/>
        <w:ind w:left="469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Strana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000000"/>
          <w:spacing w:val="-11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w w:val="95"/>
          <w:sz w:val="16"/>
          <w:szCs w:val="16"/>
        </w:rPr>
        <w:t>(celkem</w:t>
      </w:r>
      <w:r>
        <w:rPr lang="cs-CZ" sz="16" baseline="0" dirty="0">
          <w:jc w:val="left"/>
          <w:rFonts w:ascii="Arial" w:hAnsi="Arial" w:cs="Arial"/>
          <w:color w:val="000000"/>
          <w:spacing w:val="6"/>
          <w:w w:val="95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color w:val="000000"/>
          <w:spacing w:val="-12"/>
          <w:w w:val="90"/>
          <w:sz w:val="16"/>
          <w:szCs w:val="16"/>
        </w:rPr>
        <w:t>4)</w:t>
      </w:r>
      <w:r>
        <w:rPr>
          <w:rFonts w:ascii="Times New Roman" w:hAnsi="Times New Roman" w:cs="Times New Roman"/>
          <w:sz w:val="16"/>
          <w:szCs w:val="16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9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3" w:lineRule="exact"/>
        <w:ind w:left="902" w:right="900" w:hanging="1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jakostních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íd.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Objem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bude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ely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zjiš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ť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ovat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ením pr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rkou,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pásmem, a to vše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dle platných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objemových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tabulek.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4" w:after="0" w:line="273" w:lineRule="exact"/>
        <w:ind w:left="897" w:right="900" w:firstLine="3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Jehli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natá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ejímána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prostorov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bude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použit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reduk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faktor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0,62.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Listnatá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 hmota 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ejímána</w:t>
      </w:r>
      <w:r>
        <w:rPr lang="cs-CZ" sz="24" baseline="0" dirty="0">
          <w:jc w:val="left"/>
          <w:rFonts w:ascii="Times New Roman" w:hAnsi="Times New Roman" w:cs="Times New Roman"/>
          <w:color w:val="000000"/>
          <w:w w:val="9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prostorov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 bude použit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reduk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faktor 0,52.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25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889"/>
        </w:tabs>
        <w:spacing w:before="0" w:after="0" w:line="273" w:lineRule="exact"/>
        <w:ind w:left="892" w:right="903" w:hanging="565"/>
        <w:jc w:val="both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line">
              <wp:posOffset>-2001114</wp:posOffset>
            </wp:positionV>
            <wp:extent cx="7562088" cy="10698480"/>
            <wp:effectExtent l="0" t="0" r="0" b="0"/>
            <wp:wrapNone/>
            <wp:docPr id="101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spect="0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2088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1.5.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dohodly,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podle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bude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provád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dle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Doporu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ených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pravidel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eské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republice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z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1"/>
          <w:w w:val="9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roku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2008.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65" w:lineRule="exact"/>
        <w:ind w:left="5179" w:right="5390" w:firstLine="0"/>
        <w:jc w:val="right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88"/>
        </w:tabs>
        <w:spacing w:before="120" w:after="0" w:line="265" w:lineRule="exact"/>
        <w:ind w:left="322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2.1.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 strany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dohodly na</w:t>
      </w:r>
      <w:r>
        <w:rPr lang="cs-CZ" sz="24" baseline="0" dirty="0">
          <w:jc w:val="left"/>
          <w:rFonts w:ascii="Times New Roman" w:hAnsi="Times New Roman" w:cs="Times New Roman"/>
          <w:color w:val="000000"/>
          <w:w w:val="9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následující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cen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za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 hmotu 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8" w:after="0" w:line="280" w:lineRule="exact"/>
        <w:ind w:left="887" w:right="903" w:hanging="1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špalky</w:t>
      </w:r>
      <w:r>
        <w:rPr lang="cs-CZ" sz="24" baseline="0" dirty="0">
          <w:jc w:val="left"/>
          <w:rFonts w:ascii="Times New Roman" w:hAnsi="Times New Roman" w:cs="Times New Roman"/>
          <w:color w:val="000000"/>
          <w:w w:val="8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jehl.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2"/>
          <w:sz w:val="24"/>
          <w:szCs w:val="24"/>
        </w:rPr>
        <w:t>s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kkou hnilobou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drawing>
          <wp:anchor simplePos="0" relativeHeight="251658243" behindDoc="0" locked="0" layoutInCell="1" allowOverlap="1">
            <wp:simplePos x="0" y="0"/>
            <wp:positionH relativeFrom="page">
              <wp:posOffset>5175234</wp:posOffset>
            </wp:positionH>
            <wp:positionV relativeFrom="line">
              <wp:posOffset>-172463</wp:posOffset>
            </wp:positionV>
            <wp:extent cx="635751" cy="1489309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751" cy="1489309"/>
                    </a:xfrm>
                    <a:custGeom>
                      <a:rect l="l" t="t" r="r" b="b"/>
                      <a:pathLst>
                        <a:path w="635751" h="1489309">
                          <a:moveTo>
                            <a:pt x="0" y="1489309"/>
                          </a:moveTo>
                          <a:lnTo>
                            <a:pt x="635751" y="1489309"/>
                          </a:lnTo>
                          <a:lnTo>
                            <a:pt x="63575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8930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 délka 2,0 a 2,50 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88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vláknina</w:t>
      </w:r>
      <w:r>
        <w:rPr lang="cs-CZ" sz="24" baseline="0" dirty="0">
          <w:jc w:val="left"/>
          <w:rFonts w:ascii="Times New Roman" w:hAnsi="Times New Roman" w:cs="Times New Roman"/>
          <w:color w:val="000000"/>
          <w:w w:val="7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jehl.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82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surové kmeny-</w:t>
      </w:r>
      <w:r>
        <w:rPr lang="cs-CZ" sz="24" baseline="0" dirty="0">
          <w:jc w:val="left"/>
          <w:rFonts w:ascii="Times New Roman" w:hAnsi="Times New Roman" w:cs="Times New Roman"/>
          <w:color w:val="000000"/>
          <w:w w:val="8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jehli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naté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74" w:after="0" w:line="273" w:lineRule="exact"/>
        <w:ind w:left="882" w:right="903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Surové kmeny-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listnaté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tvrdé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Surové kmeny- BR,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Surové kmeny-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listnaté 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kké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65" w:lineRule="exact"/>
        <w:ind w:left="881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Ceny</w:t>
      </w:r>
      <w:r>
        <w:rPr lang="cs-CZ" sz="24" baseline="0" dirty="0">
          <w:jc w:val="left"/>
          <w:rFonts w:ascii="Times New Roman" w:hAnsi="Times New Roman" w:cs="Times New Roman"/>
          <w:color w:val="000000"/>
          <w:w w:val="7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jsou stanoveny bez DPH.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94"/>
        </w:tabs>
        <w:spacing w:before="120" w:after="0" w:line="265" w:lineRule="exact"/>
        <w:ind w:left="228" w:right="993" w:firstLine="0"/>
        <w:jc w:val="right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2.2.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dohodly,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právo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ur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dodate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vlastnosti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náleží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76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prodávajícímu; ust.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§ 2089 ob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anského zákoníku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 nepoužije.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78"/>
        </w:tabs>
        <w:spacing w:before="120" w:after="0" w:line="265" w:lineRule="exact"/>
        <w:ind w:left="308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2.3.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Kupní cena</w:t>
      </w:r>
      <w:r>
        <w:rPr lang="cs-CZ" sz="24" baseline="0" dirty="0">
          <w:jc w:val="left"/>
          <w:rFonts w:ascii="Times New Roman" w:hAnsi="Times New Roman" w:cs="Times New Roman"/>
          <w:color w:val="000000"/>
          <w:w w:val="8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 splatná do 14 dn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ode dne vystavení faktury prodávajícím. Prodávající vystaví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793" w:right="1508" w:firstLine="0"/>
        <w:jc w:val="right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fakturu nejpozd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 10 dn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ode dne, kdy byla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w w:val="9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 hmota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 kupujícím 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evzata.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74"/>
        </w:tabs>
        <w:spacing w:before="120" w:after="0" w:line="265" w:lineRule="exact"/>
        <w:ind w:left="304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2.4.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 strany se dohodly, že díl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 dodávka 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 hmoty 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 nesmí 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ekro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it faktura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3" w:lineRule="exact"/>
        <w:ind w:left="877" w:right="903" w:hanging="1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limit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výši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1.000.000,-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ledaže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dohodnou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dodate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v každém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konkrétním 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ípad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písemn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w w:val="8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jinak.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78"/>
        </w:tabs>
        <w:spacing w:before="111" w:after="0" w:line="276" w:lineRule="exact"/>
        <w:ind w:left="867" w:right="903" w:hanging="566"/>
        <w:jc w:val="both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2.5.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ípad,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bude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prodlení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 úhradou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ceny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každou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jednotlivou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díl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dodávku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sjednávají,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povinen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zaplatit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prodávajícímu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 pokutu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w w:val="9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ve výši 0,05% z dlužné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ástky za každý den prodlení: tím není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právo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náhradu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škody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vzniklé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 porušení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povinnosti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0"/>
          <w:sz w:val="24"/>
          <w:szCs w:val="24"/>
        </w:rPr>
        <w:t>-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7"/>
          <w:w w:val="90"/>
          <w:sz w:val="24"/>
          <w:szCs w:val="24"/>
        </w:rPr>
        <w:t> 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ust.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§ 2050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anského zákoníku se nepoužije.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65" w:lineRule="exact"/>
        <w:ind w:left="4957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68"/>
        </w:tabs>
        <w:spacing w:before="120" w:after="0" w:line="265" w:lineRule="exact"/>
        <w:ind w:left="296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3.1.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 strany se dohodly na následující dob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pln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ní: 24.4.2023- 30.6.2023.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Doba pln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64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sjednává ve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prosp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ch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prodávajícího.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68"/>
        </w:tabs>
        <w:spacing w:before="120" w:after="0" w:line="265" w:lineRule="exact"/>
        <w:ind w:left="296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3.2.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 strany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 dohodly,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že kupující</w:t>
      </w:r>
      <w:r>
        <w:rPr lang="cs-CZ" sz="24" baseline="0" dirty="0">
          <w:jc w:val="left"/>
          <w:rFonts w:ascii="Times New Roman" w:hAnsi="Times New Roman" w:cs="Times New Roman"/>
          <w:color w:val="000000"/>
          <w:w w:val="7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 povinen 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evzít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 hmotu 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 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 každé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díl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869" w:right="903" w:hanging="1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dodávce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odvozního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místa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ur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bez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zbyte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odkladu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bude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vyzván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 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evzetí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bude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termínu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dodání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informovat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vždy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alespo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ň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týden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edu,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"/>
          <w:sz w:val="24"/>
          <w:szCs w:val="24"/>
        </w:rPr>
        <w:t> 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emž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posta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oznámení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prost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ednictvím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elektronické pošty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(emailem).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0" w:after="0" w:line="277" w:lineRule="exact"/>
        <w:ind w:left="860" w:right="903" w:hanging="563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3.3.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povinen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edem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prodávajícímu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písemn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oznámit,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jaké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osoby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(zam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stnanec,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dopravce, apod.) pov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il 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evzetím 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hmoty 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 od prodávajícího; písemná forma</w:t>
      </w:r>
      <w:r>
        <w:rPr lang="cs-CZ" sz="24" baseline="0" dirty="0">
          <w:jc w:val="left"/>
          <w:rFonts w:ascii="Times New Roman" w:hAnsi="Times New Roman" w:cs="Times New Roman"/>
          <w:color w:val="000000"/>
          <w:w w:val="9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zachována rovn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 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 použití e-mailu anebo faxu.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 doby obdržení oznámení dle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edchozí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18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58"/>
          <w:pgMar w:top="500" w:right="500" w:bottom="400" w:left="500" w:header="708" w:footer="708" w:gutter="0"/>
          <w:docGrid w:linePitch="360"/>
        </w:sectPr>
        <w:spacing w:before="0" w:after="0" w:line="199" w:lineRule="exact"/>
        <w:ind w:left="4670" w:right="0" w:firstLine="0"/>
      </w:pPr>
      <w:r/>
      <w:r>
        <w:rPr lang="cs-CZ" sz="18" baseline="0" dirty="0">
          <w:jc w:val="left"/>
          <w:rFonts w:ascii="Times New Roman" w:hAnsi="Times New Roman" w:cs="Times New Roman"/>
          <w:color w:val="000000"/>
          <w:spacing w:val="-2"/>
          <w:sz w:val="18"/>
          <w:szCs w:val="18"/>
        </w:rPr>
        <w:t>Strana 2 (celkem 4)</w:t>
      </w:r>
      <w:r>
        <w:rPr>
          <w:rFonts w:ascii="Times New Roman" w:hAnsi="Times New Roman" w:cs="Times New Roman"/>
          <w:sz w:val="18"/>
          <w:szCs w:val="18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3" w:lineRule="exact"/>
        <w:ind w:left="906" w:right="908" w:hanging="2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nebude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dodávka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3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zahájena.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Potvrzení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evzetí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dopravcem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0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považuje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potvrzení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evzetí kupujícím.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18"/>
        </w:tabs>
        <w:spacing w:before="120" w:after="0" w:line="265" w:lineRule="exact"/>
        <w:ind w:left="250" w:right="1007" w:firstLine="0"/>
        <w:jc w:val="right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>3.4.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každou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díl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dodávku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bude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vystaven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samostatný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97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dodací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list.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14"/>
        </w:tabs>
        <w:spacing w:before="120" w:after="0" w:line="265" w:lineRule="exact"/>
        <w:ind w:left="245" w:right="988" w:firstLine="0"/>
        <w:jc w:val="right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>3.5.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dohodly,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w w:val="9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odvoz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2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z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odvozního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7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místa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zajistí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5"/>
          <w:sz w:val="24"/>
          <w:szCs w:val="24"/>
        </w:rPr>
        <w:t>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8"/>
          <w:w w:val="9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své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903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náklady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w w:val="9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18"/>
        </w:tabs>
        <w:spacing w:before="120" w:after="0" w:line="265" w:lineRule="exact"/>
        <w:ind w:left="245" w:right="988" w:firstLine="0"/>
        <w:jc w:val="right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line">
              <wp:posOffset>-2107541</wp:posOffset>
            </wp:positionV>
            <wp:extent cx="7562088" cy="10698480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2088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>3.6.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Nebezpe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škody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echází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okamžikem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evzetí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íví);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2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týž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3" w:lineRule="exact"/>
        <w:ind w:left="894" w:right="908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následek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má,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evezme-li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mu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0"/>
          <w:sz w:val="24"/>
          <w:szCs w:val="24"/>
        </w:rPr>
        <w:t>s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w w:val="9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umožnil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nakládat;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ust.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1"/>
          <w:sz w:val="24"/>
          <w:szCs w:val="24"/>
        </w:rPr>
        <w:t>§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2124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anského zákoníku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4"/>
          <w:sz w:val="24"/>
          <w:szCs w:val="24"/>
        </w:rPr>
        <w:t>se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nepoužije.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00"/>
        </w:tabs>
        <w:spacing w:before="10" w:after="0" w:line="393" w:lineRule="exact"/>
        <w:ind w:left="325" w:right="908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3.7.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w w:val="8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ebírá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podle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ust.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§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1765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odst.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5"/>
          <w:sz w:val="24"/>
          <w:szCs w:val="24"/>
        </w:rPr>
        <w:t>2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anského zákoníku nebezpe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 zm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okolností.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3.8.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4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tímto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2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vzdává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3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smyslu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2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ust.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§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6"/>
          <w:w w:val="9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1916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odst.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5"/>
          <w:sz w:val="24"/>
          <w:szCs w:val="24"/>
        </w:rPr>
        <w:t>2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3"/>
          <w:w w:val="9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ob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anského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9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zákoníku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svého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práva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3" w:lineRule="exact"/>
        <w:ind w:left="893" w:right="908" w:hanging="2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w w:val="92"/>
          <w:sz w:val="24"/>
          <w:szCs w:val="24"/>
        </w:rPr>
        <w:t>z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vadného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pln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ní,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jde-li o 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ípad,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kdy</w:t>
      </w:r>
      <w:r>
        <w:rPr lang="cs-CZ" sz="24" baseline="0" dirty="0">
          <w:jc w:val="left"/>
          <w:rFonts w:ascii="Times New Roman" w:hAnsi="Times New Roman" w:cs="Times New Roman"/>
          <w:color w:val="000000"/>
          <w:w w:val="7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je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vadné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pln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ní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nepodstatným porušením této smlouvy.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w w:val="9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ípad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vadného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pln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ní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w w:val="9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právo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pouze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w w:val="9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slevu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z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ceny.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62"/>
        </w:tabs>
        <w:spacing w:before="260" w:after="0" w:line="265" w:lineRule="exact"/>
        <w:ind w:left="319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3.9.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evzetí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evní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hmoty 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</w:t>
      </w:r>
      <w:r>
        <w:rPr lang="cs-CZ" sz="24" baseline="0" dirty="0">
          <w:jc w:val="left"/>
          <w:rFonts w:ascii="Times New Roman" w:hAnsi="Times New Roman" w:cs="Times New Roman"/>
          <w:color w:val="000000"/>
          <w:w w:val="8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je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 povinen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hmotu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prohlédnout.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83"/>
        </w:tabs>
        <w:spacing w:before="240" w:after="0" w:line="265" w:lineRule="exact"/>
        <w:ind w:left="239" w:right="993" w:firstLine="0"/>
        <w:jc w:val="right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3.10.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Podmínkou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uplatn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práva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2"/>
          <w:sz w:val="24"/>
          <w:szCs w:val="24"/>
        </w:rPr>
        <w:t>z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w w:val="9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odpov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dnosti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za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6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zjevné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vady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5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íví)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882" w:right="908" w:firstLine="6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kupujícím</w:t>
      </w:r>
      <w:r>
        <w:rPr lang="cs-CZ" sz="24" baseline="0" dirty="0">
          <w:jc w:val="left"/>
          <w:rFonts w:ascii="Times New Roman" w:hAnsi="Times New Roman" w:cs="Times New Roman"/>
          <w:color w:val="000000"/>
          <w:w w:val="7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je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ádné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vymezení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t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chto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vad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v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dodacím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listu.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Za</w:t>
      </w:r>
      <w:r>
        <w:rPr lang="cs-CZ" sz="24" baseline="0" dirty="0">
          <w:jc w:val="left"/>
          <w:rFonts w:ascii="Times New Roman" w:hAnsi="Times New Roman" w:cs="Times New Roman"/>
          <w:color w:val="000000"/>
          <w:w w:val="7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jakékoli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jiné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zjevné vady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než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ty,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které byly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popsány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 dodacím listu, prodávající neodpovídá.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Nárok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0"/>
          <w:sz w:val="24"/>
          <w:szCs w:val="24"/>
        </w:rPr>
        <w:t>z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w w:val="9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odpov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dnosti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za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zjevné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vady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 kupující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oprávn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uplatnit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toliko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písemn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2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2"/>
          <w:w w:val="9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9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nej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0"/>
          <w:w w:val="4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pozd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3"/>
          <w:sz w:val="24"/>
          <w:szCs w:val="24"/>
        </w:rPr>
        <w:t>3.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w w:val="9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pracovní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den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2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podpisu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dodacího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listu.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32" w:after="0" w:line="275" w:lineRule="exact"/>
        <w:ind w:left="882" w:right="908" w:hanging="572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3.1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8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Pokud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bude prodávajícímu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z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2"/>
          <w:w w:val="9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objektivních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vod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nezávislých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w w:val="9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prodávajícím,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plynoucích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zejména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2"/>
          <w:sz w:val="24"/>
          <w:szCs w:val="24"/>
        </w:rPr>
        <w:t>z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7"/>
          <w:w w:val="9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íznivých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klimatických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podmínek,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kalamit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trných,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hových)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nebo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povodní,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znemožn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dodat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sjednané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5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množství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nevzniká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kupujícímu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právo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5"/>
          <w:sz w:val="24"/>
          <w:szCs w:val="24"/>
        </w:rPr>
        <w:t>na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náhradu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tím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vzniklé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škody,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ani ušlého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zisku.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65" w:lineRule="exact"/>
        <w:ind w:left="5145" w:right="5346" w:firstLine="0"/>
        <w:jc w:val="right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IV.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74"/>
        </w:tabs>
        <w:spacing w:before="120" w:after="0" w:line="265" w:lineRule="exact"/>
        <w:ind w:left="309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4.1. 	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Tato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5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smlouva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nabývá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platnosti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2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w w:val="9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innost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okamžikem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jejího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podpisu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poslední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smluvní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79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stranou.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74"/>
        </w:tabs>
        <w:spacing w:before="120" w:after="0" w:line="265" w:lineRule="exact"/>
        <w:ind w:left="309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4.2. 	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Tuto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smlouvu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lze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nit</w:t>
      </w:r>
      <w:r>
        <w:rPr lang="cs-CZ" sz="24" baseline="0" dirty="0">
          <w:jc w:val="left"/>
          <w:rFonts w:ascii="Times New Roman" w:hAnsi="Times New Roman" w:cs="Times New Roman"/>
          <w:color w:val="000000"/>
          <w:w w:val="7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jen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w w:val="9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základ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dohody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smluvních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uzav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v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písemné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form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74"/>
        </w:tabs>
        <w:spacing w:before="120" w:after="0" w:line="265" w:lineRule="exact"/>
        <w:ind w:left="309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4.3. 	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Tato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vyhotovena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stejnopisech,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z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nichž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2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každý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platnost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originálu,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82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emž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obdrží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dva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stejnopisy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a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</w:t>
      </w:r>
      <w:r>
        <w:rPr lang="cs-CZ" sz="24" baseline="0" dirty="0">
          <w:jc w:val="left"/>
          <w:rFonts w:ascii="Times New Roman" w:hAnsi="Times New Roman" w:cs="Times New Roman"/>
          <w:color w:val="000000"/>
          <w:w w:val="6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jeden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stejnopis.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24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857"/>
        </w:tabs>
        <w:spacing w:before="0" w:after="0" w:line="276" w:lineRule="exact"/>
        <w:ind w:left="873" w:right="915" w:hanging="572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4.4.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Právní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vztahy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ve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4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cech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1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založených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touto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0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2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5"/>
          <w:w w:val="9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jejími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dodatky,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cech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výslovn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neupravených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touto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4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6"/>
          <w:w w:val="9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ídí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eským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právem,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edevším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anským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zákoníkem.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Aplikace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Úmluvy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OSN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3"/>
          <w:sz w:val="24"/>
          <w:szCs w:val="24"/>
        </w:rPr>
        <w:t>o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smlouvách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3"/>
          <w:sz w:val="24"/>
          <w:szCs w:val="24"/>
        </w:rPr>
        <w:t>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mezinárodní koupi zboží, pokud by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w w:val="8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jinak vzhledem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povaze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stran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aplikovala,</w:t>
      </w:r>
      <w:r>
        <w:rPr lang="cs-CZ" sz="24" baseline="0" dirty="0">
          <w:jc w:val="left"/>
          <w:rFonts w:ascii="Times New Roman" w:hAnsi="Times New Roman" w:cs="Times New Roman"/>
          <w:color w:val="000000"/>
          <w:w w:val="7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je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vylou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ena.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73"/>
        </w:tabs>
        <w:spacing w:before="120" w:after="0" w:line="265" w:lineRule="exact"/>
        <w:ind w:left="301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4.5.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Všechny spory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vyplývající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z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w w:val="9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smlouvy,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5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jejích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dodatk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2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0"/>
          <w:w w:val="9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0"/>
          <w:sz w:val="24"/>
          <w:szCs w:val="24"/>
        </w:rPr>
        <w:t>s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w w:val="9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touto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smlouvou související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w w:val="96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68"/>
        </w:tabs>
        <w:spacing w:before="0" w:after="0" w:line="403" w:lineRule="exact"/>
        <w:ind w:left="299" w:right="915" w:firstLine="577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budou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ešit</w:t>
      </w:r>
      <w:r>
        <w:rPr lang="cs-CZ" sz="24" baseline="0" dirty="0">
          <w:jc w:val="left"/>
          <w:rFonts w:ascii="Times New Roman" w:hAnsi="Times New Roman" w:cs="Times New Roman"/>
          <w:color w:val="000000"/>
          <w:w w:val="9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5"/>
          <w:sz w:val="24"/>
          <w:szCs w:val="24"/>
        </w:rPr>
        <w:t>u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cn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2"/>
          <w:sz w:val="24"/>
          <w:szCs w:val="24"/>
        </w:rPr>
        <w:t>a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místn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íslušného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soudu,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dle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sídla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prodávajícího,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v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eské republice.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4.6. 	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Tato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smlouva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obsahuje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úplné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ujednání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3"/>
          <w:sz w:val="24"/>
          <w:szCs w:val="24"/>
        </w:rPr>
        <w:t>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9"/>
          <w:w w:val="9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6"/>
          <w:w w:val="9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všech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náležitostech,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které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8" w:lineRule="exact"/>
        <w:ind w:left="873" w:right="915" w:hanging="4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 strany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ly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2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w w:val="9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cht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ly ve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smlouv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7"/>
          <w:w w:val="9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ujednat,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2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w w:val="9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které považují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za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ležité pro závaznost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smlouvy.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3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Žádný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projev smluvních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stran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6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ný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jednání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6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smlouv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4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ani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5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projev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ný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po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uzav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ení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nesmí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2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být vykládán v rozporu s výslovnými ustanoveními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a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nezakládá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žádný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w w:val="9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závazek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žádné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ze smluvních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stran.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24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58"/>
          <w:pgMar w:top="500" w:right="500" w:bottom="400" w:left="500" w:header="708" w:footer="708" w:gutter="0"/>
          <w:docGrid w:linePitch="360"/>
        </w:sectPr>
        <w:spacing w:before="0" w:after="0" w:line="199" w:lineRule="exact"/>
        <w:ind w:left="4671" w:right="0" w:firstLine="0"/>
      </w:pPr>
      <w:r/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Strana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-7"/>
          <w:sz w:val="18"/>
          <w:szCs w:val="18"/>
        </w:rPr>
        <w:t> 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-2"/>
          <w:sz w:val="18"/>
          <w:szCs w:val="18"/>
        </w:rPr>
        <w:t>3 (celkem 4)</w:t>
      </w:r>
      <w:r>
        <w:rPr>
          <w:rFonts w:ascii="Times New Roman" w:hAnsi="Times New Roman" w:cs="Times New Roman"/>
          <w:sz w:val="18"/>
          <w:szCs w:val="18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895"/>
        </w:tabs>
        <w:spacing w:before="0" w:after="0" w:line="275" w:lineRule="exact"/>
        <w:ind w:left="896" w:right="906" w:hanging="557"/>
        <w:jc w:val="both"/>
      </w:pPr>
      <w:r/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w w:val="91"/>
          <w:sz w:val="22"/>
          <w:szCs w:val="22"/>
        </w:rPr>
        <w:t>4.7.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strany si nep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ejí, aby nad rámec výslovných ustanovení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 byla</w:t>
      </w:r>
      <w:r>
        <w:rPr lang="cs-CZ" sz="24" baseline="0" dirty="0">
          <w:jc w:val="left"/>
          <w:rFonts w:ascii="Times New Roman" w:hAnsi="Times New Roman" w:cs="Times New Roman"/>
          <w:color w:val="000000"/>
          <w:w w:val="7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jakákoliv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práva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9"/>
          <w:w w:val="9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povinnosti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dovozována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z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w w:val="9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dosavadní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"/>
          <w:w w:val="9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budoucí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praxe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zavedené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mezi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stranami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zvyklostí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zachovávaných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obecn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5"/>
          <w:w w:val="9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tví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týkajícím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w w:val="9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této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3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smlouvy,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ledaže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9"/>
          <w:w w:val="9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2"/>
          <w:w w:val="9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této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výslovn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sjednáno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jinak.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Vedle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2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shora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2"/>
          <w:w w:val="9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uvedeného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si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 strany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potvrzují,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že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si nejsou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w w:val="9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domy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žádných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dosud mezi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nimi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zavedených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obchodních zvyklostí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praxe.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90"/>
        </w:tabs>
        <w:spacing w:before="114" w:after="0" w:line="273" w:lineRule="exact"/>
        <w:ind w:left="884" w:right="906" w:hanging="555"/>
        <w:jc w:val="both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line">
              <wp:posOffset>-1953871</wp:posOffset>
            </wp:positionV>
            <wp:extent cx="7562088" cy="10698480"/>
            <wp:effectExtent l="0" t="0" r="0" b="0"/>
            <wp:wrapNone/>
            <wp:docPr id="104" name="Picture 1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spect="0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2088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w w:val="92"/>
          <w:sz w:val="22"/>
          <w:szCs w:val="22"/>
        </w:rPr>
        <w:t>4.8.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vylu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ují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aplikaci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ust.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1"/>
          <w:sz w:val="24"/>
          <w:szCs w:val="24"/>
        </w:rPr>
        <w:t>§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w w:val="9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545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anského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zákoníku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vtom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rozsahu,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jejich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právní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jednání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nebude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1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vyvolávat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právní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následky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plynoucí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zvyklostí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7"/>
          <w:w w:val="9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zavedené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praxe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stran.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90"/>
        </w:tabs>
        <w:spacing w:before="114" w:after="0" w:line="273" w:lineRule="exact"/>
        <w:ind w:left="884" w:right="906" w:hanging="560"/>
        <w:jc w:val="both"/>
      </w:pPr>
      <w:r/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4.9.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výslovn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potvrzují,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5"/>
          <w:sz w:val="24"/>
          <w:szCs w:val="24"/>
        </w:rPr>
        <w:t>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5"/>
          <w:w w:val="9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základní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podmínky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jsou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6"/>
          <w:w w:val="9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výsledkem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jednání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3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6"/>
          <w:w w:val="9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každá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5"/>
          <w:sz w:val="24"/>
          <w:szCs w:val="24"/>
        </w:rPr>
        <w:t>ze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3"/>
          <w:w w:val="9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íležitost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ovlivnit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obsah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základních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podmínek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smlouvy.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2" w:after="0" w:line="275" w:lineRule="exact"/>
        <w:ind w:left="883" w:right="906" w:hanging="558"/>
        <w:jc w:val="both"/>
      </w:pPr>
      <w:r/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w w:val="92"/>
          <w:sz w:val="22"/>
          <w:szCs w:val="22"/>
        </w:rPr>
        <w:t>4.10.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54"/>
          <w:w w:val="92"/>
          <w:sz w:val="22"/>
          <w:szCs w:val="22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 strany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vylou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všech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pochybností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vylu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ují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aplikaci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následujících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ustanovení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anského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zákoníku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5"/>
          <w:sz w:val="24"/>
          <w:szCs w:val="24"/>
        </w:rPr>
        <w:t>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2"/>
          <w:w w:val="9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tuto smlouvu: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ust.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§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557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(pravidlo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contra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proferentem),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ust.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§§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1799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w w:val="90"/>
          <w:sz w:val="24"/>
          <w:szCs w:val="24"/>
        </w:rPr>
        <w:t>a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1800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(doložky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adhezních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smlouvách)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2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w w:val="9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ust.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§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1805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odst.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(zákaz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ultra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duplum).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2" w:after="0" w:line="275" w:lineRule="exact"/>
        <w:ind w:left="882" w:right="906" w:hanging="567"/>
        <w:jc w:val="both"/>
      </w:pPr>
      <w:r/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4.11.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 strany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se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dohodly ve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smyslu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ust.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§ 630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odst.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3"/>
          <w:sz w:val="24"/>
          <w:szCs w:val="24"/>
        </w:rPr>
        <w:t>1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anského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zákoníku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prodloužení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proml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ecí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lh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ty ve prosp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ch prodávajícího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tak,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5"/>
          <w:sz w:val="24"/>
          <w:szCs w:val="24"/>
        </w:rPr>
        <w:t>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2"/>
          <w:w w:val="9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práva vyplývající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2"/>
          <w:sz w:val="24"/>
          <w:szCs w:val="24"/>
        </w:rPr>
        <w:t>z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w w:val="9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této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w w:val="9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jejího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porušení,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práva s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touto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smlouvou</w:t>
      </w:r>
      <w:r>
        <w:rPr lang="cs-CZ" sz="24" baseline="0" dirty="0">
          <w:jc w:val="left"/>
          <w:rFonts w:ascii="Times New Roman" w:hAnsi="Times New Roman" w:cs="Times New Roman"/>
          <w:color w:val="000000"/>
          <w:w w:val="9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jakkoliv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související,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2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2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proml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ují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ve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lh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10 let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ode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dne,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kdy právo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mohlo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být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uplatn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poprvé.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314" w:right="0" w:firstLine="0"/>
      </w:pPr>
      <w:r/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4.12.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dohodly,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žc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prominutí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dluhu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dle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5"/>
          <w:sz w:val="24"/>
          <w:szCs w:val="24"/>
        </w:rPr>
        <w:t>teto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3"/>
          <w:w w:val="9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eba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projevu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79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v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písemné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form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314" w:right="0" w:firstLine="0"/>
      </w:pPr>
      <w:r/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w w:val="91"/>
          <w:sz w:val="22"/>
          <w:szCs w:val="22"/>
        </w:rPr>
        <w:t>4.13.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54"/>
          <w:w w:val="91"/>
          <w:sz w:val="22"/>
          <w:szCs w:val="22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4"/>
          <w:sz w:val="24"/>
          <w:szCs w:val="24"/>
        </w:rPr>
        <w:t>se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dohodly,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</w:t>
      </w:r>
      <w:r>
        <w:rPr lang="cs-CZ" sz="24" baseline="0" dirty="0">
          <w:jc w:val="left"/>
          <w:rFonts w:ascii="Times New Roman" w:hAnsi="Times New Roman" w:cs="Times New Roman"/>
          <w:color w:val="000000"/>
          <w:w w:val="7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je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oprávn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požadovat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úroky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2"/>
          <w:sz w:val="24"/>
          <w:szCs w:val="24"/>
        </w:rPr>
        <w:t>z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úrok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80"/>
        </w:tabs>
        <w:spacing w:before="112" w:after="0" w:line="275" w:lineRule="exact"/>
        <w:ind w:left="876" w:right="906" w:hanging="566"/>
        <w:jc w:val="both"/>
      </w:pPr>
      <w:r/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w w:val="90"/>
          <w:sz w:val="22"/>
          <w:szCs w:val="22"/>
        </w:rPr>
        <w:t>4.14.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Ukáže-li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se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které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2"/>
          <w:sz w:val="24"/>
          <w:szCs w:val="24"/>
        </w:rPr>
        <w:t>z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ustanovení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této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neplatným,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posoudí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4"/>
          <w:sz w:val="24"/>
          <w:szCs w:val="24"/>
        </w:rPr>
        <w:t>se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vliv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 vady 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ostatní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ustanovení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této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podle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§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576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anského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zákoníku;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1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platí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obdobn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8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ípad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zdánlivého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(nicotného)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ustanovení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této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 pochybnostech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2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za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9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to,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w w:val="9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uzav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 došlo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bez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neplatné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(resp.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zdánlivé)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ásti.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2" w:after="0" w:line="275" w:lineRule="exact"/>
        <w:ind w:left="873" w:right="906" w:hanging="562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4.14.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Smluvní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berou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0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9"/>
          <w:w w:val="9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domí,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5"/>
          <w:sz w:val="24"/>
          <w:szCs w:val="24"/>
        </w:rPr>
        <w:t>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2"/>
          <w:w w:val="9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tato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3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ke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4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své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innosti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vyžaduje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uve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ejn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registru smluv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podle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zákona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5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w w:val="95"/>
          <w:sz w:val="24"/>
          <w:szCs w:val="24"/>
        </w:rPr>
        <w:t>.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340/2015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Sb.,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 platném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zn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ní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2"/>
          <w:sz w:val="24"/>
          <w:szCs w:val="24"/>
        </w:rPr>
        <w:t>a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0"/>
          <w:sz w:val="24"/>
          <w:szCs w:val="24"/>
        </w:rPr>
        <w:t>s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tímto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uve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ejn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souhlasí.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Zaslání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do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registru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 prodávající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neprodlen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po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podpisu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w w:val="9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této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4" w:after="0" w:line="273" w:lineRule="exact"/>
        <w:ind w:left="875" w:right="906" w:hanging="565"/>
        <w:jc w:val="both"/>
      </w:pPr>
      <w:r/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w w:val="92"/>
          <w:sz w:val="22"/>
          <w:szCs w:val="22"/>
        </w:rPr>
        <w:t>4.16.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54"/>
          <w:w w:val="92"/>
          <w:sz w:val="22"/>
          <w:szCs w:val="22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Smluvní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2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strany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prohlašují,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že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tuto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smlouvu uzav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ely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svobodn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vážn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ur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a srozumiteln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 vzájemné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dohod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souhlasí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0"/>
          <w:sz w:val="24"/>
          <w:szCs w:val="24"/>
        </w:rPr>
        <w:t>s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jejím zn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ním, což potvrzují svými podpisy 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ipojenými pod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její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text.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25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74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Znojm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dne: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24.4.2023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58"/>
          <w:pgMar w:top="500" w:right="500" w:bottom="400" w:left="500" w:header="708" w:footer="708" w:gutter="0"/>
          <w:docGrid w:linePitch="360"/>
        </w:sectPr>
        <w:tabs>
          <w:tab w:val="left" w:pos="5252"/>
        </w:tabs>
        <w:spacing w:before="280" w:after="0" w:line="265" w:lineRule="exact"/>
        <w:ind w:left="868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prodávající: 	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kupující: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868" w:right="-40" w:firstLine="4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M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STSKÉ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LESY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w w:val="9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ZNOJMO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ísp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vková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organizace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Ing.Zden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Trojan,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editel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3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99" w:lineRule="exact"/>
        <w:ind w:left="0" w:right="0" w:firstLine="0"/>
      </w:pPr>
      <w:r/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Strana </w:t>
      </w:r>
      <w:r>
        <w:rPr lang="cs-CZ" sz="18" baseline="0" dirty="0">
          <w:jc w:val="left"/>
          <w:rFonts w:ascii="Times New Roman" w:hAnsi="Times New Roman" w:cs="Times New Roman"/>
          <w:color w:val="000000"/>
          <w:w w:val="99"/>
          <w:sz w:val="18"/>
          <w:szCs w:val="18"/>
        </w:rPr>
        <w:t>4 </w:t>
      </w:r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(celkem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-4"/>
          <w:w w:val="84"/>
          <w:sz w:val="18"/>
          <w:szCs w:val="18"/>
        </w:rPr>
        <w:t> 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-6"/>
          <w:sz w:val="18"/>
          <w:szCs w:val="18"/>
        </w:rPr>
        <w:t>4)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58"/>
          <w:pgMar w:top="500" w:right="500" w:bottom="400" w:left="500" w:header="708" w:footer="708" w:gutter="0"/>
          <w:cols w:num="3" w:space="0" w:equalWidth="0">
            <w:col w:w="3711" w:space="980"/>
            <w:col w:w="1460" w:space="1211"/>
            <w:col w:w="1919" w:space="0"/>
          </w:cols>
          <w:docGrid w:linePitch="360"/>
        </w:sectPr>
        <w:spacing w:before="0" w:after="0" w:line="273" w:lineRule="exact"/>
        <w:ind w:left="1" w:right="-40" w:hanging="1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BOŠ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spol.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r.o.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Vlastimil Bohdálek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r/>
    </w:p>
    <w:sectPr>
      <w:type w:val="continuous"/>
      <w:pgSz w:w="11918" w:h="1685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1" Type="http://schemas.openxmlformats.org/officeDocument/2006/relationships/image" Target="media/image101.png"/><Relationship Id="rId103" Type="http://schemas.openxmlformats.org/officeDocument/2006/relationships/image" Target="media/image103.png"/><Relationship Id="rId104" Type="http://schemas.openxmlformats.org/officeDocument/2006/relationships/image" Target="media/image10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2023-05-09T07:18:25Z</dcterms:created>
  <dcterms:modified xsi:type="dcterms:W3CDTF">2023-05-09T07:18:25Z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