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2AEBB9A1" w:rsidR="00B46918" w:rsidRPr="00AD55CF" w:rsidRDefault="00835A61" w:rsidP="00866A7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8"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866A73" w:rsidRDefault="00835A61" w:rsidP="00866A73">
      <w:pPr>
        <w:rPr>
          <w:b/>
        </w:rPr>
      </w:pPr>
    </w:p>
    <w:p w14:paraId="0AEE3B73" w14:textId="77777777" w:rsidR="00EF0DC8" w:rsidRPr="00EF0DC8" w:rsidRDefault="00EF0DC8" w:rsidP="00F81453">
      <w:pPr>
        <w:pStyle w:val="Odstavecseseznamem"/>
        <w:ind w:left="1304"/>
        <w:rPr>
          <w:rStyle w:val="eop"/>
          <w:rFonts w:ascii="Arial" w:hAnsi="Arial" w:cs="Arial"/>
          <w:b/>
          <w:color w:val="000000"/>
          <w:shd w:val="clear" w:color="auto" w:fill="FFFFFF"/>
        </w:rPr>
      </w:pPr>
      <w:r w:rsidRPr="00EF0DC8">
        <w:rPr>
          <w:rStyle w:val="normaltextrun"/>
          <w:rFonts w:ascii="Arial" w:hAnsi="Arial" w:cs="Arial"/>
          <w:b/>
          <w:color w:val="000000"/>
          <w:shd w:val="clear" w:color="auto" w:fill="FFFFFF"/>
        </w:rPr>
        <w:t xml:space="preserve">Sportovní basketbalová škola Ostrava </w:t>
      </w:r>
      <w:proofErr w:type="spellStart"/>
      <w:r w:rsidRPr="00EF0DC8">
        <w:rPr>
          <w:rStyle w:val="normaltextrun"/>
          <w:rFonts w:ascii="Arial" w:hAnsi="Arial" w:cs="Arial"/>
          <w:b/>
          <w:color w:val="000000"/>
          <w:shd w:val="clear" w:color="auto" w:fill="FFFFFF"/>
        </w:rPr>
        <w:t>z.s</w:t>
      </w:r>
      <w:proofErr w:type="spellEnd"/>
      <w:r w:rsidRPr="00EF0DC8">
        <w:rPr>
          <w:rStyle w:val="normaltextrun"/>
          <w:rFonts w:ascii="Arial" w:hAnsi="Arial" w:cs="Arial"/>
          <w:b/>
          <w:color w:val="000000"/>
          <w:shd w:val="clear" w:color="auto" w:fill="FFFFFF"/>
        </w:rPr>
        <w:t>.</w:t>
      </w:r>
      <w:r w:rsidRPr="00EF0DC8">
        <w:rPr>
          <w:rStyle w:val="eop"/>
          <w:rFonts w:ascii="Arial" w:hAnsi="Arial" w:cs="Arial"/>
          <w:b/>
          <w:color w:val="000000"/>
          <w:shd w:val="clear" w:color="auto" w:fill="FFFFFF"/>
        </w:rPr>
        <w:t> </w:t>
      </w:r>
    </w:p>
    <w:p w14:paraId="0EA1D656" w14:textId="555633C9" w:rsidR="00F81453" w:rsidRPr="00AD55CF" w:rsidRDefault="00F81453" w:rsidP="00F81453">
      <w:pPr>
        <w:pStyle w:val="Odstavecseseznamem"/>
        <w:ind w:left="1304"/>
      </w:pPr>
      <w:r w:rsidRPr="00AD55CF">
        <w:t>se sídlem:</w:t>
      </w:r>
      <w:r w:rsidR="009A79DD">
        <w:t xml:space="preserve"> </w:t>
      </w:r>
      <w:r w:rsidR="00EF0DC8">
        <w:rPr>
          <w:rStyle w:val="normaltextrun"/>
          <w:rFonts w:ascii="Arial" w:hAnsi="Arial" w:cs="Arial"/>
          <w:color w:val="000000"/>
          <w:shd w:val="clear" w:color="auto" w:fill="FFFFFF"/>
        </w:rPr>
        <w:t>Václava Košaře 102/22, Ostrava-Dubina, 700 30</w:t>
      </w:r>
      <w:r w:rsidR="00EF0DC8">
        <w:rPr>
          <w:rStyle w:val="eop"/>
          <w:rFonts w:ascii="Arial" w:hAnsi="Arial" w:cs="Arial"/>
          <w:color w:val="000000"/>
          <w:shd w:val="clear" w:color="auto" w:fill="FFFFFF"/>
        </w:rPr>
        <w:t> </w:t>
      </w:r>
    </w:p>
    <w:p w14:paraId="45BD2837" w14:textId="7979CBB2" w:rsidR="002A5938" w:rsidRPr="00AD55CF" w:rsidRDefault="002A5938" w:rsidP="00F81453">
      <w:pPr>
        <w:pStyle w:val="Odstavecseseznamem"/>
        <w:ind w:left="1304"/>
      </w:pPr>
      <w:r w:rsidRPr="00AD55CF">
        <w:t xml:space="preserve">zastoupen/a: </w:t>
      </w:r>
      <w:r w:rsidR="00EF0DC8">
        <w:t>Kamilem Havrlantem</w:t>
      </w:r>
    </w:p>
    <w:p w14:paraId="686A0D00" w14:textId="62F504D1" w:rsidR="002A5938" w:rsidRPr="00AD55CF" w:rsidRDefault="002A5938" w:rsidP="00F81453">
      <w:pPr>
        <w:pStyle w:val="Odstavecseseznamem"/>
        <w:ind w:left="1304"/>
      </w:pPr>
      <w:r w:rsidRPr="00AD55CF">
        <w:t>IČ:</w:t>
      </w:r>
      <w:r w:rsidR="009A79DD" w:rsidRPr="009A79DD">
        <w:rPr>
          <w:rStyle w:val="PodnadpisSablona"/>
          <w:rFonts w:ascii="Arial" w:hAnsi="Arial" w:cs="Arial"/>
          <w:color w:val="000000"/>
          <w:sz w:val="23"/>
          <w:szCs w:val="23"/>
          <w:shd w:val="clear" w:color="auto" w:fill="FFFFFF"/>
        </w:rPr>
        <w:t xml:space="preserve"> </w:t>
      </w:r>
      <w:r w:rsidR="00EF0DC8">
        <w:rPr>
          <w:rStyle w:val="normaltextrun"/>
          <w:rFonts w:ascii="Arial" w:hAnsi="Arial" w:cs="Arial"/>
          <w:color w:val="000000"/>
          <w:shd w:val="clear" w:color="auto" w:fill="FFFFFF"/>
        </w:rPr>
        <w:t>69610576</w:t>
      </w:r>
      <w:r w:rsidR="00EF0DC8">
        <w:rPr>
          <w:rStyle w:val="eop"/>
          <w:rFonts w:ascii="Arial" w:hAnsi="Arial" w:cs="Arial"/>
          <w:color w:val="000000"/>
          <w:shd w:val="clear" w:color="auto" w:fill="FFFFFF"/>
        </w:rPr>
        <w:t> </w:t>
      </w:r>
    </w:p>
    <w:p w14:paraId="75D89CDA" w14:textId="2A63AAE3" w:rsidR="002A5938" w:rsidRPr="00AD55CF" w:rsidRDefault="002A5938" w:rsidP="00F81453">
      <w:pPr>
        <w:pStyle w:val="Odstavecseseznamem"/>
        <w:ind w:left="1304"/>
      </w:pPr>
      <w:r w:rsidRPr="00AD55CF">
        <w:t>bankovní spojení:</w:t>
      </w:r>
      <w:r w:rsidR="007F0878">
        <w:t xml:space="preserve"> FIO banka </w:t>
      </w:r>
      <w:bookmarkStart w:id="6" w:name="_GoBack"/>
      <w:bookmarkEnd w:id="6"/>
      <w:r w:rsidRPr="00AD55CF">
        <w:t xml:space="preserve"> č. </w:t>
      </w:r>
      <w:proofErr w:type="spellStart"/>
      <w:r w:rsidRPr="00AD55CF">
        <w:t>ú.</w:t>
      </w:r>
      <w:proofErr w:type="spellEnd"/>
      <w:r w:rsidR="00A5357B" w:rsidRPr="00AD55CF">
        <w:t>:</w:t>
      </w:r>
      <w:r w:rsidRPr="00AD55CF">
        <w:t xml:space="preserve"> </w:t>
      </w:r>
      <w:r w:rsidR="007F0878">
        <w:rPr>
          <w:rFonts w:ascii="Arial" w:hAnsi="Arial" w:cs="Arial"/>
          <w:color w:val="555555"/>
          <w:shd w:val="clear" w:color="auto" w:fill="FFFFFF"/>
        </w:rPr>
        <w:t> 2701867925/2010</w:t>
      </w:r>
    </w:p>
    <w:p w14:paraId="708879F1" w14:textId="01ABE49F" w:rsidR="002A5938" w:rsidRPr="00AD55CF" w:rsidRDefault="00142C57" w:rsidP="00F81453">
      <w:pPr>
        <w:pStyle w:val="Odstavecseseznamem"/>
        <w:ind w:left="1304"/>
      </w:pPr>
      <w:r w:rsidRPr="00AD55CF">
        <w:t xml:space="preserve">kontaktní osoba pro plnění této smlouvy: </w:t>
      </w:r>
      <w:r w:rsidR="00EF0DC8">
        <w:t>Kamil Havrlant</w:t>
      </w:r>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7" w:name="_Ref115009118"/>
      <w:r>
        <w:t>Sportoviště mající tyto níže vymezené vlastnosti (parametry):</w:t>
      </w:r>
      <w:bookmarkEnd w:id="7"/>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01299FA1" w:rsidR="00427409" w:rsidRDefault="00A131B4" w:rsidP="00427409">
      <w:pPr>
        <w:pStyle w:val="Odstavecseseznamem"/>
        <w:numPr>
          <w:ilvl w:val="3"/>
          <w:numId w:val="3"/>
        </w:numPr>
      </w:pPr>
      <w:r>
        <w:t xml:space="preserve">Povaha a druh sportoviště: </w:t>
      </w:r>
      <w:r w:rsidR="00EF0DC8">
        <w:t xml:space="preserve">Hala míčových </w:t>
      </w:r>
      <w:proofErr w:type="gramStart"/>
      <w:r w:rsidR="00EF0DC8">
        <w:t>sportů</w:t>
      </w:r>
      <w:r w:rsidR="00427409" w:rsidRPr="00427409">
        <w:t xml:space="preserve"> </w:t>
      </w:r>
      <w:r>
        <w:t>.</w:t>
      </w:r>
      <w:proofErr w:type="gramEnd"/>
    </w:p>
    <w:p w14:paraId="1C82FAB9" w14:textId="0897A0DD" w:rsidR="00A131B4" w:rsidRDefault="00A131B4" w:rsidP="00A131B4">
      <w:pPr>
        <w:pStyle w:val="Odstavecseseznamem"/>
        <w:numPr>
          <w:ilvl w:val="3"/>
          <w:numId w:val="3"/>
        </w:numPr>
      </w:pPr>
      <w:r>
        <w:t xml:space="preserve">Rozsah </w:t>
      </w:r>
      <w:r w:rsidR="00180582">
        <w:t xml:space="preserve">(počet) </w:t>
      </w:r>
      <w:r>
        <w:t>sportoviště:</w:t>
      </w:r>
      <w:r w:rsidR="00CA0813">
        <w:t>8,5</w:t>
      </w:r>
      <w:r w:rsidR="009E2422">
        <w:t>hod.</w:t>
      </w:r>
      <w:r w:rsidR="00CA0813">
        <w:t xml:space="preserve"> 1/3 </w:t>
      </w:r>
      <w:proofErr w:type="gramStart"/>
      <w:r w:rsidR="00CA0813">
        <w:t xml:space="preserve">haly </w:t>
      </w:r>
      <w:r w:rsidR="009E2422">
        <w:t xml:space="preserve"> týdně</w:t>
      </w:r>
      <w:proofErr w:type="gramEnd"/>
      <w:r w:rsidR="009E2422">
        <w:t xml:space="preserve"> po d</w:t>
      </w:r>
      <w:r w:rsidR="00CA0813">
        <w:t>obu 12 týdnů a 6hod. 3/3 haly týdně po dobu 9 týdnů.</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14363467" w:rsidR="00BE7C1A" w:rsidRDefault="00BE7C1A" w:rsidP="00A131B4">
      <w:pPr>
        <w:pStyle w:val="Odstavecseseznamem"/>
        <w:numPr>
          <w:ilvl w:val="3"/>
          <w:numId w:val="3"/>
        </w:numPr>
      </w:pPr>
      <w:r>
        <w:t xml:space="preserve">Vybavení (náčiní) sportoviště: </w:t>
      </w:r>
      <w:r w:rsidR="009E2422">
        <w:t xml:space="preserve">kompletní vybavení </w:t>
      </w:r>
      <w:proofErr w:type="spellStart"/>
      <w:r w:rsidR="009E2422">
        <w:t>gym</w:t>
      </w:r>
      <w:proofErr w:type="spellEnd"/>
      <w:r w:rsidR="009E2422">
        <w:t>. sálu</w:t>
      </w:r>
      <w:r>
        <w:t>.</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8"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8"/>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9" w:name="_Ref131580351"/>
      <w:r>
        <w:t>Pronajímatel vůči Nájemci</w:t>
      </w:r>
      <w:r w:rsidR="00BE154E">
        <w:t xml:space="preserve"> oznámí nezbytnost změny Sportoviště ve lhůtě nejpozději 14 kalendářních dní </w:t>
      </w:r>
      <w:bookmarkStart w:id="10"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10"/>
      <w:r w:rsidR="00E91339">
        <w:t>.</w:t>
      </w:r>
      <w:r w:rsidR="00714B6D">
        <w:t xml:space="preserve"> Dané </w:t>
      </w:r>
      <w:r w:rsidR="00714B6D">
        <w:lastRenderedPageBreak/>
        <w:t xml:space="preserve">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9"/>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6DC2FDC1"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B11E6F">
        <w:t>3.5</w:t>
      </w:r>
      <w:r w:rsidR="0065162C">
        <w:fldChar w:fldCharType="end"/>
      </w:r>
      <w:r w:rsidR="0065162C">
        <w:t xml:space="preserve"> Smlouvy.</w:t>
      </w:r>
    </w:p>
    <w:p w14:paraId="40732913" w14:textId="3F53E0ED" w:rsidR="000E5154" w:rsidRDefault="009A738A" w:rsidP="000E5154">
      <w:pPr>
        <w:pStyle w:val="Odstavecseseznamem"/>
        <w:numPr>
          <w:ilvl w:val="1"/>
          <w:numId w:val="3"/>
        </w:numPr>
      </w:pPr>
      <w:bookmarkStart w:id="11"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B11E6F">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2" w:name="_Hlk131581500"/>
      <w:r w:rsidR="00210C5A">
        <w:t>s</w:t>
      </w:r>
      <w:r w:rsidR="00310423">
        <w:t xml:space="preserve"> obstarávání</w:t>
      </w:r>
      <w:r w:rsidR="00111F16">
        <w:t>m, nebo zajišťováním nabídky náhradního sportoviště</w:t>
      </w:r>
      <w:bookmarkEnd w:id="12"/>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1"/>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4CAB0E03" w:rsidR="00761723" w:rsidRDefault="00761723" w:rsidP="00761723">
      <w:pPr>
        <w:pStyle w:val="Odstavecseseznamem"/>
        <w:numPr>
          <w:ilvl w:val="1"/>
          <w:numId w:val="3"/>
        </w:numPr>
      </w:pPr>
      <w:bookmarkStart w:id="13" w:name="_Hlk114995256"/>
      <w:bookmarkStart w:id="14"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9E2422">
        <w:rPr>
          <w:u w:val="single"/>
        </w:rPr>
        <w:t>od</w:t>
      </w:r>
      <w:r w:rsidR="00553915">
        <w:rPr>
          <w:u w:val="single"/>
        </w:rPr>
        <w:t>1</w:t>
      </w:r>
      <w:r w:rsidRPr="009E2422">
        <w:rPr>
          <w:u w:val="single"/>
        </w:rPr>
        <w:t>1.0</w:t>
      </w:r>
      <w:r w:rsidR="009E2422">
        <w:rPr>
          <w:u w:val="single"/>
        </w:rPr>
        <w:t>4</w:t>
      </w:r>
      <w:r w:rsidRPr="009E2422">
        <w:rPr>
          <w:u w:val="single"/>
        </w:rPr>
        <w:t xml:space="preserve">.2023 do </w:t>
      </w:r>
      <w:r w:rsidR="00CA0813">
        <w:rPr>
          <w:u w:val="single"/>
        </w:rPr>
        <w:t>30</w:t>
      </w:r>
      <w:r w:rsidRPr="009E2422">
        <w:rPr>
          <w:u w:val="single"/>
        </w:rPr>
        <w:t>.</w:t>
      </w:r>
      <w:r w:rsidR="00553915">
        <w:rPr>
          <w:u w:val="single"/>
        </w:rPr>
        <w:t>06.</w:t>
      </w:r>
      <w:r w:rsidRPr="009E2422">
        <w:rPr>
          <w:u w:val="single"/>
        </w:rPr>
        <w:t>202</w:t>
      </w:r>
      <w:r w:rsidR="009E2422">
        <w:rPr>
          <w:u w:val="single"/>
        </w:rPr>
        <w:t>3</w:t>
      </w:r>
      <w:r>
        <w:t>:</w:t>
      </w:r>
    </w:p>
    <w:p w14:paraId="783A090F" w14:textId="77777777" w:rsidR="00761723" w:rsidRDefault="00761723" w:rsidP="00761723">
      <w:pPr>
        <w:pStyle w:val="Odstavecseseznamem"/>
        <w:numPr>
          <w:ilvl w:val="2"/>
          <w:numId w:val="3"/>
        </w:numPr>
      </w:pPr>
      <w:bookmarkStart w:id="15" w:name="_Hlk116377453"/>
      <w:bookmarkStart w:id="16" w:name="_Ref114996689"/>
      <w:r>
        <w:t>Začátek užívání Sportoviště (od):</w:t>
      </w:r>
      <w:bookmarkEnd w:id="15"/>
      <w:bookmarkEnd w:id="16"/>
    </w:p>
    <w:p w14:paraId="657A8E8A" w14:textId="2E2D945D" w:rsidR="00761723" w:rsidRDefault="00761723" w:rsidP="00761723">
      <w:pPr>
        <w:pStyle w:val="Odstavecseseznamem"/>
        <w:numPr>
          <w:ilvl w:val="3"/>
          <w:numId w:val="3"/>
        </w:numPr>
      </w:pPr>
      <w:r w:rsidRPr="005607E8">
        <w:rPr>
          <w:b/>
        </w:rPr>
        <w:t>Garantovaný čas:</w:t>
      </w:r>
      <w:r>
        <w:t xml:space="preserve"> </w:t>
      </w:r>
      <w:bookmarkStart w:id="17" w:name="_Hlk132460590"/>
      <w:r w:rsidRPr="009E2422">
        <w:t>každ</w:t>
      </w:r>
      <w:bookmarkEnd w:id="17"/>
      <w:r w:rsidR="00553915">
        <w:t xml:space="preserve">é PO </w:t>
      </w:r>
      <w:r w:rsidR="00CA0813">
        <w:t>16</w:t>
      </w:r>
      <w:r w:rsidR="00553915">
        <w:t>:</w:t>
      </w:r>
      <w:r w:rsidR="00CA0813">
        <w:t>00</w:t>
      </w:r>
      <w:r w:rsidR="00553915">
        <w:t>-1</w:t>
      </w:r>
      <w:r w:rsidR="00CA0813">
        <w:t>9</w:t>
      </w:r>
      <w:r w:rsidR="00553915">
        <w:t>:</w:t>
      </w:r>
      <w:r w:rsidR="00CA0813">
        <w:t>0</w:t>
      </w:r>
      <w:r w:rsidR="00553915">
        <w:t>0</w:t>
      </w:r>
      <w:r w:rsidR="00CA0813">
        <w:t xml:space="preserve"> 1/3</w:t>
      </w:r>
      <w:r w:rsidR="00553915">
        <w:t>, ST 1</w:t>
      </w:r>
      <w:r w:rsidR="00CA0813">
        <w:t>7</w:t>
      </w:r>
      <w:r w:rsidR="00553915">
        <w:t>:30-1</w:t>
      </w:r>
      <w:r w:rsidR="00CA0813">
        <w:t>9</w:t>
      </w:r>
      <w:r w:rsidR="00553915">
        <w:t>:</w:t>
      </w:r>
      <w:r w:rsidR="00CA0813">
        <w:t>0</w:t>
      </w:r>
      <w:r w:rsidR="00553915">
        <w:t>0</w:t>
      </w:r>
      <w:r w:rsidR="00CA0813">
        <w:t xml:space="preserve"> </w:t>
      </w:r>
      <w:r w:rsidR="00866A73">
        <w:t>2x</w:t>
      </w:r>
      <w:r w:rsidR="00CA0813">
        <w:t>1/3</w:t>
      </w:r>
      <w:r w:rsidR="00553915">
        <w:t>, PA 1</w:t>
      </w:r>
      <w:r w:rsidR="00CA0813">
        <w:t>5</w:t>
      </w:r>
      <w:r w:rsidR="00553915">
        <w:t>:30-18:</w:t>
      </w:r>
      <w:r w:rsidR="00CA0813">
        <w:t>0</w:t>
      </w:r>
      <w:r w:rsidR="00553915">
        <w:t>0</w:t>
      </w:r>
      <w:r w:rsidR="00CA0813">
        <w:t xml:space="preserve"> 1/3 od 11.04.</w:t>
      </w:r>
      <w:r w:rsidR="00866A73">
        <w:t xml:space="preserve">do </w:t>
      </w:r>
      <w:proofErr w:type="gramStart"/>
      <w:r w:rsidR="00CA0813">
        <w:t>30.06.2023  a</w:t>
      </w:r>
      <w:proofErr w:type="gramEnd"/>
      <w:r w:rsidR="00CA0813">
        <w:t xml:space="preserve"> UT 16-17:30 3/3, </w:t>
      </w:r>
      <w:r w:rsidR="00544DA3">
        <w:t xml:space="preserve">ST </w:t>
      </w:r>
      <w:r w:rsidR="0034374E">
        <w:t>16-17:30 3/3, CT 14:30-16:00 3/3, PA 14:00-15:30 3/3 od 1.5.</w:t>
      </w:r>
      <w:r w:rsidR="00866A73">
        <w:t xml:space="preserve"> do </w:t>
      </w:r>
      <w:r w:rsidR="0034374E">
        <w:t>30.6.2023</w:t>
      </w:r>
    </w:p>
    <w:p w14:paraId="29BB3B58" w14:textId="72EFD4D0"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B11E6F">
        <w:t>4.8</w:t>
      </w:r>
      <w:r w:rsidR="004C1823">
        <w:fldChar w:fldCharType="end"/>
      </w:r>
      <w:r w:rsidR="004C1823">
        <w:t xml:space="preserve"> Smlouvy</w:t>
      </w:r>
    </w:p>
    <w:p w14:paraId="0EE07870" w14:textId="77777777" w:rsidR="00761723" w:rsidRDefault="00761723" w:rsidP="00761723">
      <w:pPr>
        <w:pStyle w:val="Odstavecseseznamem"/>
        <w:numPr>
          <w:ilvl w:val="2"/>
          <w:numId w:val="3"/>
        </w:numPr>
      </w:pPr>
      <w:bookmarkStart w:id="18" w:name="_Hlk114996709"/>
      <w:bookmarkStart w:id="19" w:name="_Ref114996742"/>
      <w:r>
        <w:t xml:space="preserve">Konec užívání Sportoviště </w:t>
      </w:r>
      <w:bookmarkEnd w:id="18"/>
      <w:r>
        <w:t>(do):</w:t>
      </w:r>
      <w:bookmarkEnd w:id="19"/>
    </w:p>
    <w:p w14:paraId="0BF61932" w14:textId="3EC66733" w:rsidR="00866A73" w:rsidRDefault="00761723" w:rsidP="00866A73">
      <w:pPr>
        <w:pStyle w:val="Odstavecseseznamem"/>
        <w:numPr>
          <w:ilvl w:val="3"/>
          <w:numId w:val="3"/>
        </w:numPr>
      </w:pPr>
      <w:r w:rsidRPr="00866A73">
        <w:rPr>
          <w:b/>
        </w:rPr>
        <w:t>Garantovaný čas:</w:t>
      </w:r>
      <w:r>
        <w:t xml:space="preserve"> </w:t>
      </w:r>
      <w:r w:rsidR="00866A73" w:rsidRPr="009E2422">
        <w:t>každ</w:t>
      </w:r>
      <w:r w:rsidR="00866A73">
        <w:t xml:space="preserve">é PO 16:00-19:00 1/3, ST 17:30-19:00 </w:t>
      </w:r>
      <w:r w:rsidR="00866A73">
        <w:t>2x</w:t>
      </w:r>
      <w:r w:rsidR="00866A73">
        <w:t xml:space="preserve">1/3, PA 15:30-18:00 1/3 od 11.04.do </w:t>
      </w:r>
      <w:proofErr w:type="gramStart"/>
      <w:r w:rsidR="00866A73">
        <w:t>30.06.2023  a</w:t>
      </w:r>
      <w:proofErr w:type="gramEnd"/>
      <w:r w:rsidR="00866A73">
        <w:t xml:space="preserve"> UT 16-17:30 3/3, ST 16-17:30 3/3, CT 14:30-16:00 3/3, PA 14:00-15:30 3/3 od 1.5. do 30.6.2023</w:t>
      </w:r>
    </w:p>
    <w:p w14:paraId="5E6E03D9" w14:textId="62C3C8AA" w:rsidR="00761723" w:rsidRDefault="00761723" w:rsidP="007034F7">
      <w:pPr>
        <w:pStyle w:val="Odstavecseseznamem"/>
        <w:numPr>
          <w:ilvl w:val="3"/>
          <w:numId w:val="3"/>
        </w:numPr>
      </w:pPr>
      <w:r w:rsidRPr="00866A73">
        <w:rPr>
          <w:b/>
        </w:rPr>
        <w:lastRenderedPageBreak/>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B11E6F">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20" w:name="_Ref132464785"/>
      <w:r>
        <w:t>Nájemce se vůči Pronajímateli zavazuje, že</w:t>
      </w:r>
      <w:bookmarkEnd w:id="13"/>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4"/>
      <w:bookmarkEnd w:id="20"/>
    </w:p>
    <w:p w14:paraId="4731FB69" w14:textId="66B4C9DA" w:rsidR="009324E8" w:rsidRDefault="009324E8" w:rsidP="00F4605F">
      <w:pPr>
        <w:pStyle w:val="Odstavecseseznamem"/>
        <w:numPr>
          <w:ilvl w:val="1"/>
          <w:numId w:val="3"/>
        </w:numPr>
      </w:pPr>
      <w:bookmarkStart w:id="21"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B11E6F">
        <w:t>4.2</w:t>
      </w:r>
      <w:r w:rsidR="009F4D5E">
        <w:fldChar w:fldCharType="end"/>
      </w:r>
      <w:r w:rsidR="009F4D5E">
        <w:t xml:space="preserve"> </w:t>
      </w:r>
      <w:r w:rsidR="00231878">
        <w:t>Smlouvy přinejmenším v tomto rozsahu:</w:t>
      </w:r>
      <w:bookmarkEnd w:id="21"/>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4F724E8B" w:rsidR="00DE0AC0" w:rsidRDefault="00DE0AC0" w:rsidP="00DE0AC0">
      <w:pPr>
        <w:pStyle w:val="Odstavecseseznamem"/>
        <w:numPr>
          <w:ilvl w:val="1"/>
          <w:numId w:val="3"/>
        </w:numPr>
      </w:pPr>
      <w:bookmarkStart w:id="22" w:name="_Hlk114996789"/>
      <w:r>
        <w:t xml:space="preserve">Pronajímatel je vůči Nájemci oprávněn svým pokynem zprostit </w:t>
      </w:r>
      <w:bookmarkEnd w:id="22"/>
      <w:r>
        <w:t xml:space="preserve">Nájemce kterékoli povinnosti vymezené v odst. </w:t>
      </w:r>
      <w:r>
        <w:fldChar w:fldCharType="begin"/>
      </w:r>
      <w:r>
        <w:instrText xml:space="preserve"> REF _Ref114996352 \r \h </w:instrText>
      </w:r>
      <w:r>
        <w:fldChar w:fldCharType="separate"/>
      </w:r>
      <w:r w:rsidR="00B11E6F">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6BA56138"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3"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B11E6F">
        <w:t>4.1.2</w:t>
      </w:r>
      <w:r w:rsidR="003A2195">
        <w:fldChar w:fldCharType="end"/>
      </w:r>
      <w:r w:rsidR="003A2195">
        <w:t xml:space="preserve"> Smlouvy</w:t>
      </w:r>
      <w:bookmarkEnd w:id="23"/>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B11E6F">
        <w:t>4.1.1</w:t>
      </w:r>
      <w:r w:rsidR="003A2195">
        <w:fldChar w:fldCharType="end"/>
      </w:r>
      <w:r w:rsidR="003A2195">
        <w:t xml:space="preserve"> Smlouvy.</w:t>
      </w:r>
    </w:p>
    <w:p w14:paraId="6AA913A9" w14:textId="18106DD2" w:rsidR="003A2195" w:rsidRDefault="003A2195" w:rsidP="00DE0AC0">
      <w:pPr>
        <w:pStyle w:val="Odstavecseseznamem"/>
        <w:numPr>
          <w:ilvl w:val="1"/>
          <w:numId w:val="3"/>
        </w:numPr>
      </w:pPr>
      <w:bookmarkStart w:id="24"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B11E6F">
        <w:t>4.1.2</w:t>
      </w:r>
      <w:r w:rsidR="00950B65">
        <w:fldChar w:fldCharType="end"/>
      </w:r>
      <w:r w:rsidR="00950B65">
        <w:t xml:space="preserve"> Smlouvy.</w:t>
      </w:r>
      <w:bookmarkEnd w:id="24"/>
    </w:p>
    <w:p w14:paraId="128B46E1" w14:textId="1C2496B8"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B11E6F">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B11E6F">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5"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5"/>
    </w:p>
    <w:p w14:paraId="78AED35D" w14:textId="77777777" w:rsidR="00E43E60" w:rsidRPr="00AD55CF" w:rsidRDefault="00E43E60" w:rsidP="00E43E60">
      <w:bookmarkStart w:id="26"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7" w:name="_Ref115009613"/>
      <w:r>
        <w:lastRenderedPageBreak/>
        <w:t xml:space="preserve">Nájemce je vůči Pronajímateli povinen užívat Sportoviště i všechny jeho součásti a příslušenství </w:t>
      </w:r>
      <w:r w:rsidR="00383208">
        <w:t>právě tímto níže vymezeným způsobem:</w:t>
      </w:r>
      <w:bookmarkEnd w:id="27"/>
    </w:p>
    <w:p w14:paraId="6CC30AE8" w14:textId="77777777" w:rsidR="00E76AE3" w:rsidRDefault="00E76AE3" w:rsidP="00383208">
      <w:pPr>
        <w:pStyle w:val="Odstavecseseznamem"/>
        <w:numPr>
          <w:ilvl w:val="2"/>
          <w:numId w:val="3"/>
        </w:numPr>
      </w:pPr>
      <w:bookmarkStart w:id="28" w:name="_Hlk114998895"/>
      <w:r w:rsidRPr="00E76AE3">
        <w:t>Dodržování všech norem (pravidel, nebo ustanovení)</w:t>
      </w:r>
      <w:bookmarkEnd w:id="28"/>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9" w:name="_Hlk115008659"/>
      <w:bookmarkStart w:id="30" w:name="_Ref115008703"/>
      <w:r>
        <w:t>Nájemce je vůči Pronajímateli povinen užívat Sportoviště pro takový sport (druh sportu, sportovní disciplínu)</w:t>
      </w:r>
      <w:bookmarkEnd w:id="29"/>
      <w:r>
        <w:t xml:space="preserve">, </w:t>
      </w:r>
      <w:r w:rsidR="00C803A1">
        <w:t xml:space="preserve">který </w:t>
      </w:r>
      <w:r w:rsidR="00F60322">
        <w:t>odpovídá skutkové, či právní povaze a určení Sportoviště</w:t>
      </w:r>
      <w:bookmarkEnd w:id="30"/>
      <w:r w:rsidR="00B6533B">
        <w:t>.</w:t>
      </w:r>
    </w:p>
    <w:p w14:paraId="213F3343" w14:textId="7D5638C1"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B11E6F">
        <w:t>5.2</w:t>
      </w:r>
      <w:r>
        <w:fldChar w:fldCharType="end"/>
      </w:r>
      <w:r>
        <w:t xml:space="preserve"> Smlouvy, pokud jej k tomu výslovně oprávní Pronajímatel, zejména pro předchozí dohodě obou.</w:t>
      </w:r>
      <w:bookmarkEnd w:id="26"/>
    </w:p>
    <w:p w14:paraId="7E79EF22" w14:textId="77777777" w:rsidR="00937875" w:rsidRPr="00AD55CF" w:rsidRDefault="00937875" w:rsidP="00937875">
      <w:bookmarkStart w:id="31"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4420A120" w:rsidR="00937875" w:rsidRDefault="0027210A" w:rsidP="00937875">
      <w:pPr>
        <w:pStyle w:val="Odstavecseseznamem"/>
        <w:numPr>
          <w:ilvl w:val="1"/>
          <w:numId w:val="3"/>
        </w:numPr>
      </w:pPr>
      <w:bookmarkStart w:id="32" w:name="_Hlk115009447"/>
      <w:bookmarkStart w:id="33" w:name="_Ref115009464"/>
      <w:r>
        <w:t>Pronajímatel je vůči Nájemci povinen udržovat Sportoviště v</w:t>
      </w:r>
      <w:bookmarkEnd w:id="32"/>
      <w:r w:rsidR="00FA65B5">
        <w:t> </w:t>
      </w:r>
      <w:r>
        <w:t>takovém</w:t>
      </w:r>
      <w:r w:rsidR="00FA65B5">
        <w:t xml:space="preserve"> stavu, jenž Nájemci umožní vykonat (provést) </w:t>
      </w:r>
      <w:bookmarkStart w:id="34" w:name="_Hlk115009568"/>
      <w:r w:rsidR="00FA65B5" w:rsidRPr="00FA65B5">
        <w:t>sport (druh sportu, sportovní disciplínu)</w:t>
      </w:r>
      <w:bookmarkEnd w:id="34"/>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B11E6F">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B11E6F">
        <w:t>5.2</w:t>
      </w:r>
      <w:r w:rsidR="009E3D5A">
        <w:fldChar w:fldCharType="end"/>
      </w:r>
      <w:r w:rsidR="0009571D">
        <w:t xml:space="preserve"> Smlouvy</w:t>
      </w:r>
      <w:r w:rsidR="00B1528D">
        <w:t>.</w:t>
      </w:r>
      <w:bookmarkEnd w:id="33"/>
    </w:p>
    <w:p w14:paraId="4AA6D8E2" w14:textId="412CAC17"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B11E6F">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B11E6F">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5" w:name="_Hlk115011044"/>
      <w:r w:rsidR="008D62F4">
        <w:t>záměry, očekávání, předpoklady, či potřeby Nájemce</w:t>
      </w:r>
      <w:bookmarkEnd w:id="35"/>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lastRenderedPageBreak/>
        <w:t>odpovídají potřebám Nájemce a dovolují mu</w:t>
      </w:r>
      <w:r w:rsidR="00052A0C">
        <w:t xml:space="preserve"> provést (realizovat) jím zamýšlený </w:t>
      </w:r>
      <w:r w:rsidR="00052A0C" w:rsidRPr="00052A0C">
        <w:t>sport (druh sportu, sportovní disciplínu)</w:t>
      </w:r>
      <w:bookmarkStart w:id="36" w:name="_Ref97284105"/>
      <w:bookmarkEnd w:id="31"/>
      <w:r w:rsidR="00676A9B">
        <w:t>.</w:t>
      </w:r>
    </w:p>
    <w:bookmarkEnd w:id="36"/>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7"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8" w:name="_Hlk115169938"/>
      <w:bookmarkStart w:id="39" w:name="_Hlk115169803"/>
      <w:r>
        <w:t xml:space="preserve">Jakékoliv </w:t>
      </w:r>
      <w:r w:rsidR="009A5D99">
        <w:t xml:space="preserve">ohrožení, nebo </w:t>
      </w:r>
      <w:r>
        <w:t>poškození</w:t>
      </w:r>
      <w:bookmarkEnd w:id="38"/>
      <w:r>
        <w:t xml:space="preserve"> zdraví (zejména úraz, </w:t>
      </w:r>
      <w:r w:rsidR="009A5D99">
        <w:t>či</w:t>
      </w:r>
      <w:r>
        <w:t xml:space="preserve"> nemoc)</w:t>
      </w:r>
      <w:bookmarkEnd w:id="39"/>
      <w:r>
        <w:t xml:space="preserve"> </w:t>
      </w:r>
      <w:r w:rsidR="009A5D99">
        <w:t xml:space="preserve">samotného </w:t>
      </w:r>
      <w:r>
        <w:t>Nájemce</w:t>
      </w:r>
      <w:r w:rsidR="00FA2D65">
        <w:t xml:space="preserve">, nebo </w:t>
      </w:r>
      <w:bookmarkStart w:id="40" w:name="_Hlk115175831"/>
      <w:r w:rsidR="00C86719">
        <w:t xml:space="preserve">kterékoliv osoby, </w:t>
      </w:r>
      <w:r w:rsidR="00613C54">
        <w:t>která</w:t>
      </w:r>
      <w:r w:rsidR="00C86719">
        <w:t xml:space="preserve"> užívá Sportoviště z vůle (rozhodnutí) Nájemce</w:t>
      </w:r>
      <w:bookmarkEnd w:id="40"/>
      <w:r w:rsidR="00C86719">
        <w:t>.</w:t>
      </w:r>
    </w:p>
    <w:p w14:paraId="35B97C6B" w14:textId="695D3C98" w:rsidR="009A440B" w:rsidRDefault="009A440B" w:rsidP="00D3228C">
      <w:pPr>
        <w:pStyle w:val="Odstavecseseznamem"/>
        <w:numPr>
          <w:ilvl w:val="2"/>
          <w:numId w:val="3"/>
        </w:numPr>
      </w:pPr>
      <w:bookmarkStart w:id="41" w:name="_Hlk115176144"/>
      <w:r>
        <w:t xml:space="preserve">Jakékoliv ohrožení, </w:t>
      </w:r>
      <w:r w:rsidR="003B7CFC">
        <w:t>či</w:t>
      </w:r>
      <w:r>
        <w:t xml:space="preserve"> poškození </w:t>
      </w:r>
      <w:bookmarkEnd w:id="41"/>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2"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2"/>
    </w:p>
    <w:p w14:paraId="6F3053F2" w14:textId="4B6BB522"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B11E6F">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7"/>
    </w:p>
    <w:p w14:paraId="4C2A3633" w14:textId="77777777" w:rsidR="00A76D98" w:rsidRPr="00AD55CF" w:rsidRDefault="00A76D98" w:rsidP="00A76D98">
      <w:bookmarkStart w:id="43" w:name="_Hlk97127444"/>
      <w:bookmarkStart w:id="44"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6DAD8AED" w:rsidR="00BA670E" w:rsidRDefault="00F0622C" w:rsidP="00544DA3">
      <w:pPr>
        <w:pStyle w:val="Odstavecseseznamem"/>
        <w:numPr>
          <w:ilvl w:val="1"/>
          <w:numId w:val="3"/>
        </w:numPr>
      </w:pPr>
      <w:bookmarkStart w:id="45" w:name="_Ref127262399"/>
      <w:bookmarkStart w:id="46" w:name="_Ref97127343"/>
      <w:r>
        <w:t xml:space="preserve">Nájemce je vůči Pronajímateli povinen zaplatit nájemné ve výši </w:t>
      </w:r>
      <w:r w:rsidR="00BD15FC">
        <w:t>1</w:t>
      </w:r>
      <w:r w:rsidR="0034374E">
        <w:t>317</w:t>
      </w:r>
      <w:r w:rsidR="00BD15FC">
        <w:t>00</w:t>
      </w:r>
      <w:r w:rsidRPr="00B11E6F">
        <w:t xml:space="preserve"> Kč bez DPH</w:t>
      </w:r>
      <w:r>
        <w:t xml:space="preserve">. </w:t>
      </w:r>
      <w:proofErr w:type="gramStart"/>
      <w:r w:rsidR="00B11E6F">
        <w:t xml:space="preserve">( </w:t>
      </w:r>
      <w:r w:rsidR="0034374E">
        <w:t>8</w:t>
      </w:r>
      <w:proofErr w:type="gramEnd"/>
      <w:r w:rsidR="0034374E">
        <w:t>,5hod.x 550Kčx12týdn</w:t>
      </w:r>
      <w:r w:rsidR="00866A73">
        <w:t>. + 6hod.x1400Kčx9týdn.</w:t>
      </w:r>
      <w:r w:rsidR="00B11E6F">
        <w:t xml:space="preserve">) </w:t>
      </w:r>
      <w:r>
        <w:t xml:space="preserve">K této ceně bude připočtena daň z přidané hodnoty (dále jen </w:t>
      </w:r>
      <w:r w:rsidRPr="00FB51EC">
        <w:rPr>
          <w:i/>
        </w:rPr>
        <w:t>„DPH“</w:t>
      </w:r>
      <w:r>
        <w:t xml:space="preserve">) podle sazby daně platné ke dni uskutečnění zdanitelného plnění (dále jenom </w:t>
      </w:r>
      <w:r w:rsidRPr="00FB51EC">
        <w:rPr>
          <w:i/>
        </w:rPr>
        <w:t>„DÚZP“</w:t>
      </w:r>
      <w:r>
        <w:t xml:space="preserve">) v souladu se zákonem č. 235/2004 Sb., zákon o dani z přidané hodnoty, ve znění pozdějších předpisů (dále jenom </w:t>
      </w:r>
      <w:r w:rsidRPr="00FB51EC">
        <w:rPr>
          <w:i/>
        </w:rPr>
        <w:t>„ZDPH“</w:t>
      </w:r>
      <w:r>
        <w:t xml:space="preserve">). Smluvní strany se dohodly na režimu zdanění podle § </w:t>
      </w:r>
      <w:proofErr w:type="gramStart"/>
      <w:r>
        <w:t>56a</w:t>
      </w:r>
      <w:proofErr w:type="gramEnd"/>
      <w:r>
        <w:t xml:space="preserve"> odst. 3 ZDPH (pronájem </w:t>
      </w:r>
      <w:r w:rsidR="00BB527C">
        <w:t>n</w:t>
      </w:r>
      <w:r>
        <w:t>emovitosti plátci daně za účelem podnikání).</w:t>
      </w:r>
      <w:bookmarkEnd w:id="45"/>
      <w:r w:rsidR="00EC3F76">
        <w:t xml:space="preserve"> Nájemné je sjednáno jako měsíční.</w:t>
      </w:r>
    </w:p>
    <w:p w14:paraId="6A182AC6" w14:textId="43F16DF1" w:rsidR="000705E4" w:rsidRDefault="000705E4" w:rsidP="00A76D98">
      <w:pPr>
        <w:pStyle w:val="Odstavecseseznamem"/>
        <w:numPr>
          <w:ilvl w:val="1"/>
          <w:numId w:val="3"/>
        </w:numPr>
      </w:pPr>
      <w:bookmarkStart w:id="47" w:name="_Hlk131517074"/>
      <w:bookmarkStart w:id="48" w:name="_Hlk131517541"/>
      <w:r w:rsidRPr="000705E4">
        <w:lastRenderedPageBreak/>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B11E6F">
        <w:t>8.1</w:t>
      </w:r>
      <w:r>
        <w:fldChar w:fldCharType="end"/>
      </w:r>
      <w:r w:rsidRPr="000705E4">
        <w:t xml:space="preserve"> Smlouvy</w:t>
      </w:r>
      <w:bookmarkEnd w:id="47"/>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8"/>
    </w:p>
    <w:p w14:paraId="014B315D" w14:textId="27C572F4"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B11E6F">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5B7E6CB4"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B11E6F">
        <w:t>3.5</w:t>
      </w:r>
      <w:r w:rsidRPr="00B11E6F">
        <w:fldChar w:fldCharType="end"/>
      </w:r>
      <w:r w:rsidR="00060372" w:rsidRPr="00B11E6F">
        <w:t xml:space="preserve"> Smlouvy.</w:t>
      </w:r>
    </w:p>
    <w:p w14:paraId="51F318DF" w14:textId="4BEAE6C4"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DE1E94">
        <w:t>první</w:t>
      </w:r>
      <w:r w:rsidR="00495312" w:rsidRPr="00495312">
        <w:t xml:space="preserve"> kalendářní den</w:t>
      </w:r>
      <w:r w:rsidR="008B0838">
        <w:t xml:space="preserve"> v bezprostředně následujícím kalendářním měsíci.</w:t>
      </w:r>
    </w:p>
    <w:p w14:paraId="08BB6C25" w14:textId="24C3BABE"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B11E6F">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63A138F0"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BD15FC">
        <w:t xml:space="preserve"> </w:t>
      </w:r>
      <w:r w:rsidR="00866A73">
        <w:rPr>
          <w:b/>
        </w:rPr>
        <w:t>sbsostrava@seznam.cz</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5651F6C8" w:rsidR="001156F1" w:rsidRPr="00AD55CF" w:rsidRDefault="00F12B34" w:rsidP="00544DA3">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9" w:name="_Hlk115179601"/>
      <w:r w:rsidR="00822B5E">
        <w:t xml:space="preserve">odst. </w:t>
      </w:r>
      <w:r w:rsidR="00965220">
        <w:fldChar w:fldCharType="begin"/>
      </w:r>
      <w:r w:rsidR="00965220">
        <w:instrText xml:space="preserve"> REF _Ref127262399 \r \h </w:instrText>
      </w:r>
      <w:r w:rsidR="00965220">
        <w:fldChar w:fldCharType="separate"/>
      </w:r>
      <w:r w:rsidR="00B11E6F">
        <w:t>8.1</w:t>
      </w:r>
      <w:r w:rsidR="00965220">
        <w:fldChar w:fldCharType="end"/>
      </w:r>
      <w:r w:rsidR="00822B5E">
        <w:t xml:space="preserve"> Smlouvy</w:t>
      </w:r>
      <w:bookmarkEnd w:id="49"/>
      <w:r w:rsidR="00822B5E">
        <w:t xml:space="preserve"> ve měně vymezené v odst. </w:t>
      </w:r>
      <w:r w:rsidR="00965220">
        <w:fldChar w:fldCharType="begin"/>
      </w:r>
      <w:r w:rsidR="00965220">
        <w:instrText xml:space="preserve"> REF _Ref127262399 \r \h </w:instrText>
      </w:r>
      <w:r w:rsidR="00965220">
        <w:fldChar w:fldCharType="separate"/>
      </w:r>
      <w:r w:rsidR="00B11E6F">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B11E6F">
        <w:t>1.1</w:t>
      </w:r>
      <w:r w:rsidR="00925909">
        <w:fldChar w:fldCharType="end"/>
      </w:r>
      <w:r w:rsidR="00925909">
        <w:t xml:space="preserve"> Smlouvy, nebo je písemně dohodnut mezi oběma stranami.</w:t>
      </w:r>
      <w:bookmarkEnd w:id="43"/>
      <w:bookmarkEnd w:id="46"/>
    </w:p>
    <w:p w14:paraId="7047129B" w14:textId="77777777" w:rsidR="00B848AF" w:rsidRPr="00AD55CF" w:rsidRDefault="00B848AF" w:rsidP="00B848AF">
      <w:bookmarkStart w:id="50"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lastRenderedPageBreak/>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1" w:name="_Hlk115183633"/>
      <w:bookmarkStart w:id="52" w:name="_Ref109208878"/>
      <w:r>
        <w:t xml:space="preserve">Pronajímatel je vůči Nájemci oprávněn vypovědět Smlouvu </w:t>
      </w:r>
      <w:bookmarkEnd w:id="51"/>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3" w:name="_Ref115185188"/>
      <w:r>
        <w:t>Pronajímatel je vůči Nájemci oprávněn vypovědět Smlouvu také ze kteréhokoliv z níže uvedených důvodů:</w:t>
      </w:r>
      <w:bookmarkEnd w:id="53"/>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4" w:name="_Ref115184131"/>
      <w:r>
        <w:t>Nájemce ohrozil škodou Sportoviště, nebo jej poškodil.</w:t>
      </w:r>
      <w:bookmarkEnd w:id="54"/>
    </w:p>
    <w:p w14:paraId="2C080675" w14:textId="46C8A865" w:rsidR="003308BF" w:rsidRDefault="003308BF" w:rsidP="003308BF">
      <w:pPr>
        <w:pStyle w:val="Odstavecseseznamem"/>
        <w:numPr>
          <w:ilvl w:val="2"/>
          <w:numId w:val="3"/>
        </w:numPr>
      </w:pPr>
      <w:bookmarkStart w:id="55" w:name="_Ref115184133"/>
      <w:r>
        <w:t xml:space="preserve">Nájemce ohrozil, nebo poškodil zdraví </w:t>
      </w:r>
      <w:r w:rsidR="006C28CF">
        <w:t>zaměstnance Pronajímatele, nebo kterékoliv jiné osoby vyskytující se na Sportovišti.</w:t>
      </w:r>
      <w:bookmarkEnd w:id="55"/>
    </w:p>
    <w:p w14:paraId="1AF108E1" w14:textId="341D1F9B" w:rsidR="006C28CF" w:rsidRDefault="006C28CF" w:rsidP="003308BF">
      <w:pPr>
        <w:pStyle w:val="Odstavecseseznamem"/>
        <w:numPr>
          <w:ilvl w:val="2"/>
          <w:numId w:val="3"/>
        </w:numPr>
      </w:pPr>
      <w:bookmarkStart w:id="56"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6"/>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2AB228B4" w:rsidR="00CA603C" w:rsidRDefault="00EA5DDA" w:rsidP="00544DA3">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B11E6F">
        <w:t>3.4</w:t>
      </w:r>
      <w:r w:rsidR="00236429">
        <w:fldChar w:fldCharType="end"/>
      </w:r>
      <w:r w:rsidR="00236429">
        <w:t xml:space="preserve"> Smlouvy.</w:t>
      </w:r>
    </w:p>
    <w:p w14:paraId="36AB3719" w14:textId="3AAEFD19" w:rsidR="001100BA" w:rsidRDefault="00CA603C" w:rsidP="00B848AF">
      <w:pPr>
        <w:pStyle w:val="Odstavecseseznamem"/>
        <w:numPr>
          <w:ilvl w:val="1"/>
          <w:numId w:val="3"/>
        </w:numPr>
      </w:pPr>
      <w:bookmarkStart w:id="57"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B11E6F">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B11E6F">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B11E6F">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B11E6F">
        <w:t>9.2.4</w:t>
      </w:r>
      <w:r w:rsidR="002C769A">
        <w:fldChar w:fldCharType="end"/>
      </w:r>
      <w:r w:rsidR="002C769A">
        <w:t xml:space="preserve"> Smlouvy).</w:t>
      </w:r>
      <w:bookmarkEnd w:id="57"/>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2"/>
    </w:p>
    <w:p w14:paraId="4C91D4C3" w14:textId="77777777" w:rsidR="00C850B2" w:rsidRPr="00AD55CF" w:rsidRDefault="00C850B2" w:rsidP="00C850B2">
      <w:bookmarkStart w:id="58" w:name="_Hlk109041229"/>
      <w:bookmarkEnd w:id="50"/>
    </w:p>
    <w:bookmarkEnd w:id="58"/>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6A2C57FD" w:rsidR="002B4F52" w:rsidRDefault="00205FBD" w:rsidP="00544DA3">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B11E6F">
        <w:t>9.2</w:t>
      </w:r>
      <w:r w:rsidR="007A4C3A">
        <w:fldChar w:fldCharType="end"/>
      </w:r>
      <w:r w:rsidR="007A4C3A">
        <w:t xml:space="preserve"> Smlouvy.</w:t>
      </w:r>
      <w:bookmarkStart w:id="59" w:name="_Hlk97556592"/>
      <w:bookmarkEnd w:id="44"/>
    </w:p>
    <w:p w14:paraId="1BB87F22" w14:textId="08AE90E2"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B11E6F">
        <w:t>9.4</w:t>
      </w:r>
      <w:r>
        <w:fldChar w:fldCharType="end"/>
      </w:r>
      <w:r>
        <w:t xml:space="preserve"> Smlouvy obdobně.</w:t>
      </w:r>
      <w:bookmarkEnd w:id="59"/>
    </w:p>
    <w:p w14:paraId="40129DFD" w14:textId="77777777" w:rsidR="00490C00" w:rsidRPr="00AD55CF" w:rsidRDefault="00490C00" w:rsidP="00E60676"/>
    <w:p w14:paraId="4F9C96D2" w14:textId="76A1B3BD" w:rsidR="00E60676" w:rsidRPr="00AD55CF" w:rsidRDefault="00E60676" w:rsidP="00E60676">
      <w:pPr>
        <w:pStyle w:val="Nadpis2"/>
        <w:numPr>
          <w:ilvl w:val="0"/>
          <w:numId w:val="3"/>
        </w:numPr>
      </w:pPr>
      <w:r w:rsidRPr="00AD55CF">
        <w:rPr>
          <w:rStyle w:val="Nadpis2Char"/>
          <w:b/>
          <w:bCs/>
        </w:rPr>
        <w:t>Zveřejnění Smlouvy</w:t>
      </w:r>
    </w:p>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w:t>
      </w:r>
      <w:r w:rsidR="0092472B" w:rsidRPr="00AD55CF">
        <w:lastRenderedPageBreak/>
        <w:t xml:space="preserve">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60" w:name="_Hlk97559345"/>
    </w:p>
    <w:p w14:paraId="1FB912C5" w14:textId="42623432" w:rsidR="00322436" w:rsidRPr="00AD55CF" w:rsidRDefault="00322436" w:rsidP="00322436">
      <w:pPr>
        <w:pStyle w:val="Nadpis2"/>
        <w:numPr>
          <w:ilvl w:val="0"/>
          <w:numId w:val="3"/>
        </w:numPr>
      </w:pPr>
      <w:r w:rsidRPr="00AD55CF">
        <w:rPr>
          <w:rStyle w:val="Nadpis2Char"/>
          <w:b/>
          <w:bCs/>
        </w:rPr>
        <w:t>Změny Smlouvy</w:t>
      </w:r>
    </w:p>
    <w:bookmarkEnd w:id="60"/>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3EBDB8B2"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B11E6F">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22F8125E" w14:textId="5B4C2672" w:rsidR="00DD66AF" w:rsidRPr="00AD55CF" w:rsidRDefault="00DD66AF" w:rsidP="00DD66AF">
      <w:pPr>
        <w:pStyle w:val="Nadpis2"/>
        <w:numPr>
          <w:ilvl w:val="0"/>
          <w:numId w:val="3"/>
        </w:numPr>
      </w:pPr>
      <w:bookmarkStart w:id="61" w:name="_Ref109044256"/>
      <w:r w:rsidRPr="00AD55CF">
        <w:rPr>
          <w:rStyle w:val="Nadpis2Char"/>
          <w:b/>
          <w:bCs/>
        </w:rPr>
        <w:t>Platnost a účinnost Smlouvy</w:t>
      </w:r>
      <w:bookmarkEnd w:id="61"/>
    </w:p>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Pr="00AD55CF" w:rsidRDefault="001B4C40" w:rsidP="001B4C40">
            <w:pPr>
              <w:jc w:val="center"/>
            </w:pPr>
          </w:p>
          <w:p w14:paraId="20205DF9" w14:textId="77777777" w:rsidR="001B4C40" w:rsidRPr="00AD55CF" w:rsidRDefault="001B4C40" w:rsidP="001B4C40">
            <w:pPr>
              <w:jc w:val="center"/>
            </w:pPr>
          </w:p>
          <w:p w14:paraId="14C1E42A" w14:textId="7C239783"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r w:rsidR="00BD15FC">
              <w:t>11</w:t>
            </w:r>
            <w:r w:rsidR="00B11E6F">
              <w:t>.0</w:t>
            </w:r>
            <w:r w:rsidR="00BD15FC">
              <w:t>4</w:t>
            </w:r>
            <w:r w:rsidR="00B11E6F">
              <w:t>.2023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C08A4AA" w:rsidR="001B4C40" w:rsidRPr="00AD55CF" w:rsidRDefault="001B4C40" w:rsidP="001B4C40">
            <w:pPr>
              <w:jc w:val="center"/>
            </w:pPr>
            <w:r w:rsidRPr="00AD55CF">
              <w:t>v</w:t>
            </w:r>
            <w:r w:rsidR="00B11E6F">
              <w:t xml:space="preserve"> Ostravě    </w:t>
            </w:r>
            <w:r w:rsidRPr="00AD55CF">
              <w:t xml:space="preserve"> dne </w:t>
            </w:r>
            <w:r w:rsidR="00BD15FC">
              <w:t>11</w:t>
            </w:r>
            <w:r w:rsidR="00B11E6F">
              <w:t>.0</w:t>
            </w:r>
            <w:r w:rsidR="00B5090F">
              <w:t>4</w:t>
            </w:r>
            <w:r w:rsidR="00B11E6F">
              <w:t>.2023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51CC4122" w14:textId="01781603" w:rsidR="001B4C40" w:rsidRDefault="00866A73" w:rsidP="001B4C40">
            <w:pPr>
              <w:jc w:val="center"/>
            </w:pPr>
            <w:r>
              <w:t>Kamil Havrlant</w:t>
            </w: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9"/>
      <w:headerReference w:type="default" r:id="rId10"/>
      <w:footerReference w:type="even" r:id="rId11"/>
      <w:footerReference w:type="default" r:id="rId12"/>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302A" w14:textId="77777777" w:rsidR="00380C83" w:rsidRDefault="00380C83" w:rsidP="00D07D9E">
      <w:pPr>
        <w:spacing w:line="240" w:lineRule="auto"/>
      </w:pPr>
      <w:r>
        <w:separator/>
      </w:r>
    </w:p>
  </w:endnote>
  <w:endnote w:type="continuationSeparator" w:id="0">
    <w:p w14:paraId="65705FD9" w14:textId="77777777" w:rsidR="00380C83" w:rsidRDefault="00380C83"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544DA3" w:rsidRDefault="00544DA3"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544DA3" w:rsidRDefault="00544DA3"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544DA3" w:rsidRDefault="00544DA3" w:rsidP="00956EEC">
    <w:pPr>
      <w:spacing w:line="240" w:lineRule="auto"/>
      <w:contextualSpacing/>
      <w:jc w:val="center"/>
      <w:rPr>
        <w:sz w:val="20"/>
        <w:szCs w:val="20"/>
      </w:rPr>
    </w:pPr>
  </w:p>
  <w:p w14:paraId="5F112A0E" w14:textId="77777777" w:rsidR="00544DA3" w:rsidRPr="00956EEC" w:rsidRDefault="00544DA3"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544DA3" w:rsidRDefault="00544DA3"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4CD5" w14:textId="77777777" w:rsidR="00380C83" w:rsidRDefault="00380C83" w:rsidP="00D07D9E">
      <w:pPr>
        <w:spacing w:line="240" w:lineRule="auto"/>
      </w:pPr>
      <w:r>
        <w:separator/>
      </w:r>
    </w:p>
  </w:footnote>
  <w:footnote w:type="continuationSeparator" w:id="0">
    <w:p w14:paraId="2D50D139" w14:textId="77777777" w:rsidR="00380C83" w:rsidRDefault="00380C83"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544DA3" w:rsidRDefault="00544DA3">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5FC1" w14:textId="77777777" w:rsidR="00866A73" w:rsidRDefault="00866A73" w:rsidP="00D811DA">
    <w:pPr>
      <w:pStyle w:val="Zhlav"/>
      <w:rPr>
        <w:noProof/>
        <w:lang w:eastAsia="cs-CZ"/>
      </w:rPr>
    </w:pPr>
  </w:p>
  <w:p w14:paraId="3165B0B5" w14:textId="77777777" w:rsidR="00866A73" w:rsidRDefault="00866A73" w:rsidP="00D811DA">
    <w:pPr>
      <w:pStyle w:val="Zhlav"/>
    </w:pPr>
  </w:p>
  <w:p w14:paraId="59FDD352" w14:textId="18E557CA" w:rsidR="00544DA3" w:rsidRPr="00D811DA" w:rsidRDefault="00544DA3"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374E"/>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0C83"/>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4DA3"/>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7793"/>
    <w:rsid w:val="007F010B"/>
    <w:rsid w:val="007F0878"/>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66A73"/>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0813"/>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602E"/>
    <w:rsid w:val="00EF0833"/>
    <w:rsid w:val="00EF0DC8"/>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os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5CCD73-8E4D-4F79-BE6D-C2FC202A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9</Pages>
  <Words>2907</Words>
  <Characters>17156</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Roman Minárik</cp:lastModifiedBy>
  <cp:revision>2</cp:revision>
  <cp:lastPrinted>2023-04-24T18:08:00Z</cp:lastPrinted>
  <dcterms:created xsi:type="dcterms:W3CDTF">2023-04-27T07:47:00Z</dcterms:created>
  <dcterms:modified xsi:type="dcterms:W3CDTF">2023-04-27T07:47:00Z</dcterms:modified>
</cp:coreProperties>
</file>