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8CE3" w14:textId="204A39DE" w:rsidR="000F60DF" w:rsidRPr="008D4DDF" w:rsidRDefault="00C65A41" w:rsidP="008D4DDF">
      <w:pPr>
        <w:pStyle w:val="Nadpis3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BA5980" wp14:editId="2F81C39C">
            <wp:simplePos x="0" y="0"/>
            <wp:positionH relativeFrom="margin">
              <wp:posOffset>-635</wp:posOffset>
            </wp:positionH>
            <wp:positionV relativeFrom="paragraph">
              <wp:posOffset>-107315</wp:posOffset>
            </wp:positionV>
            <wp:extent cx="4076666" cy="550504"/>
            <wp:effectExtent l="0" t="0" r="63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40" cy="55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4C">
        <w:rPr>
          <w:rFonts w:ascii="Cambria" w:hAnsi="Cambria"/>
          <w:sz w:val="22"/>
          <w:szCs w:val="22"/>
        </w:rPr>
        <w:t>Př. 2 - V</w:t>
      </w:r>
      <w:r w:rsidR="0007124C" w:rsidRPr="008D4DDF">
        <w:rPr>
          <w:rFonts w:ascii="Cambria" w:hAnsi="Cambria"/>
          <w:sz w:val="22"/>
          <w:szCs w:val="22"/>
        </w:rPr>
        <w:t>ěcná náplň řešení projektu</w:t>
      </w:r>
    </w:p>
    <w:p w14:paraId="54DFA57E" w14:textId="0CE01C60" w:rsidR="008D4DDF" w:rsidRPr="00A823B7" w:rsidRDefault="008D4DDF" w:rsidP="008D4DDF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 w:rsidRPr="00A823B7">
        <w:rPr>
          <w:rFonts w:ascii="Cambria" w:eastAsia="Cambria" w:hAnsi="Cambria"/>
          <w:sz w:val="22"/>
        </w:rPr>
        <w:t xml:space="preserve">Číslo projektu: </w:t>
      </w:r>
      <w:r w:rsidR="002B3A5A" w:rsidRPr="002B3A5A">
        <w:rPr>
          <w:rFonts w:ascii="Cambria" w:eastAsia="Cambria" w:hAnsi="Cambria"/>
          <w:b/>
          <w:sz w:val="22"/>
        </w:rPr>
        <w:t>FX0</w:t>
      </w:r>
      <w:r w:rsidR="00D3366B">
        <w:rPr>
          <w:rFonts w:ascii="Cambria" w:eastAsia="Cambria" w:hAnsi="Cambria"/>
          <w:b/>
          <w:sz w:val="22"/>
        </w:rPr>
        <w:t>4</w:t>
      </w:r>
      <w:r w:rsidR="002B3A5A" w:rsidRPr="002B3A5A">
        <w:rPr>
          <w:rFonts w:ascii="Cambria" w:eastAsia="Cambria" w:hAnsi="Cambria"/>
          <w:b/>
          <w:sz w:val="22"/>
        </w:rPr>
        <w:t>030</w:t>
      </w:r>
      <w:r w:rsidR="002863A0">
        <w:rPr>
          <w:rFonts w:ascii="Cambria" w:eastAsia="Cambria" w:hAnsi="Cambria"/>
          <w:b/>
          <w:sz w:val="22"/>
        </w:rPr>
        <w:t>024_3248</w:t>
      </w:r>
    </w:p>
    <w:p w14:paraId="3C99737C" w14:textId="33A2B751" w:rsidR="000F60DF" w:rsidRPr="008D66DA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80B9CC5" w14:textId="04639E5A" w:rsidR="000F60DF" w:rsidRPr="008D66DA" w:rsidRDefault="000F60DF" w:rsidP="008D4DDF">
      <w:pPr>
        <w:jc w:val="right"/>
        <w:rPr>
          <w:rFonts w:ascii="Cambria" w:hAnsi="Cambria"/>
          <w:b/>
          <w:bCs/>
        </w:rPr>
      </w:pPr>
    </w:p>
    <w:p w14:paraId="7A27089D" w14:textId="77777777" w:rsidR="00B05F12" w:rsidRDefault="00B05F12" w:rsidP="007C3AB0">
      <w:pPr>
        <w:rPr>
          <w:rFonts w:ascii="Cambria" w:hAnsi="Cambria"/>
        </w:rPr>
      </w:pPr>
    </w:p>
    <w:p w14:paraId="41E2A049" w14:textId="7D722C22" w:rsidR="00B34935" w:rsidRDefault="00B34935" w:rsidP="007C3AB0">
      <w:pPr>
        <w:rPr>
          <w:rFonts w:ascii="Cambria" w:hAnsi="Cambria"/>
        </w:rPr>
      </w:pPr>
      <w:r>
        <w:rPr>
          <w:rFonts w:ascii="Cambria" w:hAnsi="Cambria"/>
        </w:rPr>
        <w:t xml:space="preserve">Název příjemce: </w:t>
      </w:r>
      <w:r w:rsidR="004443CB">
        <w:rPr>
          <w:rFonts w:ascii="Cambria" w:hAnsi="Cambria"/>
        </w:rPr>
        <w:t>DSD-Dostál, a.s.</w:t>
      </w:r>
    </w:p>
    <w:p w14:paraId="3E3DD5F1" w14:textId="36D88B55" w:rsidR="007C3AB0" w:rsidRDefault="007C3AB0" w:rsidP="002863A0">
      <w:pPr>
        <w:rPr>
          <w:rFonts w:ascii="Cambria" w:hAnsi="Cambria"/>
        </w:rPr>
      </w:pPr>
      <w:r w:rsidRPr="008D66DA">
        <w:rPr>
          <w:rFonts w:ascii="Cambria" w:hAnsi="Cambria"/>
        </w:rPr>
        <w:t>Název projektu (CZ):</w:t>
      </w:r>
      <w:r w:rsidR="00B81001">
        <w:rPr>
          <w:rFonts w:ascii="Cambria" w:hAnsi="Cambria"/>
        </w:rPr>
        <w:t xml:space="preserve"> </w:t>
      </w:r>
      <w:r w:rsidR="002863A0" w:rsidRPr="002863A0">
        <w:rPr>
          <w:rFonts w:ascii="Cambria" w:hAnsi="Cambria"/>
        </w:rPr>
        <w:t>Produktová a procesní inovace ve společnosti DSD-Dostál,</w:t>
      </w:r>
      <w:r w:rsidR="002863A0">
        <w:rPr>
          <w:rFonts w:ascii="Cambria" w:hAnsi="Cambria"/>
        </w:rPr>
        <w:t xml:space="preserve"> </w:t>
      </w:r>
      <w:r w:rsidR="002863A0" w:rsidRPr="002863A0">
        <w:rPr>
          <w:rFonts w:ascii="Cambria" w:hAnsi="Cambria"/>
        </w:rPr>
        <w:t>a.s</w:t>
      </w:r>
    </w:p>
    <w:p w14:paraId="0375558A" w14:textId="77777777" w:rsidR="007C3AB0" w:rsidRPr="007C3AB0" w:rsidRDefault="007C3AB0" w:rsidP="007C3AB0">
      <w:pPr>
        <w:rPr>
          <w:rFonts w:ascii="Cambria" w:hAnsi="Cambria"/>
        </w:rPr>
      </w:pPr>
    </w:p>
    <w:p w14:paraId="49673423" w14:textId="7436A5D8" w:rsidR="007C3AB0" w:rsidRPr="00306641" w:rsidRDefault="0030664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Etapy řešení</w:t>
      </w:r>
    </w:p>
    <w:p w14:paraId="2F79B038" w14:textId="77777777" w:rsidR="007C3AB0" w:rsidRPr="007C3AB0" w:rsidRDefault="007C3AB0">
      <w:pPr>
        <w:rPr>
          <w:rFonts w:ascii="Cambria" w:hAnsi="Cambria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BF679D" w:rsidRPr="008D66DA" w14:paraId="2C71C7DA" w14:textId="77777777" w:rsidTr="00424A4E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931859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1859">
              <w:rPr>
                <w:rFonts w:ascii="Cambria" w:hAnsi="Cambria"/>
                <w:b/>
                <w:bCs/>
                <w:sz w:val="18"/>
                <w:szCs w:val="18"/>
              </w:rPr>
              <w:t>Etapa</w:t>
            </w:r>
          </w:p>
          <w:p w14:paraId="1B5C89D9" w14:textId="77777777" w:rsidR="00BF679D" w:rsidRPr="00931859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1859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</w:p>
          <w:p w14:paraId="48211AAE" w14:textId="77777777" w:rsidR="00BF679D" w:rsidRPr="00931859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1859">
              <w:rPr>
                <w:rFonts w:ascii="Cambria" w:hAnsi="Cambria"/>
                <w:b/>
                <w:bCs/>
                <w:sz w:val="18"/>
                <w:szCs w:val="18"/>
              </w:rPr>
              <w:t>podetapy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23231C08" w:rsidR="00BF679D" w:rsidRPr="00931859" w:rsidRDefault="00BF679D" w:rsidP="000B0B4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1859">
              <w:rPr>
                <w:rFonts w:ascii="Cambria" w:hAnsi="Cambria"/>
                <w:b/>
                <w:bCs/>
                <w:sz w:val="18"/>
                <w:szCs w:val="18"/>
              </w:rPr>
              <w:t xml:space="preserve">Název </w:t>
            </w:r>
            <w:r w:rsidR="000B0B42" w:rsidRPr="00931859">
              <w:rPr>
                <w:rFonts w:ascii="Cambria" w:hAnsi="Cambria"/>
                <w:b/>
                <w:bCs/>
                <w:sz w:val="18"/>
                <w:szCs w:val="18"/>
              </w:rPr>
              <w:t>etapy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931859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="Cambria" w:hAnsi="Cambria"/>
                <w:bCs/>
                <w:spacing w:val="-8"/>
                <w:sz w:val="18"/>
                <w:szCs w:val="18"/>
              </w:rPr>
            </w:pPr>
            <w:r w:rsidRPr="00931859">
              <w:rPr>
                <w:rFonts w:ascii="Cambria" w:hAnsi="Cambria"/>
                <w:sz w:val="18"/>
                <w:szCs w:val="18"/>
              </w:rPr>
              <w:t>T</w:t>
            </w:r>
            <w:r w:rsidRPr="00931859">
              <w:rPr>
                <w:rFonts w:ascii="Cambria" w:hAnsi="Cambria"/>
                <w:bCs/>
                <w:sz w:val="18"/>
                <w:szCs w:val="18"/>
              </w:rPr>
              <w:t>ermín ukončení etapy</w:t>
            </w:r>
          </w:p>
        </w:tc>
      </w:tr>
      <w:tr w:rsidR="000F60DF" w:rsidRPr="008D66DA" w14:paraId="170F238D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240CB882" w14:textId="33BA8DA0" w:rsidR="000F60DF" w:rsidRPr="008D66DA" w:rsidRDefault="000F60DF" w:rsidP="00931859">
            <w:pPr>
              <w:pStyle w:val="Nadpis1"/>
              <w:spacing w:before="0" w:after="0"/>
              <w:ind w:hanging="637"/>
              <w:jc w:val="center"/>
              <w:rPr>
                <w:rFonts w:ascii="Cambria" w:hAnsi="Cambria"/>
                <w:sz w:val="20"/>
              </w:rPr>
            </w:pPr>
            <w:r w:rsidRPr="008D66DA">
              <w:rPr>
                <w:rFonts w:ascii="Cambria" w:hAnsi="Cambria"/>
                <w:sz w:val="20"/>
              </w:rPr>
              <w:t xml:space="preserve">rok </w:t>
            </w:r>
            <w:r w:rsidR="00CF40D0" w:rsidRPr="008D66DA">
              <w:rPr>
                <w:rFonts w:ascii="Cambria" w:hAnsi="Cambria"/>
                <w:sz w:val="20"/>
              </w:rPr>
              <w:t>20</w:t>
            </w:r>
            <w:r w:rsidR="00BD7B4A" w:rsidRPr="008D66DA">
              <w:rPr>
                <w:rFonts w:ascii="Cambria" w:hAnsi="Cambria"/>
                <w:sz w:val="20"/>
              </w:rPr>
              <w:t>2</w:t>
            </w:r>
            <w:r w:rsidR="00D0112C">
              <w:rPr>
                <w:rFonts w:ascii="Cambria" w:hAnsi="Cambria"/>
                <w:sz w:val="20"/>
              </w:rPr>
              <w:t>3</w:t>
            </w:r>
            <w:bookmarkStart w:id="0" w:name="_GoBack"/>
            <w:bookmarkEnd w:id="0"/>
          </w:p>
        </w:tc>
      </w:tr>
      <w:tr w:rsidR="00BF679D" w:rsidRPr="008D66DA" w14:paraId="6353F8A0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AD3A746" w14:textId="106BA50E" w:rsidR="00BF679D" w:rsidRPr="008D66DA" w:rsidRDefault="00BF679D" w:rsidP="000F60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64C4F41B" w14:textId="43AF7347" w:rsidR="00BF679D" w:rsidRPr="008D66DA" w:rsidRDefault="00D14831" w:rsidP="000F60D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Etapa I.</w:t>
            </w:r>
          </w:p>
        </w:tc>
        <w:tc>
          <w:tcPr>
            <w:tcW w:w="1701" w:type="dxa"/>
            <w:vAlign w:val="center"/>
          </w:tcPr>
          <w:p w14:paraId="07AF18B8" w14:textId="6A47E3E3" w:rsidR="00BF679D" w:rsidRPr="008D66DA" w:rsidRDefault="00767E04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8D66DA">
              <w:rPr>
                <w:rFonts w:ascii="Cambria" w:hAnsi="Cambria"/>
                <w:b w:val="0"/>
                <w:bCs/>
                <w:sz w:val="20"/>
              </w:rPr>
              <w:t>12/202</w:t>
            </w:r>
            <w:r w:rsidR="00CC77DC">
              <w:rPr>
                <w:rFonts w:ascii="Cambria" w:hAnsi="Cambria"/>
                <w:b w:val="0"/>
                <w:bCs/>
                <w:sz w:val="20"/>
              </w:rPr>
              <w:t>3</w:t>
            </w:r>
          </w:p>
        </w:tc>
      </w:tr>
      <w:tr w:rsidR="00BF679D" w:rsidRPr="008D66DA" w14:paraId="3042C208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2775EB4B" w14:textId="15CC7E0D" w:rsidR="00BF679D" w:rsidRPr="008D66DA" w:rsidRDefault="00BF679D" w:rsidP="000F60D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Cs/>
                <w:sz w:val="20"/>
                <w:szCs w:val="20"/>
              </w:rPr>
              <w:t>1.1.</w:t>
            </w:r>
          </w:p>
        </w:tc>
        <w:tc>
          <w:tcPr>
            <w:tcW w:w="7512" w:type="dxa"/>
            <w:vAlign w:val="center"/>
          </w:tcPr>
          <w:p w14:paraId="71D05590" w14:textId="15790C61" w:rsidR="00BF679D" w:rsidRPr="008D66DA" w:rsidRDefault="00D14831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Zahájení projektu</w:t>
            </w:r>
          </w:p>
        </w:tc>
        <w:tc>
          <w:tcPr>
            <w:tcW w:w="1701" w:type="dxa"/>
            <w:vAlign w:val="center"/>
          </w:tcPr>
          <w:p w14:paraId="2EB9FD9A" w14:textId="05860DD5" w:rsidR="00BF679D" w:rsidRPr="008D66DA" w:rsidRDefault="00D14831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mbria" w:hAnsi="Cambria"/>
                <w:b w:val="0"/>
                <w:bCs/>
                <w:sz w:val="20"/>
              </w:rPr>
              <w:t>01/2023</w:t>
            </w:r>
          </w:p>
        </w:tc>
      </w:tr>
      <w:tr w:rsidR="00BF679D" w:rsidRPr="008D66DA" w14:paraId="4FF2E3DF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0C1A7285" w14:textId="3BD627F9" w:rsidR="00BF679D" w:rsidRPr="00D14831" w:rsidRDefault="00D14831" w:rsidP="000F60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4831">
              <w:rPr>
                <w:rFonts w:ascii="Cambria" w:hAnsi="Cambria"/>
                <w:sz w:val="20"/>
                <w:szCs w:val="20"/>
              </w:rPr>
              <w:t>1.2.</w:t>
            </w:r>
          </w:p>
        </w:tc>
        <w:tc>
          <w:tcPr>
            <w:tcW w:w="7512" w:type="dxa"/>
            <w:vAlign w:val="center"/>
          </w:tcPr>
          <w:p w14:paraId="6DA801F9" w14:textId="6CAFE5C6" w:rsidR="00BF679D" w:rsidRPr="008D66DA" w:rsidRDefault="00D14831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Realizace výběrového řízení a objednávka technologií</w:t>
            </w:r>
          </w:p>
        </w:tc>
        <w:tc>
          <w:tcPr>
            <w:tcW w:w="1701" w:type="dxa"/>
            <w:vAlign w:val="center"/>
          </w:tcPr>
          <w:p w14:paraId="54E77EA8" w14:textId="7EEEF214" w:rsidR="00BF679D" w:rsidRPr="008D66DA" w:rsidRDefault="00D14831" w:rsidP="00BB4FBA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mbria" w:hAnsi="Cambria"/>
                <w:b w:val="0"/>
                <w:bCs/>
                <w:sz w:val="20"/>
              </w:rPr>
              <w:t>03/2023</w:t>
            </w:r>
          </w:p>
        </w:tc>
      </w:tr>
      <w:tr w:rsidR="00BF679D" w:rsidRPr="008D66DA" w14:paraId="60CB9FBB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341CD0FB" w14:textId="1B5C21A5" w:rsidR="00BF679D" w:rsidRPr="008D66DA" w:rsidRDefault="00BF679D" w:rsidP="000F60D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66DA">
              <w:rPr>
                <w:rFonts w:ascii="Cambria" w:hAnsi="Cambria"/>
                <w:bCs/>
                <w:sz w:val="20"/>
                <w:szCs w:val="20"/>
              </w:rPr>
              <w:t>1.</w:t>
            </w:r>
            <w:r w:rsidR="00D14831">
              <w:rPr>
                <w:rFonts w:ascii="Cambria" w:hAnsi="Cambria"/>
                <w:bCs/>
                <w:sz w:val="20"/>
                <w:szCs w:val="20"/>
              </w:rPr>
              <w:t>3.</w:t>
            </w:r>
          </w:p>
        </w:tc>
        <w:tc>
          <w:tcPr>
            <w:tcW w:w="7512" w:type="dxa"/>
            <w:vAlign w:val="center"/>
          </w:tcPr>
          <w:p w14:paraId="508A0766" w14:textId="6A604B01" w:rsidR="00BF679D" w:rsidRPr="008D66DA" w:rsidRDefault="00D14831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Dodávka technologií, montáž a implementace do IS</w:t>
            </w:r>
          </w:p>
        </w:tc>
        <w:tc>
          <w:tcPr>
            <w:tcW w:w="1701" w:type="dxa"/>
            <w:vAlign w:val="center"/>
          </w:tcPr>
          <w:p w14:paraId="7C3D9009" w14:textId="16CBEBB3" w:rsidR="00BF679D" w:rsidRPr="008D66DA" w:rsidRDefault="00D14831" w:rsidP="00BB4FBA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mbria" w:hAnsi="Cambria"/>
                <w:b w:val="0"/>
                <w:bCs/>
                <w:sz w:val="20"/>
              </w:rPr>
              <w:t>09/2023</w:t>
            </w:r>
          </w:p>
        </w:tc>
      </w:tr>
      <w:tr w:rsidR="008A7E5E" w:rsidRPr="008D66DA" w14:paraId="7F6CD135" w14:textId="77777777" w:rsidTr="00424A4E">
        <w:trPr>
          <w:trHeight w:hRule="exact" w:val="454"/>
        </w:trPr>
        <w:tc>
          <w:tcPr>
            <w:tcW w:w="993" w:type="dxa"/>
            <w:vAlign w:val="center"/>
          </w:tcPr>
          <w:p w14:paraId="1CD47256" w14:textId="3E8B1DCA" w:rsidR="008A7E5E" w:rsidRPr="008D66DA" w:rsidRDefault="00D14831" w:rsidP="000F60DF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1.4.</w:t>
            </w:r>
          </w:p>
        </w:tc>
        <w:tc>
          <w:tcPr>
            <w:tcW w:w="7512" w:type="dxa"/>
            <w:vAlign w:val="center"/>
          </w:tcPr>
          <w:p w14:paraId="1D3312A1" w14:textId="5393AC96" w:rsidR="008A7E5E" w:rsidRPr="008D66DA" w:rsidRDefault="00D14831" w:rsidP="000F60DF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Testovací provoz, zkušební výroba + časová rezerva</w:t>
            </w:r>
          </w:p>
        </w:tc>
        <w:tc>
          <w:tcPr>
            <w:tcW w:w="1701" w:type="dxa"/>
            <w:vAlign w:val="center"/>
          </w:tcPr>
          <w:p w14:paraId="4B5E659B" w14:textId="24B1500E" w:rsidR="008A7E5E" w:rsidRPr="008D66DA" w:rsidRDefault="00D14831" w:rsidP="00BB4FBA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>
              <w:rPr>
                <w:rFonts w:ascii="Cambria" w:hAnsi="Cambria"/>
                <w:b w:val="0"/>
                <w:bCs/>
                <w:sz w:val="20"/>
              </w:rPr>
              <w:t>12/2023</w:t>
            </w:r>
          </w:p>
        </w:tc>
      </w:tr>
    </w:tbl>
    <w:p w14:paraId="15FD6E19" w14:textId="270BD870" w:rsidR="0076616C" w:rsidRPr="008D66DA" w:rsidRDefault="0076616C" w:rsidP="00F61B10">
      <w:pPr>
        <w:tabs>
          <w:tab w:val="left" w:pos="1325"/>
        </w:tabs>
        <w:rPr>
          <w:rFonts w:ascii="Cambria" w:hAnsi="Cambria"/>
          <w:b/>
          <w:bCs/>
        </w:rPr>
      </w:pPr>
    </w:p>
    <w:sectPr w:rsidR="0076616C" w:rsidRPr="008D66DA" w:rsidSect="008D4DDF">
      <w:footerReference w:type="even" r:id="rId8"/>
      <w:footerReference w:type="default" r:id="rId9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F4A4" w14:textId="77777777" w:rsidR="00E63C1F" w:rsidRDefault="00E63C1F">
      <w:r>
        <w:separator/>
      </w:r>
    </w:p>
    <w:p w14:paraId="70A217D5" w14:textId="77777777" w:rsidR="00106F40" w:rsidRDefault="00106F40"/>
  </w:endnote>
  <w:endnote w:type="continuationSeparator" w:id="0">
    <w:p w14:paraId="08AF004E" w14:textId="77777777" w:rsidR="00E63C1F" w:rsidRDefault="00E63C1F">
      <w:r>
        <w:continuationSeparator/>
      </w:r>
    </w:p>
    <w:p w14:paraId="7850E7D1" w14:textId="77777777" w:rsidR="00106F40" w:rsidRDefault="00106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13D8" w14:textId="77777777" w:rsidR="00E63C1F" w:rsidRDefault="00E63C1F">
      <w:r>
        <w:separator/>
      </w:r>
    </w:p>
    <w:p w14:paraId="111A457C" w14:textId="77777777" w:rsidR="00106F40" w:rsidRDefault="00106F40"/>
  </w:footnote>
  <w:footnote w:type="continuationSeparator" w:id="0">
    <w:p w14:paraId="54325417" w14:textId="77777777" w:rsidR="00E63C1F" w:rsidRDefault="00E63C1F">
      <w:r>
        <w:continuationSeparator/>
      </w:r>
    </w:p>
    <w:p w14:paraId="55AD17A1" w14:textId="77777777" w:rsidR="00106F40" w:rsidRDefault="00106F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7124C"/>
    <w:rsid w:val="000B0B42"/>
    <w:rsid w:val="000C48D4"/>
    <w:rsid w:val="000C5763"/>
    <w:rsid w:val="000E01DB"/>
    <w:rsid w:val="000F60DF"/>
    <w:rsid w:val="00106F40"/>
    <w:rsid w:val="00124622"/>
    <w:rsid w:val="00130E2F"/>
    <w:rsid w:val="0015470C"/>
    <w:rsid w:val="00164471"/>
    <w:rsid w:val="00196D6D"/>
    <w:rsid w:val="002018FA"/>
    <w:rsid w:val="002220A6"/>
    <w:rsid w:val="00241DD8"/>
    <w:rsid w:val="002478CB"/>
    <w:rsid w:val="002863A0"/>
    <w:rsid w:val="002A437E"/>
    <w:rsid w:val="002B3A5A"/>
    <w:rsid w:val="00306641"/>
    <w:rsid w:val="00314DF3"/>
    <w:rsid w:val="00343F65"/>
    <w:rsid w:val="003532A5"/>
    <w:rsid w:val="00375381"/>
    <w:rsid w:val="0039070B"/>
    <w:rsid w:val="003B5928"/>
    <w:rsid w:val="003D0AD1"/>
    <w:rsid w:val="004138B3"/>
    <w:rsid w:val="00424A4E"/>
    <w:rsid w:val="004443CB"/>
    <w:rsid w:val="00486387"/>
    <w:rsid w:val="00571D58"/>
    <w:rsid w:val="005D7446"/>
    <w:rsid w:val="006036D1"/>
    <w:rsid w:val="0062187D"/>
    <w:rsid w:val="00637A4D"/>
    <w:rsid w:val="00641E1E"/>
    <w:rsid w:val="00647948"/>
    <w:rsid w:val="0066373E"/>
    <w:rsid w:val="006A4178"/>
    <w:rsid w:val="0076616C"/>
    <w:rsid w:val="00767E04"/>
    <w:rsid w:val="007862F9"/>
    <w:rsid w:val="007A37CB"/>
    <w:rsid w:val="007B33B3"/>
    <w:rsid w:val="007C0BD6"/>
    <w:rsid w:val="007C3AB0"/>
    <w:rsid w:val="007E2C2E"/>
    <w:rsid w:val="00815285"/>
    <w:rsid w:val="0083267F"/>
    <w:rsid w:val="008376EC"/>
    <w:rsid w:val="00837C59"/>
    <w:rsid w:val="00840080"/>
    <w:rsid w:val="00851121"/>
    <w:rsid w:val="008531FC"/>
    <w:rsid w:val="008A7E5E"/>
    <w:rsid w:val="008D4DDF"/>
    <w:rsid w:val="008D66DA"/>
    <w:rsid w:val="008E0F9C"/>
    <w:rsid w:val="008F2BB6"/>
    <w:rsid w:val="00931859"/>
    <w:rsid w:val="00955258"/>
    <w:rsid w:val="009807A5"/>
    <w:rsid w:val="009B0165"/>
    <w:rsid w:val="00A138FB"/>
    <w:rsid w:val="00A217E6"/>
    <w:rsid w:val="00A27662"/>
    <w:rsid w:val="00A338CF"/>
    <w:rsid w:val="00A42876"/>
    <w:rsid w:val="00AE0895"/>
    <w:rsid w:val="00AE16A3"/>
    <w:rsid w:val="00B04925"/>
    <w:rsid w:val="00B05F12"/>
    <w:rsid w:val="00B34935"/>
    <w:rsid w:val="00B81001"/>
    <w:rsid w:val="00BB4FBA"/>
    <w:rsid w:val="00BB799D"/>
    <w:rsid w:val="00BC06DB"/>
    <w:rsid w:val="00BD7B4A"/>
    <w:rsid w:val="00BF5B76"/>
    <w:rsid w:val="00BF679D"/>
    <w:rsid w:val="00C2675B"/>
    <w:rsid w:val="00C40A91"/>
    <w:rsid w:val="00C6298F"/>
    <w:rsid w:val="00C65A41"/>
    <w:rsid w:val="00C6795C"/>
    <w:rsid w:val="00C86FEE"/>
    <w:rsid w:val="00CC3275"/>
    <w:rsid w:val="00CC77DC"/>
    <w:rsid w:val="00CD158B"/>
    <w:rsid w:val="00CF40D0"/>
    <w:rsid w:val="00D0112C"/>
    <w:rsid w:val="00D03BBE"/>
    <w:rsid w:val="00D14831"/>
    <w:rsid w:val="00D3366B"/>
    <w:rsid w:val="00D572C7"/>
    <w:rsid w:val="00D92F5D"/>
    <w:rsid w:val="00DD70CE"/>
    <w:rsid w:val="00DE64C7"/>
    <w:rsid w:val="00E05154"/>
    <w:rsid w:val="00E068DB"/>
    <w:rsid w:val="00E24765"/>
    <w:rsid w:val="00E43BED"/>
    <w:rsid w:val="00E45C24"/>
    <w:rsid w:val="00E51CC0"/>
    <w:rsid w:val="00E63C1F"/>
    <w:rsid w:val="00EB0DA0"/>
    <w:rsid w:val="00ED30C3"/>
    <w:rsid w:val="00EF4504"/>
    <w:rsid w:val="00F070A9"/>
    <w:rsid w:val="00F61B10"/>
    <w:rsid w:val="00F80B2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7696FA83.dotm</Template>
  <TotalTime>95</TotalTime>
  <Pages>1</Pages>
  <Words>71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Weczerková Tereza</cp:lastModifiedBy>
  <cp:revision>98</cp:revision>
  <cp:lastPrinted>2019-05-10T11:33:00Z</cp:lastPrinted>
  <dcterms:created xsi:type="dcterms:W3CDTF">2016-08-31T11:15:00Z</dcterms:created>
  <dcterms:modified xsi:type="dcterms:W3CDTF">2023-04-13T07:57:00Z</dcterms:modified>
</cp:coreProperties>
</file>