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B16DD2" w:rsidP="00B16DD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ŠIMEK </w:t>
            </w: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proficentrum</w:t>
            </w:r>
            <w:proofErr w:type="spellEnd"/>
            <w:r>
              <w:rPr>
                <w:rFonts w:ascii="Arial" w:hAnsi="Arial" w:cs="Arial"/>
                <w:bCs/>
                <w:sz w:val="20"/>
                <w:szCs w:val="22"/>
              </w:rPr>
              <w:t xml:space="preserve">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B16DD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Kal 22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B16DD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339 01 Klatovy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18112E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SOUSPL/1201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18112E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4.5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.202</w:t>
            </w:r>
            <w:r>
              <w:rPr>
                <w:rFonts w:ascii="Arial" w:hAnsi="Arial" w:cs="Arial"/>
                <w:bCs/>
                <w:sz w:val="16"/>
                <w:szCs w:val="22"/>
              </w:rPr>
              <w:t>3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283BA1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18112E">
              <w:rPr>
                <w:rFonts w:ascii="Arial" w:hAnsi="Arial" w:cs="Arial"/>
                <w:b/>
                <w:sz w:val="20"/>
                <w:szCs w:val="22"/>
              </w:rPr>
              <w:t>č. 22</w:t>
            </w:r>
            <w:r w:rsidR="005F4CA4">
              <w:rPr>
                <w:rFonts w:ascii="Arial" w:hAnsi="Arial" w:cs="Arial"/>
                <w:b/>
                <w:sz w:val="20"/>
                <w:szCs w:val="22"/>
              </w:rPr>
              <w:t>/202</w:t>
            </w:r>
            <w:r w:rsidR="0018112E"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18112E" w:rsidRDefault="0018112E" w:rsidP="0018112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Objednáváme u Vás dodání zboží dle cenové nabídky č. 230437 ze dne 2. 5. 2023 – </w:t>
            </w:r>
            <w:proofErr w:type="spellStart"/>
            <w:r>
              <w:rPr>
                <w:rFonts w:ascii="Arial" w:hAnsi="Arial" w:cs="Arial"/>
              </w:rPr>
              <w:t>Profi</w:t>
            </w:r>
            <w:proofErr w:type="spellEnd"/>
            <w:r>
              <w:rPr>
                <w:rFonts w:ascii="Arial" w:hAnsi="Arial" w:cs="Arial"/>
              </w:rPr>
              <w:t xml:space="preserve"> hoblice Premium Plus 2100 – 12 ks </w:t>
            </w:r>
          </w:p>
          <w:p w:rsidR="0018112E" w:rsidRDefault="0018112E" w:rsidP="0018112E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8112E" w:rsidRDefault="0018112E" w:rsidP="0018112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dodávky: 167.301 Kč bez DPH, 202.434 Kč včetně DPH. </w:t>
            </w:r>
          </w:p>
          <w:p w:rsidR="0018112E" w:rsidRDefault="0018112E" w:rsidP="0018112E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8112E" w:rsidRDefault="0018112E" w:rsidP="0018112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dodávky a předání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Plzeň, Jateční tř. - školní dílny </w:t>
            </w:r>
          </w:p>
          <w:p w:rsidR="0018112E" w:rsidRDefault="0018112E" w:rsidP="0018112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18112E" w:rsidRDefault="0018112E" w:rsidP="0018112E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Termín: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květen - červen 2023 (dle dohody) </w:t>
            </w:r>
          </w:p>
          <w:p w:rsidR="0018112E" w:rsidRDefault="0018112E" w:rsidP="0018112E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Poznámka: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dodávku avizovat den předem na tel.: 602 159 102 </w:t>
            </w:r>
          </w:p>
          <w:p w:rsidR="0018112E" w:rsidRDefault="0018112E" w:rsidP="0018112E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</w:p>
          <w:p w:rsidR="0018112E" w:rsidRPr="00476593" w:rsidRDefault="0018112E" w:rsidP="0018112E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zástupce ředitele pro odb</w:t>
            </w:r>
            <w:r w:rsidRPr="00476593">
              <w:rPr>
                <w:rFonts w:ascii="Arial" w:hAnsi="Arial" w:cs="Arial"/>
              </w:rPr>
              <w:t>orn</w:t>
            </w:r>
            <w:r>
              <w:rPr>
                <w:rFonts w:ascii="Arial" w:hAnsi="Arial" w:cs="Arial"/>
              </w:rPr>
              <w:t>ý</w:t>
            </w:r>
            <w:r w:rsidRPr="00476593">
              <w:rPr>
                <w:rFonts w:ascii="Arial" w:hAnsi="Arial" w:cs="Arial"/>
              </w:rPr>
              <w:t xml:space="preserve"> výcvik </w:t>
            </w:r>
            <w:r>
              <w:rPr>
                <w:rFonts w:ascii="Arial" w:hAnsi="Arial" w:cs="Arial"/>
              </w:rPr>
              <w:t>Ing. Jiří Hájek</w:t>
            </w:r>
            <w:r w:rsidRPr="00476593">
              <w:rPr>
                <w:rFonts w:ascii="Arial" w:hAnsi="Arial" w:cs="Arial"/>
              </w:rPr>
              <w:t xml:space="preserve"> tel. č. </w:t>
            </w:r>
            <w:r>
              <w:rPr>
                <w:rFonts w:ascii="Arial" w:hAnsi="Arial" w:cs="Arial"/>
              </w:rPr>
              <w:t>602 159 102 nebo Ing. Adam Klik tel. č. 725 705 807</w:t>
            </w:r>
            <w:r w:rsidRPr="00476593">
              <w:rPr>
                <w:rFonts w:ascii="Arial" w:hAnsi="Arial" w:cs="Arial"/>
              </w:rPr>
              <w:t xml:space="preserve"> </w:t>
            </w:r>
          </w:p>
          <w:p w:rsidR="0018112E" w:rsidRDefault="0018112E" w:rsidP="0018112E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8112E" w:rsidRDefault="0018112E" w:rsidP="0018112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Příloha: cenová nabídka č. 230437 ze dne 2. 5. 2023</w:t>
            </w:r>
          </w:p>
          <w:p w:rsidR="00B16DD2" w:rsidRDefault="00B16DD2" w:rsidP="0018112E">
            <w:pPr>
              <w:spacing w:after="0"/>
              <w:jc w:val="both"/>
              <w:rPr>
                <w:rFonts w:ascii="Arial" w:hAnsi="Arial" w:cs="Arial"/>
              </w:rPr>
            </w:pPr>
          </w:p>
          <w:p w:rsidR="005F4CA4" w:rsidRPr="00476593" w:rsidRDefault="005F4CA4" w:rsidP="005F4CA4">
            <w:pPr>
              <w:spacing w:after="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vedoucí učitel odb</w:t>
            </w:r>
            <w:r w:rsidR="00B16DD2">
              <w:rPr>
                <w:rFonts w:ascii="Arial" w:hAnsi="Arial" w:cs="Arial"/>
              </w:rPr>
              <w:t>orného výcviku Ing. Adam Klik</w:t>
            </w:r>
            <w:r w:rsidR="00A73DC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tel. č. 725 705</w:t>
            </w:r>
            <w:r w:rsidR="00DD7770">
              <w:rPr>
                <w:rFonts w:ascii="Arial" w:hAnsi="Arial" w:cs="Arial"/>
              </w:rPr>
              <w:t> </w:t>
            </w:r>
            <w:r w:rsidR="00B16DD2">
              <w:rPr>
                <w:rFonts w:ascii="Arial" w:hAnsi="Arial" w:cs="Arial"/>
              </w:rPr>
              <w:t>807</w:t>
            </w:r>
            <w:r w:rsidRPr="00476593">
              <w:rPr>
                <w:rFonts w:ascii="Arial" w:hAnsi="Arial" w:cs="Arial"/>
              </w:rPr>
              <w:t xml:space="preserve"> </w:t>
            </w: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</w:p>
          <w:p w:rsidR="0000594A" w:rsidRPr="0018112E" w:rsidRDefault="00B16DD2" w:rsidP="00996C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</w:t>
            </w:r>
            <w:r w:rsidR="005F4CA4">
              <w:rPr>
                <w:rFonts w:ascii="Arial" w:hAnsi="Arial" w:cs="Arial"/>
              </w:rPr>
              <w:t>ádáme o písemné potvrzení objednávky</w:t>
            </w: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2E184D" w:rsidTr="003840AB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2E184D" w:rsidRPr="003840AB" w:rsidRDefault="002E184D" w:rsidP="003840AB">
            <w:pPr>
              <w:tabs>
                <w:tab w:val="clear" w:pos="284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E184D" w:rsidRPr="002E184D" w:rsidRDefault="002E184D">
      <w:pPr>
        <w:tabs>
          <w:tab w:val="clear" w:pos="284"/>
          <w:tab w:val="left" w:pos="142"/>
        </w:tabs>
        <w:rPr>
          <w:rFonts w:ascii="Arial" w:hAnsi="Arial" w:cs="Arial"/>
          <w:sz w:val="10"/>
          <w:szCs w:val="10"/>
        </w:rPr>
      </w:pPr>
    </w:p>
    <w:sectPr w:rsidR="002E184D" w:rsidRP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1251D9"/>
    <w:rsid w:val="00180BCD"/>
    <w:rsid w:val="0018112E"/>
    <w:rsid w:val="001B28D0"/>
    <w:rsid w:val="00283BA1"/>
    <w:rsid w:val="002E184D"/>
    <w:rsid w:val="003840AB"/>
    <w:rsid w:val="00595D51"/>
    <w:rsid w:val="005D466E"/>
    <w:rsid w:val="005F4CA4"/>
    <w:rsid w:val="0060045B"/>
    <w:rsid w:val="0071703B"/>
    <w:rsid w:val="007B539C"/>
    <w:rsid w:val="00996CA3"/>
    <w:rsid w:val="009C2EBC"/>
    <w:rsid w:val="00A73DCD"/>
    <w:rsid w:val="00AA6DC2"/>
    <w:rsid w:val="00B16DD2"/>
    <w:rsid w:val="00C60307"/>
    <w:rsid w:val="00C75137"/>
    <w:rsid w:val="00D20F5F"/>
    <w:rsid w:val="00D26858"/>
    <w:rsid w:val="00DB0056"/>
    <w:rsid w:val="00DB68A0"/>
    <w:rsid w:val="00DD7770"/>
    <w:rsid w:val="00E729F6"/>
    <w:rsid w:val="00EE6588"/>
    <w:rsid w:val="00E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0957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194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2023-05-04T11:20:00Z</cp:lastPrinted>
  <dcterms:created xsi:type="dcterms:W3CDTF">2023-05-04T11:21:00Z</dcterms:created>
  <dcterms:modified xsi:type="dcterms:W3CDTF">2023-05-04T11:21:00Z</dcterms:modified>
</cp:coreProperties>
</file>