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FFB5" w14:textId="00F4ED97" w:rsidR="002118E7" w:rsidRDefault="00E511B6" w:rsidP="00DD25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</w:t>
      </w:r>
      <w:r w:rsidR="003410BB">
        <w:rPr>
          <w:rFonts w:ascii="Arial" w:hAnsi="Arial" w:cs="Arial"/>
          <w:b/>
          <w:sz w:val="22"/>
          <w:szCs w:val="22"/>
        </w:rPr>
        <w:t>NG596</w:t>
      </w:r>
      <w:r w:rsidR="0035736A">
        <w:rPr>
          <w:rFonts w:ascii="Arial" w:hAnsi="Arial" w:cs="Arial"/>
          <w:b/>
          <w:sz w:val="22"/>
          <w:szCs w:val="22"/>
        </w:rPr>
        <w:t>/2023</w:t>
      </w:r>
    </w:p>
    <w:p w14:paraId="4BA2EEF9" w14:textId="3B6F9716" w:rsidR="00E455B2" w:rsidRPr="005A1ED0" w:rsidRDefault="0095564B" w:rsidP="003A153A">
      <w:pPr>
        <w:jc w:val="center"/>
        <w:rPr>
          <w:rFonts w:ascii="Arial" w:hAnsi="Arial" w:cs="Arial"/>
          <w:b/>
          <w:sz w:val="22"/>
          <w:szCs w:val="22"/>
        </w:rPr>
      </w:pPr>
      <w:r w:rsidRPr="005A1ED0">
        <w:rPr>
          <w:rFonts w:ascii="Arial" w:hAnsi="Arial" w:cs="Arial"/>
          <w:b/>
          <w:sz w:val="22"/>
          <w:szCs w:val="22"/>
        </w:rPr>
        <w:t xml:space="preserve">Dodatek č. </w:t>
      </w:r>
      <w:r w:rsidR="005A1ED0" w:rsidRPr="005A1ED0">
        <w:rPr>
          <w:rFonts w:ascii="Arial" w:hAnsi="Arial" w:cs="Arial"/>
          <w:b/>
          <w:sz w:val="22"/>
          <w:szCs w:val="22"/>
        </w:rPr>
        <w:t>1</w:t>
      </w:r>
      <w:r w:rsidR="00641D34" w:rsidRPr="005A1ED0">
        <w:rPr>
          <w:rFonts w:ascii="Arial" w:hAnsi="Arial" w:cs="Arial"/>
          <w:b/>
          <w:sz w:val="22"/>
          <w:szCs w:val="22"/>
        </w:rPr>
        <w:t xml:space="preserve"> ke smlouvě o nájmu prostor sloužících</w:t>
      </w:r>
      <w:r w:rsidR="003A153A" w:rsidRPr="005A1ED0">
        <w:rPr>
          <w:rFonts w:ascii="Arial" w:hAnsi="Arial" w:cs="Arial"/>
          <w:b/>
          <w:sz w:val="22"/>
          <w:szCs w:val="22"/>
        </w:rPr>
        <w:t xml:space="preserve"> k podnikání ze dne </w:t>
      </w:r>
      <w:r w:rsidR="00E1740D">
        <w:rPr>
          <w:rFonts w:ascii="Arial" w:hAnsi="Arial" w:cs="Arial"/>
          <w:b/>
          <w:sz w:val="22"/>
          <w:szCs w:val="22"/>
        </w:rPr>
        <w:t>25.</w:t>
      </w:r>
      <w:r w:rsidR="00942A89">
        <w:rPr>
          <w:rFonts w:ascii="Arial" w:hAnsi="Arial" w:cs="Arial"/>
          <w:b/>
          <w:sz w:val="22"/>
          <w:szCs w:val="22"/>
        </w:rPr>
        <w:t> </w:t>
      </w:r>
      <w:r w:rsidR="004F640B">
        <w:rPr>
          <w:rFonts w:ascii="Arial" w:hAnsi="Arial" w:cs="Arial"/>
          <w:b/>
          <w:sz w:val="22"/>
          <w:szCs w:val="22"/>
        </w:rPr>
        <w:t>11.</w:t>
      </w:r>
      <w:r w:rsidR="00942A89">
        <w:rPr>
          <w:rFonts w:ascii="Arial" w:hAnsi="Arial" w:cs="Arial"/>
          <w:b/>
          <w:sz w:val="22"/>
          <w:szCs w:val="22"/>
        </w:rPr>
        <w:t> </w:t>
      </w:r>
      <w:r w:rsidR="004F640B">
        <w:rPr>
          <w:rFonts w:ascii="Arial" w:hAnsi="Arial" w:cs="Arial"/>
          <w:b/>
          <w:sz w:val="22"/>
          <w:szCs w:val="22"/>
        </w:rPr>
        <w:t xml:space="preserve">2021 </w:t>
      </w:r>
      <w:r w:rsidR="003A153A" w:rsidRPr="005A1ED0">
        <w:rPr>
          <w:rFonts w:ascii="Arial" w:hAnsi="Arial" w:cs="Arial"/>
          <w:b/>
          <w:sz w:val="22"/>
          <w:szCs w:val="22"/>
        </w:rPr>
        <w:t>(č.j. pronajímatele NG/</w:t>
      </w:r>
      <w:r w:rsidR="004F640B">
        <w:rPr>
          <w:rFonts w:ascii="Arial" w:hAnsi="Arial" w:cs="Arial"/>
          <w:b/>
          <w:sz w:val="22"/>
          <w:szCs w:val="22"/>
        </w:rPr>
        <w:t>1503/2021</w:t>
      </w:r>
      <w:r w:rsidR="003A153A" w:rsidRPr="005A1ED0">
        <w:rPr>
          <w:rFonts w:ascii="Arial" w:hAnsi="Arial" w:cs="Arial"/>
          <w:b/>
          <w:sz w:val="22"/>
          <w:szCs w:val="22"/>
        </w:rPr>
        <w:t>)</w:t>
      </w:r>
    </w:p>
    <w:p w14:paraId="44B69F79" w14:textId="77777777" w:rsidR="003A153A" w:rsidRPr="005A1ED0" w:rsidRDefault="003A153A" w:rsidP="003A153A">
      <w:pPr>
        <w:jc w:val="center"/>
        <w:rPr>
          <w:rFonts w:ascii="Arial" w:hAnsi="Arial" w:cs="Arial"/>
          <w:b/>
          <w:sz w:val="22"/>
          <w:szCs w:val="22"/>
        </w:rPr>
      </w:pPr>
    </w:p>
    <w:p w14:paraId="2D10B6B5" w14:textId="77777777" w:rsidR="006F4882" w:rsidRPr="005A1ED0" w:rsidRDefault="006F4882" w:rsidP="003A153A">
      <w:pPr>
        <w:jc w:val="center"/>
        <w:rPr>
          <w:rFonts w:ascii="Arial" w:hAnsi="Arial" w:cs="Arial"/>
          <w:b/>
          <w:sz w:val="22"/>
          <w:szCs w:val="22"/>
        </w:rPr>
      </w:pPr>
    </w:p>
    <w:p w14:paraId="753DF7BF" w14:textId="77777777" w:rsidR="00E455B2" w:rsidRPr="005A1ED0" w:rsidRDefault="003A153A" w:rsidP="00E455B2">
      <w:pPr>
        <w:rPr>
          <w:rFonts w:ascii="Arial" w:hAnsi="Arial" w:cs="Arial"/>
          <w:b/>
          <w:sz w:val="22"/>
          <w:szCs w:val="22"/>
        </w:rPr>
      </w:pPr>
      <w:r w:rsidRPr="005A1ED0">
        <w:rPr>
          <w:rFonts w:ascii="Arial" w:hAnsi="Arial" w:cs="Arial"/>
          <w:b/>
          <w:sz w:val="22"/>
          <w:szCs w:val="22"/>
        </w:rPr>
        <w:t>Národní galerie v Praze</w:t>
      </w:r>
    </w:p>
    <w:p w14:paraId="65564ADA" w14:textId="77777777" w:rsidR="003A153A" w:rsidRPr="005A1ED0" w:rsidRDefault="003A153A" w:rsidP="00E455B2">
      <w:pPr>
        <w:rPr>
          <w:rFonts w:ascii="Arial" w:hAnsi="Arial" w:cs="Arial"/>
          <w:sz w:val="22"/>
          <w:szCs w:val="22"/>
        </w:rPr>
      </w:pPr>
      <w:r w:rsidRPr="005A1ED0">
        <w:rPr>
          <w:rFonts w:ascii="Arial" w:hAnsi="Arial" w:cs="Arial"/>
          <w:sz w:val="22"/>
          <w:szCs w:val="22"/>
        </w:rPr>
        <w:t>se sídlem Staroměstské nám. 12, Praha 1, PSČ: 110 15</w:t>
      </w:r>
    </w:p>
    <w:p w14:paraId="3A827FC3" w14:textId="77777777" w:rsidR="003A153A" w:rsidRPr="005A1ED0" w:rsidRDefault="003A153A" w:rsidP="00E455B2">
      <w:pPr>
        <w:rPr>
          <w:rFonts w:ascii="Arial" w:hAnsi="Arial" w:cs="Arial"/>
          <w:sz w:val="22"/>
          <w:szCs w:val="22"/>
        </w:rPr>
      </w:pPr>
      <w:r w:rsidRPr="005A1ED0">
        <w:rPr>
          <w:rFonts w:ascii="Arial" w:hAnsi="Arial" w:cs="Arial"/>
          <w:sz w:val="22"/>
          <w:szCs w:val="22"/>
        </w:rPr>
        <w:t>IČ: 00023281, DIČ: CZ00023281</w:t>
      </w:r>
    </w:p>
    <w:p w14:paraId="3FC497DC" w14:textId="5F8B14B0" w:rsidR="006F4882" w:rsidRPr="005A1ED0" w:rsidRDefault="006F4882" w:rsidP="006F4882">
      <w:pPr>
        <w:rPr>
          <w:rFonts w:ascii="Arial" w:hAnsi="Arial" w:cs="Arial"/>
          <w:sz w:val="22"/>
          <w:szCs w:val="22"/>
        </w:rPr>
      </w:pPr>
      <w:r w:rsidRPr="005A1ED0">
        <w:rPr>
          <w:rFonts w:ascii="Arial" w:hAnsi="Arial" w:cs="Arial"/>
          <w:sz w:val="22"/>
          <w:szCs w:val="22"/>
        </w:rPr>
        <w:t xml:space="preserve">zastoupená </w:t>
      </w:r>
      <w:r w:rsidR="005A1ED0">
        <w:rPr>
          <w:rFonts w:ascii="Arial" w:hAnsi="Arial" w:cs="Arial"/>
          <w:sz w:val="22"/>
          <w:szCs w:val="22"/>
        </w:rPr>
        <w:t>Alicja Knast</w:t>
      </w:r>
      <w:r w:rsidRPr="005A1ED0">
        <w:rPr>
          <w:rFonts w:ascii="Arial" w:hAnsi="Arial" w:cs="Arial"/>
          <w:sz w:val="22"/>
          <w:szCs w:val="22"/>
        </w:rPr>
        <w:t>, generální ředitelk</w:t>
      </w:r>
      <w:r w:rsidR="005A1ED0">
        <w:rPr>
          <w:rFonts w:ascii="Arial" w:hAnsi="Arial" w:cs="Arial"/>
          <w:sz w:val="22"/>
          <w:szCs w:val="22"/>
        </w:rPr>
        <w:t xml:space="preserve">a </w:t>
      </w:r>
    </w:p>
    <w:p w14:paraId="1DE4113C" w14:textId="5A7BD431" w:rsidR="005A1ED0" w:rsidRPr="005A1ED0" w:rsidRDefault="005A1ED0" w:rsidP="005A1ED0">
      <w:pPr>
        <w:rPr>
          <w:rFonts w:ascii="Arial" w:hAnsi="Arial" w:cs="Arial"/>
          <w:sz w:val="22"/>
          <w:szCs w:val="22"/>
        </w:rPr>
      </w:pPr>
      <w:r w:rsidRPr="005A1ED0">
        <w:rPr>
          <w:rFonts w:ascii="Arial" w:hAnsi="Arial" w:cs="Arial"/>
          <w:sz w:val="22"/>
          <w:szCs w:val="22"/>
        </w:rPr>
        <w:t xml:space="preserve">bankovní spojení: </w:t>
      </w:r>
      <w:r w:rsidR="00382C40">
        <w:rPr>
          <w:rFonts w:ascii="Arial" w:hAnsi="Arial" w:cs="Arial"/>
          <w:sz w:val="22"/>
          <w:szCs w:val="22"/>
        </w:rPr>
        <w:t>XXX</w:t>
      </w:r>
      <w:r w:rsidRPr="005A1ED0">
        <w:rPr>
          <w:rFonts w:ascii="Arial" w:hAnsi="Arial" w:cs="Arial"/>
          <w:sz w:val="22"/>
          <w:szCs w:val="22"/>
        </w:rPr>
        <w:t xml:space="preserve">, č. účtu: </w:t>
      </w:r>
      <w:r w:rsidR="00382C40">
        <w:rPr>
          <w:rFonts w:ascii="Arial" w:hAnsi="Arial" w:cs="Arial"/>
          <w:sz w:val="22"/>
          <w:szCs w:val="22"/>
        </w:rPr>
        <w:t>XXXXXXXXXXXXXXXXX</w:t>
      </w:r>
    </w:p>
    <w:p w14:paraId="7402A9B0" w14:textId="00FA69ED" w:rsidR="001821EB" w:rsidRPr="005A1ED0" w:rsidRDefault="006F4882" w:rsidP="001821EB">
      <w:pPr>
        <w:jc w:val="both"/>
        <w:rPr>
          <w:rFonts w:ascii="Arial" w:hAnsi="Arial" w:cs="Arial"/>
          <w:sz w:val="22"/>
          <w:szCs w:val="22"/>
        </w:rPr>
      </w:pPr>
      <w:r w:rsidRPr="005A1ED0">
        <w:rPr>
          <w:rFonts w:ascii="Arial" w:hAnsi="Arial" w:cs="Arial"/>
          <w:sz w:val="22"/>
          <w:szCs w:val="22"/>
        </w:rPr>
        <w:t>(dále jen jako „</w:t>
      </w:r>
      <w:r w:rsidRPr="005A1ED0">
        <w:rPr>
          <w:rFonts w:ascii="Arial" w:hAnsi="Arial" w:cs="Arial"/>
          <w:b/>
          <w:sz w:val="22"/>
          <w:szCs w:val="22"/>
        </w:rPr>
        <w:t>pronajímatel</w:t>
      </w:r>
      <w:r w:rsidRPr="005A1ED0">
        <w:rPr>
          <w:rFonts w:ascii="Arial" w:hAnsi="Arial" w:cs="Arial"/>
          <w:sz w:val="22"/>
          <w:szCs w:val="22"/>
        </w:rPr>
        <w:t>“)</w:t>
      </w:r>
    </w:p>
    <w:p w14:paraId="2534ABD1" w14:textId="77777777" w:rsidR="006F4882" w:rsidRPr="005A1ED0" w:rsidRDefault="006F4882" w:rsidP="001821EB">
      <w:pPr>
        <w:jc w:val="both"/>
        <w:rPr>
          <w:rFonts w:ascii="Arial" w:hAnsi="Arial" w:cs="Arial"/>
          <w:sz w:val="22"/>
          <w:szCs w:val="22"/>
        </w:rPr>
      </w:pPr>
    </w:p>
    <w:p w14:paraId="70B03389" w14:textId="77777777" w:rsidR="00F90F2A" w:rsidRPr="005A1ED0" w:rsidRDefault="003A153A" w:rsidP="001821EB">
      <w:pPr>
        <w:rPr>
          <w:rFonts w:ascii="Arial" w:hAnsi="Arial" w:cs="Arial"/>
          <w:b/>
          <w:sz w:val="22"/>
          <w:szCs w:val="22"/>
        </w:rPr>
      </w:pPr>
      <w:r w:rsidRPr="005A1ED0">
        <w:rPr>
          <w:rFonts w:ascii="Arial" w:hAnsi="Arial" w:cs="Arial"/>
          <w:sz w:val="22"/>
          <w:szCs w:val="22"/>
        </w:rPr>
        <w:t>a</w:t>
      </w:r>
      <w:r w:rsidR="00F857AF" w:rsidRPr="005A1ED0">
        <w:rPr>
          <w:rFonts w:ascii="Arial" w:hAnsi="Arial" w:cs="Arial"/>
          <w:b/>
          <w:sz w:val="22"/>
          <w:szCs w:val="22"/>
        </w:rPr>
        <w:t xml:space="preserve"> </w:t>
      </w:r>
    </w:p>
    <w:p w14:paraId="32B5FAF8" w14:textId="77777777" w:rsidR="00F90F2A" w:rsidRPr="005A1ED0" w:rsidRDefault="00F90F2A" w:rsidP="005A1ED0">
      <w:pPr>
        <w:jc w:val="both"/>
        <w:rPr>
          <w:rFonts w:ascii="Arial" w:hAnsi="Arial" w:cs="Arial"/>
          <w:b/>
          <w:sz w:val="22"/>
          <w:szCs w:val="22"/>
        </w:rPr>
      </w:pPr>
    </w:p>
    <w:p w14:paraId="1D35FE7F" w14:textId="77777777" w:rsidR="005A1ED0" w:rsidRPr="005A1ED0" w:rsidRDefault="005A1ED0" w:rsidP="005A1ED0">
      <w:pPr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5A1ED0">
        <w:rPr>
          <w:rFonts w:ascii="Arial" w:hAnsi="Arial" w:cs="Arial"/>
          <w:b/>
          <w:sz w:val="22"/>
          <w:szCs w:val="22"/>
          <w:shd w:val="clear" w:color="auto" w:fill="FFFFFF"/>
        </w:rPr>
        <w:t>Startujeme, o.p.s.</w:t>
      </w:r>
    </w:p>
    <w:p w14:paraId="3B7115B2" w14:textId="77777777" w:rsidR="005A1ED0" w:rsidRPr="005A1ED0" w:rsidRDefault="005A1ED0" w:rsidP="005A1ED0">
      <w:pPr>
        <w:jc w:val="both"/>
        <w:rPr>
          <w:rFonts w:ascii="Arial" w:hAnsi="Arial" w:cs="Arial"/>
          <w:sz w:val="22"/>
          <w:szCs w:val="22"/>
        </w:rPr>
      </w:pPr>
      <w:r w:rsidRPr="005A1ED0">
        <w:rPr>
          <w:rFonts w:ascii="Arial" w:hAnsi="Arial" w:cs="Arial"/>
          <w:sz w:val="22"/>
          <w:szCs w:val="22"/>
        </w:rPr>
        <w:t xml:space="preserve">se sídlem </w:t>
      </w:r>
      <w:r w:rsidRPr="005A1ED0">
        <w:rPr>
          <w:rFonts w:ascii="Arial" w:hAnsi="Arial" w:cs="Arial"/>
          <w:sz w:val="22"/>
          <w:szCs w:val="22"/>
          <w:shd w:val="clear" w:color="auto" w:fill="FFFFFF"/>
        </w:rPr>
        <w:t>Dělnická 235, Kročehlavy, 272 01 Kladno</w:t>
      </w:r>
      <w:r w:rsidRPr="005A1ED0">
        <w:rPr>
          <w:rFonts w:ascii="Arial" w:hAnsi="Arial" w:cs="Arial"/>
          <w:sz w:val="22"/>
          <w:szCs w:val="22"/>
        </w:rPr>
        <w:t xml:space="preserve"> </w:t>
      </w:r>
    </w:p>
    <w:p w14:paraId="63570FC7" w14:textId="77777777" w:rsidR="005A1ED0" w:rsidRPr="005A1ED0" w:rsidRDefault="005A1ED0" w:rsidP="005A1ED0">
      <w:pPr>
        <w:jc w:val="both"/>
        <w:rPr>
          <w:rFonts w:ascii="Arial" w:hAnsi="Arial" w:cs="Arial"/>
          <w:sz w:val="22"/>
          <w:szCs w:val="22"/>
        </w:rPr>
      </w:pPr>
      <w:r w:rsidRPr="005A1ED0">
        <w:rPr>
          <w:rFonts w:ascii="Arial" w:hAnsi="Arial" w:cs="Arial"/>
          <w:sz w:val="22"/>
          <w:szCs w:val="22"/>
        </w:rPr>
        <w:t xml:space="preserve">IČ: </w:t>
      </w:r>
      <w:proofErr w:type="gramStart"/>
      <w:r w:rsidRPr="005A1ED0">
        <w:rPr>
          <w:rFonts w:ascii="Arial" w:hAnsi="Arial" w:cs="Arial"/>
          <w:sz w:val="22"/>
          <w:szCs w:val="22"/>
          <w:shd w:val="clear" w:color="auto" w:fill="FFFFFF"/>
        </w:rPr>
        <w:t>28969839</w:t>
      </w:r>
      <w:r w:rsidRPr="005A1ED0">
        <w:rPr>
          <w:rFonts w:ascii="Arial" w:hAnsi="Arial" w:cs="Arial"/>
          <w:sz w:val="22"/>
          <w:szCs w:val="22"/>
        </w:rPr>
        <w:t xml:space="preserve">  DIČ</w:t>
      </w:r>
      <w:proofErr w:type="gramEnd"/>
      <w:r w:rsidRPr="005A1ED0">
        <w:rPr>
          <w:rFonts w:ascii="Arial" w:hAnsi="Arial" w:cs="Arial"/>
          <w:sz w:val="22"/>
          <w:szCs w:val="22"/>
        </w:rPr>
        <w:t>: CZ28969839</w:t>
      </w:r>
    </w:p>
    <w:p w14:paraId="7C5A130B" w14:textId="43C36964" w:rsidR="005A1ED0" w:rsidRPr="005A1ED0" w:rsidRDefault="005A1ED0" w:rsidP="005A1ED0">
      <w:pPr>
        <w:jc w:val="both"/>
        <w:rPr>
          <w:rFonts w:ascii="Arial" w:hAnsi="Arial" w:cs="Arial"/>
          <w:sz w:val="22"/>
          <w:szCs w:val="22"/>
        </w:rPr>
      </w:pPr>
      <w:r w:rsidRPr="005A1ED0">
        <w:rPr>
          <w:rFonts w:ascii="Arial" w:hAnsi="Arial" w:cs="Arial"/>
          <w:sz w:val="22"/>
          <w:szCs w:val="22"/>
        </w:rPr>
        <w:t xml:space="preserve">zastoupená: Mgr. Jakubem Knězů, ředitelem </w:t>
      </w:r>
    </w:p>
    <w:p w14:paraId="269994D8" w14:textId="77777777" w:rsidR="005A1ED0" w:rsidRPr="005A1ED0" w:rsidRDefault="005A1ED0" w:rsidP="005A1ED0">
      <w:pPr>
        <w:jc w:val="both"/>
        <w:rPr>
          <w:rFonts w:ascii="Arial" w:hAnsi="Arial" w:cs="Arial"/>
          <w:sz w:val="22"/>
          <w:szCs w:val="22"/>
        </w:rPr>
      </w:pPr>
      <w:r w:rsidRPr="005A1ED0">
        <w:rPr>
          <w:rFonts w:ascii="Arial" w:hAnsi="Arial" w:cs="Arial"/>
          <w:sz w:val="22"/>
          <w:szCs w:val="22"/>
        </w:rPr>
        <w:t>zapsaná v rejstříku obecně prospěšných společností pod spisovou značkou O 683 vedeném u Městského soudu v Praze</w:t>
      </w:r>
    </w:p>
    <w:p w14:paraId="484B4D36" w14:textId="61030F5B" w:rsidR="005A1ED0" w:rsidRPr="005A1ED0" w:rsidRDefault="005A1ED0" w:rsidP="005A1ED0">
      <w:pPr>
        <w:jc w:val="both"/>
        <w:rPr>
          <w:rFonts w:ascii="Arial" w:hAnsi="Arial" w:cs="Arial"/>
          <w:sz w:val="22"/>
          <w:szCs w:val="22"/>
        </w:rPr>
      </w:pPr>
      <w:r w:rsidRPr="005A1ED0">
        <w:rPr>
          <w:rFonts w:ascii="Arial" w:hAnsi="Arial" w:cs="Arial"/>
          <w:sz w:val="22"/>
          <w:szCs w:val="22"/>
        </w:rPr>
        <w:t xml:space="preserve">bankovní spojení: </w:t>
      </w:r>
      <w:r w:rsidR="00B1418C">
        <w:rPr>
          <w:rFonts w:ascii="Arial" w:hAnsi="Arial" w:cs="Arial"/>
          <w:sz w:val="22"/>
          <w:szCs w:val="22"/>
        </w:rPr>
        <w:t>XXXXXXXXXXXXXXXXXXXXXXXXXXXXXXXXXXXXX</w:t>
      </w:r>
      <w:r w:rsidRPr="005A1ED0">
        <w:rPr>
          <w:rFonts w:ascii="Arial" w:hAnsi="Arial" w:cs="Arial"/>
          <w:sz w:val="22"/>
          <w:szCs w:val="22"/>
        </w:rPr>
        <w:t>, č</w:t>
      </w:r>
      <w:r>
        <w:rPr>
          <w:rFonts w:ascii="Arial" w:hAnsi="Arial" w:cs="Arial"/>
          <w:sz w:val="22"/>
          <w:szCs w:val="22"/>
        </w:rPr>
        <w:t xml:space="preserve">. </w:t>
      </w:r>
      <w:r w:rsidRPr="005A1ED0">
        <w:rPr>
          <w:rFonts w:ascii="Arial" w:hAnsi="Arial" w:cs="Arial"/>
          <w:sz w:val="22"/>
          <w:szCs w:val="22"/>
        </w:rPr>
        <w:t xml:space="preserve">účtu: </w:t>
      </w:r>
      <w:r w:rsidR="00B1418C">
        <w:rPr>
          <w:rFonts w:ascii="Arial" w:hAnsi="Arial" w:cs="Arial"/>
          <w:sz w:val="22"/>
          <w:szCs w:val="22"/>
        </w:rPr>
        <w:t>XXXXXXXXXXXXXXX</w:t>
      </w:r>
    </w:p>
    <w:p w14:paraId="667CE581" w14:textId="77777777" w:rsidR="006F4882" w:rsidRPr="005A1ED0" w:rsidRDefault="006F4882" w:rsidP="001821EB">
      <w:pPr>
        <w:rPr>
          <w:rFonts w:ascii="Arial" w:hAnsi="Arial" w:cs="Arial"/>
          <w:sz w:val="22"/>
          <w:szCs w:val="22"/>
        </w:rPr>
      </w:pPr>
      <w:r w:rsidRPr="005A1ED0">
        <w:rPr>
          <w:rFonts w:ascii="Arial" w:hAnsi="Arial" w:cs="Arial"/>
          <w:sz w:val="22"/>
          <w:szCs w:val="22"/>
        </w:rPr>
        <w:t>(dále jen jako „</w:t>
      </w:r>
      <w:r w:rsidRPr="005A1ED0">
        <w:rPr>
          <w:rFonts w:ascii="Arial" w:hAnsi="Arial" w:cs="Arial"/>
          <w:b/>
          <w:sz w:val="22"/>
          <w:szCs w:val="22"/>
        </w:rPr>
        <w:t>nájemce</w:t>
      </w:r>
      <w:r w:rsidRPr="005A1ED0">
        <w:rPr>
          <w:rFonts w:ascii="Arial" w:hAnsi="Arial" w:cs="Arial"/>
          <w:sz w:val="22"/>
          <w:szCs w:val="22"/>
        </w:rPr>
        <w:t>“)</w:t>
      </w:r>
    </w:p>
    <w:p w14:paraId="09076448" w14:textId="77777777" w:rsidR="005A1ED0" w:rsidRPr="005A1ED0" w:rsidRDefault="005A1ED0" w:rsidP="001821EB">
      <w:pPr>
        <w:rPr>
          <w:rFonts w:ascii="Arial" w:hAnsi="Arial" w:cs="Arial"/>
          <w:b/>
          <w:bCs/>
          <w:sz w:val="22"/>
          <w:szCs w:val="22"/>
        </w:rPr>
      </w:pPr>
    </w:p>
    <w:p w14:paraId="1847353B" w14:textId="4CE973F2" w:rsidR="005A1ED0" w:rsidRPr="005A1ED0" w:rsidRDefault="005A1ED0" w:rsidP="005A1ED0">
      <w:pPr>
        <w:pStyle w:val="Odstavecseseznamem"/>
        <w:numPr>
          <w:ilvl w:val="0"/>
          <w:numId w:val="3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5A1ED0">
        <w:rPr>
          <w:rFonts w:ascii="Arial" w:hAnsi="Arial" w:cs="Arial"/>
          <w:b/>
          <w:bCs/>
          <w:sz w:val="22"/>
          <w:szCs w:val="22"/>
        </w:rPr>
        <w:t>Preambule</w:t>
      </w:r>
    </w:p>
    <w:p w14:paraId="6AD7B5BD" w14:textId="77777777" w:rsidR="005A1ED0" w:rsidRDefault="005A1ED0" w:rsidP="005A1ED0">
      <w:pPr>
        <w:jc w:val="both"/>
        <w:rPr>
          <w:rFonts w:ascii="Arial" w:hAnsi="Arial" w:cs="Arial"/>
          <w:sz w:val="22"/>
          <w:szCs w:val="22"/>
        </w:rPr>
      </w:pPr>
    </w:p>
    <w:p w14:paraId="19F53DEE" w14:textId="04D70C20" w:rsidR="005A1ED0" w:rsidRDefault="005A1ED0" w:rsidP="005A1E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</w:t>
      </w:r>
      <w:r w:rsidR="006F4882" w:rsidRPr="005A1ED0">
        <w:rPr>
          <w:rFonts w:ascii="Arial" w:hAnsi="Arial" w:cs="Arial"/>
          <w:sz w:val="22"/>
          <w:szCs w:val="22"/>
        </w:rPr>
        <w:t>uzavřel</w:t>
      </w:r>
      <w:r w:rsidR="0091354A">
        <w:rPr>
          <w:rFonts w:ascii="Arial" w:hAnsi="Arial" w:cs="Arial"/>
          <w:sz w:val="22"/>
          <w:szCs w:val="22"/>
        </w:rPr>
        <w:t>y</w:t>
      </w:r>
      <w:r w:rsidR="006F4882" w:rsidRPr="005A1ED0">
        <w:rPr>
          <w:rFonts w:ascii="Arial" w:hAnsi="Arial" w:cs="Arial"/>
          <w:sz w:val="22"/>
          <w:szCs w:val="22"/>
        </w:rPr>
        <w:t xml:space="preserve"> dne </w:t>
      </w:r>
      <w:r w:rsidR="0091354A">
        <w:rPr>
          <w:rFonts w:ascii="Arial" w:hAnsi="Arial" w:cs="Arial"/>
          <w:sz w:val="22"/>
          <w:szCs w:val="22"/>
        </w:rPr>
        <w:t xml:space="preserve">25. 11. 2021 </w:t>
      </w:r>
      <w:r w:rsidR="006F4882" w:rsidRPr="005A1ED0">
        <w:rPr>
          <w:rFonts w:ascii="Arial" w:hAnsi="Arial" w:cs="Arial"/>
          <w:sz w:val="22"/>
          <w:szCs w:val="22"/>
        </w:rPr>
        <w:t>sm</w:t>
      </w:r>
      <w:r w:rsidR="00474A31" w:rsidRPr="005A1ED0">
        <w:rPr>
          <w:rFonts w:ascii="Arial" w:hAnsi="Arial" w:cs="Arial"/>
          <w:sz w:val="22"/>
          <w:szCs w:val="22"/>
        </w:rPr>
        <w:t>louvu o nájmu prostor sloužících</w:t>
      </w:r>
      <w:r w:rsidR="006F4882" w:rsidRPr="005A1ED0">
        <w:rPr>
          <w:rFonts w:ascii="Arial" w:hAnsi="Arial" w:cs="Arial"/>
          <w:sz w:val="22"/>
          <w:szCs w:val="22"/>
        </w:rPr>
        <w:t xml:space="preserve"> k podnikání, č.j. pronajímatele NG/</w:t>
      </w:r>
      <w:r w:rsidR="00DE310E">
        <w:rPr>
          <w:rFonts w:ascii="Arial" w:hAnsi="Arial" w:cs="Arial"/>
          <w:sz w:val="22"/>
          <w:szCs w:val="22"/>
        </w:rPr>
        <w:t xml:space="preserve">1503/2021 </w:t>
      </w:r>
      <w:r w:rsidR="006F4882" w:rsidRPr="005A1ED0">
        <w:rPr>
          <w:rFonts w:ascii="Arial" w:hAnsi="Arial" w:cs="Arial"/>
          <w:sz w:val="22"/>
          <w:szCs w:val="22"/>
        </w:rPr>
        <w:t>(dále jen jako „</w:t>
      </w:r>
      <w:r w:rsidR="006F4882" w:rsidRPr="005A1ED0">
        <w:rPr>
          <w:rFonts w:ascii="Arial" w:hAnsi="Arial" w:cs="Arial"/>
          <w:b/>
          <w:sz w:val="22"/>
          <w:szCs w:val="22"/>
        </w:rPr>
        <w:t>Smlouva</w:t>
      </w:r>
      <w:r w:rsidR="006F4882" w:rsidRPr="005A1ED0">
        <w:rPr>
          <w:rFonts w:ascii="Arial" w:hAnsi="Arial" w:cs="Arial"/>
          <w:sz w:val="22"/>
          <w:szCs w:val="22"/>
        </w:rPr>
        <w:t>“).</w:t>
      </w:r>
      <w:r w:rsidR="007558FC" w:rsidRPr="005A1ED0">
        <w:rPr>
          <w:rFonts w:ascii="Arial" w:hAnsi="Arial" w:cs="Arial"/>
          <w:sz w:val="22"/>
          <w:szCs w:val="22"/>
        </w:rPr>
        <w:t xml:space="preserve"> </w:t>
      </w:r>
    </w:p>
    <w:p w14:paraId="2067E5D9" w14:textId="77777777" w:rsidR="005A1ED0" w:rsidRDefault="005A1ED0" w:rsidP="005A1ED0">
      <w:pPr>
        <w:jc w:val="both"/>
        <w:rPr>
          <w:rFonts w:ascii="Arial" w:hAnsi="Arial" w:cs="Arial"/>
          <w:sz w:val="22"/>
          <w:szCs w:val="22"/>
        </w:rPr>
      </w:pPr>
    </w:p>
    <w:p w14:paraId="6CCDAA60" w14:textId="68FFBF90" w:rsidR="00B401AC" w:rsidRDefault="005A1ED0" w:rsidP="00B401AC">
      <w:pPr>
        <w:jc w:val="both"/>
        <w:rPr>
          <w:rFonts w:ascii="Helvetica" w:hAnsi="Helvetica"/>
          <w:color w:val="000000"/>
          <w:sz w:val="22"/>
          <w:szCs w:val="22"/>
        </w:rPr>
      </w:pPr>
      <w:r w:rsidRPr="005A1ED0">
        <w:rPr>
          <w:rFonts w:ascii="Arial" w:hAnsi="Arial" w:cs="Arial"/>
          <w:sz w:val="22"/>
          <w:szCs w:val="22"/>
        </w:rPr>
        <w:t xml:space="preserve">Nájemce </w:t>
      </w:r>
      <w:r w:rsidR="00E132D9">
        <w:rPr>
          <w:rFonts w:ascii="Arial" w:hAnsi="Arial" w:cs="Arial"/>
          <w:sz w:val="22"/>
          <w:szCs w:val="22"/>
        </w:rPr>
        <w:t xml:space="preserve">je </w:t>
      </w:r>
      <w:r w:rsidR="00B401AC">
        <w:rPr>
          <w:rFonts w:ascii="Helvetica" w:hAnsi="Helvetica"/>
          <w:color w:val="000000"/>
          <w:sz w:val="22"/>
          <w:szCs w:val="22"/>
        </w:rPr>
        <w:t>obecně prospěšná společnost, jejímž hlavním předmětem činnosti je zaškolení a následné zaměstná</w:t>
      </w:r>
      <w:r w:rsidR="0014043D">
        <w:rPr>
          <w:rFonts w:ascii="Helvetica" w:hAnsi="Helvetica"/>
          <w:color w:val="000000"/>
          <w:sz w:val="22"/>
          <w:szCs w:val="22"/>
        </w:rPr>
        <w:t>vá</w:t>
      </w:r>
      <w:r w:rsidR="00B401AC">
        <w:rPr>
          <w:rFonts w:ascii="Helvetica" w:hAnsi="Helvetica"/>
          <w:color w:val="000000"/>
          <w:sz w:val="22"/>
          <w:szCs w:val="22"/>
        </w:rPr>
        <w:t xml:space="preserve">ní osob se zdravotním postižením. Nájemce </w:t>
      </w:r>
      <w:r w:rsidR="00E132D9">
        <w:rPr>
          <w:rFonts w:ascii="Helvetica" w:hAnsi="Helvetica"/>
          <w:color w:val="000000"/>
          <w:sz w:val="22"/>
          <w:szCs w:val="22"/>
        </w:rPr>
        <w:t>v rámci své</w:t>
      </w:r>
      <w:r w:rsidR="00B401AC">
        <w:rPr>
          <w:rFonts w:ascii="Helvetica" w:hAnsi="Helvetica"/>
          <w:color w:val="000000"/>
          <w:sz w:val="22"/>
          <w:szCs w:val="22"/>
        </w:rPr>
        <w:t xml:space="preserve"> </w:t>
      </w:r>
      <w:r w:rsidR="00E132D9">
        <w:rPr>
          <w:rFonts w:ascii="Helvetica" w:hAnsi="Helvetica"/>
          <w:color w:val="000000"/>
          <w:sz w:val="22"/>
          <w:szCs w:val="22"/>
        </w:rPr>
        <w:t xml:space="preserve">činnosti </w:t>
      </w:r>
      <w:proofErr w:type="gramStart"/>
      <w:r w:rsidR="00B401AC">
        <w:rPr>
          <w:rFonts w:ascii="Helvetica" w:hAnsi="Helvetica"/>
          <w:color w:val="000000"/>
          <w:sz w:val="22"/>
          <w:szCs w:val="22"/>
        </w:rPr>
        <w:t>vytváří</w:t>
      </w:r>
      <w:proofErr w:type="gramEnd"/>
      <w:r w:rsidR="00B401AC">
        <w:rPr>
          <w:rFonts w:ascii="Helvetica" w:hAnsi="Helvetica"/>
          <w:color w:val="000000"/>
          <w:sz w:val="22"/>
          <w:szCs w:val="22"/>
        </w:rPr>
        <w:t xml:space="preserve"> nová pracovní místa pro </w:t>
      </w:r>
      <w:r w:rsidR="00E132D9">
        <w:rPr>
          <w:rFonts w:ascii="Helvetica" w:hAnsi="Helvetica"/>
          <w:color w:val="000000"/>
          <w:sz w:val="22"/>
          <w:szCs w:val="22"/>
        </w:rPr>
        <w:t xml:space="preserve">handicapované osoby, a to v provozovnách (chráněné kavárny, pekárny), kde je handicapovaným umožněno pracovat pod vedením pracovních asistentů. Chráněnou kavárnu provozuje nájemce i v prostorách </w:t>
      </w:r>
      <w:r w:rsidR="00B401AC">
        <w:rPr>
          <w:rFonts w:ascii="Helvetica" w:hAnsi="Helvetica"/>
          <w:color w:val="000000"/>
          <w:sz w:val="22"/>
          <w:szCs w:val="22"/>
        </w:rPr>
        <w:t xml:space="preserve">sloužících k podnikání pronajatých nájemci na základě Smlouvy. </w:t>
      </w:r>
    </w:p>
    <w:p w14:paraId="0A387E7D" w14:textId="7621625D" w:rsidR="00B401AC" w:rsidRDefault="00B401AC" w:rsidP="00B401AC">
      <w:pPr>
        <w:jc w:val="both"/>
        <w:rPr>
          <w:rFonts w:ascii="Helvetica" w:hAnsi="Helvetica"/>
          <w:color w:val="000000"/>
          <w:sz w:val="22"/>
          <w:szCs w:val="22"/>
        </w:rPr>
      </w:pPr>
    </w:p>
    <w:p w14:paraId="18163B75" w14:textId="5565033F" w:rsidR="0091354A" w:rsidRDefault="00E132D9" w:rsidP="0091354A">
      <w:pPr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Vzhledem k předmětu činnosti nájemce</w:t>
      </w:r>
      <w:r w:rsidR="0091354A">
        <w:rPr>
          <w:rFonts w:ascii="Helvetica" w:hAnsi="Helvetica"/>
          <w:color w:val="000000"/>
          <w:sz w:val="22"/>
          <w:szCs w:val="22"/>
        </w:rPr>
        <w:t xml:space="preserve">, </w:t>
      </w:r>
      <w:r>
        <w:rPr>
          <w:rFonts w:ascii="Helvetica" w:hAnsi="Helvetica"/>
          <w:color w:val="000000"/>
          <w:sz w:val="22"/>
          <w:szCs w:val="22"/>
        </w:rPr>
        <w:t xml:space="preserve">dlouhodobé úspěšné spolupráci smluvních </w:t>
      </w:r>
      <w:r w:rsidR="00E60840">
        <w:rPr>
          <w:rFonts w:ascii="Helvetica" w:hAnsi="Helvetica"/>
          <w:color w:val="000000"/>
          <w:sz w:val="22"/>
          <w:szCs w:val="22"/>
        </w:rPr>
        <w:t>stran,</w:t>
      </w:r>
      <w:r w:rsidR="0091354A">
        <w:rPr>
          <w:rFonts w:ascii="Helvetica" w:hAnsi="Helvetica"/>
          <w:color w:val="000000"/>
          <w:sz w:val="22"/>
          <w:szCs w:val="22"/>
        </w:rPr>
        <w:t xml:space="preserve"> a především s ohledem na tom, že u nájemce jsou splněny podmínky </w:t>
      </w:r>
      <w:proofErr w:type="spellStart"/>
      <w:r w:rsidR="0091354A">
        <w:rPr>
          <w:rFonts w:ascii="Helvetica" w:hAnsi="Helvetica"/>
          <w:color w:val="000000"/>
          <w:sz w:val="22"/>
          <w:szCs w:val="22"/>
        </w:rPr>
        <w:t>ust</w:t>
      </w:r>
      <w:proofErr w:type="spellEnd"/>
      <w:r w:rsidR="0091354A">
        <w:rPr>
          <w:rFonts w:ascii="Helvetica" w:hAnsi="Helvetica"/>
          <w:color w:val="000000"/>
          <w:sz w:val="22"/>
          <w:szCs w:val="22"/>
        </w:rPr>
        <w:t xml:space="preserve">. § 27 odst. 3 zákona č. 219/2000 Sb., </w:t>
      </w:r>
      <w:r w:rsidR="00DE310E">
        <w:rPr>
          <w:rFonts w:ascii="Helvetica" w:hAnsi="Helvetica"/>
          <w:color w:val="000000"/>
          <w:sz w:val="22"/>
          <w:szCs w:val="22"/>
        </w:rPr>
        <w:t xml:space="preserve">zákon </w:t>
      </w:r>
      <w:r w:rsidR="0091354A">
        <w:rPr>
          <w:rFonts w:ascii="Helvetica" w:hAnsi="Helvetica"/>
          <w:color w:val="000000"/>
          <w:sz w:val="22"/>
          <w:szCs w:val="22"/>
        </w:rPr>
        <w:t xml:space="preserve">o majetku </w:t>
      </w:r>
      <w:r w:rsidR="00DE310E">
        <w:rPr>
          <w:rFonts w:ascii="Helvetica" w:hAnsi="Helvetica"/>
          <w:color w:val="000000"/>
          <w:sz w:val="22"/>
          <w:szCs w:val="22"/>
        </w:rPr>
        <w:t>České republiky a jejím vystupování v právních vztazích</w:t>
      </w:r>
      <w:r w:rsidR="0091354A">
        <w:rPr>
          <w:rFonts w:ascii="Helvetica" w:hAnsi="Helvetica"/>
          <w:color w:val="000000"/>
          <w:sz w:val="22"/>
          <w:szCs w:val="22"/>
        </w:rPr>
        <w:t xml:space="preserve">, </w:t>
      </w:r>
      <w:r w:rsidR="00DE310E">
        <w:rPr>
          <w:rFonts w:ascii="Helvetica" w:hAnsi="Helvetica"/>
          <w:color w:val="000000"/>
          <w:sz w:val="22"/>
          <w:szCs w:val="22"/>
        </w:rPr>
        <w:t>vyhověl</w:t>
      </w:r>
      <w:r w:rsidR="0091354A">
        <w:rPr>
          <w:rFonts w:ascii="Helvetica" w:hAnsi="Helvetica"/>
          <w:color w:val="000000"/>
          <w:sz w:val="22"/>
          <w:szCs w:val="22"/>
        </w:rPr>
        <w:t xml:space="preserve"> </w:t>
      </w:r>
      <w:r w:rsidR="00DE310E">
        <w:rPr>
          <w:rFonts w:ascii="Helvetica" w:hAnsi="Helvetica"/>
          <w:color w:val="000000"/>
          <w:sz w:val="22"/>
          <w:szCs w:val="22"/>
        </w:rPr>
        <w:t>pronajímatel</w:t>
      </w:r>
      <w:r w:rsidR="0091354A">
        <w:rPr>
          <w:rFonts w:ascii="Helvetica" w:hAnsi="Helvetica"/>
          <w:color w:val="000000"/>
          <w:sz w:val="22"/>
          <w:szCs w:val="22"/>
        </w:rPr>
        <w:t> žádosti nájemce o částečné snížení nájemného</w:t>
      </w:r>
      <w:r w:rsidR="00DE310E">
        <w:rPr>
          <w:rFonts w:ascii="Helvetica" w:hAnsi="Helvetica"/>
          <w:color w:val="000000"/>
          <w:sz w:val="22"/>
          <w:szCs w:val="22"/>
        </w:rPr>
        <w:t xml:space="preserve"> definovaného smlouvou</w:t>
      </w:r>
      <w:r w:rsidR="0091354A">
        <w:rPr>
          <w:rFonts w:ascii="Helvetica" w:hAnsi="Helvetica"/>
          <w:color w:val="000000"/>
          <w:sz w:val="22"/>
          <w:szCs w:val="22"/>
        </w:rPr>
        <w:t xml:space="preserve">, a to s cílem podpořit činnost nájemce a přispět k jejímu dalšímu rozvoji.   </w:t>
      </w:r>
    </w:p>
    <w:p w14:paraId="45A4E45D" w14:textId="4604F0B9" w:rsidR="00F06A9A" w:rsidRPr="00C10AF6" w:rsidRDefault="0091354A" w:rsidP="005A1ED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Za </w:t>
      </w:r>
      <w:r w:rsidR="00F06A9A" w:rsidRPr="005A1ED0">
        <w:rPr>
          <w:rFonts w:ascii="Arial" w:hAnsi="Arial" w:cs="Arial"/>
          <w:bCs/>
          <w:sz w:val="22"/>
          <w:szCs w:val="22"/>
        </w:rPr>
        <w:t xml:space="preserve">účelem úpravy svých smluvních vztahů výše uvedeným způsobem uzavírají smluvní strany tento dodatek </w:t>
      </w:r>
      <w:r w:rsidR="00F06A9A" w:rsidRPr="00C10AF6">
        <w:rPr>
          <w:rFonts w:ascii="Arial" w:hAnsi="Arial" w:cs="Arial"/>
          <w:bCs/>
          <w:sz w:val="22"/>
          <w:szCs w:val="22"/>
        </w:rPr>
        <w:t>(dále jen jako „</w:t>
      </w:r>
      <w:r w:rsidR="00F06A9A" w:rsidRPr="00C10AF6">
        <w:rPr>
          <w:rFonts w:ascii="Arial" w:hAnsi="Arial" w:cs="Arial"/>
          <w:b/>
          <w:bCs/>
          <w:sz w:val="22"/>
          <w:szCs w:val="22"/>
        </w:rPr>
        <w:t xml:space="preserve">Dodatek“). </w:t>
      </w:r>
    </w:p>
    <w:p w14:paraId="61D99B00" w14:textId="70BD501A" w:rsidR="00F06A9A" w:rsidRPr="00C10AF6" w:rsidRDefault="00F06A9A" w:rsidP="001821EB">
      <w:pPr>
        <w:rPr>
          <w:rFonts w:ascii="Arial" w:hAnsi="Arial" w:cs="Arial"/>
          <w:b/>
          <w:sz w:val="22"/>
          <w:szCs w:val="22"/>
        </w:rPr>
      </w:pPr>
    </w:p>
    <w:p w14:paraId="29B6EAA3" w14:textId="77777777" w:rsidR="00DE310E" w:rsidRPr="00C10AF6" w:rsidRDefault="00DE310E" w:rsidP="001821EB">
      <w:pPr>
        <w:rPr>
          <w:rFonts w:ascii="Arial" w:hAnsi="Arial" w:cs="Arial"/>
          <w:b/>
          <w:sz w:val="22"/>
          <w:szCs w:val="22"/>
        </w:rPr>
      </w:pPr>
    </w:p>
    <w:p w14:paraId="741C3952" w14:textId="3E43DB02" w:rsidR="001821EB" w:rsidRPr="00B06F93" w:rsidRDefault="00F06A9A" w:rsidP="00B06F93">
      <w:pPr>
        <w:pStyle w:val="Odstavecseseznamem"/>
        <w:numPr>
          <w:ilvl w:val="0"/>
          <w:numId w:val="3"/>
        </w:numPr>
        <w:jc w:val="center"/>
        <w:rPr>
          <w:rFonts w:ascii="Arial" w:hAnsi="Arial" w:cs="Arial"/>
          <w:b/>
          <w:sz w:val="22"/>
          <w:szCs w:val="22"/>
        </w:rPr>
      </w:pPr>
      <w:r w:rsidRPr="00B06F93">
        <w:rPr>
          <w:rFonts w:ascii="Arial" w:hAnsi="Arial" w:cs="Arial"/>
          <w:b/>
          <w:sz w:val="22"/>
          <w:szCs w:val="22"/>
        </w:rPr>
        <w:t>Změna Smlouvy</w:t>
      </w:r>
    </w:p>
    <w:p w14:paraId="79CFF553" w14:textId="77777777" w:rsidR="00A362AB" w:rsidRPr="00C10AF6" w:rsidRDefault="00A362AB" w:rsidP="00A362AB">
      <w:pPr>
        <w:pStyle w:val="Odstavecseseznamem"/>
        <w:ind w:left="360"/>
        <w:rPr>
          <w:rFonts w:ascii="Arial" w:hAnsi="Arial" w:cs="Arial"/>
          <w:b/>
          <w:sz w:val="22"/>
          <w:szCs w:val="22"/>
        </w:rPr>
      </w:pPr>
    </w:p>
    <w:p w14:paraId="63AF9E1E" w14:textId="6E30D067" w:rsidR="00ED019D" w:rsidRPr="00C10AF6" w:rsidRDefault="005B2BD3" w:rsidP="00473461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10AF6">
        <w:rPr>
          <w:rFonts w:ascii="Arial" w:hAnsi="Arial" w:cs="Arial"/>
          <w:sz w:val="22"/>
          <w:szCs w:val="22"/>
        </w:rPr>
        <w:t>Článek IV</w:t>
      </w:r>
      <w:r w:rsidR="0021781E">
        <w:rPr>
          <w:rFonts w:ascii="Arial" w:hAnsi="Arial" w:cs="Arial"/>
          <w:sz w:val="22"/>
          <w:szCs w:val="22"/>
        </w:rPr>
        <w:t>.</w:t>
      </w:r>
      <w:r w:rsidR="00941911" w:rsidRPr="00C10AF6">
        <w:rPr>
          <w:rFonts w:ascii="Arial" w:hAnsi="Arial" w:cs="Arial"/>
          <w:sz w:val="22"/>
          <w:szCs w:val="22"/>
        </w:rPr>
        <w:t xml:space="preserve"> bod 1</w:t>
      </w:r>
      <w:r w:rsidR="0021781E">
        <w:rPr>
          <w:rFonts w:ascii="Arial" w:hAnsi="Arial" w:cs="Arial"/>
          <w:sz w:val="22"/>
          <w:szCs w:val="22"/>
        </w:rPr>
        <w:t>.</w:t>
      </w:r>
      <w:r w:rsidR="00941911" w:rsidRPr="00C10AF6">
        <w:rPr>
          <w:rFonts w:ascii="Arial" w:hAnsi="Arial" w:cs="Arial"/>
          <w:sz w:val="22"/>
          <w:szCs w:val="22"/>
        </w:rPr>
        <w:t xml:space="preserve"> odst. (</w:t>
      </w:r>
      <w:proofErr w:type="spellStart"/>
      <w:r w:rsidR="00941911" w:rsidRPr="00C10AF6">
        <w:rPr>
          <w:rFonts w:ascii="Arial" w:hAnsi="Arial" w:cs="Arial"/>
          <w:sz w:val="22"/>
          <w:szCs w:val="22"/>
        </w:rPr>
        <w:t>ii</w:t>
      </w:r>
      <w:proofErr w:type="spellEnd"/>
      <w:r w:rsidR="00941911" w:rsidRPr="00C10AF6">
        <w:rPr>
          <w:rFonts w:ascii="Arial" w:hAnsi="Arial" w:cs="Arial"/>
          <w:sz w:val="22"/>
          <w:szCs w:val="22"/>
        </w:rPr>
        <w:t>) se vyp</w:t>
      </w:r>
      <w:r w:rsidR="00ED019D" w:rsidRPr="00C10AF6">
        <w:rPr>
          <w:rFonts w:ascii="Arial" w:hAnsi="Arial" w:cs="Arial"/>
          <w:sz w:val="22"/>
          <w:szCs w:val="22"/>
        </w:rPr>
        <w:t xml:space="preserve">ouští a nahrazuje se následujícím zněním: </w:t>
      </w:r>
    </w:p>
    <w:p w14:paraId="78C95FF8" w14:textId="77777777" w:rsidR="00ED019D" w:rsidRPr="00504ED2" w:rsidRDefault="00ED019D" w:rsidP="00ED019D">
      <w:pPr>
        <w:pStyle w:val="Odstavecseseznamem"/>
        <w:ind w:left="426"/>
        <w:jc w:val="both"/>
        <w:rPr>
          <w:rFonts w:ascii="Arial" w:hAnsi="Arial" w:cs="Arial"/>
          <w:i/>
          <w:iCs/>
          <w:sz w:val="22"/>
          <w:szCs w:val="22"/>
        </w:rPr>
      </w:pPr>
    </w:p>
    <w:p w14:paraId="6D8FEE01" w14:textId="6D7C065F" w:rsidR="00C10AF6" w:rsidRPr="00423011" w:rsidRDefault="00423011" w:rsidP="00423011">
      <w:pPr>
        <w:pStyle w:val="Odstavecseseznamem"/>
        <w:spacing w:after="200" w:line="276" w:lineRule="auto"/>
        <w:ind w:left="1004" w:hanging="578"/>
        <w:jc w:val="both"/>
        <w:rPr>
          <w:rFonts w:ascii="Arial" w:hAnsi="Arial" w:cs="Arial"/>
          <w:sz w:val="22"/>
          <w:szCs w:val="22"/>
        </w:rPr>
      </w:pPr>
      <w:r w:rsidRPr="00504ED2">
        <w:rPr>
          <w:rFonts w:ascii="Arial" w:hAnsi="Arial" w:cs="Arial"/>
          <w:i/>
          <w:iCs/>
          <w:sz w:val="22"/>
          <w:szCs w:val="22"/>
        </w:rPr>
        <w:t>„(i)</w:t>
      </w:r>
      <w:r w:rsidRPr="00504ED2">
        <w:rPr>
          <w:rFonts w:ascii="Arial" w:hAnsi="Arial" w:cs="Arial"/>
          <w:i/>
          <w:iCs/>
          <w:sz w:val="22"/>
          <w:szCs w:val="22"/>
        </w:rPr>
        <w:tab/>
      </w:r>
      <w:r w:rsidR="00C10AF6" w:rsidRPr="00504ED2">
        <w:rPr>
          <w:rFonts w:ascii="Arial" w:hAnsi="Arial" w:cs="Arial"/>
          <w:i/>
          <w:iCs/>
          <w:sz w:val="22"/>
          <w:szCs w:val="22"/>
        </w:rPr>
        <w:t xml:space="preserve">nájemné ve výši </w:t>
      </w:r>
      <w:r w:rsidRPr="00504ED2">
        <w:rPr>
          <w:rFonts w:ascii="Arial" w:hAnsi="Arial" w:cs="Arial"/>
          <w:b/>
          <w:bCs/>
          <w:i/>
          <w:iCs/>
          <w:sz w:val="22"/>
          <w:szCs w:val="22"/>
        </w:rPr>
        <w:t>8</w:t>
      </w:r>
      <w:r w:rsidR="00C10AF6" w:rsidRPr="00504ED2">
        <w:rPr>
          <w:rFonts w:ascii="Arial" w:hAnsi="Arial" w:cs="Arial"/>
          <w:b/>
          <w:bCs/>
          <w:i/>
          <w:iCs/>
          <w:sz w:val="22"/>
          <w:szCs w:val="22"/>
        </w:rPr>
        <w:t xml:space="preserve">% </w:t>
      </w:r>
      <w:r w:rsidR="00C10AF6" w:rsidRPr="00504ED2">
        <w:rPr>
          <w:rFonts w:ascii="Arial" w:hAnsi="Arial" w:cs="Arial"/>
          <w:i/>
          <w:iCs/>
          <w:sz w:val="22"/>
          <w:szCs w:val="22"/>
        </w:rPr>
        <w:t xml:space="preserve">z měsíčních tržeb bez DPH nájemce dosažených z jeho podnikání na základě této smlouvy během kalendářních měsíců duben – září každého roku trvání nájmu, nejméně však v částce </w:t>
      </w:r>
      <w:proofErr w:type="gramStart"/>
      <w:r w:rsidR="00C10AF6" w:rsidRPr="00504ED2">
        <w:rPr>
          <w:rFonts w:ascii="Arial" w:hAnsi="Arial" w:cs="Arial"/>
          <w:i/>
          <w:iCs/>
          <w:sz w:val="22"/>
          <w:szCs w:val="22"/>
        </w:rPr>
        <w:t>10.000,-</w:t>
      </w:r>
      <w:proofErr w:type="gramEnd"/>
      <w:r w:rsidR="00C10AF6" w:rsidRPr="00504ED2">
        <w:rPr>
          <w:rFonts w:ascii="Arial" w:hAnsi="Arial" w:cs="Arial"/>
          <w:i/>
          <w:iCs/>
          <w:sz w:val="22"/>
          <w:szCs w:val="22"/>
        </w:rPr>
        <w:t xml:space="preserve"> Kč (slovy: deset tisíc korun českých) měsíčně. Uvedená částka bude navýšena o DPH v zákonné výši;</w:t>
      </w:r>
      <w:r w:rsidR="00504ED2" w:rsidRPr="00504ED2">
        <w:rPr>
          <w:rFonts w:ascii="Arial" w:hAnsi="Arial" w:cs="Arial"/>
          <w:i/>
          <w:iCs/>
          <w:sz w:val="22"/>
          <w:szCs w:val="22"/>
        </w:rPr>
        <w:t>“</w:t>
      </w:r>
      <w:r w:rsidR="00C10AF6" w:rsidRPr="00423011">
        <w:rPr>
          <w:rFonts w:ascii="Arial" w:hAnsi="Arial" w:cs="Arial"/>
          <w:sz w:val="22"/>
          <w:szCs w:val="22"/>
        </w:rPr>
        <w:t xml:space="preserve"> </w:t>
      </w:r>
    </w:p>
    <w:p w14:paraId="7E913EAC" w14:textId="5E548FFD" w:rsidR="00D873B1" w:rsidRPr="006518A7" w:rsidRDefault="006518A7" w:rsidP="00E61AE8">
      <w:pPr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</w:t>
      </w:r>
      <w:r>
        <w:rPr>
          <w:rFonts w:ascii="Arial" w:hAnsi="Arial" w:cs="Arial"/>
          <w:sz w:val="22"/>
          <w:szCs w:val="22"/>
        </w:rPr>
        <w:tab/>
        <w:t xml:space="preserve">Ostatní ustanovení </w:t>
      </w:r>
      <w:r w:rsidR="00DF759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mlouvy</w:t>
      </w:r>
      <w:r w:rsidR="00E61AE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tímto Dodatkem nedotčená (tedy včetně </w:t>
      </w:r>
      <w:r w:rsidR="008C1D01">
        <w:rPr>
          <w:rFonts w:ascii="Arial" w:hAnsi="Arial" w:cs="Arial"/>
          <w:sz w:val="22"/>
          <w:szCs w:val="22"/>
        </w:rPr>
        <w:t>článku IV</w:t>
      </w:r>
      <w:r w:rsidR="00DD7F74">
        <w:rPr>
          <w:rFonts w:ascii="Arial" w:hAnsi="Arial" w:cs="Arial"/>
          <w:sz w:val="22"/>
          <w:szCs w:val="22"/>
        </w:rPr>
        <w:t>.</w:t>
      </w:r>
      <w:r w:rsidR="008C1D01">
        <w:rPr>
          <w:rFonts w:ascii="Arial" w:hAnsi="Arial" w:cs="Arial"/>
          <w:sz w:val="22"/>
          <w:szCs w:val="22"/>
        </w:rPr>
        <w:t xml:space="preserve"> bod 1</w:t>
      </w:r>
      <w:r w:rsidR="00DF759C">
        <w:rPr>
          <w:rFonts w:ascii="Arial" w:hAnsi="Arial" w:cs="Arial"/>
          <w:sz w:val="22"/>
          <w:szCs w:val="22"/>
        </w:rPr>
        <w:t>.</w:t>
      </w:r>
      <w:r w:rsidR="008C1D01">
        <w:rPr>
          <w:rFonts w:ascii="Arial" w:hAnsi="Arial" w:cs="Arial"/>
          <w:sz w:val="22"/>
          <w:szCs w:val="22"/>
        </w:rPr>
        <w:t xml:space="preserve"> odst. (i) </w:t>
      </w:r>
      <w:r w:rsidR="00DF759C">
        <w:rPr>
          <w:rFonts w:ascii="Arial" w:hAnsi="Arial" w:cs="Arial"/>
          <w:sz w:val="22"/>
          <w:szCs w:val="22"/>
        </w:rPr>
        <w:t>S</w:t>
      </w:r>
      <w:r w:rsidR="00E61AE8">
        <w:rPr>
          <w:rFonts w:ascii="Arial" w:hAnsi="Arial" w:cs="Arial"/>
          <w:sz w:val="22"/>
          <w:szCs w:val="22"/>
        </w:rPr>
        <w:t xml:space="preserve">mlouvy), </w:t>
      </w:r>
      <w:r w:rsidR="008C1D01">
        <w:rPr>
          <w:rFonts w:ascii="Arial" w:hAnsi="Arial" w:cs="Arial"/>
          <w:sz w:val="22"/>
          <w:szCs w:val="22"/>
        </w:rPr>
        <w:t>zůst</w:t>
      </w:r>
      <w:r w:rsidR="00E61AE8">
        <w:rPr>
          <w:rFonts w:ascii="Arial" w:hAnsi="Arial" w:cs="Arial"/>
          <w:sz w:val="22"/>
          <w:szCs w:val="22"/>
        </w:rPr>
        <w:t xml:space="preserve">ávají </w:t>
      </w:r>
      <w:r w:rsidR="008C1D01">
        <w:rPr>
          <w:rFonts w:ascii="Arial" w:hAnsi="Arial" w:cs="Arial"/>
          <w:sz w:val="22"/>
          <w:szCs w:val="22"/>
        </w:rPr>
        <w:t>i nadále v plat</w:t>
      </w:r>
      <w:r w:rsidR="00E61AE8">
        <w:rPr>
          <w:rFonts w:ascii="Arial" w:hAnsi="Arial" w:cs="Arial"/>
          <w:sz w:val="22"/>
          <w:szCs w:val="22"/>
        </w:rPr>
        <w:t>n</w:t>
      </w:r>
      <w:r w:rsidR="008C1D01">
        <w:rPr>
          <w:rFonts w:ascii="Arial" w:hAnsi="Arial" w:cs="Arial"/>
          <w:sz w:val="22"/>
          <w:szCs w:val="22"/>
        </w:rPr>
        <w:t>ost</w:t>
      </w:r>
      <w:r w:rsidR="00E61AE8">
        <w:rPr>
          <w:rFonts w:ascii="Arial" w:hAnsi="Arial" w:cs="Arial"/>
          <w:sz w:val="22"/>
          <w:szCs w:val="22"/>
        </w:rPr>
        <w:t>i</w:t>
      </w:r>
      <w:r w:rsidR="008C1D01">
        <w:rPr>
          <w:rFonts w:ascii="Arial" w:hAnsi="Arial" w:cs="Arial"/>
          <w:sz w:val="22"/>
          <w:szCs w:val="22"/>
        </w:rPr>
        <w:t xml:space="preserve"> beze změny. </w:t>
      </w:r>
    </w:p>
    <w:p w14:paraId="54708EEA" w14:textId="77777777" w:rsidR="00ED019D" w:rsidRPr="00C10AF6" w:rsidRDefault="00ED019D" w:rsidP="00E61AE8">
      <w:pPr>
        <w:pStyle w:val="Odstavecseseznamem"/>
        <w:ind w:left="567" w:hanging="425"/>
        <w:jc w:val="center"/>
        <w:rPr>
          <w:rFonts w:ascii="Arial" w:hAnsi="Arial" w:cs="Arial"/>
          <w:sz w:val="22"/>
          <w:szCs w:val="22"/>
        </w:rPr>
      </w:pPr>
    </w:p>
    <w:p w14:paraId="0442B82F" w14:textId="77777777" w:rsidR="00693502" w:rsidRPr="005A1ED0" w:rsidRDefault="00693502" w:rsidP="00E61AE8">
      <w:pPr>
        <w:pStyle w:val="Odstavecseseznamem"/>
        <w:jc w:val="center"/>
        <w:rPr>
          <w:rFonts w:ascii="Arial" w:hAnsi="Arial" w:cs="Arial"/>
          <w:sz w:val="22"/>
          <w:szCs w:val="22"/>
        </w:rPr>
      </w:pPr>
    </w:p>
    <w:p w14:paraId="0EA08445" w14:textId="77777777" w:rsidR="00693502" w:rsidRPr="005A1ED0" w:rsidRDefault="00693502" w:rsidP="00E61AE8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5A1ED0">
        <w:rPr>
          <w:rFonts w:ascii="Arial" w:hAnsi="Arial" w:cs="Arial"/>
          <w:b/>
          <w:sz w:val="22"/>
          <w:szCs w:val="22"/>
        </w:rPr>
        <w:t>Závěrečná ustanovení</w:t>
      </w:r>
    </w:p>
    <w:p w14:paraId="3EFF1073" w14:textId="77777777" w:rsidR="00693502" w:rsidRPr="005A1ED0" w:rsidRDefault="00693502" w:rsidP="00DE310E">
      <w:pPr>
        <w:pStyle w:val="Odstavecseseznamem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A26ED42" w14:textId="025AEBF3" w:rsidR="00693502" w:rsidRPr="005A1ED0" w:rsidRDefault="00693502" w:rsidP="00E61AE8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5A1ED0">
        <w:rPr>
          <w:rFonts w:ascii="Arial" w:hAnsi="Arial" w:cs="Arial"/>
          <w:sz w:val="22"/>
          <w:szCs w:val="22"/>
        </w:rPr>
        <w:t xml:space="preserve">Tento Dodatek je vyhotoven ve </w:t>
      </w:r>
      <w:r w:rsidR="00925A55">
        <w:rPr>
          <w:rFonts w:ascii="Arial" w:hAnsi="Arial" w:cs="Arial"/>
          <w:sz w:val="22"/>
          <w:szCs w:val="22"/>
        </w:rPr>
        <w:t>dvou</w:t>
      </w:r>
      <w:r w:rsidRPr="005A1ED0">
        <w:rPr>
          <w:rFonts w:ascii="Arial" w:hAnsi="Arial" w:cs="Arial"/>
          <w:sz w:val="22"/>
          <w:szCs w:val="22"/>
        </w:rPr>
        <w:t xml:space="preserve"> stejnopisech,</w:t>
      </w:r>
      <w:r w:rsidR="00197767">
        <w:rPr>
          <w:rFonts w:ascii="Arial" w:hAnsi="Arial" w:cs="Arial"/>
          <w:sz w:val="22"/>
          <w:szCs w:val="22"/>
        </w:rPr>
        <w:t xml:space="preserve"> </w:t>
      </w:r>
      <w:r w:rsidRPr="005A1ED0">
        <w:rPr>
          <w:rFonts w:ascii="Arial" w:hAnsi="Arial" w:cs="Arial"/>
          <w:sz w:val="22"/>
          <w:szCs w:val="22"/>
        </w:rPr>
        <w:t xml:space="preserve">z nichž </w:t>
      </w:r>
      <w:r w:rsidR="00197767">
        <w:rPr>
          <w:rFonts w:ascii="Arial" w:hAnsi="Arial" w:cs="Arial"/>
          <w:sz w:val="22"/>
          <w:szCs w:val="22"/>
        </w:rPr>
        <w:t xml:space="preserve">jeden </w:t>
      </w:r>
      <w:proofErr w:type="gramStart"/>
      <w:r w:rsidRPr="005A1ED0">
        <w:rPr>
          <w:rFonts w:ascii="Arial" w:hAnsi="Arial" w:cs="Arial"/>
          <w:sz w:val="22"/>
          <w:szCs w:val="22"/>
        </w:rPr>
        <w:t>obdrží</w:t>
      </w:r>
      <w:proofErr w:type="gramEnd"/>
      <w:r w:rsidRPr="005A1ED0">
        <w:rPr>
          <w:rFonts w:ascii="Arial" w:hAnsi="Arial" w:cs="Arial"/>
          <w:sz w:val="22"/>
          <w:szCs w:val="22"/>
        </w:rPr>
        <w:t xml:space="preserve"> pronajímatel a jeden obdrží nájemce.</w:t>
      </w:r>
    </w:p>
    <w:p w14:paraId="2268E2E2" w14:textId="77777777" w:rsidR="00693502" w:rsidRPr="005A1ED0" w:rsidRDefault="00693502" w:rsidP="00E61AE8">
      <w:pPr>
        <w:pStyle w:val="Odstavecseseznamem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CD4ACC7" w14:textId="77777777" w:rsidR="00FC36EA" w:rsidRPr="005A1ED0" w:rsidRDefault="00693502" w:rsidP="00E61AE8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5A1ED0">
        <w:rPr>
          <w:rFonts w:ascii="Arial" w:hAnsi="Arial" w:cs="Arial"/>
          <w:sz w:val="22"/>
          <w:szCs w:val="22"/>
        </w:rPr>
        <w:t>Tento D</w:t>
      </w:r>
      <w:r w:rsidR="00FC36EA" w:rsidRPr="005A1ED0">
        <w:rPr>
          <w:rFonts w:ascii="Arial" w:hAnsi="Arial" w:cs="Arial"/>
          <w:sz w:val="22"/>
          <w:szCs w:val="22"/>
        </w:rPr>
        <w:t>odatek nabývá platnosti dnem podpisu poslední smluvní stranou, ú</w:t>
      </w:r>
      <w:r w:rsidRPr="005A1ED0">
        <w:rPr>
          <w:rFonts w:ascii="Arial" w:hAnsi="Arial" w:cs="Arial"/>
          <w:sz w:val="22"/>
          <w:szCs w:val="22"/>
        </w:rPr>
        <w:t xml:space="preserve">činnosti </w:t>
      </w:r>
      <w:r w:rsidR="00FC36EA" w:rsidRPr="005A1ED0">
        <w:rPr>
          <w:rFonts w:ascii="Arial" w:hAnsi="Arial" w:cs="Arial"/>
          <w:sz w:val="22"/>
          <w:szCs w:val="22"/>
        </w:rPr>
        <w:t xml:space="preserve">pak </w:t>
      </w:r>
      <w:r w:rsidRPr="005A1ED0">
        <w:rPr>
          <w:rFonts w:ascii="Arial" w:hAnsi="Arial" w:cs="Arial"/>
          <w:sz w:val="22"/>
          <w:szCs w:val="22"/>
        </w:rPr>
        <w:t>nabývá dnem zveřejnění v Registru smlu</w:t>
      </w:r>
      <w:r w:rsidR="00FC36EA" w:rsidRPr="005A1ED0">
        <w:rPr>
          <w:rFonts w:ascii="Arial" w:hAnsi="Arial" w:cs="Arial"/>
          <w:sz w:val="22"/>
          <w:szCs w:val="22"/>
        </w:rPr>
        <w:t>v, a to v souladu se zákonem č. </w:t>
      </w:r>
      <w:r w:rsidRPr="005A1ED0">
        <w:rPr>
          <w:rFonts w:ascii="Arial" w:hAnsi="Arial" w:cs="Arial"/>
          <w:sz w:val="22"/>
          <w:szCs w:val="22"/>
        </w:rPr>
        <w:t xml:space="preserve">340/2015 Sb., o zvláštních podmínkách účinnosti některých smluv, uveřejňování těchto smluv a o registru smluv (zákon o Registru smluv). </w:t>
      </w:r>
      <w:r w:rsidR="00FC36EA" w:rsidRPr="005A1ED0">
        <w:rPr>
          <w:rFonts w:ascii="Arial" w:hAnsi="Arial" w:cs="Arial"/>
          <w:sz w:val="22"/>
          <w:szCs w:val="22"/>
        </w:rPr>
        <w:t>Obě smluvní strany berou na vědomí, že nebudou zveřejněny pouze ty informace, které nelze poskytnout podle předpisů upravujících svobodný přístup k informacím. Považuje-li nájemce některé informace uvedené v tomto Dodatku za informace, které nemohou být zveřejněny v Registru smluv, je povinen na to pronajímatele současně s uzavřením tohoto Dodatku písemně upozornit.</w:t>
      </w:r>
    </w:p>
    <w:p w14:paraId="75F51C5E" w14:textId="77777777" w:rsidR="00FC36EA" w:rsidRPr="005A1ED0" w:rsidRDefault="00FC36EA" w:rsidP="00DE310E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574E2654" w14:textId="77777777" w:rsidR="00FC36EA" w:rsidRPr="005A1ED0" w:rsidRDefault="00FC36EA" w:rsidP="006A3E2F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5A1ED0">
        <w:rPr>
          <w:rFonts w:ascii="Arial" w:hAnsi="Arial" w:cs="Arial"/>
          <w:sz w:val="22"/>
          <w:szCs w:val="22"/>
        </w:rPr>
        <w:t xml:space="preserve">Obě smluvní strany prohlašují, že tento Dodatek je projevem jejich svobodné, vážně </w:t>
      </w:r>
      <w:r w:rsidR="00085274" w:rsidRPr="005A1ED0">
        <w:rPr>
          <w:rFonts w:ascii="Arial" w:hAnsi="Arial" w:cs="Arial"/>
          <w:sz w:val="22"/>
          <w:szCs w:val="22"/>
        </w:rPr>
        <w:t>míněné a omylu prosté vůle, což stvrzují svými podpisy.</w:t>
      </w:r>
    </w:p>
    <w:p w14:paraId="6C2138CF" w14:textId="77777777" w:rsidR="00FC36EA" w:rsidRPr="005A1ED0" w:rsidRDefault="00FC36EA" w:rsidP="006A3E2F">
      <w:pPr>
        <w:pStyle w:val="Odstavecseseznamem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DF092AF" w14:textId="77777777" w:rsidR="00693502" w:rsidRPr="005A1ED0" w:rsidRDefault="00693502" w:rsidP="00DE310E">
      <w:pPr>
        <w:ind w:left="360"/>
        <w:jc w:val="both"/>
        <w:rPr>
          <w:rFonts w:ascii="Arial" w:hAnsi="Arial" w:cs="Arial"/>
          <w:sz w:val="22"/>
          <w:szCs w:val="22"/>
        </w:rPr>
      </w:pPr>
      <w:r w:rsidRPr="005A1ED0">
        <w:rPr>
          <w:rFonts w:ascii="Arial" w:hAnsi="Arial" w:cs="Arial"/>
          <w:sz w:val="22"/>
          <w:szCs w:val="22"/>
        </w:rPr>
        <w:tab/>
      </w:r>
      <w:r w:rsidRPr="005A1ED0">
        <w:rPr>
          <w:rFonts w:ascii="Arial" w:hAnsi="Arial" w:cs="Arial"/>
          <w:sz w:val="22"/>
          <w:szCs w:val="22"/>
        </w:rPr>
        <w:tab/>
      </w:r>
      <w:r w:rsidRPr="005A1ED0">
        <w:rPr>
          <w:rFonts w:ascii="Arial" w:hAnsi="Arial" w:cs="Arial"/>
          <w:sz w:val="22"/>
          <w:szCs w:val="22"/>
        </w:rPr>
        <w:tab/>
      </w:r>
      <w:r w:rsidRPr="005A1ED0">
        <w:rPr>
          <w:rFonts w:ascii="Arial" w:hAnsi="Arial" w:cs="Arial"/>
          <w:sz w:val="22"/>
          <w:szCs w:val="22"/>
        </w:rPr>
        <w:tab/>
      </w: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1"/>
        <w:gridCol w:w="3681"/>
      </w:tblGrid>
      <w:tr w:rsidR="00085274" w:rsidRPr="005A1ED0" w14:paraId="08E063A4" w14:textId="77777777" w:rsidTr="00085274">
        <w:tc>
          <w:tcPr>
            <w:tcW w:w="3811" w:type="dxa"/>
          </w:tcPr>
          <w:p w14:paraId="71382C2C" w14:textId="02D72C73" w:rsidR="00085274" w:rsidRPr="005A1ED0" w:rsidRDefault="00085274" w:rsidP="00516C0D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A1ED0"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="006A3E2F">
              <w:rPr>
                <w:rFonts w:ascii="Arial" w:hAnsi="Arial" w:cs="Arial"/>
                <w:sz w:val="22"/>
                <w:szCs w:val="22"/>
              </w:rPr>
              <w:t xml:space="preserve">____ </w:t>
            </w:r>
            <w:r w:rsidR="0095564B" w:rsidRPr="005A1ED0">
              <w:rPr>
                <w:rFonts w:ascii="Arial" w:hAnsi="Arial" w:cs="Arial"/>
                <w:sz w:val="22"/>
                <w:szCs w:val="22"/>
              </w:rPr>
              <w:t>202</w:t>
            </w:r>
            <w:r w:rsidR="006A3E2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81" w:type="dxa"/>
          </w:tcPr>
          <w:p w14:paraId="130383B5" w14:textId="5C357FEC" w:rsidR="00085274" w:rsidRPr="005A1ED0" w:rsidRDefault="00085274" w:rsidP="00516C0D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A1ED0">
              <w:rPr>
                <w:rFonts w:ascii="Arial" w:hAnsi="Arial" w:cs="Arial"/>
                <w:sz w:val="22"/>
                <w:szCs w:val="22"/>
              </w:rPr>
              <w:t>V Praze dne</w:t>
            </w:r>
            <w:r w:rsidR="0095564B" w:rsidRPr="005A1E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3E2F">
              <w:rPr>
                <w:rFonts w:ascii="Arial" w:hAnsi="Arial" w:cs="Arial"/>
                <w:sz w:val="22"/>
                <w:szCs w:val="22"/>
              </w:rPr>
              <w:t xml:space="preserve">____ </w:t>
            </w:r>
            <w:r w:rsidR="0095564B" w:rsidRPr="005A1ED0">
              <w:rPr>
                <w:rFonts w:ascii="Arial" w:hAnsi="Arial" w:cs="Arial"/>
                <w:sz w:val="22"/>
                <w:szCs w:val="22"/>
              </w:rPr>
              <w:t>202</w:t>
            </w:r>
            <w:r w:rsidR="006A3E2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85274" w:rsidRPr="005A1ED0" w14:paraId="5C04EAF5" w14:textId="77777777" w:rsidTr="00085274">
        <w:tc>
          <w:tcPr>
            <w:tcW w:w="3811" w:type="dxa"/>
          </w:tcPr>
          <w:p w14:paraId="235B367D" w14:textId="77777777" w:rsidR="00085274" w:rsidRPr="005A1ED0" w:rsidRDefault="00085274" w:rsidP="00085274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F2D4EA" w14:textId="77777777" w:rsidR="00085274" w:rsidRPr="005A1ED0" w:rsidRDefault="00085274" w:rsidP="00085274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14A1DC" w14:textId="77777777" w:rsidR="00085274" w:rsidRPr="005A1ED0" w:rsidRDefault="00085274" w:rsidP="00085274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ED0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</w:tc>
        <w:tc>
          <w:tcPr>
            <w:tcW w:w="3681" w:type="dxa"/>
          </w:tcPr>
          <w:p w14:paraId="45924A6A" w14:textId="77777777" w:rsidR="00085274" w:rsidRPr="005A1ED0" w:rsidRDefault="00085274" w:rsidP="00085274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635D53" w14:textId="77777777" w:rsidR="00085274" w:rsidRPr="005A1ED0" w:rsidRDefault="00085274" w:rsidP="00085274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E6457F" w14:textId="77777777" w:rsidR="00085274" w:rsidRPr="005A1ED0" w:rsidRDefault="00085274" w:rsidP="00085274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ED0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</w:tc>
      </w:tr>
    </w:tbl>
    <w:p w14:paraId="6662F6DE" w14:textId="7DB08359" w:rsidR="00C53409" w:rsidRPr="005A1ED0" w:rsidRDefault="001E4103" w:rsidP="001821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pronajímatel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nájemce</w:t>
      </w:r>
    </w:p>
    <w:sectPr w:rsidR="00C53409" w:rsidRPr="005A1ED0" w:rsidSect="00DE310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119" w:right="1983" w:bottom="2710" w:left="1418" w:header="66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E0117" w14:textId="77777777" w:rsidR="006B28B5" w:rsidRDefault="006B28B5" w:rsidP="002B603B">
      <w:r>
        <w:separator/>
      </w:r>
    </w:p>
  </w:endnote>
  <w:endnote w:type="continuationSeparator" w:id="0">
    <w:p w14:paraId="5EB06F4A" w14:textId="77777777" w:rsidR="006B28B5" w:rsidRDefault="006B28B5" w:rsidP="002B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titledSans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268E" w14:textId="77777777" w:rsidR="00A6023F" w:rsidRDefault="00A6023F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203456F0" wp14:editId="12F807E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6400" cy="109440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pati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61"/>
                  <a:stretch/>
                </pic:blipFill>
                <pic:spPr bwMode="auto">
                  <a:xfrm>
                    <a:off x="0" y="0"/>
                    <a:ext cx="7556400" cy="109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15A1" w14:textId="77777777" w:rsidR="00A6023F" w:rsidRDefault="00A6023F" w:rsidP="002B603B">
    <w:pPr>
      <w:pStyle w:val="Zpat"/>
      <w:rPr>
        <w:noProof/>
      </w:rPr>
    </w:pPr>
  </w:p>
  <w:p w14:paraId="751FBED7" w14:textId="77777777" w:rsidR="00A6023F" w:rsidRPr="00C010B8" w:rsidRDefault="00A6023F" w:rsidP="00A6023F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6E334B87" wp14:editId="40E5723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6400" cy="1094400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pati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61"/>
                  <a:stretch/>
                </pic:blipFill>
                <pic:spPr bwMode="auto">
                  <a:xfrm>
                    <a:off x="0" y="0"/>
                    <a:ext cx="7556400" cy="109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E939F6" w14:textId="77777777" w:rsidR="004067F8" w:rsidRPr="00C010B8" w:rsidRDefault="004067F8" w:rsidP="002B603B">
    <w:pPr>
      <w:pStyle w:val="Zpat"/>
    </w:pPr>
    <w:r w:rsidRPr="00C010B8">
      <w:tab/>
    </w:r>
    <w:r w:rsidRPr="00C010B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E00D6" w14:textId="77777777" w:rsidR="006B28B5" w:rsidRDefault="006B28B5" w:rsidP="002B603B">
      <w:r>
        <w:separator/>
      </w:r>
    </w:p>
  </w:footnote>
  <w:footnote w:type="continuationSeparator" w:id="0">
    <w:p w14:paraId="4B2183D3" w14:textId="77777777" w:rsidR="006B28B5" w:rsidRDefault="006B28B5" w:rsidP="002B6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8BAC" w14:textId="77777777" w:rsidR="00FF307F" w:rsidRDefault="00FF307F" w:rsidP="002B603B">
    <w:pPr>
      <w:pStyle w:val="Zhlav"/>
      <w:rPr>
        <w:noProof/>
      </w:rPr>
    </w:pPr>
  </w:p>
  <w:p w14:paraId="3EDC43E4" w14:textId="77777777" w:rsidR="00376D06" w:rsidRDefault="00376D06" w:rsidP="002B60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22826947" wp14:editId="000D7B00">
          <wp:simplePos x="542925" y="428625"/>
          <wp:positionH relativeFrom="page">
            <wp:align>left</wp:align>
          </wp:positionH>
          <wp:positionV relativeFrom="page">
            <wp:align>top</wp:align>
          </wp:positionV>
          <wp:extent cx="3848100" cy="196151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917"/>
                  <a:stretch/>
                </pic:blipFill>
                <pic:spPr bwMode="auto">
                  <a:xfrm>
                    <a:off x="0" y="0"/>
                    <a:ext cx="3849051" cy="19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22BC" w14:textId="77777777" w:rsidR="00F916E6" w:rsidRDefault="00E455B2" w:rsidP="002B603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544B23" wp14:editId="4CD36138">
              <wp:simplePos x="0" y="0"/>
              <wp:positionH relativeFrom="page">
                <wp:posOffset>-25400</wp:posOffset>
              </wp:positionH>
              <wp:positionV relativeFrom="page">
                <wp:posOffset>-1886585</wp:posOffset>
              </wp:positionV>
              <wp:extent cx="7560000" cy="3888000"/>
              <wp:effectExtent l="0" t="0" r="0" b="0"/>
              <wp:wrapSquare wrapText="bothSides"/>
              <wp:docPr id="105" name="Obdélník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8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0E2783" id="Obdélník 105" o:spid="_x0000_s1026" style="position:absolute;margin-left:-2pt;margin-top:-148.55pt;width:595.3pt;height:306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" filled="f" stroked="f" strokeweight="1pt">
              <w10:wrap type="square" anchorx="page" anchory="page"/>
            </v:rect>
          </w:pict>
        </mc:Fallback>
      </mc:AlternateContent>
    </w:r>
    <w:r w:rsidR="009D7FE8"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64458393" wp14:editId="59D57D43">
          <wp:simplePos x="362607" y="3894083"/>
          <wp:positionH relativeFrom="page">
            <wp:align>left</wp:align>
          </wp:positionH>
          <wp:positionV relativeFrom="page">
            <wp:align>top</wp:align>
          </wp:positionV>
          <wp:extent cx="7534800" cy="1962000"/>
          <wp:effectExtent l="0" t="0" r="0" b="635"/>
          <wp:wrapSquare wrapText="bothSides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9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C1A97"/>
    <w:multiLevelType w:val="hybridMultilevel"/>
    <w:tmpl w:val="6DA03400"/>
    <w:lvl w:ilvl="0" w:tplc="8F38F7BC">
      <w:start w:val="1"/>
      <w:numFmt w:val="lowerRoman"/>
      <w:lvlText w:val="(%1)"/>
      <w:lvlJc w:val="left"/>
      <w:pPr>
        <w:ind w:left="1004" w:hanging="72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4F474A"/>
    <w:multiLevelType w:val="multilevel"/>
    <w:tmpl w:val="427CF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BC2AA5"/>
    <w:multiLevelType w:val="multilevel"/>
    <w:tmpl w:val="476EADE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66A46480"/>
    <w:multiLevelType w:val="hybridMultilevel"/>
    <w:tmpl w:val="86445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011189">
    <w:abstractNumId w:val="1"/>
  </w:num>
  <w:num w:numId="2" w16cid:durableId="153002925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8292105">
    <w:abstractNumId w:val="3"/>
  </w:num>
  <w:num w:numId="4" w16cid:durableId="7064870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9772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922"/>
    <w:rsid w:val="00085274"/>
    <w:rsid w:val="00120914"/>
    <w:rsid w:val="0014043D"/>
    <w:rsid w:val="00144837"/>
    <w:rsid w:val="001455CC"/>
    <w:rsid w:val="001821EB"/>
    <w:rsid w:val="00197767"/>
    <w:rsid w:val="001E4103"/>
    <w:rsid w:val="001E6BE2"/>
    <w:rsid w:val="002118E7"/>
    <w:rsid w:val="0021781E"/>
    <w:rsid w:val="00236AAF"/>
    <w:rsid w:val="00243336"/>
    <w:rsid w:val="002A58C0"/>
    <w:rsid w:val="002B603B"/>
    <w:rsid w:val="002D45DD"/>
    <w:rsid w:val="00314256"/>
    <w:rsid w:val="003410BB"/>
    <w:rsid w:val="0035736A"/>
    <w:rsid w:val="00376D06"/>
    <w:rsid w:val="00382C40"/>
    <w:rsid w:val="003A153A"/>
    <w:rsid w:val="003C7A2D"/>
    <w:rsid w:val="004067F8"/>
    <w:rsid w:val="00423011"/>
    <w:rsid w:val="004524ED"/>
    <w:rsid w:val="00473461"/>
    <w:rsid w:val="00474A31"/>
    <w:rsid w:val="004A0C7D"/>
    <w:rsid w:val="004E1470"/>
    <w:rsid w:val="004F640B"/>
    <w:rsid w:val="00504ED2"/>
    <w:rsid w:val="00516C0D"/>
    <w:rsid w:val="00521775"/>
    <w:rsid w:val="00571E51"/>
    <w:rsid w:val="005A1ED0"/>
    <w:rsid w:val="005B2BD3"/>
    <w:rsid w:val="00641D34"/>
    <w:rsid w:val="006518A7"/>
    <w:rsid w:val="00666492"/>
    <w:rsid w:val="00671CD3"/>
    <w:rsid w:val="0068182C"/>
    <w:rsid w:val="00693502"/>
    <w:rsid w:val="006A3E2F"/>
    <w:rsid w:val="006B07A0"/>
    <w:rsid w:val="006B28B5"/>
    <w:rsid w:val="006F4882"/>
    <w:rsid w:val="00717D4D"/>
    <w:rsid w:val="007558FC"/>
    <w:rsid w:val="00780085"/>
    <w:rsid w:val="007945D8"/>
    <w:rsid w:val="0079580C"/>
    <w:rsid w:val="0085137F"/>
    <w:rsid w:val="00884E14"/>
    <w:rsid w:val="008A7F5F"/>
    <w:rsid w:val="008C1D01"/>
    <w:rsid w:val="00900982"/>
    <w:rsid w:val="00902AA9"/>
    <w:rsid w:val="0091354A"/>
    <w:rsid w:val="00922B76"/>
    <w:rsid w:val="00925A55"/>
    <w:rsid w:val="00941911"/>
    <w:rsid w:val="00942A89"/>
    <w:rsid w:val="0095564B"/>
    <w:rsid w:val="00962696"/>
    <w:rsid w:val="009870FA"/>
    <w:rsid w:val="009C0C5F"/>
    <w:rsid w:val="009D7FE8"/>
    <w:rsid w:val="00A12042"/>
    <w:rsid w:val="00A362AB"/>
    <w:rsid w:val="00A43C2D"/>
    <w:rsid w:val="00A6023F"/>
    <w:rsid w:val="00A86A4A"/>
    <w:rsid w:val="00AE3951"/>
    <w:rsid w:val="00B06F93"/>
    <w:rsid w:val="00B1418C"/>
    <w:rsid w:val="00B401AC"/>
    <w:rsid w:val="00B93222"/>
    <w:rsid w:val="00C010B8"/>
    <w:rsid w:val="00C01F0D"/>
    <w:rsid w:val="00C10AF6"/>
    <w:rsid w:val="00C53409"/>
    <w:rsid w:val="00C665F6"/>
    <w:rsid w:val="00CC5E8E"/>
    <w:rsid w:val="00CD20D7"/>
    <w:rsid w:val="00D0774D"/>
    <w:rsid w:val="00D10AF9"/>
    <w:rsid w:val="00D755A8"/>
    <w:rsid w:val="00D873B1"/>
    <w:rsid w:val="00DA2A55"/>
    <w:rsid w:val="00DA69CA"/>
    <w:rsid w:val="00DD25BF"/>
    <w:rsid w:val="00DD25CF"/>
    <w:rsid w:val="00DD7F74"/>
    <w:rsid w:val="00DE310E"/>
    <w:rsid w:val="00DE4083"/>
    <w:rsid w:val="00DF759C"/>
    <w:rsid w:val="00E132D9"/>
    <w:rsid w:val="00E1740D"/>
    <w:rsid w:val="00E224F1"/>
    <w:rsid w:val="00E455B2"/>
    <w:rsid w:val="00E511B6"/>
    <w:rsid w:val="00E60840"/>
    <w:rsid w:val="00E61AE8"/>
    <w:rsid w:val="00E95C18"/>
    <w:rsid w:val="00EB76E2"/>
    <w:rsid w:val="00EB7922"/>
    <w:rsid w:val="00ED019D"/>
    <w:rsid w:val="00ED5342"/>
    <w:rsid w:val="00EE75F3"/>
    <w:rsid w:val="00EF3D1C"/>
    <w:rsid w:val="00F06A9A"/>
    <w:rsid w:val="00F857AF"/>
    <w:rsid w:val="00F90F2A"/>
    <w:rsid w:val="00F916E6"/>
    <w:rsid w:val="00FC36EA"/>
    <w:rsid w:val="00FC6A2B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4C90B"/>
  <w15:chartTrackingRefBased/>
  <w15:docId w15:val="{5ED9A468-D620-488F-BF00-C5AC1EDE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5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6D06"/>
    <w:pPr>
      <w:tabs>
        <w:tab w:val="center" w:pos="4536"/>
        <w:tab w:val="right" w:pos="9072"/>
      </w:tabs>
      <w:ind w:right="2410"/>
    </w:pPr>
    <w:rPr>
      <w:rFonts w:ascii="Georgia" w:eastAsiaTheme="minorHAnsi" w:hAnsi="Georgia" w:cstheme="minorBidi"/>
      <w:sz w:val="18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76D06"/>
  </w:style>
  <w:style w:type="paragraph" w:styleId="Zpat">
    <w:name w:val="footer"/>
    <w:basedOn w:val="Normln"/>
    <w:link w:val="ZpatChar"/>
    <w:uiPriority w:val="99"/>
    <w:unhideWhenUsed/>
    <w:rsid w:val="002B603B"/>
    <w:pPr>
      <w:tabs>
        <w:tab w:val="left" w:pos="2646"/>
        <w:tab w:val="left" w:pos="5306"/>
      </w:tabs>
      <w:autoSpaceDE w:val="0"/>
      <w:autoSpaceDN w:val="0"/>
      <w:adjustRightInd w:val="0"/>
      <w:spacing w:line="180" w:lineRule="exact"/>
      <w:ind w:right="2410"/>
    </w:pPr>
    <w:rPr>
      <w:rFonts w:ascii="UntitledSans-Regular" w:eastAsiaTheme="minorHAnsi" w:hAnsi="UntitledSans-Regular" w:cs="UntitledSans-Regular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B603B"/>
    <w:rPr>
      <w:rFonts w:ascii="UntitledSans-Regular" w:hAnsi="UntitledSans-Regular" w:cs="UntitledSans-Regular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A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AA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basedOn w:val="Standardnpsmoodstavce"/>
    <w:rsid w:val="001821EB"/>
  </w:style>
  <w:style w:type="character" w:styleId="Siln">
    <w:name w:val="Strong"/>
    <w:basedOn w:val="Standardnpsmoodstavce"/>
    <w:uiPriority w:val="22"/>
    <w:qFormat/>
    <w:rsid w:val="00F06A9A"/>
    <w:rPr>
      <w:b/>
      <w:bCs/>
    </w:rPr>
  </w:style>
  <w:style w:type="paragraph" w:styleId="Odstavecseseznamem">
    <w:name w:val="List Paragraph"/>
    <w:basedOn w:val="Normln"/>
    <w:uiPriority w:val="34"/>
    <w:qFormat/>
    <w:rsid w:val="00F06A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36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62A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62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6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62A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08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857AF"/>
    <w:rPr>
      <w:color w:val="0563C1" w:themeColor="hyperlink"/>
      <w:u w:val="single"/>
    </w:rPr>
  </w:style>
  <w:style w:type="character" w:customStyle="1" w:styleId="nounderline">
    <w:name w:val="nounderline"/>
    <w:basedOn w:val="Standardnpsmoodstavce"/>
    <w:rsid w:val="00B401AC"/>
  </w:style>
  <w:style w:type="character" w:customStyle="1" w:styleId="preformatted">
    <w:name w:val="preformatted"/>
    <w:basedOn w:val="Standardnpsmoodstavce"/>
    <w:rsid w:val="00B40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04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6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7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596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23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6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06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66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78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2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9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76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4620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15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0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0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64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15294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124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08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53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08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29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2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1173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42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2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95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68760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786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9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8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17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8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68864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869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5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85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62846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153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0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59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16504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172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1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0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67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5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86733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6949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6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75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28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68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0792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8501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52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39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3388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804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60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pletova\Downloads\Hlavi&#269;kov&#253;%20pap&#237;r%20NGP%20(4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74F23-458E-4A97-98D7-3B8DAD4F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NGP (4).dotx</Template>
  <TotalTime>49</TotalTime>
  <Pages>2</Pages>
  <Words>530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Kapletová</dc:creator>
  <cp:keywords/>
  <dc:description/>
  <cp:lastModifiedBy>Zdenka Šímová</cp:lastModifiedBy>
  <cp:revision>40</cp:revision>
  <cp:lastPrinted>2019-10-17T08:53:00Z</cp:lastPrinted>
  <dcterms:created xsi:type="dcterms:W3CDTF">2023-04-18T13:48:00Z</dcterms:created>
  <dcterms:modified xsi:type="dcterms:W3CDTF">2023-05-04T09:33:00Z</dcterms:modified>
</cp:coreProperties>
</file>