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F6A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9FAE2FA" w14:textId="0130BA59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66435">
        <w:rPr>
          <w:b/>
          <w:noProof/>
          <w:sz w:val="28"/>
        </w:rPr>
        <w:t>82/1/23/1300</w:t>
      </w:r>
    </w:p>
    <w:p w14:paraId="48E2570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6E21A7E" w14:textId="77777777">
        <w:trPr>
          <w:trHeight w:val="1773"/>
        </w:trPr>
        <w:tc>
          <w:tcPr>
            <w:tcW w:w="4398" w:type="dxa"/>
          </w:tcPr>
          <w:p w14:paraId="2E3188F3" w14:textId="77777777" w:rsidR="00B8387D" w:rsidRDefault="00B8387D">
            <w:pPr>
              <w:rPr>
                <w:b/>
                <w:sz w:val="24"/>
              </w:rPr>
            </w:pPr>
          </w:p>
          <w:p w14:paraId="3D5FB136" w14:textId="04515A68" w:rsidR="00B8387D" w:rsidRDefault="00E66435">
            <w:r>
              <w:rPr>
                <w:b/>
                <w:noProof/>
                <w:sz w:val="24"/>
              </w:rPr>
              <w:t>HARMONY CLUB HOTELY, a.s.</w:t>
            </w:r>
          </w:p>
          <w:p w14:paraId="1B1E43C7" w14:textId="77777777" w:rsidR="00B8387D" w:rsidRDefault="00B8387D"/>
          <w:p w14:paraId="731AF6FE" w14:textId="3E1AEBF3" w:rsidR="00B8387D" w:rsidRDefault="00E66435">
            <w:r>
              <w:rPr>
                <w:b/>
                <w:noProof/>
                <w:sz w:val="24"/>
              </w:rPr>
              <w:t>Bedřichov 106</w:t>
            </w:r>
          </w:p>
          <w:p w14:paraId="6C8255F9" w14:textId="1472C6F8" w:rsidR="00B8387D" w:rsidRDefault="00E66435">
            <w:r>
              <w:rPr>
                <w:b/>
                <w:noProof/>
                <w:sz w:val="24"/>
              </w:rPr>
              <w:t>543 51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Špindlerův Mlýn</w:t>
            </w:r>
          </w:p>
          <w:p w14:paraId="5F291A48" w14:textId="77777777" w:rsidR="00B8387D" w:rsidRDefault="00B8387D"/>
        </w:tc>
      </w:tr>
    </w:tbl>
    <w:p w14:paraId="6B1F218C" w14:textId="77777777" w:rsidR="00B8387D" w:rsidRDefault="00B8387D"/>
    <w:p w14:paraId="2456E688" w14:textId="77777777" w:rsidR="00B8387D" w:rsidRDefault="00B8387D"/>
    <w:p w14:paraId="34D6ADD3" w14:textId="77777777" w:rsidR="00B8387D" w:rsidRDefault="00B8387D"/>
    <w:p w14:paraId="2AD736E5" w14:textId="77777777" w:rsidR="00B8387D" w:rsidRDefault="00B8387D"/>
    <w:p w14:paraId="1D61AE5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76AB79E" w14:textId="49995B55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66435">
        <w:rPr>
          <w:b/>
          <w:noProof/>
          <w:sz w:val="24"/>
        </w:rPr>
        <w:t>60108878</w:t>
      </w:r>
      <w:r>
        <w:rPr>
          <w:sz w:val="24"/>
        </w:rPr>
        <w:t xml:space="preserve"> , DIČ: </w:t>
      </w:r>
      <w:r w:rsidR="00E66435">
        <w:rPr>
          <w:b/>
          <w:noProof/>
          <w:sz w:val="24"/>
        </w:rPr>
        <w:t>CZ60108878</w:t>
      </w:r>
    </w:p>
    <w:p w14:paraId="64130B14" w14:textId="77777777" w:rsidR="00B8387D" w:rsidRDefault="00B8387D"/>
    <w:p w14:paraId="499CE092" w14:textId="463D9A18" w:rsidR="00B8387D" w:rsidRDefault="00E66435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085EA6" wp14:editId="51B274F4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533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26026DE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14:paraId="5DBFE6B7" w14:textId="16FD9C18" w:rsidR="008A19A5" w:rsidRDefault="00E66435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Zajištění konferenčních, ubytovacích a stravovacích služeb, včetně doprovodných aktivit spojených s výjezdním zasedáním zaměstnanců ÚZEI v termínu 15 - 16.6.2023</w:t>
      </w:r>
    </w:p>
    <w:p w14:paraId="2602F30B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Předp.cena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4CE990EE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5A32AA70" w14:textId="0A81D198" w:rsidR="009D161D" w:rsidRPr="008A19A5" w:rsidRDefault="00E66435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1.Výjezdní zasedání 2023</w:t>
            </w:r>
          </w:p>
          <w:p w14:paraId="64C1626D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69E9E455" w14:textId="44520774" w:rsidR="009D161D" w:rsidRPr="008A19A5" w:rsidRDefault="00E66435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500 000,00</w:t>
            </w:r>
          </w:p>
        </w:tc>
      </w:tr>
      <w:tr w:rsidR="008A19A5" w:rsidRPr="008A19A5" w14:paraId="78A1EB5F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3769E48F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74722394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CBD89B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7C418540" w14:textId="5D9C6733" w:rsidR="00D9348B" w:rsidRPr="008A19A5" w:rsidRDefault="00E66435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500 000,00</w:t>
            </w:r>
          </w:p>
        </w:tc>
      </w:tr>
      <w:tr w:rsidR="008A19A5" w:rsidRPr="008A19A5" w14:paraId="6B35F293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76CF96EA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4DD9582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BD518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60EC7AF5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437C0904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0FA7EEFC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3887FD82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153466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4C881488" w14:textId="52AC8D92" w:rsidR="00D9348B" w:rsidRPr="008A19A5" w:rsidRDefault="00E66435">
            <w:pPr>
              <w:rPr>
                <w:sz w:val="24"/>
              </w:rPr>
            </w:pPr>
            <w:r>
              <w:rPr>
                <w:sz w:val="24"/>
              </w:rPr>
              <w:t>xxxxxxxx</w:t>
            </w:r>
            <w:r w:rsidR="00D9348B" w:rsidRPr="008A19A5">
              <w:rPr>
                <w:sz w:val="24"/>
              </w:rPr>
              <w:t>, tel:</w:t>
            </w:r>
            <w:r>
              <w:rPr>
                <w:sz w:val="24"/>
              </w:rPr>
              <w:t>xxxxxxxxxxx</w:t>
            </w:r>
          </w:p>
          <w:p w14:paraId="1B887954" w14:textId="77777777" w:rsidR="00D9348B" w:rsidRPr="008A19A5" w:rsidRDefault="00D9348B">
            <w:pPr>
              <w:rPr>
                <w:sz w:val="24"/>
              </w:rPr>
            </w:pPr>
          </w:p>
          <w:p w14:paraId="5DA34FC6" w14:textId="77777777" w:rsidR="00D9348B" w:rsidRPr="008A19A5" w:rsidRDefault="00D9348B">
            <w:pPr>
              <w:rPr>
                <w:sz w:val="24"/>
              </w:rPr>
            </w:pPr>
          </w:p>
          <w:p w14:paraId="5D384AFA" w14:textId="77777777" w:rsidR="00D9348B" w:rsidRPr="008A19A5" w:rsidRDefault="00D9348B">
            <w:pPr>
              <w:rPr>
                <w:sz w:val="24"/>
              </w:rPr>
            </w:pPr>
          </w:p>
          <w:p w14:paraId="53A12FD0" w14:textId="77777777" w:rsidR="00D9348B" w:rsidRPr="008A19A5" w:rsidRDefault="00D9348B">
            <w:pPr>
              <w:rPr>
                <w:sz w:val="24"/>
              </w:rPr>
            </w:pPr>
          </w:p>
          <w:p w14:paraId="69B413FB" w14:textId="77777777" w:rsidR="00D9348B" w:rsidRPr="008A19A5" w:rsidRDefault="00D9348B">
            <w:pPr>
              <w:rPr>
                <w:sz w:val="24"/>
              </w:rPr>
            </w:pPr>
          </w:p>
          <w:p w14:paraId="3C6F60B8" w14:textId="77777777" w:rsidR="00D9348B" w:rsidRPr="008A19A5" w:rsidRDefault="00D9348B">
            <w:pPr>
              <w:rPr>
                <w:sz w:val="24"/>
              </w:rPr>
            </w:pPr>
          </w:p>
          <w:p w14:paraId="17DE5933" w14:textId="77777777" w:rsidR="00D9348B" w:rsidRPr="008A19A5" w:rsidRDefault="00D9348B">
            <w:pPr>
              <w:rPr>
                <w:sz w:val="24"/>
              </w:rPr>
            </w:pPr>
          </w:p>
          <w:p w14:paraId="4810B1A6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3E9046EC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0872C4E2" w14:textId="0FB2D597" w:rsidR="00D9348B" w:rsidRPr="008A19A5" w:rsidRDefault="00E664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123B954" wp14:editId="08FA91A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DED7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35F7D13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211C63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344B0F21" w14:textId="09613928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r w:rsidR="00E66435">
              <w:rPr>
                <w:sz w:val="24"/>
              </w:rPr>
              <w:t>xxxxxxxxxxxxx</w:t>
            </w:r>
          </w:p>
        </w:tc>
      </w:tr>
      <w:tr w:rsidR="008A19A5" w:rsidRPr="008A19A5" w14:paraId="07C5B47F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3FFD8EB8" w14:textId="03A2F318" w:rsidR="00D9348B" w:rsidRPr="008A19A5" w:rsidRDefault="00E66435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289C01C" wp14:editId="34783C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645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7D591184" w14:textId="7BA43192" w:rsidR="00D9348B" w:rsidRPr="008A19A5" w:rsidRDefault="00E66435">
            <w:pPr>
              <w:rPr>
                <w:sz w:val="24"/>
              </w:rPr>
            </w:pPr>
            <w:r>
              <w:rPr>
                <w:noProof/>
                <w:sz w:val="24"/>
              </w:rPr>
              <w:t>14. 4. 2023</w:t>
            </w:r>
          </w:p>
        </w:tc>
        <w:tc>
          <w:tcPr>
            <w:tcW w:w="1417" w:type="dxa"/>
            <w:shd w:val="clear" w:color="auto" w:fill="auto"/>
          </w:tcPr>
          <w:p w14:paraId="5D01EBA3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2DB9C1A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4A46092A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7BDA7BA0" w14:textId="5009B14B" w:rsidR="00D9348B" w:rsidRPr="008A19A5" w:rsidRDefault="00E66435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xxxxxxxxxxxxxxxxxxx</w:t>
            </w:r>
          </w:p>
        </w:tc>
      </w:tr>
    </w:tbl>
    <w:p w14:paraId="46AA19EB" w14:textId="490A8BF8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151979">
        <w:rPr>
          <w:b/>
          <w:sz w:val="24"/>
        </w:rPr>
        <w:t>1</w:t>
      </w:r>
      <w:r w:rsidR="00E66435">
        <w:rPr>
          <w:b/>
          <w:sz w:val="24"/>
        </w:rPr>
        <w:t>5. – 16.6.2023</w:t>
      </w:r>
    </w:p>
    <w:p w14:paraId="06B1258A" w14:textId="7B907CB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66435">
        <w:rPr>
          <w:b/>
          <w:noProof/>
          <w:sz w:val="24"/>
        </w:rPr>
        <w:t>17. 4. 2023</w:t>
      </w:r>
    </w:p>
    <w:p w14:paraId="54F9D874" w14:textId="7C6D8B8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66435">
        <w:rPr>
          <w:b/>
          <w:noProof/>
          <w:sz w:val="24"/>
        </w:rPr>
        <w:t>Ústav zemědělské ekonomiky a informací</w:t>
      </w:r>
    </w:p>
    <w:p w14:paraId="0FF1B242" w14:textId="30B8D55B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66435">
        <w:rPr>
          <w:b/>
          <w:noProof/>
          <w:sz w:val="24"/>
        </w:rPr>
        <w:t>00027251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66435">
        <w:rPr>
          <w:b/>
          <w:noProof/>
          <w:sz w:val="24"/>
        </w:rPr>
        <w:t>CZ00027251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65058D4" w14:textId="6DB6C92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66435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66435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E66435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E66435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E66435">
        <w:rPr>
          <w:noProof/>
          <w:sz w:val="24"/>
        </w:rPr>
        <w:t>120 00</w:t>
      </w:r>
    </w:p>
    <w:p w14:paraId="4A87A2D7" w14:textId="49FE76A2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6435">
        <w:rPr>
          <w:sz w:val="24"/>
        </w:rPr>
        <w:t>Ing. Stanislav Doležal</w:t>
      </w:r>
      <w:r w:rsidR="00955D13">
        <w:rPr>
          <w:sz w:val="24"/>
        </w:rPr>
        <w:t>, náměstek ředitele ÚZEI</w:t>
      </w:r>
    </w:p>
    <w:p w14:paraId="507EE221" w14:textId="2D08242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EB5E587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13334835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3165DCC4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2BD317EE" w14:textId="04EF3661" w:rsidR="00063C3F" w:rsidRDefault="00E66435" w:rsidP="00063C3F">
      <w:pPr>
        <w:ind w:firstLine="340"/>
        <w:jc w:val="right"/>
        <w:rPr>
          <w:rFonts w:ascii="Arial" w:hAnsi="Arial" w:cs="Arial"/>
        </w:rPr>
      </w:pPr>
      <w:r>
        <w:rPr>
          <w:rFonts w:ascii="Arial" w:hAnsi="Arial" w:cs="Arial"/>
        </w:rPr>
        <w:t>03. 05. 2023,</w:t>
      </w:r>
      <w:r w:rsidR="00063C3F">
        <w:rPr>
          <w:rFonts w:ascii="Arial" w:hAnsi="Arial" w:cs="Arial"/>
        </w:rPr>
        <w:t xml:space="preserve"> </w:t>
      </w:r>
      <w:r w:rsidR="00955D13">
        <w:rPr>
          <w:rFonts w:ascii="Arial" w:hAnsi="Arial" w:cs="Arial"/>
        </w:rPr>
        <w:t>Ing. Jitka Hronešová, Marketing</w:t>
      </w:r>
      <w:r w:rsidR="00955D13">
        <w:rPr>
          <w:rFonts w:ascii="Arial" w:hAnsi="Arial" w:cs="Arial"/>
          <w:lang w:val="en-US"/>
        </w:rPr>
        <w:t>&amp;</w:t>
      </w:r>
      <w:r w:rsidR="00955D13">
        <w:rPr>
          <w:rFonts w:ascii="Arial" w:hAnsi="Arial" w:cs="Arial"/>
        </w:rPr>
        <w:t>Sales director</w:t>
      </w:r>
      <w:r w:rsidR="00063C3F">
        <w:rPr>
          <w:rFonts w:ascii="Arial" w:hAnsi="Arial" w:cs="Arial"/>
        </w:rPr>
        <w:t xml:space="preserve">                </w:t>
      </w:r>
    </w:p>
    <w:p w14:paraId="5C49DF4C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4931" w14:textId="77777777" w:rsidR="00410822" w:rsidRDefault="00410822">
      <w:r>
        <w:separator/>
      </w:r>
    </w:p>
  </w:endnote>
  <w:endnote w:type="continuationSeparator" w:id="0">
    <w:p w14:paraId="234DE5A7" w14:textId="77777777" w:rsidR="00410822" w:rsidRDefault="004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7B4A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D586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4F00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C9C6" w14:textId="77777777" w:rsidR="00410822" w:rsidRDefault="00410822">
      <w:r>
        <w:separator/>
      </w:r>
    </w:p>
  </w:footnote>
  <w:footnote w:type="continuationSeparator" w:id="0">
    <w:p w14:paraId="3BD15805" w14:textId="77777777" w:rsidR="00410822" w:rsidRDefault="0041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355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5057ACC8" w14:textId="77777777" w:rsidTr="00AB7DE3">
      <w:tc>
        <w:tcPr>
          <w:tcW w:w="4642" w:type="dxa"/>
          <w:shd w:val="clear" w:color="auto" w:fill="auto"/>
        </w:tcPr>
        <w:p w14:paraId="70246D2A" w14:textId="3044A991" w:rsidR="00DF2CCE" w:rsidRPr="00102871" w:rsidRDefault="00E66435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65B0DA17" wp14:editId="3CAC123E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407CE715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12B9F02A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023F4571" w14:textId="77777777" w:rsidR="00DF2CCE" w:rsidRPr="00503C7F" w:rsidRDefault="00410822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4E8C5F5B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51F4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5"/>
    <w:rsid w:val="00030FF5"/>
    <w:rsid w:val="00063C3F"/>
    <w:rsid w:val="000814DF"/>
    <w:rsid w:val="000A1E17"/>
    <w:rsid w:val="00150FAF"/>
    <w:rsid w:val="00151979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B5E05"/>
    <w:rsid w:val="00410822"/>
    <w:rsid w:val="00475DFB"/>
    <w:rsid w:val="00543E7B"/>
    <w:rsid w:val="00557646"/>
    <w:rsid w:val="005B5022"/>
    <w:rsid w:val="00622316"/>
    <w:rsid w:val="00634693"/>
    <w:rsid w:val="006B5D62"/>
    <w:rsid w:val="006C40A5"/>
    <w:rsid w:val="006D002F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55D13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C012FA"/>
    <w:rsid w:val="00C07ABE"/>
    <w:rsid w:val="00CF28AD"/>
    <w:rsid w:val="00D207F6"/>
    <w:rsid w:val="00D36283"/>
    <w:rsid w:val="00D56378"/>
    <w:rsid w:val="00D76996"/>
    <w:rsid w:val="00D9348B"/>
    <w:rsid w:val="00DA42FC"/>
    <w:rsid w:val="00DE26F9"/>
    <w:rsid w:val="00DF2CCE"/>
    <w:rsid w:val="00E66435"/>
    <w:rsid w:val="00E817B3"/>
    <w:rsid w:val="00E835F3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76AEF"/>
  <w15:chartTrackingRefBased/>
  <w15:docId w15:val="{D00A95C6-A9A2-4D64-8F6F-262B8E1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18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1887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4</cp:revision>
  <cp:lastPrinted>1996-04-30T08:16:00Z</cp:lastPrinted>
  <dcterms:created xsi:type="dcterms:W3CDTF">2023-05-04T05:38:00Z</dcterms:created>
  <dcterms:modified xsi:type="dcterms:W3CDTF">2023-05-04T06:01:00Z</dcterms:modified>
</cp:coreProperties>
</file>