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A463A" w14:textId="77777777" w:rsidR="003F6CBF" w:rsidRDefault="003F6CBF" w:rsidP="003F6CBF">
      <w:pPr>
        <w:pStyle w:val="Default"/>
      </w:pPr>
    </w:p>
    <w:p w14:paraId="5FB9FCD4" w14:textId="67496983" w:rsidR="00D43B23" w:rsidRPr="00264FFB" w:rsidRDefault="00817029" w:rsidP="00DB5E00">
      <w:pPr>
        <w:spacing w:after="0"/>
        <w:rPr>
          <w:rFonts w:ascii="Atyp BL Display Semibold" w:hAnsi="Atyp BL Display Semibold"/>
          <w:bCs/>
          <w:color w:val="000000"/>
          <w:sz w:val="26"/>
          <w:szCs w:val="26"/>
        </w:rPr>
      </w:pPr>
      <w:r w:rsidRPr="00264FFB">
        <w:rPr>
          <w:rFonts w:ascii="Atyp BL Display Semibold" w:hAnsi="Atyp BL Display Semibold"/>
          <w:bCs/>
          <w:color w:val="000000"/>
          <w:sz w:val="26"/>
          <w:szCs w:val="26"/>
        </w:rPr>
        <w:t>Příloha č. 1</w:t>
      </w:r>
      <w:r w:rsidR="00264FFB">
        <w:rPr>
          <w:rFonts w:ascii="Atyp BL Display Semibold" w:hAnsi="Atyp BL Display Semibold"/>
          <w:bCs/>
          <w:color w:val="000000"/>
          <w:sz w:val="26"/>
          <w:szCs w:val="26"/>
        </w:rPr>
        <w:t xml:space="preserve"> – </w:t>
      </w:r>
      <w:r w:rsidR="00D43B23" w:rsidRPr="00264FFB">
        <w:rPr>
          <w:rFonts w:ascii="Atyp BL Display Semibold" w:hAnsi="Atyp BL Display Semibold"/>
          <w:bCs/>
          <w:sz w:val="26"/>
          <w:szCs w:val="26"/>
        </w:rPr>
        <w:t>Pravidla užívání vratných kelímků</w:t>
      </w:r>
      <w:r w:rsidRPr="00264FFB">
        <w:rPr>
          <w:rFonts w:ascii="Atyp BL Display Semibold" w:hAnsi="Atyp BL Display Semibold"/>
          <w:bCs/>
          <w:color w:val="000000"/>
          <w:sz w:val="26"/>
          <w:szCs w:val="26"/>
        </w:rPr>
        <w:t xml:space="preserve"> </w:t>
      </w:r>
    </w:p>
    <w:p w14:paraId="33E704B4" w14:textId="77777777" w:rsidR="00D43B23" w:rsidRPr="00D43B23" w:rsidRDefault="00D43B23" w:rsidP="00D43B23">
      <w:pPr>
        <w:rPr>
          <w:szCs w:val="20"/>
        </w:rPr>
      </w:pPr>
    </w:p>
    <w:p w14:paraId="5D8ADA9C" w14:textId="345736C5" w:rsidR="00D43B23" w:rsidRPr="00D43B23" w:rsidRDefault="00D43B23" w:rsidP="00D43B23">
      <w:pPr>
        <w:rPr>
          <w:szCs w:val="20"/>
          <w:u w:val="single"/>
        </w:rPr>
      </w:pPr>
      <w:r w:rsidRPr="00D43B23">
        <w:rPr>
          <w:u w:val="single"/>
        </w:rPr>
        <w:t>Předání a převzetí Předmětu výpůjčky</w:t>
      </w:r>
    </w:p>
    <w:p w14:paraId="32F1702F" w14:textId="6255E014" w:rsidR="00D43B23" w:rsidRPr="00D43B23" w:rsidRDefault="00D43B23" w:rsidP="00BA31A8">
      <w:pPr>
        <w:pStyle w:val="zkltextcentr12"/>
        <w:jc w:val="both"/>
        <w:rPr>
          <w:rFonts w:ascii="Crabath Text Light" w:hAnsi="Crabath Text Light"/>
          <w:sz w:val="20"/>
        </w:rPr>
      </w:pPr>
      <w:r w:rsidRPr="00D43B23">
        <w:rPr>
          <w:rFonts w:ascii="Crabath Text Light" w:hAnsi="Crabath Text Light"/>
          <w:sz w:val="20"/>
        </w:rPr>
        <w:t>Kelímky</w:t>
      </w:r>
      <w:r>
        <w:rPr>
          <w:rFonts w:ascii="Crabath Text Light" w:hAnsi="Crabath Text Light"/>
          <w:sz w:val="20"/>
        </w:rPr>
        <w:t xml:space="preserve"> jsou vždy dodány na akci</w:t>
      </w:r>
      <w:r w:rsidRPr="00D43B23">
        <w:rPr>
          <w:rFonts w:ascii="Crabath Text Light" w:hAnsi="Crabath Text Light"/>
          <w:sz w:val="20"/>
        </w:rPr>
        <w:t xml:space="preserve"> v zaplombovaných </w:t>
      </w:r>
      <w:r>
        <w:rPr>
          <w:rFonts w:ascii="Crabath Text Light" w:hAnsi="Crabath Text Light"/>
          <w:sz w:val="20"/>
        </w:rPr>
        <w:t xml:space="preserve">přepravních </w:t>
      </w:r>
      <w:r w:rsidRPr="00D43B23">
        <w:rPr>
          <w:rFonts w:ascii="Crabath Text Light" w:hAnsi="Crabath Text Light"/>
          <w:sz w:val="20"/>
        </w:rPr>
        <w:t xml:space="preserve">boxech, každý box obsahuje množství kelímků, které je uvedeno na štítku z čela </w:t>
      </w:r>
      <w:r>
        <w:rPr>
          <w:rFonts w:ascii="Crabath Text Light" w:hAnsi="Crabath Text Light"/>
          <w:sz w:val="20"/>
        </w:rPr>
        <w:t>přepravního boxu</w:t>
      </w:r>
      <w:r w:rsidRPr="00D43B23">
        <w:rPr>
          <w:rFonts w:ascii="Crabath Text Light" w:hAnsi="Crabath Text Light"/>
          <w:sz w:val="20"/>
        </w:rPr>
        <w:t>.</w:t>
      </w:r>
    </w:p>
    <w:p w14:paraId="7055FDD1" w14:textId="77777777" w:rsidR="00D43B23" w:rsidRDefault="00D43B23" w:rsidP="00BA31A8">
      <w:pPr>
        <w:pStyle w:val="zkltextcentr12"/>
        <w:jc w:val="both"/>
        <w:rPr>
          <w:rFonts w:ascii="Crabath Text Light" w:hAnsi="Crabath Text Light"/>
          <w:sz w:val="20"/>
        </w:rPr>
      </w:pPr>
    </w:p>
    <w:p w14:paraId="736988EC" w14:textId="59026E72" w:rsidR="00D43B23" w:rsidRPr="00D43B23" w:rsidRDefault="00D43B23" w:rsidP="00BA31A8">
      <w:pPr>
        <w:pStyle w:val="zkltextcentr12"/>
        <w:jc w:val="both"/>
        <w:rPr>
          <w:rFonts w:ascii="Crabath Text Light" w:hAnsi="Crabath Text Light"/>
          <w:sz w:val="20"/>
        </w:rPr>
      </w:pPr>
      <w:r>
        <w:rPr>
          <w:rFonts w:ascii="Crabath Text Light" w:hAnsi="Crabath Text Light"/>
          <w:sz w:val="20"/>
        </w:rPr>
        <w:t>Osoba pověřená</w:t>
      </w:r>
      <w:r w:rsidRPr="00023FEB">
        <w:rPr>
          <w:rFonts w:ascii="Crabath Text Light" w:hAnsi="Crabath Text Light"/>
          <w:sz w:val="20"/>
        </w:rPr>
        <w:t xml:space="preserve"> </w:t>
      </w:r>
      <w:r w:rsidRPr="00123399">
        <w:rPr>
          <w:rFonts w:ascii="Crabath Text Light" w:hAnsi="Crabath Text Light"/>
          <w:sz w:val="20"/>
        </w:rPr>
        <w:t>Vypůjčitelem</w:t>
      </w:r>
      <w:r w:rsidRPr="00D43B23">
        <w:rPr>
          <w:rFonts w:ascii="Crabath Text Light" w:hAnsi="Crabath Text Light"/>
          <w:sz w:val="20"/>
        </w:rPr>
        <w:t xml:space="preserve"> provede kontrolu počtu boxů a potvrdí</w:t>
      </w:r>
      <w:r>
        <w:rPr>
          <w:rFonts w:ascii="Crabath Text Light" w:hAnsi="Crabath Text Light"/>
          <w:sz w:val="20"/>
        </w:rPr>
        <w:t xml:space="preserve"> ho</w:t>
      </w:r>
      <w:r w:rsidRPr="00D43B23">
        <w:rPr>
          <w:rFonts w:ascii="Crabath Text Light" w:hAnsi="Crabath Text Light"/>
          <w:sz w:val="20"/>
        </w:rPr>
        <w:t xml:space="preserve"> svým podpisem </w:t>
      </w:r>
      <w:r w:rsidRPr="00023FEB">
        <w:rPr>
          <w:rFonts w:ascii="Crabath Text Light" w:hAnsi="Crabath Text Light"/>
          <w:sz w:val="20"/>
        </w:rPr>
        <w:t xml:space="preserve">protokolu o předání </w:t>
      </w:r>
      <w:r>
        <w:rPr>
          <w:rFonts w:ascii="Crabath Text Light" w:hAnsi="Crabath Text Light"/>
          <w:sz w:val="20"/>
        </w:rPr>
        <w:t xml:space="preserve">vratných </w:t>
      </w:r>
      <w:r w:rsidRPr="00023FEB">
        <w:rPr>
          <w:rFonts w:ascii="Crabath Text Light" w:hAnsi="Crabath Text Light"/>
          <w:sz w:val="20"/>
        </w:rPr>
        <w:t>kelímků</w:t>
      </w:r>
      <w:r w:rsidRPr="00D43B23">
        <w:rPr>
          <w:rFonts w:ascii="Crabath Text Light" w:hAnsi="Crabath Text Light"/>
          <w:sz w:val="20"/>
        </w:rPr>
        <w:t xml:space="preserve">. </w:t>
      </w:r>
      <w:r w:rsidR="00705FDC">
        <w:rPr>
          <w:rFonts w:ascii="Crabath Text Light" w:hAnsi="Crabath Text Light"/>
          <w:sz w:val="20"/>
        </w:rPr>
        <w:t>S</w:t>
      </w:r>
      <w:r w:rsidRPr="00D43B23">
        <w:rPr>
          <w:rFonts w:ascii="Crabath Text Light" w:hAnsi="Crabath Text Light"/>
          <w:sz w:val="20"/>
        </w:rPr>
        <w:t xml:space="preserve">vým podpisem </w:t>
      </w:r>
      <w:r>
        <w:rPr>
          <w:rFonts w:ascii="Crabath Text Light" w:hAnsi="Crabath Text Light"/>
          <w:sz w:val="20"/>
        </w:rPr>
        <w:t>Osoba pověřená</w:t>
      </w:r>
      <w:r w:rsidRPr="00023FEB">
        <w:rPr>
          <w:rFonts w:ascii="Crabath Text Light" w:hAnsi="Crabath Text Light"/>
          <w:sz w:val="20"/>
        </w:rPr>
        <w:t xml:space="preserve"> </w:t>
      </w:r>
      <w:r w:rsidRPr="00123399">
        <w:rPr>
          <w:rFonts w:ascii="Crabath Text Light" w:hAnsi="Crabath Text Light"/>
          <w:sz w:val="20"/>
        </w:rPr>
        <w:t>Vypůjčitelem</w:t>
      </w:r>
      <w:r w:rsidRPr="00D43B23">
        <w:rPr>
          <w:rFonts w:ascii="Crabath Text Light" w:hAnsi="Crabath Text Light"/>
          <w:sz w:val="20"/>
        </w:rPr>
        <w:t xml:space="preserve"> potvrzuje správnost zapsaných údajů, pozdější úp</w:t>
      </w:r>
      <w:r w:rsidR="00705FDC">
        <w:rPr>
          <w:rFonts w:ascii="Crabath Text Light" w:hAnsi="Crabath Text Light"/>
          <w:sz w:val="20"/>
        </w:rPr>
        <w:t>ravy stavu, nebudou akceptovány</w:t>
      </w:r>
      <w:r w:rsidRPr="00D43B23">
        <w:rPr>
          <w:rFonts w:ascii="Crabath Text Light" w:hAnsi="Crabath Text Light"/>
          <w:sz w:val="20"/>
        </w:rPr>
        <w:t xml:space="preserve">. </w:t>
      </w:r>
      <w:r>
        <w:rPr>
          <w:rFonts w:ascii="Crabath Text Light" w:hAnsi="Crabath Text Light"/>
          <w:sz w:val="20"/>
        </w:rPr>
        <w:t>Protokol</w:t>
      </w:r>
      <w:r w:rsidRPr="00023FEB">
        <w:rPr>
          <w:rFonts w:ascii="Crabath Text Light" w:hAnsi="Crabath Text Light"/>
          <w:sz w:val="20"/>
        </w:rPr>
        <w:t xml:space="preserve"> o předání </w:t>
      </w:r>
      <w:r>
        <w:rPr>
          <w:rFonts w:ascii="Crabath Text Light" w:hAnsi="Crabath Text Light"/>
          <w:sz w:val="20"/>
        </w:rPr>
        <w:t xml:space="preserve">vratných </w:t>
      </w:r>
      <w:r w:rsidRPr="00023FEB">
        <w:rPr>
          <w:rFonts w:ascii="Crabath Text Light" w:hAnsi="Crabath Text Light"/>
          <w:sz w:val="20"/>
        </w:rPr>
        <w:t>kelímků</w:t>
      </w:r>
      <w:r w:rsidRPr="00D43B23">
        <w:rPr>
          <w:rFonts w:ascii="Crabath Text Light" w:hAnsi="Crabath Text Light"/>
          <w:sz w:val="20"/>
        </w:rPr>
        <w:t xml:space="preserve"> </w:t>
      </w:r>
      <w:r>
        <w:rPr>
          <w:rFonts w:ascii="Crabath Text Light" w:hAnsi="Crabath Text Light"/>
          <w:sz w:val="20"/>
        </w:rPr>
        <w:t xml:space="preserve">bude vytvořen ve dvou kopiích, z čehož jednu kopii </w:t>
      </w:r>
      <w:proofErr w:type="gramStart"/>
      <w:r>
        <w:rPr>
          <w:rFonts w:ascii="Crabath Text Light" w:hAnsi="Crabath Text Light"/>
          <w:sz w:val="20"/>
        </w:rPr>
        <w:t>obdrží</w:t>
      </w:r>
      <w:proofErr w:type="gramEnd"/>
      <w:r>
        <w:rPr>
          <w:rFonts w:ascii="Crabath Text Light" w:hAnsi="Crabath Text Light"/>
          <w:sz w:val="20"/>
        </w:rPr>
        <w:t xml:space="preserve"> Půjčitel a jednu </w:t>
      </w:r>
      <w:r w:rsidRPr="00123399">
        <w:rPr>
          <w:rFonts w:ascii="Crabath Text Light" w:hAnsi="Crabath Text Light"/>
          <w:sz w:val="20"/>
        </w:rPr>
        <w:t>Vypůjčitel</w:t>
      </w:r>
      <w:r>
        <w:rPr>
          <w:rFonts w:ascii="Crabath Text Light" w:hAnsi="Crabath Text Light"/>
          <w:sz w:val="20"/>
        </w:rPr>
        <w:t>.</w:t>
      </w:r>
    </w:p>
    <w:p w14:paraId="32B6BB5F" w14:textId="77777777" w:rsidR="00D43B23" w:rsidRPr="00D43B23" w:rsidRDefault="00D43B23" w:rsidP="00BA31A8">
      <w:pPr>
        <w:pStyle w:val="zkltextcentr12"/>
        <w:jc w:val="both"/>
        <w:rPr>
          <w:rFonts w:ascii="Crabath Text Light" w:hAnsi="Crabath Text Light"/>
          <w:sz w:val="20"/>
        </w:rPr>
      </w:pPr>
    </w:p>
    <w:p w14:paraId="273F0C3F" w14:textId="77777777" w:rsidR="00D43B23" w:rsidRPr="00D43B23" w:rsidRDefault="00D43B23" w:rsidP="00BA31A8">
      <w:pPr>
        <w:pStyle w:val="zkltextcentr12"/>
        <w:jc w:val="both"/>
        <w:rPr>
          <w:rFonts w:ascii="Crabath Text Light" w:hAnsi="Crabath Text Light"/>
          <w:sz w:val="20"/>
        </w:rPr>
      </w:pPr>
    </w:p>
    <w:p w14:paraId="0EB7407B" w14:textId="13825D00" w:rsidR="00D43B23" w:rsidRPr="00D43B23" w:rsidRDefault="00D43B23" w:rsidP="00BA31A8">
      <w:pPr>
        <w:jc w:val="both"/>
        <w:rPr>
          <w:u w:val="single"/>
        </w:rPr>
      </w:pPr>
      <w:r w:rsidRPr="00D43B23">
        <w:rPr>
          <w:u w:val="single"/>
        </w:rPr>
        <w:t>Průběh akce:</w:t>
      </w:r>
    </w:p>
    <w:p w14:paraId="55576D53" w14:textId="77777777" w:rsidR="00BA31A8" w:rsidRDefault="00D43B23" w:rsidP="00BA31A8">
      <w:pPr>
        <w:pStyle w:val="zkltextcentr12"/>
        <w:jc w:val="both"/>
        <w:rPr>
          <w:rFonts w:ascii="Crabath Text Light" w:hAnsi="Crabath Text Light"/>
          <w:sz w:val="20"/>
        </w:rPr>
      </w:pPr>
      <w:r>
        <w:rPr>
          <w:rFonts w:ascii="Crabath Text Light" w:hAnsi="Crabath Text Light"/>
          <w:sz w:val="20"/>
        </w:rPr>
        <w:t>N</w:t>
      </w:r>
      <w:r w:rsidRPr="00D43B23">
        <w:rPr>
          <w:rFonts w:ascii="Crabath Text Light" w:hAnsi="Crabath Text Light"/>
          <w:sz w:val="20"/>
        </w:rPr>
        <w:t xml:space="preserve">a začátku akce bude otevřeno pouze potřebné množství boxů a další budou otevírány postupně dle potřeby. </w:t>
      </w:r>
    </w:p>
    <w:p w14:paraId="217C4464" w14:textId="77777777" w:rsidR="00BA31A8" w:rsidRDefault="00BA31A8" w:rsidP="00BA31A8">
      <w:pPr>
        <w:pStyle w:val="zkltextcentr12"/>
        <w:jc w:val="both"/>
        <w:rPr>
          <w:rFonts w:ascii="Crabath Text Light" w:hAnsi="Crabath Text Light"/>
          <w:sz w:val="20"/>
        </w:rPr>
      </w:pPr>
    </w:p>
    <w:p w14:paraId="27317904" w14:textId="2AEFCDDA" w:rsidR="00D43B23" w:rsidRPr="00D43B23" w:rsidRDefault="00D43B23" w:rsidP="00BA31A8">
      <w:pPr>
        <w:pStyle w:val="zkltextcentr12"/>
        <w:jc w:val="both"/>
        <w:rPr>
          <w:rFonts w:ascii="Crabath Text Light" w:hAnsi="Crabath Text Light"/>
          <w:sz w:val="20"/>
        </w:rPr>
      </w:pPr>
      <w:r w:rsidRPr="00D43B23">
        <w:rPr>
          <w:rFonts w:ascii="Crabath Text Light" w:hAnsi="Crabath Text Light"/>
          <w:sz w:val="20"/>
        </w:rPr>
        <w:t xml:space="preserve">Všechny </w:t>
      </w:r>
      <w:r w:rsidR="00BA31A8">
        <w:rPr>
          <w:rFonts w:ascii="Crabath Text Light" w:hAnsi="Crabath Text Light"/>
          <w:sz w:val="20"/>
        </w:rPr>
        <w:t xml:space="preserve">přepravní </w:t>
      </w:r>
      <w:r w:rsidRPr="00D43B23">
        <w:rPr>
          <w:rFonts w:ascii="Crabath Text Light" w:hAnsi="Crabath Text Light"/>
          <w:sz w:val="20"/>
        </w:rPr>
        <w:t>boxy, které budou bez plomb</w:t>
      </w:r>
      <w:r w:rsidR="00BA31A8">
        <w:rPr>
          <w:rFonts w:ascii="Crabath Text Light" w:hAnsi="Crabath Text Light"/>
          <w:sz w:val="20"/>
        </w:rPr>
        <w:t xml:space="preserve"> (tedy otevřeny), jsou brány jako použité a kelímky v nich budou muset být po akci umyty. Z tohoto důvodu bude Vypůjčitel postupovat tak, aby byly přepravní boxy otevírány maximálně hospodárně a bylo tím šetřeno životní prostředí a nákl</w:t>
      </w:r>
      <w:r w:rsidR="00705FDC">
        <w:rPr>
          <w:rFonts w:ascii="Crabath Text Light" w:hAnsi="Crabath Text Light"/>
          <w:sz w:val="20"/>
        </w:rPr>
        <w:t>ady Půjčitele na mytí</w:t>
      </w:r>
      <w:r w:rsidR="00BA31A8">
        <w:rPr>
          <w:rFonts w:ascii="Crabath Text Light" w:hAnsi="Crabath Text Light"/>
          <w:sz w:val="20"/>
        </w:rPr>
        <w:t xml:space="preserve"> kelímků.</w:t>
      </w:r>
    </w:p>
    <w:p w14:paraId="6E78F74E" w14:textId="77777777" w:rsidR="00BA31A8" w:rsidRDefault="00BA31A8" w:rsidP="00BA31A8">
      <w:pPr>
        <w:pStyle w:val="zkltextcentr12"/>
        <w:jc w:val="both"/>
        <w:rPr>
          <w:rFonts w:ascii="Crabath Text Light" w:hAnsi="Crabath Text Light"/>
          <w:sz w:val="20"/>
        </w:rPr>
      </w:pPr>
    </w:p>
    <w:p w14:paraId="7C8E0CB7" w14:textId="51CF12DC" w:rsidR="00D43B23" w:rsidRPr="00D43B23" w:rsidRDefault="00D43B23" w:rsidP="00BA31A8">
      <w:pPr>
        <w:pStyle w:val="zkltextcentr12"/>
        <w:jc w:val="both"/>
        <w:rPr>
          <w:rFonts w:ascii="Crabath Text Light" w:hAnsi="Crabath Text Light"/>
          <w:sz w:val="20"/>
        </w:rPr>
      </w:pPr>
      <w:r w:rsidRPr="00D43B23">
        <w:rPr>
          <w:rFonts w:ascii="Crabath Text Light" w:hAnsi="Crabath Text Light"/>
          <w:sz w:val="20"/>
        </w:rPr>
        <w:t xml:space="preserve">Použité kelímky budou ukládány do </w:t>
      </w:r>
      <w:r w:rsidR="00BA31A8">
        <w:rPr>
          <w:rFonts w:ascii="Crabath Text Light" w:hAnsi="Crabath Text Light"/>
          <w:sz w:val="20"/>
        </w:rPr>
        <w:t xml:space="preserve">přepravních </w:t>
      </w:r>
      <w:r w:rsidRPr="00D43B23">
        <w:rPr>
          <w:rFonts w:ascii="Crabath Text Light" w:hAnsi="Crabath Text Light"/>
          <w:sz w:val="20"/>
        </w:rPr>
        <w:t>boxu stejně</w:t>
      </w:r>
      <w:r w:rsidR="00BA31A8">
        <w:rPr>
          <w:rFonts w:ascii="Crabath Text Light" w:hAnsi="Crabath Text Light"/>
          <w:sz w:val="20"/>
        </w:rPr>
        <w:t>,</w:t>
      </w:r>
      <w:r w:rsidRPr="00D43B23">
        <w:rPr>
          <w:rFonts w:ascii="Crabath Text Light" w:hAnsi="Crabath Text Light"/>
          <w:sz w:val="20"/>
        </w:rPr>
        <w:t xml:space="preserve"> jako byly na </w:t>
      </w:r>
      <w:r w:rsidR="00BA31A8">
        <w:rPr>
          <w:rFonts w:ascii="Crabath Text Light" w:hAnsi="Crabath Text Light"/>
          <w:sz w:val="20"/>
        </w:rPr>
        <w:t>akci</w:t>
      </w:r>
      <w:r w:rsidRPr="00D43B23">
        <w:rPr>
          <w:rFonts w:ascii="Crabath Text Light" w:hAnsi="Crabath Text Light"/>
          <w:sz w:val="20"/>
        </w:rPr>
        <w:t xml:space="preserve"> dovezeny </w:t>
      </w:r>
      <w:r w:rsidR="00705FDC">
        <w:rPr>
          <w:rFonts w:ascii="Crabath Text Light" w:hAnsi="Crabath Text Light"/>
          <w:sz w:val="20"/>
        </w:rPr>
        <w:t xml:space="preserve">a </w:t>
      </w:r>
      <w:r w:rsidRPr="00D43B23">
        <w:rPr>
          <w:rFonts w:ascii="Crabath Text Light" w:hAnsi="Crabath Text Light"/>
          <w:sz w:val="20"/>
        </w:rPr>
        <w:t xml:space="preserve">ve stejném množství </w:t>
      </w:r>
      <w:r w:rsidR="00705FDC">
        <w:rPr>
          <w:rFonts w:ascii="Crabath Text Light" w:hAnsi="Crabath Text Light"/>
          <w:sz w:val="20"/>
        </w:rPr>
        <w:t xml:space="preserve">(viz </w:t>
      </w:r>
      <w:r w:rsidR="00BA31A8">
        <w:rPr>
          <w:rFonts w:ascii="Crabath Text Light" w:hAnsi="Crabath Text Light"/>
          <w:sz w:val="20"/>
        </w:rPr>
        <w:t>š</w:t>
      </w:r>
      <w:r w:rsidRPr="00D43B23">
        <w:rPr>
          <w:rFonts w:ascii="Crabath Text Light" w:hAnsi="Crabath Text Light"/>
          <w:sz w:val="20"/>
        </w:rPr>
        <w:t>títek na</w:t>
      </w:r>
      <w:r w:rsidR="00BA31A8">
        <w:rPr>
          <w:rFonts w:ascii="Crabath Text Light" w:hAnsi="Crabath Text Light"/>
          <w:sz w:val="20"/>
        </w:rPr>
        <w:t xml:space="preserve"> přepravním boxu</w:t>
      </w:r>
      <w:r w:rsidR="00705FDC">
        <w:rPr>
          <w:rFonts w:ascii="Crabath Text Light" w:hAnsi="Crabath Text Light"/>
          <w:sz w:val="20"/>
        </w:rPr>
        <w:t>)</w:t>
      </w:r>
      <w:r w:rsidRPr="00D43B23">
        <w:rPr>
          <w:rFonts w:ascii="Crabath Text Light" w:hAnsi="Crabath Text Light"/>
          <w:sz w:val="20"/>
        </w:rPr>
        <w:t xml:space="preserve">. </w:t>
      </w:r>
      <w:r w:rsidR="00BA31A8">
        <w:rPr>
          <w:rFonts w:ascii="Crabath Text Light" w:hAnsi="Crabath Text Light"/>
          <w:sz w:val="20"/>
        </w:rPr>
        <w:t>K</w:t>
      </w:r>
      <w:r w:rsidR="00BA31A8" w:rsidRPr="00D43B23">
        <w:rPr>
          <w:rFonts w:ascii="Crabath Text Light" w:hAnsi="Crabath Text Light"/>
          <w:sz w:val="20"/>
        </w:rPr>
        <w:t xml:space="preserve">elímky budou ukládány </w:t>
      </w:r>
      <w:r w:rsidR="00BA31A8">
        <w:rPr>
          <w:rFonts w:ascii="Crabath Text Light" w:hAnsi="Crabath Text Light"/>
          <w:sz w:val="20"/>
        </w:rPr>
        <w:t>v</w:t>
      </w:r>
      <w:r w:rsidRPr="00D43B23">
        <w:rPr>
          <w:rFonts w:ascii="Crabath Text Light" w:hAnsi="Crabath Text Light"/>
          <w:sz w:val="20"/>
        </w:rPr>
        <w:t>ždy dnem vz</w:t>
      </w:r>
      <w:r w:rsidR="00BA31A8">
        <w:rPr>
          <w:rFonts w:ascii="Crabath Text Light" w:hAnsi="Crabath Text Light"/>
          <w:sz w:val="20"/>
        </w:rPr>
        <w:t xml:space="preserve">hůru. </w:t>
      </w:r>
      <w:r w:rsidR="00B523B7">
        <w:rPr>
          <w:rFonts w:ascii="Crabath Text Light" w:hAnsi="Crabath Text Light"/>
          <w:sz w:val="20"/>
        </w:rPr>
        <w:t xml:space="preserve">V případě odlišného uložení </w:t>
      </w:r>
      <w:r w:rsidRPr="00D43B23">
        <w:rPr>
          <w:rFonts w:ascii="Crabath Text Light" w:hAnsi="Crabath Text Light"/>
          <w:sz w:val="20"/>
        </w:rPr>
        <w:t xml:space="preserve">provede </w:t>
      </w:r>
      <w:r w:rsidR="00BA31A8">
        <w:rPr>
          <w:rFonts w:ascii="Crabath Text Light" w:hAnsi="Crabath Text Light"/>
          <w:sz w:val="20"/>
        </w:rPr>
        <w:t>osoba pověřená</w:t>
      </w:r>
      <w:r w:rsidR="00BA31A8" w:rsidRPr="00023FEB">
        <w:rPr>
          <w:rFonts w:ascii="Crabath Text Light" w:hAnsi="Crabath Text Light"/>
          <w:sz w:val="20"/>
        </w:rPr>
        <w:t xml:space="preserve"> </w:t>
      </w:r>
      <w:r w:rsidR="003A042C">
        <w:rPr>
          <w:rFonts w:ascii="Crabath Text Light" w:hAnsi="Crabath Text Light"/>
          <w:sz w:val="20"/>
        </w:rPr>
        <w:t>Vy</w:t>
      </w:r>
      <w:r w:rsidR="00BA31A8">
        <w:rPr>
          <w:rFonts w:ascii="Crabath Text Light" w:hAnsi="Crabath Text Light"/>
          <w:sz w:val="20"/>
        </w:rPr>
        <w:t>půjčitelem</w:t>
      </w:r>
      <w:r w:rsidR="00705FDC">
        <w:rPr>
          <w:rFonts w:ascii="Crabath Text Light" w:hAnsi="Crabath Text Light"/>
          <w:sz w:val="20"/>
        </w:rPr>
        <w:t xml:space="preserve"> před odevzdáním kelímků zpět</w:t>
      </w:r>
      <w:r w:rsidRPr="00D43B23">
        <w:rPr>
          <w:rFonts w:ascii="Crabath Text Light" w:hAnsi="Crabath Text Light"/>
          <w:sz w:val="20"/>
        </w:rPr>
        <w:t xml:space="preserve"> nápravu.</w:t>
      </w:r>
    </w:p>
    <w:p w14:paraId="354A5B09" w14:textId="77777777" w:rsidR="00BA31A8" w:rsidRDefault="00BA31A8" w:rsidP="00BA31A8">
      <w:pPr>
        <w:pStyle w:val="zkltextcentr12"/>
        <w:jc w:val="both"/>
        <w:rPr>
          <w:rFonts w:ascii="Crabath Text Light" w:hAnsi="Crabath Text Light"/>
          <w:sz w:val="20"/>
        </w:rPr>
      </w:pPr>
    </w:p>
    <w:p w14:paraId="708ABC3E" w14:textId="03BC316A" w:rsidR="00D43B23" w:rsidRPr="00D43B23" w:rsidRDefault="00BA31A8" w:rsidP="00BA31A8">
      <w:pPr>
        <w:pStyle w:val="zkltextcentr12"/>
        <w:jc w:val="both"/>
        <w:rPr>
          <w:rFonts w:ascii="Crabath Text Light" w:hAnsi="Crabath Text Light"/>
          <w:sz w:val="20"/>
        </w:rPr>
      </w:pPr>
      <w:r>
        <w:rPr>
          <w:rFonts w:ascii="Crabath Text Light" w:hAnsi="Crabath Text Light"/>
          <w:sz w:val="20"/>
        </w:rPr>
        <w:t>Nebudou při</w:t>
      </w:r>
      <w:r w:rsidR="00D43B23" w:rsidRPr="00D43B23">
        <w:rPr>
          <w:rFonts w:ascii="Crabath Text Light" w:hAnsi="Crabath Text Light"/>
          <w:sz w:val="20"/>
        </w:rPr>
        <w:t>j</w:t>
      </w:r>
      <w:r>
        <w:rPr>
          <w:rFonts w:ascii="Crabath Text Light" w:hAnsi="Crabath Text Light"/>
          <w:sz w:val="20"/>
        </w:rPr>
        <w:t xml:space="preserve">ímány </w:t>
      </w:r>
      <w:r w:rsidR="00D43B23" w:rsidRPr="00D43B23">
        <w:rPr>
          <w:rFonts w:ascii="Crabath Text Light" w:hAnsi="Crabath Text Light"/>
          <w:sz w:val="20"/>
        </w:rPr>
        <w:t>kelímky jiných</w:t>
      </w:r>
      <w:r w:rsidR="00705FDC">
        <w:rPr>
          <w:rFonts w:ascii="Crabath Text Light" w:hAnsi="Crabath Text Light"/>
          <w:sz w:val="20"/>
        </w:rPr>
        <w:t xml:space="preserve"> subjektů s jinými motivy a tvary.</w:t>
      </w:r>
      <w:r w:rsidR="00D43B23" w:rsidRPr="00D43B23">
        <w:rPr>
          <w:rFonts w:ascii="Crabath Text Light" w:hAnsi="Crabath Text Light"/>
          <w:sz w:val="20"/>
        </w:rPr>
        <w:t xml:space="preserve"> </w:t>
      </w:r>
    </w:p>
    <w:p w14:paraId="156488CB" w14:textId="77777777" w:rsidR="00D43B23" w:rsidRPr="00D43B23" w:rsidRDefault="00D43B23" w:rsidP="00D43B23">
      <w:pPr>
        <w:pStyle w:val="zkltextcentr12"/>
        <w:jc w:val="left"/>
        <w:rPr>
          <w:rFonts w:ascii="Crabath Text Light" w:hAnsi="Crabath Text Light"/>
          <w:sz w:val="20"/>
        </w:rPr>
      </w:pPr>
    </w:p>
    <w:p w14:paraId="4CE0875F" w14:textId="77777777" w:rsidR="00D43B23" w:rsidRPr="00D43B23" w:rsidRDefault="00D43B23" w:rsidP="00D43B23">
      <w:pPr>
        <w:pStyle w:val="zkltextcentr12"/>
        <w:jc w:val="left"/>
        <w:rPr>
          <w:rFonts w:ascii="Crabath Text Light" w:hAnsi="Crabath Text Light"/>
          <w:sz w:val="20"/>
        </w:rPr>
      </w:pPr>
    </w:p>
    <w:p w14:paraId="5307A169" w14:textId="3B575275" w:rsidR="00D43B23" w:rsidRPr="00705FDC" w:rsidRDefault="00D43B23" w:rsidP="00705FDC">
      <w:pPr>
        <w:jc w:val="both"/>
        <w:rPr>
          <w:u w:val="single"/>
        </w:rPr>
      </w:pPr>
      <w:r w:rsidRPr="00705FDC">
        <w:rPr>
          <w:u w:val="single"/>
        </w:rPr>
        <w:t>Konečná inventura:</w:t>
      </w:r>
    </w:p>
    <w:p w14:paraId="66C8081E" w14:textId="54BF2D77" w:rsidR="00D43B23" w:rsidRPr="00D43B23" w:rsidRDefault="00D43B23" w:rsidP="00D43B23">
      <w:pPr>
        <w:pStyle w:val="zkltextcentr12"/>
        <w:jc w:val="left"/>
        <w:rPr>
          <w:rFonts w:ascii="Crabath Text Light" w:hAnsi="Crabath Text Light"/>
          <w:sz w:val="20"/>
        </w:rPr>
      </w:pPr>
      <w:r w:rsidRPr="00D43B23">
        <w:rPr>
          <w:rFonts w:ascii="Crabath Text Light" w:hAnsi="Crabath Text Light"/>
          <w:sz w:val="20"/>
        </w:rPr>
        <w:t xml:space="preserve">Po skončení </w:t>
      </w:r>
      <w:r w:rsidR="00705FDC">
        <w:rPr>
          <w:rFonts w:ascii="Crabath Text Light" w:hAnsi="Crabath Text Light"/>
          <w:sz w:val="20"/>
        </w:rPr>
        <w:t xml:space="preserve">akce </w:t>
      </w:r>
      <w:r w:rsidRPr="00D43B23">
        <w:rPr>
          <w:rFonts w:ascii="Crabath Text Light" w:hAnsi="Crabath Text Light"/>
          <w:sz w:val="20"/>
        </w:rPr>
        <w:t>budou</w:t>
      </w:r>
      <w:r w:rsidR="00705FDC">
        <w:rPr>
          <w:rFonts w:ascii="Crabath Text Light" w:hAnsi="Crabath Text Light"/>
          <w:sz w:val="20"/>
        </w:rPr>
        <w:t xml:space="preserve"> přepravní</w:t>
      </w:r>
      <w:r w:rsidRPr="00D43B23">
        <w:rPr>
          <w:rFonts w:ascii="Crabath Text Light" w:hAnsi="Crabath Text Light"/>
          <w:sz w:val="20"/>
        </w:rPr>
        <w:t xml:space="preserve"> boxy </w:t>
      </w:r>
      <w:r w:rsidR="00705FDC">
        <w:rPr>
          <w:rFonts w:ascii="Crabath Text Light" w:hAnsi="Crabath Text Light"/>
          <w:sz w:val="20"/>
        </w:rPr>
        <w:t xml:space="preserve">v místě vrácení Předmětu výpůjčky </w:t>
      </w:r>
      <w:r w:rsidRPr="00D43B23">
        <w:rPr>
          <w:rFonts w:ascii="Crabath Text Light" w:hAnsi="Crabath Text Light"/>
          <w:sz w:val="20"/>
        </w:rPr>
        <w:t xml:space="preserve">a rozděleny </w:t>
      </w:r>
      <w:r w:rsidR="00705FDC">
        <w:rPr>
          <w:rFonts w:ascii="Crabath Text Light" w:hAnsi="Crabath Text Light"/>
          <w:sz w:val="20"/>
        </w:rPr>
        <w:t xml:space="preserve">Vypůjčitelem </w:t>
      </w:r>
      <w:r w:rsidR="00B523B7">
        <w:rPr>
          <w:rFonts w:ascii="Crabath Text Light" w:hAnsi="Crabath Text Light"/>
          <w:sz w:val="20"/>
        </w:rPr>
        <w:t>do tří skupin:</w:t>
      </w:r>
    </w:p>
    <w:p w14:paraId="22EC51F9" w14:textId="483141CB" w:rsidR="00D43B23" w:rsidRPr="00D43B23" w:rsidRDefault="00705FDC" w:rsidP="00705FDC">
      <w:pPr>
        <w:pStyle w:val="zkltextcentr12"/>
        <w:numPr>
          <w:ilvl w:val="0"/>
          <w:numId w:val="46"/>
        </w:numPr>
        <w:jc w:val="left"/>
        <w:rPr>
          <w:rFonts w:ascii="Crabath Text Light" w:hAnsi="Crabath Text Light"/>
          <w:sz w:val="20"/>
        </w:rPr>
      </w:pPr>
      <w:r>
        <w:rPr>
          <w:rFonts w:ascii="Crabath Text Light" w:hAnsi="Crabath Text Light"/>
          <w:sz w:val="20"/>
        </w:rPr>
        <w:t>č</w:t>
      </w:r>
      <w:r w:rsidR="00D43B23" w:rsidRPr="00D43B23">
        <w:rPr>
          <w:rFonts w:ascii="Crabath Text Light" w:hAnsi="Crabath Text Light"/>
          <w:sz w:val="20"/>
        </w:rPr>
        <w:t xml:space="preserve">isté nepoužité </w:t>
      </w:r>
      <w:r>
        <w:rPr>
          <w:rFonts w:ascii="Crabath Text Light" w:hAnsi="Crabath Text Light"/>
          <w:sz w:val="20"/>
        </w:rPr>
        <w:t xml:space="preserve">přepravní </w:t>
      </w:r>
      <w:r w:rsidR="00D43B23" w:rsidRPr="00D43B23">
        <w:rPr>
          <w:rFonts w:ascii="Crabath Text Light" w:hAnsi="Crabath Text Light"/>
          <w:sz w:val="20"/>
        </w:rPr>
        <w:t>bo</w:t>
      </w:r>
      <w:r>
        <w:rPr>
          <w:rFonts w:ascii="Crabath Text Light" w:hAnsi="Crabath Text Light"/>
          <w:sz w:val="20"/>
        </w:rPr>
        <w:t>xy – musí obsahovat nepoškozené</w:t>
      </w:r>
      <w:r w:rsidR="00D43B23" w:rsidRPr="00D43B23">
        <w:rPr>
          <w:rFonts w:ascii="Crabath Text Light" w:hAnsi="Crabath Text Light"/>
          <w:sz w:val="20"/>
        </w:rPr>
        <w:t xml:space="preserve"> plomby z boku víka bedny</w:t>
      </w:r>
      <w:r w:rsidR="00B523B7">
        <w:rPr>
          <w:rFonts w:ascii="Crabath Text Light" w:hAnsi="Crabath Text Light"/>
          <w:sz w:val="20"/>
        </w:rPr>
        <w:t>,</w:t>
      </w:r>
    </w:p>
    <w:p w14:paraId="5F118696" w14:textId="262E146D" w:rsidR="00D43B23" w:rsidRPr="00D43B23" w:rsidRDefault="00705FDC" w:rsidP="00705FDC">
      <w:pPr>
        <w:pStyle w:val="zkltextcentr12"/>
        <w:numPr>
          <w:ilvl w:val="0"/>
          <w:numId w:val="46"/>
        </w:numPr>
        <w:jc w:val="left"/>
        <w:rPr>
          <w:rFonts w:ascii="Crabath Text Light" w:hAnsi="Crabath Text Light"/>
          <w:sz w:val="20"/>
        </w:rPr>
      </w:pPr>
      <w:r>
        <w:rPr>
          <w:rFonts w:ascii="Crabath Text Light" w:hAnsi="Crabath Text Light"/>
          <w:sz w:val="20"/>
        </w:rPr>
        <w:t>p</w:t>
      </w:r>
      <w:r w:rsidR="00D43B23" w:rsidRPr="00D43B23">
        <w:rPr>
          <w:rFonts w:ascii="Crabath Text Light" w:hAnsi="Crabath Text Light"/>
          <w:sz w:val="20"/>
        </w:rPr>
        <w:t xml:space="preserve">oužité </w:t>
      </w:r>
      <w:r>
        <w:rPr>
          <w:rFonts w:ascii="Crabath Text Light" w:hAnsi="Crabath Text Light"/>
          <w:sz w:val="20"/>
        </w:rPr>
        <w:t xml:space="preserve">přepravní </w:t>
      </w:r>
      <w:proofErr w:type="gramStart"/>
      <w:r w:rsidR="00D43B23" w:rsidRPr="00D43B23">
        <w:rPr>
          <w:rFonts w:ascii="Crabath Text Light" w:hAnsi="Crabath Text Light"/>
          <w:sz w:val="20"/>
        </w:rPr>
        <w:t>boxy</w:t>
      </w:r>
      <w:r w:rsidR="00B523B7">
        <w:rPr>
          <w:rFonts w:ascii="Crabath Text Light" w:hAnsi="Crabath Text Light"/>
          <w:sz w:val="20"/>
        </w:rPr>
        <w:t xml:space="preserve"> </w:t>
      </w:r>
      <w:r w:rsidR="00D43B23" w:rsidRPr="00D43B23">
        <w:rPr>
          <w:rFonts w:ascii="Crabath Text Light" w:hAnsi="Crabath Text Light"/>
          <w:sz w:val="20"/>
        </w:rPr>
        <w:t>- budou</w:t>
      </w:r>
      <w:proofErr w:type="gramEnd"/>
      <w:r w:rsidR="00D43B23" w:rsidRPr="00D43B23">
        <w:rPr>
          <w:rFonts w:ascii="Crabath Text Light" w:hAnsi="Crabath Text Light"/>
          <w:sz w:val="20"/>
        </w:rPr>
        <w:t xml:space="preserve"> obsahovat určené množství </w:t>
      </w:r>
      <w:r>
        <w:rPr>
          <w:rFonts w:ascii="Crabath Text Light" w:hAnsi="Crabath Text Light"/>
          <w:sz w:val="20"/>
        </w:rPr>
        <w:t>(viz</w:t>
      </w:r>
      <w:r w:rsidR="00D43B23" w:rsidRPr="00D43B23">
        <w:rPr>
          <w:rFonts w:ascii="Crabath Text Light" w:hAnsi="Crabath Text Light"/>
          <w:sz w:val="20"/>
        </w:rPr>
        <w:t xml:space="preserve"> štítek </w:t>
      </w:r>
      <w:r w:rsidRPr="00D43B23">
        <w:rPr>
          <w:rFonts w:ascii="Crabath Text Light" w:hAnsi="Crabath Text Light"/>
          <w:sz w:val="20"/>
        </w:rPr>
        <w:t>na</w:t>
      </w:r>
      <w:r>
        <w:rPr>
          <w:rFonts w:ascii="Crabath Text Light" w:hAnsi="Crabath Text Light"/>
          <w:sz w:val="20"/>
        </w:rPr>
        <w:t xml:space="preserve"> přepravním boxu)</w:t>
      </w:r>
      <w:r w:rsidR="00B523B7">
        <w:rPr>
          <w:rFonts w:ascii="Crabath Text Light" w:hAnsi="Crabath Text Light"/>
          <w:sz w:val="20"/>
        </w:rPr>
        <w:t>,</w:t>
      </w:r>
      <w:r w:rsidR="00D43B23" w:rsidRPr="00D43B23">
        <w:rPr>
          <w:rFonts w:ascii="Crabath Text Light" w:hAnsi="Crabath Text Light"/>
          <w:sz w:val="20"/>
        </w:rPr>
        <w:t xml:space="preserve"> </w:t>
      </w:r>
    </w:p>
    <w:p w14:paraId="16C50CA2" w14:textId="50D25F0E" w:rsidR="00705FDC" w:rsidRDefault="00705FDC" w:rsidP="00D43B23">
      <w:pPr>
        <w:pStyle w:val="zkltextcentr12"/>
        <w:numPr>
          <w:ilvl w:val="0"/>
          <w:numId w:val="46"/>
        </w:numPr>
        <w:jc w:val="left"/>
        <w:rPr>
          <w:rFonts w:ascii="Crabath Text Light" w:hAnsi="Crabath Text Light"/>
          <w:sz w:val="20"/>
        </w:rPr>
      </w:pPr>
      <w:r>
        <w:rPr>
          <w:rFonts w:ascii="Crabath Text Light" w:hAnsi="Crabath Text Light"/>
          <w:sz w:val="20"/>
        </w:rPr>
        <w:t>prázdné</w:t>
      </w:r>
      <w:r w:rsidR="00D43B23" w:rsidRPr="00D43B23">
        <w:rPr>
          <w:rFonts w:ascii="Crabath Text Light" w:hAnsi="Crabath Text Light"/>
          <w:sz w:val="20"/>
        </w:rPr>
        <w:t xml:space="preserve"> </w:t>
      </w:r>
      <w:r>
        <w:rPr>
          <w:rFonts w:ascii="Crabath Text Light" w:hAnsi="Crabath Text Light"/>
          <w:sz w:val="20"/>
        </w:rPr>
        <w:t xml:space="preserve">přepravní </w:t>
      </w:r>
      <w:r w:rsidRPr="00D43B23">
        <w:rPr>
          <w:rFonts w:ascii="Crabath Text Light" w:hAnsi="Crabath Text Light"/>
          <w:sz w:val="20"/>
        </w:rPr>
        <w:t>boxy</w:t>
      </w:r>
      <w:r w:rsidR="00D43B23" w:rsidRPr="00705FDC">
        <w:rPr>
          <w:rFonts w:ascii="Crabath Text Light" w:hAnsi="Crabath Text Light"/>
          <w:sz w:val="20"/>
        </w:rPr>
        <w:t>.</w:t>
      </w:r>
    </w:p>
    <w:p w14:paraId="396D90C3" w14:textId="77777777" w:rsidR="00705FDC" w:rsidRPr="00705FDC" w:rsidRDefault="00705FDC" w:rsidP="00705FDC">
      <w:pPr>
        <w:pStyle w:val="zkltextcentr12"/>
        <w:ind w:left="720"/>
        <w:jc w:val="left"/>
        <w:rPr>
          <w:rFonts w:ascii="Crabath Text Light" w:hAnsi="Crabath Text Light"/>
          <w:sz w:val="20"/>
        </w:rPr>
      </w:pPr>
    </w:p>
    <w:p w14:paraId="2D40C814" w14:textId="47AD6443" w:rsidR="00DB5E00" w:rsidRPr="00D43B23" w:rsidRDefault="00705FDC" w:rsidP="00705FDC">
      <w:pPr>
        <w:jc w:val="both"/>
        <w:rPr>
          <w:szCs w:val="20"/>
        </w:rPr>
      </w:pPr>
      <w:r>
        <w:t>Do písemného protokolu o</w:t>
      </w:r>
      <w:r w:rsidRPr="00705FDC">
        <w:rPr>
          <w:szCs w:val="20"/>
        </w:rPr>
        <w:t xml:space="preserve"> </w:t>
      </w:r>
      <w:r>
        <w:rPr>
          <w:szCs w:val="20"/>
        </w:rPr>
        <w:t>inventuře</w:t>
      </w:r>
      <w:r w:rsidRPr="00705FDC">
        <w:rPr>
          <w:szCs w:val="20"/>
        </w:rPr>
        <w:t xml:space="preserve"> bude proveden záznam o </w:t>
      </w:r>
      <w:r>
        <w:rPr>
          <w:szCs w:val="20"/>
        </w:rPr>
        <w:t xml:space="preserve">konečném </w:t>
      </w:r>
      <w:r w:rsidRPr="00705FDC">
        <w:rPr>
          <w:szCs w:val="20"/>
        </w:rPr>
        <w:t>stavu a podepsán</w:t>
      </w:r>
      <w:r>
        <w:rPr>
          <w:szCs w:val="20"/>
        </w:rPr>
        <w:t xml:space="preserve"> zástupci Půjči</w:t>
      </w:r>
      <w:r w:rsidR="00264FFB">
        <w:rPr>
          <w:szCs w:val="20"/>
        </w:rPr>
        <w:t>t</w:t>
      </w:r>
      <w:r>
        <w:rPr>
          <w:szCs w:val="20"/>
        </w:rPr>
        <w:t>ele a Vypůjčitele</w:t>
      </w:r>
      <w:r w:rsidRPr="00705FDC">
        <w:rPr>
          <w:szCs w:val="20"/>
        </w:rPr>
        <w:t>.</w:t>
      </w:r>
      <w:r w:rsidRPr="00705FDC">
        <w:t xml:space="preserve"> </w:t>
      </w:r>
      <w:r>
        <w:t>Protokol</w:t>
      </w:r>
      <w:r w:rsidRPr="00023FEB">
        <w:t xml:space="preserve"> o </w:t>
      </w:r>
      <w:r>
        <w:rPr>
          <w:szCs w:val="20"/>
        </w:rPr>
        <w:t>inventuře</w:t>
      </w:r>
      <w:r w:rsidRPr="00705FDC">
        <w:rPr>
          <w:szCs w:val="20"/>
        </w:rPr>
        <w:t xml:space="preserve"> </w:t>
      </w:r>
      <w:r>
        <w:t xml:space="preserve">bude vytvořen ve dvou kopiích, z čehož jednu kopii </w:t>
      </w:r>
      <w:proofErr w:type="gramStart"/>
      <w:r>
        <w:t>obdrží</w:t>
      </w:r>
      <w:proofErr w:type="gramEnd"/>
      <w:r>
        <w:t xml:space="preserve"> Půjčitel a</w:t>
      </w:r>
      <w:r w:rsidR="00264FFB">
        <w:t> </w:t>
      </w:r>
      <w:r>
        <w:t xml:space="preserve">jednu </w:t>
      </w:r>
      <w:r w:rsidRPr="00123399">
        <w:t>Vypůjčitel</w:t>
      </w:r>
      <w:r>
        <w:t>.</w:t>
      </w:r>
    </w:p>
    <w:sectPr w:rsidR="00DB5E00" w:rsidRPr="00D43B23" w:rsidSect="009462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347DD" w14:textId="77777777" w:rsidR="00FD04ED" w:rsidRDefault="00FD04ED" w:rsidP="008347DE">
      <w:r>
        <w:separator/>
      </w:r>
    </w:p>
    <w:p w14:paraId="5D48BCD4" w14:textId="77777777" w:rsidR="00FD04ED" w:rsidRDefault="00FD04ED" w:rsidP="008347DE"/>
  </w:endnote>
  <w:endnote w:type="continuationSeparator" w:id="0">
    <w:p w14:paraId="51C9A22F" w14:textId="77777777" w:rsidR="00FD04ED" w:rsidRDefault="00FD04ED" w:rsidP="008347DE">
      <w:r>
        <w:continuationSeparator/>
      </w:r>
    </w:p>
    <w:p w14:paraId="3F5FBA31" w14:textId="77777777" w:rsidR="00FD04ED" w:rsidRDefault="00FD04ED" w:rsidP="008347DE"/>
  </w:endnote>
  <w:endnote w:type="continuationNotice" w:id="1">
    <w:p w14:paraId="2736257E" w14:textId="77777777" w:rsidR="00260048" w:rsidRDefault="002600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typ BL Display Semibold">
    <w:altName w:val="Calibri"/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3BFE5" w14:textId="6394D846" w:rsidR="0099185E" w:rsidRDefault="00F416FE" w:rsidP="008347DE">
    <w:pPr>
      <w:pStyle w:val="Zpat"/>
    </w:pPr>
    <w:r>
      <w:rPr>
        <w:rFonts w:ascii="Atyp BL Display Semibold" w:hAnsi="Atyp BL Display Semibold"/>
      </w:rPr>
      <w:t>Smlouva o výpůjčce vratných kelímků hl. m. Prahy</w:t>
    </w:r>
    <w:r w:rsidR="0099185E">
      <w:tab/>
    </w:r>
    <w:r w:rsidR="0099185E" w:rsidRPr="00423178">
      <w:rPr>
        <w:rStyle w:val="slostrany"/>
        <w:rFonts w:ascii="Atyp BL Display Semibold" w:hAnsi="Atyp BL Display Semibold"/>
      </w:rPr>
      <w:fldChar w:fldCharType="begin"/>
    </w:r>
    <w:r w:rsidR="0099185E" w:rsidRPr="00423178">
      <w:rPr>
        <w:rStyle w:val="slostrany"/>
        <w:rFonts w:ascii="Atyp BL Display Semibold" w:hAnsi="Atyp BL Display Semibold"/>
      </w:rPr>
      <w:instrText>PAGE   \* MERGEFORMAT</w:instrText>
    </w:r>
    <w:r w:rsidR="0099185E" w:rsidRPr="00423178">
      <w:rPr>
        <w:rStyle w:val="slostrany"/>
        <w:rFonts w:ascii="Atyp BL Display Semibold" w:hAnsi="Atyp BL Display Semibold"/>
      </w:rPr>
      <w:fldChar w:fldCharType="separate"/>
    </w:r>
    <w:r w:rsidR="00817029">
      <w:rPr>
        <w:rStyle w:val="slostrany"/>
        <w:rFonts w:ascii="Atyp BL Display Semibold" w:hAnsi="Atyp BL Display Semibold"/>
        <w:noProof/>
      </w:rPr>
      <w:t>2</w:t>
    </w:r>
    <w:r w:rsidR="0099185E" w:rsidRPr="00423178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0AC0" w14:textId="6998F73E" w:rsidR="00933491" w:rsidRPr="000153E8" w:rsidRDefault="009953D5" w:rsidP="008347DE">
    <w:pPr>
      <w:pStyle w:val="Zpat"/>
      <w:rPr>
        <w:rFonts w:ascii="Atyp BL Display Semibold" w:hAnsi="Atyp BL Display Semibold"/>
      </w:rPr>
    </w:pPr>
    <w:r w:rsidRPr="000153E8">
      <w:rPr>
        <w:rFonts w:ascii="Atyp BL Display Semibold" w:hAnsi="Atyp BL Display Semibold"/>
        <w:noProof/>
        <w:spacing w:val="-57"/>
        <w:lang w:eastAsia="cs-CZ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7942CD92" wp14:editId="12D55154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3" name="object 5">
                <a:extLst xmlns:a="http://schemas.openxmlformats.org/drawingml/2006/main">
                  <a:ext uri="{FF2B5EF4-FFF2-40B4-BE49-F238E27FC236}">
                    <a16:creationId xmlns:a16="http://schemas.microsoft.com/office/drawing/2014/main" id="{50EEE3C6-179A-4D32-AD0E-E2B80F06D9E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BA9143" id="object 5" o:spid="_x0000_s1026" style="position:absolute;margin-left:34pt;margin-top:551.75pt;width:24.35pt;height:237.5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hDxVRkAAM6BAAAOAAAAZHJzL2Uyb0RvYy54bWysnVtvHFlugN8D5D8Ies+47hdj7H3YwQYB&#10;gmSA3fyAttweK5DUSrfG9vz7fKw67GaNusj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537422">
      <w:rPr>
        <w:rFonts w:ascii="Atyp BL Display Semibold" w:hAnsi="Atyp BL Display Semibold"/>
      </w:rPr>
      <w:t>Žatecká 110/2</w:t>
    </w:r>
  </w:p>
  <w:p w14:paraId="2F7A5F56" w14:textId="689347D1" w:rsidR="00933491" w:rsidRPr="000153E8" w:rsidRDefault="00933491" w:rsidP="008347DE">
    <w:pPr>
      <w:pStyle w:val="Zpat"/>
      <w:rPr>
        <w:rFonts w:ascii="Atyp BL Display Semibold" w:hAnsi="Atyp BL Display Semibold"/>
      </w:rPr>
    </w:pPr>
    <w:r w:rsidRPr="000153E8">
      <w:rPr>
        <w:rFonts w:ascii="Atyp BL Display Semibold" w:hAnsi="Atyp BL Display Semibold"/>
      </w:rPr>
      <w:t>CZ 1</w:t>
    </w:r>
    <w:r w:rsidR="00537422">
      <w:rPr>
        <w:rFonts w:ascii="Atyp BL Display Semibold" w:hAnsi="Atyp BL Display Semibold"/>
      </w:rPr>
      <w:t>1</w:t>
    </w:r>
    <w:r w:rsidRPr="000153E8">
      <w:rPr>
        <w:rFonts w:ascii="Atyp BL Display Semibold" w:hAnsi="Atyp BL Display Semibold"/>
      </w:rPr>
      <w:t xml:space="preserve">0 00 Praha </w:t>
    </w:r>
    <w:r w:rsidR="00537422">
      <w:rPr>
        <w:rFonts w:ascii="Atyp BL Display Semibold" w:hAnsi="Atyp BL Display Semibold"/>
      </w:rPr>
      <w:t>1</w:t>
    </w:r>
    <w:r w:rsidRPr="000153E8">
      <w:rPr>
        <w:rFonts w:ascii="Atyp BL Display Semibold" w:hAnsi="Atyp BL Display Semibold"/>
      </w:rPr>
      <w:t xml:space="preserve"> — S</w:t>
    </w:r>
    <w:r w:rsidR="00537422">
      <w:rPr>
        <w:rFonts w:ascii="Atyp BL Display Semibold" w:hAnsi="Atyp BL Display Semibold"/>
      </w:rPr>
      <w:t>taré Město</w:t>
    </w:r>
  </w:p>
  <w:p w14:paraId="04A83C30" w14:textId="77777777" w:rsidR="00933491" w:rsidRPr="00933491" w:rsidRDefault="00933491" w:rsidP="008347DE">
    <w:pPr>
      <w:pStyle w:val="Zpat"/>
    </w:pPr>
    <w:r w:rsidRPr="000153E8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2E14B" w14:textId="77777777" w:rsidR="00FD04ED" w:rsidRDefault="00FD04ED" w:rsidP="008347DE">
      <w:r>
        <w:separator/>
      </w:r>
    </w:p>
    <w:p w14:paraId="5D29B18B" w14:textId="77777777" w:rsidR="00FD04ED" w:rsidRDefault="00FD04ED" w:rsidP="008347DE"/>
  </w:footnote>
  <w:footnote w:type="continuationSeparator" w:id="0">
    <w:p w14:paraId="72DDA08C" w14:textId="77777777" w:rsidR="00FD04ED" w:rsidRDefault="00FD04ED" w:rsidP="008347DE">
      <w:r>
        <w:continuationSeparator/>
      </w:r>
    </w:p>
    <w:p w14:paraId="3B65228E" w14:textId="77777777" w:rsidR="00FD04ED" w:rsidRDefault="00FD04ED" w:rsidP="008347DE"/>
  </w:footnote>
  <w:footnote w:type="continuationNotice" w:id="1">
    <w:p w14:paraId="31A5D960" w14:textId="77777777" w:rsidR="00260048" w:rsidRDefault="002600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922D0" w14:textId="065A52A6" w:rsidR="005B582C" w:rsidRDefault="00F224EB" w:rsidP="008347DE">
    <w:pPr>
      <w:pStyle w:val="Zhlav"/>
    </w:pPr>
    <w:r w:rsidRPr="00FE3C23">
      <w:rPr>
        <w:noProof/>
        <w:spacing w:val="-57"/>
        <w:lang w:eastAsia="cs-CZ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6AAF1D4F" wp14:editId="522163A0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91BBDF" id="object 5" o:spid="_x0000_s1026" style="position:absolute;margin-left:34pt;margin-top:551.7pt;width:24.4pt;height:237.5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CA7AC6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518C9657" wp14:editId="1970656B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FBB964" id="Skupina 15" o:spid="_x0000_s1026" style="position:absolute;margin-left:470.3pt;margin-top:-127.8pt;width:56.2pt;height:75.3pt;z-index:-251639296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514E2" w14:textId="77777777" w:rsidR="005B582C" w:rsidRDefault="00933491" w:rsidP="008347D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7EF7D3C" wp14:editId="09A42597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3EA"/>
    <w:multiLevelType w:val="hybridMultilevel"/>
    <w:tmpl w:val="6D9430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01D4"/>
    <w:multiLevelType w:val="multilevel"/>
    <w:tmpl w:val="A22C16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DE0919"/>
    <w:multiLevelType w:val="multilevel"/>
    <w:tmpl w:val="DEC009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2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C57F21"/>
    <w:multiLevelType w:val="multilevel"/>
    <w:tmpl w:val="80C44A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5" w15:restartNumberingAfterBreak="0">
    <w:nsid w:val="208A003B"/>
    <w:multiLevelType w:val="multilevel"/>
    <w:tmpl w:val="16A86A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B202E21"/>
    <w:multiLevelType w:val="multilevel"/>
    <w:tmpl w:val="D730D4BE"/>
    <w:lvl w:ilvl="0">
      <w:start w:val="1"/>
      <w:numFmt w:val="upperRoman"/>
      <w:pStyle w:val="slolnku"/>
      <w:lvlText w:val="%1."/>
      <w:lvlJc w:val="right"/>
      <w:pPr>
        <w:ind w:left="4536" w:firstLine="0"/>
      </w:pPr>
      <w:rPr>
        <w:rFonts w:hint="default"/>
        <w:b/>
        <w:i w:val="0"/>
        <w:sz w:val="24"/>
      </w:rPr>
    </w:lvl>
    <w:lvl w:ilvl="1">
      <w:start w:val="1"/>
      <w:numFmt w:val="decimal"/>
      <w:pStyle w:val="Textodst1sl"/>
      <w:isLgl/>
      <w:lvlText w:val="%2."/>
      <w:lvlJc w:val="left"/>
      <w:pPr>
        <w:tabs>
          <w:tab w:val="num" w:pos="5246"/>
        </w:tabs>
        <w:ind w:left="5246" w:firstLine="0"/>
      </w:pPr>
      <w:rPr>
        <w:rFonts w:ascii="Crabath Text Light" w:eastAsia="Times New Roman" w:hAnsi="Crabath Text Light" w:cs="Times New Roman"/>
        <w:b w:val="0"/>
        <w:i w:val="0"/>
        <w:sz w:val="24"/>
      </w:rPr>
    </w:lvl>
    <w:lvl w:ilvl="2">
      <w:start w:val="1"/>
      <w:numFmt w:val="decimal"/>
      <w:lvlRestart w:val="0"/>
      <w:pStyle w:val="Textodst2slovan"/>
      <w:isLgl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3E8C3F03"/>
    <w:multiLevelType w:val="multilevel"/>
    <w:tmpl w:val="2A7AD8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A6B3276"/>
    <w:multiLevelType w:val="multilevel"/>
    <w:tmpl w:val="2E0AC0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0C3D6E"/>
    <w:multiLevelType w:val="multilevel"/>
    <w:tmpl w:val="B0FC57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0" w15:restartNumberingAfterBreak="0">
    <w:nsid w:val="546A3B97"/>
    <w:multiLevelType w:val="multilevel"/>
    <w:tmpl w:val="9252FC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4DB290F"/>
    <w:multiLevelType w:val="hybridMultilevel"/>
    <w:tmpl w:val="A16C5942"/>
    <w:lvl w:ilvl="0" w:tplc="9AC62256">
      <w:numFmt w:val="bullet"/>
      <w:lvlText w:val="-"/>
      <w:lvlJc w:val="left"/>
      <w:pPr>
        <w:ind w:left="720" w:hanging="360"/>
      </w:pPr>
      <w:rPr>
        <w:rFonts w:ascii="Crabath Text Light" w:eastAsia="Times New Roman" w:hAnsi="Crabath Text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B57DB"/>
    <w:multiLevelType w:val="multilevel"/>
    <w:tmpl w:val="C9C2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FDF2BDE"/>
    <w:multiLevelType w:val="multilevel"/>
    <w:tmpl w:val="33C6A4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17C1EAF"/>
    <w:multiLevelType w:val="multilevel"/>
    <w:tmpl w:val="A22C16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8D62CD6"/>
    <w:multiLevelType w:val="multilevel"/>
    <w:tmpl w:val="A22C16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C804B08"/>
    <w:multiLevelType w:val="hybridMultilevel"/>
    <w:tmpl w:val="86224B1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A7B1B1C"/>
    <w:multiLevelType w:val="multilevel"/>
    <w:tmpl w:val="80C44A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8" w15:restartNumberingAfterBreak="0">
    <w:nsid w:val="7A920393"/>
    <w:multiLevelType w:val="multilevel"/>
    <w:tmpl w:val="80C44A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 w16cid:durableId="4600288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3997668">
    <w:abstractNumId w:val="6"/>
  </w:num>
  <w:num w:numId="3" w16cid:durableId="1803305317">
    <w:abstractNumId w:val="16"/>
  </w:num>
  <w:num w:numId="4" w16cid:durableId="1199465807">
    <w:abstractNumId w:val="12"/>
  </w:num>
  <w:num w:numId="5" w16cid:durableId="824978643">
    <w:abstractNumId w:val="3"/>
  </w:num>
  <w:num w:numId="6" w16cid:durableId="1138954918">
    <w:abstractNumId w:val="9"/>
  </w:num>
  <w:num w:numId="7" w16cid:durableId="1167788190">
    <w:abstractNumId w:val="14"/>
  </w:num>
  <w:num w:numId="8" w16cid:durableId="724371389">
    <w:abstractNumId w:val="0"/>
  </w:num>
  <w:num w:numId="9" w16cid:durableId="1687562498">
    <w:abstractNumId w:val="17"/>
  </w:num>
  <w:num w:numId="10" w16cid:durableId="1554731781">
    <w:abstractNumId w:val="15"/>
  </w:num>
  <w:num w:numId="11" w16cid:durableId="1243904171">
    <w:abstractNumId w:val="10"/>
  </w:num>
  <w:num w:numId="12" w16cid:durableId="72318871">
    <w:abstractNumId w:val="18"/>
  </w:num>
  <w:num w:numId="13" w16cid:durableId="1548177632">
    <w:abstractNumId w:val="6"/>
  </w:num>
  <w:num w:numId="14" w16cid:durableId="1624269889">
    <w:abstractNumId w:val="4"/>
  </w:num>
  <w:num w:numId="15" w16cid:durableId="849104836">
    <w:abstractNumId w:val="6"/>
  </w:num>
  <w:num w:numId="16" w16cid:durableId="1594390945">
    <w:abstractNumId w:val="6"/>
  </w:num>
  <w:num w:numId="17" w16cid:durableId="1529640916">
    <w:abstractNumId w:val="6"/>
  </w:num>
  <w:num w:numId="18" w16cid:durableId="1598371348">
    <w:abstractNumId w:val="6"/>
  </w:num>
  <w:num w:numId="19" w16cid:durableId="1692147316">
    <w:abstractNumId w:val="6"/>
  </w:num>
  <w:num w:numId="20" w16cid:durableId="269969736">
    <w:abstractNumId w:val="6"/>
  </w:num>
  <w:num w:numId="21" w16cid:durableId="22827792">
    <w:abstractNumId w:val="6"/>
  </w:num>
  <w:num w:numId="22" w16cid:durableId="916204476">
    <w:abstractNumId w:val="6"/>
  </w:num>
  <w:num w:numId="23" w16cid:durableId="1707288353">
    <w:abstractNumId w:val="6"/>
  </w:num>
  <w:num w:numId="24" w16cid:durableId="12149738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2270486">
    <w:abstractNumId w:val="6"/>
  </w:num>
  <w:num w:numId="26" w16cid:durableId="578948637">
    <w:abstractNumId w:val="6"/>
  </w:num>
  <w:num w:numId="27" w16cid:durableId="519396157">
    <w:abstractNumId w:val="6"/>
  </w:num>
  <w:num w:numId="28" w16cid:durableId="1732077100">
    <w:abstractNumId w:val="6"/>
  </w:num>
  <w:num w:numId="29" w16cid:durableId="98794366">
    <w:abstractNumId w:val="6"/>
  </w:num>
  <w:num w:numId="30" w16cid:durableId="10200110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76619522">
    <w:abstractNumId w:val="6"/>
  </w:num>
  <w:num w:numId="32" w16cid:durableId="1463035374">
    <w:abstractNumId w:val="1"/>
  </w:num>
  <w:num w:numId="33" w16cid:durableId="251044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291978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22206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92968373">
    <w:abstractNumId w:val="7"/>
  </w:num>
  <w:num w:numId="37" w16cid:durableId="442069536">
    <w:abstractNumId w:val="6"/>
  </w:num>
  <w:num w:numId="38" w16cid:durableId="1141582591">
    <w:abstractNumId w:val="13"/>
  </w:num>
  <w:num w:numId="39" w16cid:durableId="1443845841">
    <w:abstractNumId w:val="6"/>
  </w:num>
  <w:num w:numId="40" w16cid:durableId="1652056200">
    <w:abstractNumId w:val="6"/>
  </w:num>
  <w:num w:numId="41" w16cid:durableId="449394030">
    <w:abstractNumId w:val="8"/>
  </w:num>
  <w:num w:numId="42" w16cid:durableId="1548251792">
    <w:abstractNumId w:val="6"/>
  </w:num>
  <w:num w:numId="43" w16cid:durableId="1130628096">
    <w:abstractNumId w:val="5"/>
  </w:num>
  <w:num w:numId="44" w16cid:durableId="1264538104">
    <w:abstractNumId w:val="6"/>
  </w:num>
  <w:num w:numId="45" w16cid:durableId="1276521140">
    <w:abstractNumId w:val="6"/>
  </w:num>
  <w:num w:numId="46" w16cid:durableId="2138909260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71D"/>
    <w:rsid w:val="000153E8"/>
    <w:rsid w:val="00023FEB"/>
    <w:rsid w:val="0004117D"/>
    <w:rsid w:val="00063F7A"/>
    <w:rsid w:val="00064A16"/>
    <w:rsid w:val="000A3475"/>
    <w:rsid w:val="000B2E68"/>
    <w:rsid w:val="000B49B1"/>
    <w:rsid w:val="000F5B7D"/>
    <w:rsid w:val="000F748B"/>
    <w:rsid w:val="00107690"/>
    <w:rsid w:val="00116979"/>
    <w:rsid w:val="001218C9"/>
    <w:rsid w:val="00123399"/>
    <w:rsid w:val="00131F9D"/>
    <w:rsid w:val="00144CF1"/>
    <w:rsid w:val="00161EE6"/>
    <w:rsid w:val="00164140"/>
    <w:rsid w:val="0016711C"/>
    <w:rsid w:val="00170893"/>
    <w:rsid w:val="00171720"/>
    <w:rsid w:val="00172CFD"/>
    <w:rsid w:val="00181F6F"/>
    <w:rsid w:val="00190F33"/>
    <w:rsid w:val="00197264"/>
    <w:rsid w:val="001A2214"/>
    <w:rsid w:val="001B4945"/>
    <w:rsid w:val="001C207C"/>
    <w:rsid w:val="001C4D9B"/>
    <w:rsid w:val="001D2DDD"/>
    <w:rsid w:val="001D3176"/>
    <w:rsid w:val="001F1A7C"/>
    <w:rsid w:val="001F5CB0"/>
    <w:rsid w:val="0020069B"/>
    <w:rsid w:val="00210293"/>
    <w:rsid w:val="00213A9C"/>
    <w:rsid w:val="002148FA"/>
    <w:rsid w:val="002204B5"/>
    <w:rsid w:val="002240E0"/>
    <w:rsid w:val="00233E3D"/>
    <w:rsid w:val="00256EE7"/>
    <w:rsid w:val="00260048"/>
    <w:rsid w:val="00261FFE"/>
    <w:rsid w:val="00264FFB"/>
    <w:rsid w:val="00286188"/>
    <w:rsid w:val="00287313"/>
    <w:rsid w:val="002A6EF9"/>
    <w:rsid w:val="002B33DA"/>
    <w:rsid w:val="002B66C8"/>
    <w:rsid w:val="002C0BC5"/>
    <w:rsid w:val="002C33D3"/>
    <w:rsid w:val="002C6333"/>
    <w:rsid w:val="002D290D"/>
    <w:rsid w:val="002E3834"/>
    <w:rsid w:val="00317869"/>
    <w:rsid w:val="003265E0"/>
    <w:rsid w:val="0034712E"/>
    <w:rsid w:val="00353968"/>
    <w:rsid w:val="00360AE2"/>
    <w:rsid w:val="0036248C"/>
    <w:rsid w:val="00363A0C"/>
    <w:rsid w:val="003671AB"/>
    <w:rsid w:val="00386E0F"/>
    <w:rsid w:val="003A042C"/>
    <w:rsid w:val="003A7A32"/>
    <w:rsid w:val="003C0384"/>
    <w:rsid w:val="003C7FF2"/>
    <w:rsid w:val="003D4763"/>
    <w:rsid w:val="003E6048"/>
    <w:rsid w:val="003E776A"/>
    <w:rsid w:val="003F6CBF"/>
    <w:rsid w:val="00403823"/>
    <w:rsid w:val="004134F5"/>
    <w:rsid w:val="0042162D"/>
    <w:rsid w:val="00423178"/>
    <w:rsid w:val="00423953"/>
    <w:rsid w:val="0045142C"/>
    <w:rsid w:val="0046020E"/>
    <w:rsid w:val="00467F23"/>
    <w:rsid w:val="00492B38"/>
    <w:rsid w:val="00494CC8"/>
    <w:rsid w:val="004957E7"/>
    <w:rsid w:val="00497426"/>
    <w:rsid w:val="004B68D1"/>
    <w:rsid w:val="004D419D"/>
    <w:rsid w:val="004E00C3"/>
    <w:rsid w:val="004E4333"/>
    <w:rsid w:val="004E7E02"/>
    <w:rsid w:val="004F4DBC"/>
    <w:rsid w:val="0052032E"/>
    <w:rsid w:val="00523935"/>
    <w:rsid w:val="005263AF"/>
    <w:rsid w:val="00537383"/>
    <w:rsid w:val="00537422"/>
    <w:rsid w:val="0055039D"/>
    <w:rsid w:val="005538EE"/>
    <w:rsid w:val="00554311"/>
    <w:rsid w:val="005769A7"/>
    <w:rsid w:val="0058250B"/>
    <w:rsid w:val="00584767"/>
    <w:rsid w:val="00586B79"/>
    <w:rsid w:val="00594909"/>
    <w:rsid w:val="005B4E4E"/>
    <w:rsid w:val="005B582C"/>
    <w:rsid w:val="005B71E5"/>
    <w:rsid w:val="005C556A"/>
    <w:rsid w:val="005E3F27"/>
    <w:rsid w:val="005E4D12"/>
    <w:rsid w:val="005F7B38"/>
    <w:rsid w:val="0060479C"/>
    <w:rsid w:val="00605121"/>
    <w:rsid w:val="006116D9"/>
    <w:rsid w:val="006259CC"/>
    <w:rsid w:val="00627729"/>
    <w:rsid w:val="006520D5"/>
    <w:rsid w:val="006546E4"/>
    <w:rsid w:val="0068373D"/>
    <w:rsid w:val="00683E89"/>
    <w:rsid w:val="00693A62"/>
    <w:rsid w:val="006B65AC"/>
    <w:rsid w:val="006C4DF7"/>
    <w:rsid w:val="006D7C1F"/>
    <w:rsid w:val="006E6A55"/>
    <w:rsid w:val="006E6A68"/>
    <w:rsid w:val="006E6EDD"/>
    <w:rsid w:val="006F24E3"/>
    <w:rsid w:val="00705FDC"/>
    <w:rsid w:val="00721CD2"/>
    <w:rsid w:val="00727609"/>
    <w:rsid w:val="0073693E"/>
    <w:rsid w:val="007521F1"/>
    <w:rsid w:val="007757D6"/>
    <w:rsid w:val="007800BE"/>
    <w:rsid w:val="007E2E38"/>
    <w:rsid w:val="007E7008"/>
    <w:rsid w:val="007F4F16"/>
    <w:rsid w:val="00802307"/>
    <w:rsid w:val="0081392C"/>
    <w:rsid w:val="00814E86"/>
    <w:rsid w:val="00817029"/>
    <w:rsid w:val="008347DE"/>
    <w:rsid w:val="00837FCB"/>
    <w:rsid w:val="00842A76"/>
    <w:rsid w:val="00842F7D"/>
    <w:rsid w:val="0084590F"/>
    <w:rsid w:val="008639D3"/>
    <w:rsid w:val="00867E06"/>
    <w:rsid w:val="00894D34"/>
    <w:rsid w:val="008B06D5"/>
    <w:rsid w:val="008B0A44"/>
    <w:rsid w:val="008B5151"/>
    <w:rsid w:val="008B64ED"/>
    <w:rsid w:val="008C14A6"/>
    <w:rsid w:val="008C2A47"/>
    <w:rsid w:val="008D0E15"/>
    <w:rsid w:val="008D2821"/>
    <w:rsid w:val="008E2484"/>
    <w:rsid w:val="00903909"/>
    <w:rsid w:val="00912182"/>
    <w:rsid w:val="00914DEE"/>
    <w:rsid w:val="009176E7"/>
    <w:rsid w:val="009236B8"/>
    <w:rsid w:val="00933491"/>
    <w:rsid w:val="00936C52"/>
    <w:rsid w:val="00937723"/>
    <w:rsid w:val="009462AD"/>
    <w:rsid w:val="00967FEA"/>
    <w:rsid w:val="00980CF4"/>
    <w:rsid w:val="00982DC7"/>
    <w:rsid w:val="0099185E"/>
    <w:rsid w:val="00995309"/>
    <w:rsid w:val="009953D5"/>
    <w:rsid w:val="00995D7F"/>
    <w:rsid w:val="009A771D"/>
    <w:rsid w:val="009E4561"/>
    <w:rsid w:val="00A00567"/>
    <w:rsid w:val="00A04DAE"/>
    <w:rsid w:val="00A06C8C"/>
    <w:rsid w:val="00A07FD2"/>
    <w:rsid w:val="00A141F5"/>
    <w:rsid w:val="00A27E24"/>
    <w:rsid w:val="00A36EF4"/>
    <w:rsid w:val="00A96945"/>
    <w:rsid w:val="00AC04B3"/>
    <w:rsid w:val="00AE26DC"/>
    <w:rsid w:val="00AE5DB1"/>
    <w:rsid w:val="00AE7D66"/>
    <w:rsid w:val="00B02300"/>
    <w:rsid w:val="00B026DB"/>
    <w:rsid w:val="00B117E1"/>
    <w:rsid w:val="00B137AD"/>
    <w:rsid w:val="00B15724"/>
    <w:rsid w:val="00B2243A"/>
    <w:rsid w:val="00B319A7"/>
    <w:rsid w:val="00B523B7"/>
    <w:rsid w:val="00B623B1"/>
    <w:rsid w:val="00B627AD"/>
    <w:rsid w:val="00B84DA0"/>
    <w:rsid w:val="00BA31A8"/>
    <w:rsid w:val="00BB2AF9"/>
    <w:rsid w:val="00BD2CC9"/>
    <w:rsid w:val="00BF2293"/>
    <w:rsid w:val="00BF613C"/>
    <w:rsid w:val="00C03461"/>
    <w:rsid w:val="00C1462F"/>
    <w:rsid w:val="00C27DE4"/>
    <w:rsid w:val="00C32A59"/>
    <w:rsid w:val="00C37E2C"/>
    <w:rsid w:val="00C5141B"/>
    <w:rsid w:val="00C51955"/>
    <w:rsid w:val="00C52CD0"/>
    <w:rsid w:val="00C575BC"/>
    <w:rsid w:val="00C67425"/>
    <w:rsid w:val="00C6777C"/>
    <w:rsid w:val="00C7475B"/>
    <w:rsid w:val="00C845D2"/>
    <w:rsid w:val="00CA7AC6"/>
    <w:rsid w:val="00CB6BCD"/>
    <w:rsid w:val="00CB7EF1"/>
    <w:rsid w:val="00CC42A3"/>
    <w:rsid w:val="00CD34C1"/>
    <w:rsid w:val="00CD74F7"/>
    <w:rsid w:val="00CF1B98"/>
    <w:rsid w:val="00D001D5"/>
    <w:rsid w:val="00D10D34"/>
    <w:rsid w:val="00D43B23"/>
    <w:rsid w:val="00D47F27"/>
    <w:rsid w:val="00D625F0"/>
    <w:rsid w:val="00D67E0B"/>
    <w:rsid w:val="00D773D0"/>
    <w:rsid w:val="00D7788F"/>
    <w:rsid w:val="00D85E9E"/>
    <w:rsid w:val="00D87B6B"/>
    <w:rsid w:val="00DA70FE"/>
    <w:rsid w:val="00DB3456"/>
    <w:rsid w:val="00DB5E00"/>
    <w:rsid w:val="00DB7F65"/>
    <w:rsid w:val="00DC1E1B"/>
    <w:rsid w:val="00DC58A6"/>
    <w:rsid w:val="00DF0580"/>
    <w:rsid w:val="00E02B05"/>
    <w:rsid w:val="00E40DD9"/>
    <w:rsid w:val="00E42C64"/>
    <w:rsid w:val="00E43FC6"/>
    <w:rsid w:val="00E47C81"/>
    <w:rsid w:val="00E75C7B"/>
    <w:rsid w:val="00E93831"/>
    <w:rsid w:val="00EA161A"/>
    <w:rsid w:val="00EB0778"/>
    <w:rsid w:val="00EC0790"/>
    <w:rsid w:val="00EC0E05"/>
    <w:rsid w:val="00EC42B4"/>
    <w:rsid w:val="00EC58A2"/>
    <w:rsid w:val="00EE3EC1"/>
    <w:rsid w:val="00EF0088"/>
    <w:rsid w:val="00EF090E"/>
    <w:rsid w:val="00F032C0"/>
    <w:rsid w:val="00F07223"/>
    <w:rsid w:val="00F12D28"/>
    <w:rsid w:val="00F13BB1"/>
    <w:rsid w:val="00F16515"/>
    <w:rsid w:val="00F20513"/>
    <w:rsid w:val="00F224EB"/>
    <w:rsid w:val="00F27C01"/>
    <w:rsid w:val="00F409DF"/>
    <w:rsid w:val="00F4129A"/>
    <w:rsid w:val="00F416FE"/>
    <w:rsid w:val="00F441C0"/>
    <w:rsid w:val="00F5253C"/>
    <w:rsid w:val="00F62159"/>
    <w:rsid w:val="00F76CB1"/>
    <w:rsid w:val="00F9024E"/>
    <w:rsid w:val="00F92769"/>
    <w:rsid w:val="00FB1AF2"/>
    <w:rsid w:val="00FC132D"/>
    <w:rsid w:val="00FD04ED"/>
    <w:rsid w:val="00FE3C23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D7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347DE"/>
    <w:pPr>
      <w:spacing w:after="200" w:line="276" w:lineRule="auto"/>
    </w:pPr>
    <w:rPr>
      <w:rFonts w:ascii="Crabath Text Light" w:eastAsia="Times New Roman" w:hAnsi="Crabath Text Light" w:cs="Calibri"/>
      <w:color w:val="000000" w:themeColor="text1"/>
      <w:sz w:val="20"/>
      <w:szCs w:val="18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1462F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23935"/>
    <w:pPr>
      <w:keepNext/>
      <w:keepLines/>
      <w:numPr>
        <w:ilvl w:val="1"/>
        <w:numId w:val="1"/>
      </w:numPr>
      <w:spacing w:before="160" w:after="2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numPr>
        <w:ilvl w:val="2"/>
        <w:numId w:val="1"/>
      </w:numPr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554311"/>
    <w:pPr>
      <w:spacing w:after="0"/>
    </w:pPr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C1462F"/>
    <w:rPr>
      <w:rFonts w:ascii="Atyp BL Display Semibold" w:eastAsiaTheme="majorEastAsia" w:hAnsi="Atyp BL Display Semibold" w:cstheme="majorBidi"/>
      <w:bCs/>
      <w:color w:val="000000" w:themeColor="text1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523935"/>
    <w:rPr>
      <w:rFonts w:ascii="Atyp BL Display Semibold" w:eastAsiaTheme="majorEastAsia" w:hAnsi="Atyp BL Display Semibold" w:cstheme="majorBidi"/>
      <w:color w:val="000000" w:themeColor="text1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color w:val="000000" w:themeColor="text1"/>
      <w:sz w:val="20"/>
      <w:szCs w:val="18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18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0"/>
      <w:szCs w:val="18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0"/>
      <w:szCs w:val="18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18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widowControl/>
      <w:autoSpaceDE/>
      <w:autoSpaceDN/>
      <w:spacing w:line="240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slolnku">
    <w:name w:val="Číslo článku"/>
    <w:basedOn w:val="Normln"/>
    <w:next w:val="Nzevlnku"/>
    <w:rsid w:val="00213A9C"/>
    <w:pPr>
      <w:keepNext/>
      <w:widowControl/>
      <w:numPr>
        <w:numId w:val="2"/>
      </w:numPr>
      <w:tabs>
        <w:tab w:val="left" w:pos="0"/>
        <w:tab w:val="left" w:pos="284"/>
        <w:tab w:val="left" w:pos="1701"/>
      </w:tabs>
      <w:autoSpaceDE/>
      <w:autoSpaceDN/>
      <w:spacing w:before="160" w:after="4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cs-CZ"/>
    </w:rPr>
  </w:style>
  <w:style w:type="paragraph" w:customStyle="1" w:styleId="Nzevlnku">
    <w:name w:val="Název článku"/>
    <w:basedOn w:val="slolnku"/>
    <w:next w:val="Textodst1sl"/>
    <w:rsid w:val="00213A9C"/>
    <w:pPr>
      <w:numPr>
        <w:numId w:val="0"/>
      </w:numPr>
      <w:spacing w:before="0" w:after="0"/>
      <w:outlineLvl w:val="0"/>
    </w:pPr>
  </w:style>
  <w:style w:type="paragraph" w:customStyle="1" w:styleId="Textodst1sl">
    <w:name w:val="Text odst.1čísl"/>
    <w:basedOn w:val="Normln"/>
    <w:link w:val="Textodst1slChar"/>
    <w:rsid w:val="00213A9C"/>
    <w:pPr>
      <w:widowControl/>
      <w:numPr>
        <w:ilvl w:val="1"/>
        <w:numId w:val="2"/>
      </w:numPr>
      <w:tabs>
        <w:tab w:val="left" w:pos="0"/>
        <w:tab w:val="left" w:pos="284"/>
      </w:tabs>
      <w:autoSpaceDE/>
      <w:autoSpaceDN/>
      <w:spacing w:before="80" w:after="0" w:line="240" w:lineRule="auto"/>
      <w:jc w:val="both"/>
      <w:outlineLvl w:val="1"/>
    </w:pPr>
    <w:rPr>
      <w:rFonts w:ascii="Times New Roman" w:hAnsi="Times New Roman" w:cs="Times New Roman"/>
      <w:color w:val="auto"/>
      <w:sz w:val="24"/>
      <w:szCs w:val="20"/>
      <w:lang w:val="x-none" w:eastAsia="x-none"/>
    </w:rPr>
  </w:style>
  <w:style w:type="paragraph" w:customStyle="1" w:styleId="Textodst2slovan">
    <w:name w:val="Text odst.2 číslovaný"/>
    <w:basedOn w:val="Textodst1sl"/>
    <w:rsid w:val="00213A9C"/>
    <w:pPr>
      <w:numPr>
        <w:ilvl w:val="2"/>
      </w:numPr>
      <w:tabs>
        <w:tab w:val="clear" w:pos="0"/>
        <w:tab w:val="clear" w:pos="284"/>
        <w:tab w:val="clear" w:pos="992"/>
        <w:tab w:val="num" w:pos="1209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213A9C"/>
    <w:pPr>
      <w:numPr>
        <w:ilvl w:val="3"/>
      </w:numPr>
      <w:tabs>
        <w:tab w:val="clear" w:pos="2778"/>
        <w:tab w:val="num" w:pos="1209"/>
      </w:tabs>
      <w:spacing w:before="0"/>
      <w:outlineLvl w:val="3"/>
    </w:pPr>
  </w:style>
  <w:style w:type="paragraph" w:customStyle="1" w:styleId="Zhlavcentr8">
    <w:name w:val="Záhlaví centr 8"/>
    <w:basedOn w:val="Zhlav"/>
    <w:rsid w:val="00213A9C"/>
    <w:pPr>
      <w:widowControl/>
      <w:tabs>
        <w:tab w:val="clear" w:pos="8500"/>
        <w:tab w:val="left" w:pos="0"/>
        <w:tab w:val="left" w:pos="284"/>
        <w:tab w:val="left" w:pos="1701"/>
        <w:tab w:val="center" w:pos="4536"/>
        <w:tab w:val="right" w:pos="9072"/>
      </w:tabs>
      <w:autoSpaceDE/>
      <w:autoSpaceDN/>
      <w:spacing w:line="240" w:lineRule="auto"/>
      <w:jc w:val="center"/>
    </w:pPr>
    <w:rPr>
      <w:rFonts w:ascii="Times New Roman" w:hAnsi="Times New Roman" w:cs="Times New Roman"/>
      <w:color w:val="auto"/>
      <w:sz w:val="16"/>
      <w:szCs w:val="20"/>
      <w:lang w:eastAsia="cs-CZ"/>
    </w:rPr>
  </w:style>
  <w:style w:type="paragraph" w:customStyle="1" w:styleId="smlstrana-daje">
    <w:name w:val="sml.strana - údaje"/>
    <w:basedOn w:val="Normln"/>
    <w:autoRedefine/>
    <w:rsid w:val="00213A9C"/>
    <w:pPr>
      <w:widowControl/>
      <w:tabs>
        <w:tab w:val="left" w:pos="0"/>
        <w:tab w:val="left" w:pos="284"/>
        <w:tab w:val="left" w:pos="1843"/>
      </w:tabs>
      <w:autoSpaceDE/>
      <w:autoSpaceDN/>
      <w:spacing w:after="0" w:line="240" w:lineRule="auto"/>
      <w:jc w:val="both"/>
    </w:pPr>
    <w:rPr>
      <w:rFonts w:ascii="Times New Roman" w:hAnsi="Times New Roman" w:cs="Times New Roman"/>
      <w:color w:val="auto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213A9C"/>
    <w:pPr>
      <w:widowControl/>
      <w:tabs>
        <w:tab w:val="left" w:pos="0"/>
        <w:tab w:val="left" w:pos="284"/>
        <w:tab w:val="left" w:pos="1701"/>
      </w:tabs>
      <w:autoSpaceDE/>
      <w:autoSpaceDN/>
      <w:spacing w:after="120" w:line="480" w:lineRule="auto"/>
      <w:ind w:left="283"/>
      <w:jc w:val="both"/>
    </w:pPr>
    <w:rPr>
      <w:rFonts w:ascii="Times New Roman" w:hAnsi="Times New Roman" w:cs="Times New Roman"/>
      <w:color w:val="auto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213A9C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Textodst1slChar">
    <w:name w:val="Text odst.1čísl Char"/>
    <w:link w:val="Textodst1sl"/>
    <w:rsid w:val="00213A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reformatted">
    <w:name w:val="preformatted"/>
    <w:rsid w:val="00213A9C"/>
  </w:style>
  <w:style w:type="paragraph" w:customStyle="1" w:styleId="Styl3">
    <w:name w:val="Styl3"/>
    <w:basedOn w:val="Normln"/>
    <w:qFormat/>
    <w:rsid w:val="00213A9C"/>
    <w:pPr>
      <w:widowControl/>
      <w:autoSpaceDE/>
      <w:autoSpaceDN/>
      <w:spacing w:before="120" w:after="120"/>
      <w:jc w:val="both"/>
    </w:pPr>
    <w:rPr>
      <w:rFonts w:ascii="Palatino Linotype" w:hAnsi="Palatino Linotype" w:cs="Times New Roman"/>
      <w:color w:val="auto"/>
      <w:sz w:val="22"/>
      <w:szCs w:val="22"/>
      <w:lang w:eastAsia="cs-CZ"/>
    </w:rPr>
  </w:style>
  <w:style w:type="paragraph" w:customStyle="1" w:styleId="zkltextcentr12">
    <w:name w:val="zákl. text centr 12"/>
    <w:basedOn w:val="Normln"/>
    <w:rsid w:val="00213A9C"/>
    <w:pPr>
      <w:widowControl/>
      <w:tabs>
        <w:tab w:val="left" w:pos="0"/>
        <w:tab w:val="left" w:pos="284"/>
        <w:tab w:val="left" w:pos="1701"/>
      </w:tabs>
      <w:autoSpaceDE/>
      <w:autoSpaceDN/>
      <w:spacing w:after="0" w:line="240" w:lineRule="auto"/>
      <w:jc w:val="center"/>
    </w:pPr>
    <w:rPr>
      <w:rFonts w:ascii="Times New Roman" w:hAnsi="Times New Roman" w:cs="Times New Roman"/>
      <w:color w:val="auto"/>
      <w:sz w:val="24"/>
      <w:szCs w:val="20"/>
      <w:lang w:eastAsia="cs-CZ"/>
    </w:rPr>
  </w:style>
  <w:style w:type="paragraph" w:customStyle="1" w:styleId="zkltextcent16">
    <w:name w:val="zákl.text cent 16"/>
    <w:basedOn w:val="zkltextcentr12"/>
    <w:rsid w:val="00213A9C"/>
    <w:rPr>
      <w:sz w:val="32"/>
    </w:rPr>
  </w:style>
  <w:style w:type="table" w:customStyle="1" w:styleId="TableNormal1">
    <w:name w:val="Table Normal1"/>
    <w:uiPriority w:val="2"/>
    <w:semiHidden/>
    <w:unhideWhenUsed/>
    <w:qFormat/>
    <w:rsid w:val="002600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F6CBF"/>
    <w:pPr>
      <w:widowControl/>
      <w:adjustRightInd w:val="0"/>
    </w:pPr>
    <w:rPr>
      <w:rFonts w:ascii="Arial" w:hAnsi="Arial" w:cs="Arial"/>
      <w:color w:val="000000"/>
      <w:sz w:val="24"/>
      <w:szCs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3968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968"/>
    <w:rPr>
      <w:rFonts w:ascii="Segoe UI" w:eastAsia="Times New Roman" w:hAnsi="Segoe UI" w:cs="Segoe UI"/>
      <w:color w:val="000000" w:themeColor="text1"/>
      <w:sz w:val="18"/>
      <w:szCs w:val="18"/>
      <w:lang w:val="cs-CZ"/>
    </w:rPr>
  </w:style>
  <w:style w:type="paragraph" w:customStyle="1" w:styleId="Standard">
    <w:name w:val="Standard"/>
    <w:rsid w:val="00D43B23"/>
    <w:pPr>
      <w:widowControl/>
      <w:suppressAutoHyphens/>
      <w:autoSpaceDE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cs-CZ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kornav\AppData\Local\Microsoft\Windows\INetCache\Content.Outlook\C2RIQMW5\s&#769;ablona%20dokument%20PCT%20%20vodn%20strana%20bez%20obrzku%20psmo%20Aty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B44C1-BEF8-42D2-AB00-48B246A7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śablona dokument PCT  vodn strana bez obrzku psmo Atyp</Template>
  <TotalTime>0</TotalTime>
  <Pages>1</Pages>
  <Words>284</Words>
  <Characters>1681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2023-05-03T10:15:00Z</dcterms:created>
  <dcterms:modified xsi:type="dcterms:W3CDTF">2023-05-03T10:15:00Z</dcterms:modified>
</cp:coreProperties>
</file>