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C7A3" w14:textId="77777777" w:rsidR="00814F9F" w:rsidRPr="00E04467" w:rsidRDefault="00AC4AB7" w:rsidP="00AC4AB7">
      <w:pPr>
        <w:pStyle w:val="Nadpis1"/>
        <w:jc w:val="center"/>
        <w:rPr>
          <w:rFonts w:ascii="Garamond" w:hAnsi="Garamond"/>
          <w:b/>
        </w:rPr>
      </w:pPr>
      <w:r w:rsidRPr="00E04467">
        <w:rPr>
          <w:rFonts w:ascii="Garamond" w:hAnsi="Garamond"/>
          <w:b/>
        </w:rPr>
        <w:t>Návrh objednávky</w:t>
      </w:r>
    </w:p>
    <w:p w14:paraId="5C3CABC1" w14:textId="77777777" w:rsidR="008B6B8E" w:rsidRPr="00E04467" w:rsidRDefault="008B6B8E" w:rsidP="008B6B8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14F9F" w:rsidRPr="00E04467" w14:paraId="6CEF7B15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95E867" w14:textId="77777777" w:rsidR="00814F9F" w:rsidRPr="00E04467" w:rsidRDefault="00814F9F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>ODBĚRATEL:</w:t>
            </w:r>
          </w:p>
          <w:p w14:paraId="7801705C" w14:textId="77777777" w:rsidR="00814F9F" w:rsidRPr="00E04467" w:rsidRDefault="00814F9F">
            <w:pPr>
              <w:rPr>
                <w:rFonts w:ascii="Garamond" w:hAnsi="Garamond" w:cs="Arial"/>
                <w:b/>
                <w:bCs/>
              </w:rPr>
            </w:pPr>
          </w:p>
          <w:p w14:paraId="6A407B6C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Okresní soud v Táboře</w:t>
            </w:r>
          </w:p>
          <w:p w14:paraId="46CBBDC5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nám. Mikoláše z Husi 43</w:t>
            </w:r>
          </w:p>
          <w:p w14:paraId="113BF8C0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390 17 Tábor</w:t>
            </w:r>
          </w:p>
          <w:p w14:paraId="44C28A7B" w14:textId="77777777" w:rsidR="00814F9F" w:rsidRPr="00E04467" w:rsidRDefault="00814F9F">
            <w:pPr>
              <w:rPr>
                <w:rFonts w:ascii="Garamond" w:hAnsi="Garamond" w:cs="Arial"/>
              </w:rPr>
            </w:pPr>
          </w:p>
          <w:p w14:paraId="76477B61" w14:textId="4D804CA0" w:rsidR="00814F9F" w:rsidRPr="00E04467" w:rsidRDefault="0046003B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Účet:</w:t>
            </w:r>
            <w:r w:rsidR="00AC4AB7" w:rsidRPr="00E04467">
              <w:rPr>
                <w:rFonts w:ascii="Garamond" w:hAnsi="Garamond" w:cs="Arial"/>
              </w:rPr>
              <w:t xml:space="preserve"> </w:t>
            </w:r>
            <w:proofErr w:type="spellStart"/>
            <w:r w:rsidR="004043A4">
              <w:rPr>
                <w:rFonts w:ascii="Garamond" w:hAnsi="Garamond" w:cs="Arial"/>
              </w:rPr>
              <w:t>xxxxx</w:t>
            </w:r>
            <w:proofErr w:type="spellEnd"/>
          </w:p>
          <w:p w14:paraId="2F552B41" w14:textId="5B3E760E" w:rsidR="00814F9F" w:rsidRPr="00E04467" w:rsidRDefault="00814F9F">
            <w:pPr>
              <w:rPr>
                <w:rFonts w:ascii="Garamond" w:hAnsi="Garamond" w:cs="Arial"/>
              </w:rPr>
            </w:pPr>
          </w:p>
          <w:p w14:paraId="71692F8E" w14:textId="77777777" w:rsidR="00814F9F" w:rsidRPr="00E04467" w:rsidRDefault="00814F9F">
            <w:pPr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25DB5" w14:textId="77777777" w:rsidR="00814F9F" w:rsidRPr="00E04467" w:rsidRDefault="00814F9F">
            <w:pPr>
              <w:spacing w:before="60"/>
              <w:rPr>
                <w:rFonts w:ascii="Garamond" w:hAnsi="Garamond" w:cs="Arial"/>
              </w:rPr>
            </w:pPr>
            <w:proofErr w:type="gramStart"/>
            <w:r w:rsidRPr="00E04467">
              <w:rPr>
                <w:rFonts w:ascii="Garamond" w:hAnsi="Garamond" w:cs="Arial"/>
                <w:b/>
                <w:bCs/>
              </w:rPr>
              <w:t xml:space="preserve">IČ:  </w:t>
            </w:r>
            <w:r w:rsidRPr="00E04467">
              <w:rPr>
                <w:rFonts w:ascii="Garamond" w:hAnsi="Garamond" w:cs="Arial"/>
              </w:rPr>
              <w:t>00024694</w:t>
            </w:r>
            <w:proofErr w:type="gramEnd"/>
          </w:p>
          <w:p w14:paraId="51E1E429" w14:textId="77777777" w:rsidR="00814F9F" w:rsidRPr="00E04467" w:rsidRDefault="00814F9F">
            <w:pPr>
              <w:rPr>
                <w:rFonts w:ascii="Garamond" w:hAnsi="Garamond" w:cs="Arial"/>
              </w:rPr>
            </w:pPr>
            <w:proofErr w:type="gramStart"/>
            <w:r w:rsidRPr="00E04467">
              <w:rPr>
                <w:rFonts w:ascii="Garamond" w:hAnsi="Garamond" w:cs="Arial"/>
                <w:b/>
                <w:bCs/>
              </w:rPr>
              <w:t xml:space="preserve">DIČ: </w:t>
            </w:r>
            <w:r w:rsidR="00AC4AB7" w:rsidRPr="00E04467">
              <w:rPr>
                <w:rFonts w:ascii="Garamond" w:hAnsi="Garamond" w:cs="Arial"/>
                <w:b/>
                <w:bCs/>
              </w:rPr>
              <w:t xml:space="preserve"> </w:t>
            </w:r>
            <w:r w:rsidR="00AC4AB7" w:rsidRPr="00E04467">
              <w:rPr>
                <w:rFonts w:ascii="Garamond" w:hAnsi="Garamond" w:cs="Arial"/>
              </w:rPr>
              <w:t>není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AD907" w14:textId="77777777" w:rsidR="00814F9F" w:rsidRPr="00E04467" w:rsidRDefault="00814F9F">
            <w:pPr>
              <w:spacing w:before="60"/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 xml:space="preserve">Číslo objednávky: </w:t>
            </w:r>
          </w:p>
          <w:p w14:paraId="6F64BD1A" w14:textId="72BACE99" w:rsidR="00814F9F" w:rsidRPr="00E04467" w:rsidRDefault="00814F9F">
            <w:pPr>
              <w:spacing w:before="60"/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202</w:t>
            </w:r>
            <w:r w:rsidR="00AC4AB7" w:rsidRPr="00E04467">
              <w:rPr>
                <w:rFonts w:ascii="Garamond" w:hAnsi="Garamond" w:cs="Arial"/>
              </w:rPr>
              <w:t>3</w:t>
            </w:r>
            <w:r w:rsidRPr="00E04467">
              <w:rPr>
                <w:rFonts w:ascii="Garamond" w:hAnsi="Garamond" w:cs="Arial"/>
              </w:rPr>
              <w:t xml:space="preserve"> / OB / </w:t>
            </w:r>
            <w:r w:rsidR="004043A4">
              <w:rPr>
                <w:rFonts w:ascii="Garamond" w:hAnsi="Garamond" w:cs="Arial"/>
              </w:rPr>
              <w:t>36</w:t>
            </w:r>
          </w:p>
          <w:p w14:paraId="06B78D4E" w14:textId="77777777" w:rsidR="00814F9F" w:rsidRPr="00E04467" w:rsidRDefault="00814F9F">
            <w:pPr>
              <w:rPr>
                <w:rFonts w:ascii="Garamond" w:hAnsi="Garamond" w:cs="Arial"/>
              </w:rPr>
            </w:pPr>
          </w:p>
          <w:p w14:paraId="4AB48A61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Spisová značka:</w:t>
            </w:r>
          </w:p>
          <w:p w14:paraId="0B2D890D" w14:textId="01E30A2A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 xml:space="preserve"> 20 </w:t>
            </w:r>
            <w:proofErr w:type="spellStart"/>
            <w:r w:rsidRPr="00E04467">
              <w:rPr>
                <w:rFonts w:ascii="Garamond" w:hAnsi="Garamond" w:cs="Arial"/>
              </w:rPr>
              <w:t>Spr</w:t>
            </w:r>
            <w:proofErr w:type="spellEnd"/>
            <w:r w:rsidRPr="00E04467">
              <w:rPr>
                <w:rFonts w:ascii="Garamond" w:hAnsi="Garamond" w:cs="Arial"/>
              </w:rPr>
              <w:t xml:space="preserve"> </w:t>
            </w:r>
            <w:r w:rsidR="004043A4">
              <w:rPr>
                <w:rFonts w:ascii="Garamond" w:hAnsi="Garamond" w:cs="Arial"/>
              </w:rPr>
              <w:t>298</w:t>
            </w:r>
            <w:r w:rsidRPr="00E04467">
              <w:rPr>
                <w:rFonts w:ascii="Garamond" w:hAnsi="Garamond" w:cs="Arial"/>
              </w:rPr>
              <w:t>/202</w:t>
            </w:r>
            <w:r w:rsidR="00AC4AB7" w:rsidRPr="00E04467">
              <w:rPr>
                <w:rFonts w:ascii="Garamond" w:hAnsi="Garamond" w:cs="Arial"/>
              </w:rPr>
              <w:t>3</w:t>
            </w:r>
          </w:p>
        </w:tc>
      </w:tr>
      <w:tr w:rsidR="00814F9F" w:rsidRPr="00E04467" w14:paraId="02CD735D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1B9C8" w14:textId="77777777" w:rsidR="00814F9F" w:rsidRPr="00E04467" w:rsidRDefault="00C75758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 xml:space="preserve">nám. Mikoláše z Husi </w:t>
            </w:r>
            <w:r w:rsidR="00AC4AB7" w:rsidRPr="00E04467">
              <w:rPr>
                <w:rFonts w:ascii="Garamond" w:hAnsi="Garamond" w:cs="Arial"/>
              </w:rPr>
              <w:t>43</w:t>
            </w:r>
          </w:p>
          <w:p w14:paraId="6C510FE3" w14:textId="77777777" w:rsidR="00814F9F" w:rsidRPr="00E04467" w:rsidRDefault="00814F9F">
            <w:pPr>
              <w:spacing w:after="120"/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390 17 Tábor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CDB5652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58B867F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IČ: 28196449</w:t>
            </w:r>
          </w:p>
          <w:p w14:paraId="54B36F9B" w14:textId="77777777" w:rsidR="00814F9F" w:rsidRPr="00E04467" w:rsidRDefault="00814F9F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 xml:space="preserve">DIČ: </w:t>
            </w:r>
          </w:p>
        </w:tc>
      </w:tr>
      <w:tr w:rsidR="00814F9F" w:rsidRPr="00E04467" w14:paraId="07298263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F7966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87103E5" w14:textId="77777777" w:rsidR="00814F9F" w:rsidRPr="00E04467" w:rsidRDefault="00814F9F">
            <w:pPr>
              <w:rPr>
                <w:rFonts w:ascii="Garamond" w:hAnsi="Garamond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AF1765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AKR1 s.r.o.</w:t>
            </w:r>
          </w:p>
          <w:p w14:paraId="5221682A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Svatoslavova 589/9</w:t>
            </w:r>
          </w:p>
          <w:p w14:paraId="66A5F15E" w14:textId="77777777" w:rsidR="00814F9F" w:rsidRPr="00E04467" w:rsidRDefault="00814F9F">
            <w:pPr>
              <w:rPr>
                <w:rFonts w:ascii="Garamond" w:hAnsi="Garamond" w:cs="Arial"/>
              </w:rPr>
            </w:pPr>
            <w:proofErr w:type="gramStart"/>
            <w:r w:rsidRPr="00E04467">
              <w:rPr>
                <w:rFonts w:ascii="Garamond" w:hAnsi="Garamond" w:cs="Arial"/>
              </w:rPr>
              <w:t>14800  Praha</w:t>
            </w:r>
            <w:proofErr w:type="gramEnd"/>
            <w:r w:rsidRPr="00E04467">
              <w:rPr>
                <w:rFonts w:ascii="Garamond" w:hAnsi="Garamond" w:cs="Arial"/>
              </w:rPr>
              <w:t xml:space="preserve"> 4</w:t>
            </w:r>
          </w:p>
        </w:tc>
      </w:tr>
      <w:tr w:rsidR="00814F9F" w:rsidRPr="00E04467" w14:paraId="61AD78FB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7BBE45" w14:textId="02BE7E73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Datum objednání:</w:t>
            </w:r>
            <w:r w:rsidR="004043A4">
              <w:rPr>
                <w:rFonts w:ascii="Garamond" w:hAnsi="Garamond" w:cs="Arial"/>
              </w:rPr>
              <w:t xml:space="preserve">                  </w:t>
            </w:r>
          </w:p>
          <w:p w14:paraId="4C3F40A5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Datum dodání:</w:t>
            </w:r>
          </w:p>
          <w:p w14:paraId="319FE324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DD9B6D1" w14:textId="7155E8FB" w:rsidR="00814F9F" w:rsidRPr="00E04467" w:rsidRDefault="004043A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25. 4. 2023</w:t>
            </w:r>
          </w:p>
          <w:p w14:paraId="0447487F" w14:textId="77777777" w:rsidR="00814F9F" w:rsidRPr="00E04467" w:rsidRDefault="00814F9F">
            <w:pPr>
              <w:rPr>
                <w:rFonts w:ascii="Garamond" w:hAnsi="Garamond" w:cs="Arial"/>
              </w:rPr>
            </w:pPr>
          </w:p>
          <w:p w14:paraId="3DB4D813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239F" w14:textId="77777777" w:rsidR="00814F9F" w:rsidRPr="00E04467" w:rsidRDefault="00814F9F">
            <w:pPr>
              <w:rPr>
                <w:rFonts w:ascii="Garamond" w:hAnsi="Garamond" w:cs="Arial"/>
              </w:rPr>
            </w:pPr>
          </w:p>
        </w:tc>
      </w:tr>
      <w:tr w:rsidR="00814F9F" w:rsidRPr="00E04467" w14:paraId="16E26EDE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670" w14:textId="77777777" w:rsidR="00814F9F" w:rsidRPr="00E04467" w:rsidRDefault="00814F9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 xml:space="preserve">Text: </w:t>
            </w:r>
          </w:p>
          <w:p w14:paraId="45F4BE0C" w14:textId="77777777" w:rsidR="00641632" w:rsidRPr="00E04467" w:rsidRDefault="006416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92BB9C2" w14:textId="280D1011" w:rsidR="00814F9F" w:rsidRPr="00E04467" w:rsidRDefault="00814F9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Na základě Rámcové dohody Č. j. 19/2020-OI-SML, č</w:t>
            </w:r>
            <w:r w:rsidR="00641632" w:rsidRPr="00E04467">
              <w:rPr>
                <w:rFonts w:ascii="Garamond" w:hAnsi="Garamond" w:cs="Arial"/>
              </w:rPr>
              <w:t xml:space="preserve">íslo CES: 58/2020-MSP-CES </w:t>
            </w:r>
            <w:r w:rsidR="0068629D" w:rsidRPr="00E04467">
              <w:rPr>
                <w:rFonts w:ascii="Garamond" w:hAnsi="Garamond" w:cs="Arial"/>
              </w:rPr>
              <w:t xml:space="preserve">a Dodatku č. 1 k Rámcové dohodě Č. j. 19/2020-OI-SML/19 </w:t>
            </w:r>
            <w:r w:rsidR="00641632" w:rsidRPr="00E04467">
              <w:rPr>
                <w:rFonts w:ascii="Garamond" w:hAnsi="Garamond" w:cs="Arial"/>
              </w:rPr>
              <w:t xml:space="preserve">u </w:t>
            </w:r>
            <w:r w:rsidR="00B50121" w:rsidRPr="00E04467">
              <w:rPr>
                <w:rFonts w:ascii="Garamond" w:hAnsi="Garamond" w:cs="Arial"/>
              </w:rPr>
              <w:t xml:space="preserve">Vás </w:t>
            </w:r>
            <w:r w:rsidRPr="00E04467">
              <w:rPr>
                <w:rFonts w:ascii="Garamond" w:hAnsi="Garamond" w:cs="Arial"/>
              </w:rPr>
              <w:t xml:space="preserve">objednáváme 2 </w:t>
            </w:r>
            <w:r w:rsidR="00B50121" w:rsidRPr="00E04467">
              <w:rPr>
                <w:rFonts w:ascii="Garamond" w:hAnsi="Garamond" w:cs="Arial"/>
              </w:rPr>
              <w:t>x</w:t>
            </w:r>
            <w:r w:rsidR="00AC4AB7" w:rsidRPr="00E04467">
              <w:rPr>
                <w:rFonts w:ascii="Garamond" w:hAnsi="Garamond" w:cs="Arial"/>
              </w:rPr>
              <w:t xml:space="preserve"> </w:t>
            </w:r>
            <w:proofErr w:type="gramStart"/>
            <w:r w:rsidR="00AC4AB7" w:rsidRPr="00E04467">
              <w:rPr>
                <w:rFonts w:ascii="Garamond" w:hAnsi="Garamond" w:cs="Arial"/>
              </w:rPr>
              <w:t>tiskárnu</w:t>
            </w:r>
            <w:r w:rsidRPr="00E04467">
              <w:rPr>
                <w:rFonts w:ascii="Garamond" w:hAnsi="Garamond" w:cs="Arial"/>
              </w:rPr>
              <w:t xml:space="preserve"> - model</w:t>
            </w:r>
            <w:proofErr w:type="gramEnd"/>
            <w:r w:rsidRPr="00E04467">
              <w:rPr>
                <w:rFonts w:ascii="Garamond" w:hAnsi="Garamond" w:cs="Arial"/>
              </w:rPr>
              <w:t xml:space="preserve"> G </w:t>
            </w:r>
            <w:r w:rsidR="00AC4AB7" w:rsidRPr="00E04467">
              <w:rPr>
                <w:rFonts w:ascii="Garamond" w:hAnsi="Garamond" w:cs="Arial"/>
              </w:rPr>
              <w:t>–</w:t>
            </w:r>
            <w:r w:rsidRPr="00E04467">
              <w:rPr>
                <w:rFonts w:ascii="Garamond" w:hAnsi="Garamond" w:cs="Arial"/>
              </w:rPr>
              <w:t xml:space="preserve"> SHARP</w:t>
            </w:r>
            <w:r w:rsidR="00AC4AB7" w:rsidRPr="00E04467">
              <w:rPr>
                <w:rFonts w:ascii="Garamond" w:hAnsi="Garamond" w:cs="Arial"/>
              </w:rPr>
              <w:t xml:space="preserve"> BP-70M36.</w:t>
            </w:r>
          </w:p>
          <w:p w14:paraId="7D823ACA" w14:textId="77777777" w:rsidR="00641632" w:rsidRPr="00E04467" w:rsidRDefault="006416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08164621" w14:textId="77777777" w:rsidR="00B646D5" w:rsidRPr="00E04467" w:rsidRDefault="00814F9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Ter</w:t>
            </w:r>
            <w:r w:rsidR="000258A3" w:rsidRPr="00E04467">
              <w:rPr>
                <w:rFonts w:ascii="Garamond" w:hAnsi="Garamond" w:cs="Arial"/>
              </w:rPr>
              <w:t>mín dodání: dle rámcové dohody.</w:t>
            </w:r>
          </w:p>
          <w:p w14:paraId="598D2572" w14:textId="77777777" w:rsidR="00814F9F" w:rsidRPr="00E04467" w:rsidRDefault="00814F9F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814F9F" w:rsidRPr="00E04467" w14:paraId="60C5AD1E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3F612" w14:textId="77777777" w:rsidR="00814F9F" w:rsidRPr="00E04467" w:rsidRDefault="00814F9F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E04467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E04467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3C598" w14:textId="77777777" w:rsidR="00814F9F" w:rsidRPr="00E04467" w:rsidRDefault="00814F9F">
            <w:pPr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FFC6A" w14:textId="77777777" w:rsidR="00814F9F" w:rsidRPr="00E04467" w:rsidRDefault="00627327">
            <w:pPr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>Počet Cena za kus</w:t>
            </w:r>
          </w:p>
          <w:p w14:paraId="310317B8" w14:textId="77777777" w:rsidR="00627327" w:rsidRPr="00E04467" w:rsidRDefault="00627327">
            <w:pPr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 xml:space="preserve">             </w:t>
            </w:r>
            <w:r w:rsidR="006A3044" w:rsidRPr="00E04467">
              <w:rPr>
                <w:rFonts w:ascii="Garamond" w:hAnsi="Garamond" w:cs="Arial"/>
                <w:b/>
                <w:bCs/>
              </w:rPr>
              <w:t>vč. DPH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1C3EF" w14:textId="77777777" w:rsidR="00814F9F" w:rsidRPr="00E04467" w:rsidRDefault="00D6175C">
            <w:pPr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>Cena</w:t>
            </w:r>
          </w:p>
          <w:p w14:paraId="64B69CB6" w14:textId="77777777" w:rsidR="00D6175C" w:rsidRPr="00E04467" w:rsidRDefault="00D6175C">
            <w:pPr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>Celkem vč.</w:t>
            </w:r>
          </w:p>
          <w:p w14:paraId="4CA6D9BE" w14:textId="77777777" w:rsidR="00D6175C" w:rsidRPr="00E04467" w:rsidRDefault="00D6175C">
            <w:pPr>
              <w:rPr>
                <w:rFonts w:ascii="Garamond" w:hAnsi="Garamond" w:cs="Arial"/>
                <w:b/>
                <w:bCs/>
              </w:rPr>
            </w:pPr>
            <w:r w:rsidRPr="00E04467">
              <w:rPr>
                <w:rFonts w:ascii="Garamond" w:hAnsi="Garamond" w:cs="Arial"/>
                <w:b/>
                <w:bCs/>
              </w:rPr>
              <w:t>DPH</w:t>
            </w:r>
          </w:p>
          <w:p w14:paraId="37FC2FE1" w14:textId="77777777" w:rsidR="00627327" w:rsidRPr="00E04467" w:rsidRDefault="00627327">
            <w:pPr>
              <w:rPr>
                <w:rFonts w:ascii="Garamond" w:hAnsi="Garamond" w:cs="Arial"/>
                <w:b/>
                <w:bCs/>
              </w:rPr>
            </w:pPr>
          </w:p>
        </w:tc>
      </w:tr>
    </w:tbl>
    <w:p w14:paraId="1A8F44B2" w14:textId="77777777" w:rsidR="00814F9F" w:rsidRPr="00E04467" w:rsidRDefault="00814F9F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814F9F" w:rsidRPr="00E04467" w14:paraId="74F9EC4E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4B309E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94C99B" w14:textId="143A7324" w:rsidR="00814F9F" w:rsidRPr="00E04467" w:rsidRDefault="001F32DA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tiskárna</w:t>
            </w:r>
            <w:r w:rsidR="00A96BF3" w:rsidRPr="00E04467">
              <w:rPr>
                <w:rFonts w:ascii="Garamond" w:hAnsi="Garamond" w:cs="Arial"/>
              </w:rPr>
              <w:t xml:space="preserve"> – model G – SHARP </w:t>
            </w:r>
            <w:r w:rsidR="00AC4AB7" w:rsidRPr="00E04467">
              <w:rPr>
                <w:rFonts w:ascii="Garamond" w:hAnsi="Garamond" w:cs="Arial"/>
              </w:rPr>
              <w:t>BP-70M36</w:t>
            </w:r>
            <w:r w:rsidR="008E4A59" w:rsidRPr="00E04467">
              <w:rPr>
                <w:rFonts w:ascii="Garamond" w:hAnsi="Garamond" w:cs="Arial"/>
              </w:rPr>
              <w:t xml:space="preserve">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071F97" w14:textId="31D90C46" w:rsidR="00814F9F" w:rsidRPr="00E04467" w:rsidRDefault="004043A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2 </w:t>
            </w:r>
            <w:r w:rsidR="001F32DA" w:rsidRPr="00E04467">
              <w:rPr>
                <w:rFonts w:ascii="Garamond" w:hAnsi="Garamond" w:cs="Arial"/>
              </w:rPr>
              <w:t>ks</w:t>
            </w:r>
            <w:r w:rsidR="006A3044" w:rsidRPr="00E04467">
              <w:rPr>
                <w:rFonts w:ascii="Garamond" w:hAnsi="Garamond" w:cs="Arial"/>
              </w:rPr>
              <w:t xml:space="preserve">      </w:t>
            </w:r>
            <w:r w:rsidR="001F32DA" w:rsidRPr="00E04467">
              <w:rPr>
                <w:rFonts w:ascii="Garamond" w:hAnsi="Garamond" w:cs="Arial"/>
              </w:rPr>
              <w:t xml:space="preserve"> </w:t>
            </w:r>
            <w:r w:rsidR="006A3044" w:rsidRPr="00E04467">
              <w:rPr>
                <w:rFonts w:ascii="Garamond" w:hAnsi="Garamond" w:cs="Arial"/>
              </w:rPr>
              <w:t>65 750 Kč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753CD5B" w14:textId="77777777" w:rsidR="001F32DA" w:rsidRPr="00E04467" w:rsidRDefault="006A3044" w:rsidP="006A3044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131 500 Kč</w:t>
            </w:r>
          </w:p>
        </w:tc>
      </w:tr>
      <w:tr w:rsidR="00627327" w:rsidRPr="00E04467" w14:paraId="1524AF52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EB5AC8" w14:textId="77777777" w:rsidR="00627327" w:rsidRPr="00E04467" w:rsidRDefault="00627327">
            <w:pPr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A067A9C" w14:textId="77777777" w:rsidR="00627327" w:rsidRPr="00E04467" w:rsidRDefault="00627327" w:rsidP="00390A41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9A5EE1" w14:textId="77777777" w:rsidR="00627327" w:rsidRPr="00E04467" w:rsidRDefault="00627327">
            <w:pPr>
              <w:rPr>
                <w:rFonts w:ascii="Garamond" w:hAnsi="Garamond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E36BE05" w14:textId="77777777" w:rsidR="00627327" w:rsidRPr="00E04467" w:rsidRDefault="00627327">
            <w:pPr>
              <w:jc w:val="right"/>
              <w:rPr>
                <w:rFonts w:ascii="Garamond" w:hAnsi="Garamond" w:cs="Arial"/>
              </w:rPr>
            </w:pPr>
          </w:p>
        </w:tc>
      </w:tr>
    </w:tbl>
    <w:p w14:paraId="3B6686AD" w14:textId="1E67C6E0" w:rsidR="00814F9F" w:rsidRPr="00E04467" w:rsidRDefault="001F32DA">
      <w:pPr>
        <w:rPr>
          <w:rFonts w:ascii="Garamond" w:hAnsi="Garamond" w:cs="Arial"/>
          <w:b/>
        </w:rPr>
      </w:pPr>
      <w:r w:rsidRPr="00E04467">
        <w:rPr>
          <w:rFonts w:ascii="Garamond" w:hAnsi="Garamond" w:cs="Arial"/>
        </w:rPr>
        <w:t xml:space="preserve">                                               </w:t>
      </w:r>
      <w:r w:rsidR="004043A4">
        <w:rPr>
          <w:rFonts w:ascii="Garamond" w:hAnsi="Garamond" w:cs="Arial"/>
        </w:rPr>
        <w:t xml:space="preserve"> </w:t>
      </w:r>
      <w:r w:rsidRPr="00E04467">
        <w:rPr>
          <w:rFonts w:ascii="Garamond" w:hAnsi="Garamond" w:cs="Arial"/>
        </w:rPr>
        <w:t xml:space="preserve">                                                                       </w:t>
      </w:r>
      <w:r w:rsidRPr="00E04467">
        <w:rPr>
          <w:rFonts w:ascii="Garamond" w:hAnsi="Garamond" w:cs="Arial"/>
          <w:b/>
        </w:rPr>
        <w:t>celkem 131 500 Kč</w:t>
      </w:r>
    </w:p>
    <w:p w14:paraId="674962ED" w14:textId="77777777" w:rsidR="00814F9F" w:rsidRPr="00E04467" w:rsidRDefault="00814F9F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814F9F" w:rsidRPr="00E04467" w14:paraId="04F80886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443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Počet příloh: 0</w:t>
            </w:r>
          </w:p>
          <w:p w14:paraId="11C712FA" w14:textId="77777777" w:rsidR="00814F9F" w:rsidRPr="00E04467" w:rsidRDefault="00814F9F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C2FC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Vyřizuje:</w:t>
            </w:r>
          </w:p>
          <w:p w14:paraId="4C57FFEF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Telefon:</w:t>
            </w:r>
          </w:p>
          <w:p w14:paraId="67024B1D" w14:textId="77777777" w:rsidR="00814F9F" w:rsidRPr="00E04467" w:rsidRDefault="00E5491C">
            <w:pPr>
              <w:rPr>
                <w:rFonts w:ascii="Garamond" w:hAnsi="Garamond" w:cs="Arial"/>
              </w:rPr>
            </w:pPr>
            <w:proofErr w:type="gramStart"/>
            <w:r w:rsidRPr="00E04467">
              <w:rPr>
                <w:rFonts w:ascii="Garamond" w:hAnsi="Garamond" w:cs="Arial"/>
              </w:rPr>
              <w:t xml:space="preserve">E-mail:   </w:t>
            </w:r>
            <w:proofErr w:type="gramEnd"/>
            <w:r w:rsidRPr="00E04467">
              <w:rPr>
                <w:rFonts w:ascii="Garamond" w:hAnsi="Garamond" w:cs="Arial"/>
              </w:rPr>
              <w:t xml:space="preserve">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88D3" w14:textId="4E60BF70" w:rsidR="00814F9F" w:rsidRPr="00E04467" w:rsidRDefault="004043A4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xxxxx</w:t>
            </w:r>
            <w:proofErr w:type="spellEnd"/>
          </w:p>
          <w:p w14:paraId="0875F912" w14:textId="1BE425FF" w:rsidR="00814F9F" w:rsidRPr="00E04467" w:rsidRDefault="004043A4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xxxxx</w:t>
            </w:r>
            <w:proofErr w:type="spellEnd"/>
          </w:p>
          <w:p w14:paraId="30E0E907" w14:textId="6DD0F155" w:rsidR="00814F9F" w:rsidRPr="00E04467" w:rsidRDefault="004043A4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xxxxx</w:t>
            </w:r>
            <w:proofErr w:type="spellEnd"/>
          </w:p>
          <w:p w14:paraId="3F5881F1" w14:textId="77777777" w:rsidR="00814F9F" w:rsidRPr="00E04467" w:rsidRDefault="00814F9F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092" w14:textId="77777777" w:rsidR="00814F9F" w:rsidRPr="00E04467" w:rsidRDefault="00814F9F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Razítko a podpis:</w:t>
            </w:r>
          </w:p>
          <w:p w14:paraId="12B73899" w14:textId="77777777" w:rsidR="00390A41" w:rsidRPr="00E04467" w:rsidRDefault="00746BDC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JUDr. Roman Winkler</w:t>
            </w:r>
          </w:p>
          <w:p w14:paraId="1A030AF8" w14:textId="77777777" w:rsidR="00746BDC" w:rsidRPr="00E04467" w:rsidRDefault="00E33E75" w:rsidP="00E33E75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>předseda okresního soudu</w:t>
            </w:r>
          </w:p>
          <w:p w14:paraId="01C88737" w14:textId="77777777" w:rsidR="00E33E75" w:rsidRPr="00E04467" w:rsidRDefault="00E33E75" w:rsidP="00E33E75">
            <w:pPr>
              <w:rPr>
                <w:rFonts w:ascii="Garamond" w:hAnsi="Garamond" w:cs="Arial"/>
              </w:rPr>
            </w:pPr>
            <w:r w:rsidRPr="00E04467">
              <w:rPr>
                <w:rFonts w:ascii="Garamond" w:hAnsi="Garamond" w:cs="Arial"/>
              </w:rPr>
              <w:t xml:space="preserve">          </w:t>
            </w:r>
          </w:p>
        </w:tc>
      </w:tr>
    </w:tbl>
    <w:p w14:paraId="3A6BB15B" w14:textId="77777777" w:rsidR="00814F9F" w:rsidRPr="00E04467" w:rsidRDefault="00814F9F">
      <w:pPr>
        <w:rPr>
          <w:rFonts w:ascii="Garamond" w:hAnsi="Garamond" w:cs="Arial"/>
        </w:rPr>
      </w:pPr>
    </w:p>
    <w:p w14:paraId="507FD520" w14:textId="3245EB42" w:rsidR="00814F9F" w:rsidRPr="00E04467" w:rsidRDefault="004043A4">
      <w:pPr>
        <w:rPr>
          <w:rFonts w:ascii="Garamond" w:hAnsi="Garamond" w:cs="Arial"/>
        </w:rPr>
      </w:pPr>
      <w:r>
        <w:rPr>
          <w:rFonts w:ascii="Garamond" w:hAnsi="Garamond" w:cs="Arial"/>
        </w:rPr>
        <w:t>Objednávka písemně akceptována dne 3. 5. 2023.</w:t>
      </w:r>
    </w:p>
    <w:sectPr w:rsidR="00814F9F" w:rsidRPr="00E04467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F37C" w14:textId="77777777" w:rsidR="002375BD" w:rsidRDefault="002375BD">
      <w:r>
        <w:separator/>
      </w:r>
    </w:p>
  </w:endnote>
  <w:endnote w:type="continuationSeparator" w:id="0">
    <w:p w14:paraId="05FF0223" w14:textId="77777777" w:rsidR="002375BD" w:rsidRDefault="002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C81C" w14:textId="77777777" w:rsidR="00814F9F" w:rsidRDefault="00814F9F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C42D" w14:textId="77777777" w:rsidR="002375BD" w:rsidRDefault="002375BD">
      <w:r>
        <w:separator/>
      </w:r>
    </w:p>
  </w:footnote>
  <w:footnote w:type="continuationSeparator" w:id="0">
    <w:p w14:paraId="734B2236" w14:textId="77777777" w:rsidR="002375BD" w:rsidRDefault="0023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Návrhobjednávky.DOCX 2023/03/30 11:03:4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PODMINKA" w:val="(A.Id_skupiny  = 4171205)"/>
    <w:docVar w:name="TYP_SOUBORU" w:val="RTF"/>
  </w:docVars>
  <w:rsids>
    <w:rsidRoot w:val="00641632"/>
    <w:rsid w:val="00003057"/>
    <w:rsid w:val="000258A3"/>
    <w:rsid w:val="00085671"/>
    <w:rsid w:val="00166A9D"/>
    <w:rsid w:val="001B1B34"/>
    <w:rsid w:val="001F32DA"/>
    <w:rsid w:val="002375BD"/>
    <w:rsid w:val="00390A41"/>
    <w:rsid w:val="003A2201"/>
    <w:rsid w:val="003A5375"/>
    <w:rsid w:val="004043A4"/>
    <w:rsid w:val="0046003B"/>
    <w:rsid w:val="00483049"/>
    <w:rsid w:val="004F6125"/>
    <w:rsid w:val="00627327"/>
    <w:rsid w:val="00641632"/>
    <w:rsid w:val="006468FE"/>
    <w:rsid w:val="0068629D"/>
    <w:rsid w:val="006958F2"/>
    <w:rsid w:val="006A3044"/>
    <w:rsid w:val="00746BDC"/>
    <w:rsid w:val="0080242C"/>
    <w:rsid w:val="00814F9F"/>
    <w:rsid w:val="00835210"/>
    <w:rsid w:val="0086026A"/>
    <w:rsid w:val="008A0069"/>
    <w:rsid w:val="008B6B8E"/>
    <w:rsid w:val="008E4A59"/>
    <w:rsid w:val="00903F08"/>
    <w:rsid w:val="009575DB"/>
    <w:rsid w:val="00A43E11"/>
    <w:rsid w:val="00A96BF3"/>
    <w:rsid w:val="00AC4AB7"/>
    <w:rsid w:val="00B50121"/>
    <w:rsid w:val="00B646D5"/>
    <w:rsid w:val="00BD0ADA"/>
    <w:rsid w:val="00C0100E"/>
    <w:rsid w:val="00C449DD"/>
    <w:rsid w:val="00C75758"/>
    <w:rsid w:val="00D6175C"/>
    <w:rsid w:val="00DC311B"/>
    <w:rsid w:val="00DE4789"/>
    <w:rsid w:val="00E04467"/>
    <w:rsid w:val="00E32641"/>
    <w:rsid w:val="00E33E75"/>
    <w:rsid w:val="00E5491C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FDAD9"/>
  <w14:defaultImageDpi w14:val="0"/>
  <w15:docId w15:val="{72C85D4B-BAD1-4415-9183-B8A7A7F3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5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170</Words>
  <Characters>1005</Characters>
  <Application>Microsoft Office Word</Application>
  <DocSecurity>0</DocSecurity>
  <Lines>8</Lines>
  <Paragraphs>2</Paragraphs>
  <ScaleCrop>false</ScaleCrop>
  <Company>CCA Systems a.s.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Kutílková Jiřina</cp:lastModifiedBy>
  <cp:revision>4</cp:revision>
  <cp:lastPrinted>2023-05-03T09:48:00Z</cp:lastPrinted>
  <dcterms:created xsi:type="dcterms:W3CDTF">2023-05-03T09:39:00Z</dcterms:created>
  <dcterms:modified xsi:type="dcterms:W3CDTF">2023-05-03T09:50:00Z</dcterms:modified>
</cp:coreProperties>
</file>