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77670B76" w14:textId="77777777" w:rsidR="000F72A4" w:rsidRPr="008C0C3E" w:rsidRDefault="000F72A4" w:rsidP="00770DF6">
      <w:pPr>
        <w:jc w:val="both"/>
        <w:rPr>
          <w:sz w:val="22"/>
          <w:szCs w:val="22"/>
        </w:rPr>
      </w:pPr>
    </w:p>
    <w:p w14:paraId="6B2988ED" w14:textId="0B219B1F" w:rsidR="00CF487A" w:rsidRDefault="000F72A4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03F64CBF" w14:textId="3757C122" w:rsidR="000F72A4" w:rsidRDefault="000F72A4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Odry, příspěvková organizace</w:t>
      </w:r>
    </w:p>
    <w:p w14:paraId="53B50F78" w14:textId="654C2B80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613D84">
        <w:rPr>
          <w:sz w:val="22"/>
          <w:szCs w:val="22"/>
        </w:rPr>
        <w:t xml:space="preserve"> </w:t>
      </w:r>
      <w:r w:rsidR="00EE3038">
        <w:rPr>
          <w:sz w:val="22"/>
          <w:szCs w:val="22"/>
        </w:rPr>
        <w:t xml:space="preserve"> </w:t>
      </w:r>
      <w:r w:rsidR="000F72A4">
        <w:rPr>
          <w:sz w:val="22"/>
          <w:szCs w:val="22"/>
        </w:rPr>
        <w:t>Komenského 517/2, 742 35 Odry</w:t>
      </w:r>
    </w:p>
    <w:p w14:paraId="641F626E" w14:textId="362DB9D9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613D84">
        <w:rPr>
          <w:sz w:val="22"/>
          <w:szCs w:val="22"/>
        </w:rPr>
        <w:t xml:space="preserve"> Bc. Dagmar Zhasilová</w:t>
      </w:r>
      <w:r w:rsidR="00385890">
        <w:rPr>
          <w:sz w:val="22"/>
          <w:szCs w:val="22"/>
        </w:rPr>
        <w:t xml:space="preserve">  </w:t>
      </w:r>
    </w:p>
    <w:p w14:paraId="4F4604FB" w14:textId="133F8656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</w:t>
      </w:r>
      <w:r w:rsidR="00613D84">
        <w:rPr>
          <w:sz w:val="22"/>
          <w:szCs w:val="22"/>
        </w:rPr>
        <w:t xml:space="preserve">  05662567</w:t>
      </w:r>
      <w:r w:rsidR="00CF487A">
        <w:rPr>
          <w:sz w:val="22"/>
          <w:szCs w:val="22"/>
        </w:rPr>
        <w:t xml:space="preserve">    </w:t>
      </w:r>
    </w:p>
    <w:p w14:paraId="23100F1F" w14:textId="1E36027B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</w:p>
    <w:p w14:paraId="3A20E716" w14:textId="0711562E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</w:t>
      </w:r>
      <w:r w:rsidR="00613D84">
        <w:rPr>
          <w:sz w:val="22"/>
          <w:szCs w:val="22"/>
        </w:rPr>
        <w:t xml:space="preserve"> 702 144 113, 556 731 468</w:t>
      </w:r>
      <w:r w:rsidR="00CF487A">
        <w:rPr>
          <w:sz w:val="22"/>
          <w:szCs w:val="22"/>
        </w:rPr>
        <w:t xml:space="preserve"> </w:t>
      </w:r>
    </w:p>
    <w:p w14:paraId="1B4E1421" w14:textId="3F23DA62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    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info</w:t>
      </w:r>
      <w:r w:rsidR="00613D84" w:rsidRPr="0076780A">
        <w:rPr>
          <w:sz w:val="22"/>
          <w:szCs w:val="22"/>
        </w:rPr>
        <w:t>@</w:t>
      </w:r>
      <w:r w:rsidR="00613D84">
        <w:rPr>
          <w:sz w:val="22"/>
          <w:szCs w:val="22"/>
        </w:rPr>
        <w:t>svcodry.cz</w:t>
      </w:r>
    </w:p>
    <w:p w14:paraId="1D67075D" w14:textId="77777777" w:rsidR="008E434D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2FB3B703" w14:textId="77777777" w:rsidR="000F72A4" w:rsidRPr="004D148B" w:rsidRDefault="000F72A4" w:rsidP="008E434D">
      <w:pPr>
        <w:rPr>
          <w:sz w:val="22"/>
          <w:szCs w:val="22"/>
        </w:rPr>
      </w:pPr>
    </w:p>
    <w:p w14:paraId="1492384E" w14:textId="1C80BF9D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5265246F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613D84">
        <w:rPr>
          <w:b/>
          <w:sz w:val="22"/>
          <w:szCs w:val="22"/>
        </w:rPr>
        <w:t xml:space="preserve"> 10. 7.  2023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</w:t>
      </w:r>
      <w:r w:rsidR="00613D84">
        <w:rPr>
          <w:b/>
          <w:sz w:val="22"/>
          <w:szCs w:val="22"/>
        </w:rPr>
        <w:t>16. 7. 2023</w:t>
      </w:r>
      <w:r w:rsidR="00FD3736">
        <w:rPr>
          <w:b/>
          <w:sz w:val="22"/>
          <w:szCs w:val="22"/>
        </w:rPr>
        <w:t xml:space="preserve">  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0B3F259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</w:t>
      </w:r>
      <w:r w:rsidR="00613D84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r w:rsidR="00613D84">
        <w:rPr>
          <w:sz w:val="22"/>
          <w:szCs w:val="22"/>
        </w:rPr>
        <w:t>25 dětí + 4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5D592A2D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</w:t>
      </w:r>
      <w:r w:rsidR="00613D84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10. 7. 2023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0184C3D3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16. 7. 2023 v dopoledních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1BC090B5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</w:t>
      </w:r>
      <w:r w:rsidR="00F268AF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13D84">
        <w:rPr>
          <w:sz w:val="22"/>
          <w:szCs w:val="22"/>
        </w:rPr>
        <w:t>25 dětí + 4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6C79E7DA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</w:t>
      </w:r>
      <w:r w:rsidR="00613D84">
        <w:rPr>
          <w:sz w:val="22"/>
          <w:szCs w:val="22"/>
        </w:rPr>
        <w:t xml:space="preserve">  10. 7 2023</w:t>
      </w:r>
      <w:r w:rsidR="00F268AF">
        <w:rPr>
          <w:sz w:val="22"/>
          <w:szCs w:val="22"/>
        </w:rPr>
        <w:t xml:space="preserve"> obědem</w:t>
      </w:r>
      <w:r w:rsidR="00FD3736">
        <w:rPr>
          <w:sz w:val="22"/>
          <w:szCs w:val="22"/>
        </w:rPr>
        <w:t xml:space="preserve"> 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21F76E42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F268AF">
        <w:rPr>
          <w:sz w:val="22"/>
          <w:szCs w:val="22"/>
        </w:rPr>
        <w:t xml:space="preserve"> 16. 7. 2023 snídaně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4E51D51D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</w:t>
      </w:r>
      <w:r w:rsidR="00F268AF">
        <w:rPr>
          <w:sz w:val="22"/>
          <w:szCs w:val="22"/>
        </w:rPr>
        <w:t>, a to na dvě faktury.</w:t>
      </w:r>
      <w:r>
        <w:rPr>
          <w:sz w:val="22"/>
          <w:szCs w:val="22"/>
        </w:rPr>
        <w:t xml:space="preserve">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1D342908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CE7CC2">
        <w:rPr>
          <w:sz w:val="22"/>
          <w:szCs w:val="22"/>
        </w:rPr>
        <w:t xml:space="preserve">  </w:t>
      </w:r>
      <w:r w:rsidR="00CE7CC2" w:rsidRPr="00CE7CC2">
        <w:rPr>
          <w:b/>
          <w:bCs/>
          <w:sz w:val="22"/>
          <w:szCs w:val="22"/>
        </w:rPr>
        <w:t>93</w:t>
      </w:r>
      <w:proofErr w:type="gramEnd"/>
      <w:r w:rsidR="00CE7CC2" w:rsidRPr="00CE7CC2">
        <w:rPr>
          <w:b/>
          <w:bCs/>
          <w:sz w:val="22"/>
          <w:szCs w:val="22"/>
        </w:rPr>
        <w:t> 180,-</w:t>
      </w:r>
      <w:r w:rsidR="009B5E9C" w:rsidRPr="004D148B">
        <w:rPr>
          <w:b/>
          <w:sz w:val="22"/>
          <w:szCs w:val="22"/>
        </w:rPr>
        <w:t xml:space="preserve"> 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6BF7FD77" w:rsidR="003816BC" w:rsidRPr="00BE78B2" w:rsidRDefault="00B01247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44536483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A23E" w14:textId="77777777" w:rsidR="00D15B2A" w:rsidRDefault="00D15B2A" w:rsidP="00C504F3">
      <w:r>
        <w:separator/>
      </w:r>
    </w:p>
  </w:endnote>
  <w:endnote w:type="continuationSeparator" w:id="0">
    <w:p w14:paraId="6ABDAF66" w14:textId="77777777" w:rsidR="00D15B2A" w:rsidRDefault="00D15B2A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C504" w14:textId="77777777" w:rsidR="00D15B2A" w:rsidRDefault="00D15B2A" w:rsidP="00C504F3">
      <w:r>
        <w:separator/>
      </w:r>
    </w:p>
  </w:footnote>
  <w:footnote w:type="continuationSeparator" w:id="0">
    <w:p w14:paraId="06C02FED" w14:textId="77777777" w:rsidR="00D15B2A" w:rsidRDefault="00D15B2A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18E1"/>
    <w:rsid w:val="000B6382"/>
    <w:rsid w:val="000D5F76"/>
    <w:rsid w:val="000E267E"/>
    <w:rsid w:val="000F47CA"/>
    <w:rsid w:val="000F67E6"/>
    <w:rsid w:val="000F72A4"/>
    <w:rsid w:val="00105335"/>
    <w:rsid w:val="00107B91"/>
    <w:rsid w:val="001100A0"/>
    <w:rsid w:val="001110BD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13D84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01247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C4E67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7CC2"/>
    <w:rsid w:val="00CF487A"/>
    <w:rsid w:val="00CF75BB"/>
    <w:rsid w:val="00D0335C"/>
    <w:rsid w:val="00D0657B"/>
    <w:rsid w:val="00D078DD"/>
    <w:rsid w:val="00D15B2A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069C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2314F"/>
    <w:rsid w:val="00F268AF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2021-11-12T13:05:00Z</cp:lastPrinted>
  <dcterms:created xsi:type="dcterms:W3CDTF">2023-05-02T10:42:00Z</dcterms:created>
  <dcterms:modified xsi:type="dcterms:W3CDTF">2023-05-02T10:42:00Z</dcterms:modified>
</cp:coreProperties>
</file>