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0" w:rsidRPr="00A77D20" w:rsidRDefault="00A77D20" w:rsidP="007F35AC">
      <w:pPr>
        <w:pStyle w:val="Nadpis2"/>
        <w:tabs>
          <w:tab w:val="left" w:pos="3402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16"/>
        <w:gridCol w:w="265"/>
        <w:gridCol w:w="86"/>
        <w:gridCol w:w="1023"/>
        <w:gridCol w:w="851"/>
        <w:gridCol w:w="1276"/>
        <w:gridCol w:w="283"/>
        <w:gridCol w:w="709"/>
        <w:gridCol w:w="850"/>
        <w:gridCol w:w="344"/>
        <w:gridCol w:w="649"/>
        <w:gridCol w:w="1842"/>
        <w:gridCol w:w="709"/>
      </w:tblGrid>
      <w:tr w:rsidR="007F35AC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F35AC" w:rsidRPr="007F35AC" w:rsidRDefault="007F35AC" w:rsidP="007F35AC">
            <w:pPr>
              <w:pStyle w:val="Nadpis2"/>
              <w:jc w:val="center"/>
              <w:rPr>
                <w:rFonts w:ascii="Arial" w:hAnsi="Arial" w:cs="Arial"/>
              </w:rPr>
            </w:pPr>
            <w:r w:rsidRPr="00203253">
              <w:rPr>
                <w:rFonts w:ascii="Arial" w:hAnsi="Arial" w:cs="Arial"/>
              </w:rPr>
              <w:t>OBJEDNÁVKA</w:t>
            </w:r>
            <w:r>
              <w:rPr>
                <w:rFonts w:ascii="Arial" w:hAnsi="Arial" w:cs="Arial"/>
              </w:rPr>
              <w:t xml:space="preserve"> </w:t>
            </w:r>
            <w:r w:rsidRPr="007F35AC">
              <w:rPr>
                <w:rFonts w:ascii="Arial" w:hAnsi="Arial" w:cs="Arial"/>
                <w:sz w:val="28"/>
                <w:szCs w:val="28"/>
              </w:rPr>
              <w:t>číslo:</w:t>
            </w:r>
            <w:r w:rsidR="007E6B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F97">
              <w:rPr>
                <w:rFonts w:ascii="Arial" w:hAnsi="Arial" w:cs="Arial"/>
                <w:sz w:val="28"/>
                <w:szCs w:val="28"/>
              </w:rPr>
              <w:t>207/23/4</w:t>
            </w:r>
          </w:p>
        </w:tc>
      </w:tr>
      <w:tr w:rsidR="00B200B3" w:rsidRPr="00203253" w:rsidTr="00860E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Dodavatel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4E6F9A" w:rsidRPr="00203253" w:rsidRDefault="000E7863" w:rsidP="000E786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Odběratel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400" w:type="dxa"/>
            <w:gridSpan w:val="7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03CCE" w:rsidRPr="00EA33C0" w:rsidRDefault="00A82F9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GLOBALTEK GROUP, s.r.o.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111C30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Fakultní základní škola a Mateřská škola Olomouc, Holečkova 10, příspěvková organizace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</w:tcBorders>
            <w:vAlign w:val="center"/>
          </w:tcPr>
          <w:p w:rsidR="00C03CCE" w:rsidRPr="00EA33C0" w:rsidRDefault="00A82F9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Technologická 861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779 00</w:t>
            </w:r>
            <w:r w:rsidR="00B200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Olomouc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EAF1DD"/>
            <w:vAlign w:val="center"/>
          </w:tcPr>
          <w:p w:rsidR="00C03CCE" w:rsidRPr="00C03CCE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AF4C9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Holečkova 10, 779 00 Olomouc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82F9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111C30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70631000</w:t>
            </w:r>
            <w:bookmarkEnd w:id="1"/>
            <w:bookmarkEnd w:id="2"/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400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03CCE" w:rsidRPr="00EA33C0" w:rsidRDefault="00A82F97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CZ25376217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0E786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4394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CCE" w:rsidRPr="007E6B7F" w:rsidRDefault="00B200B3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E6B7F">
              <w:rPr>
                <w:rFonts w:ascii="Arial" w:hAnsi="Arial" w:cs="Arial"/>
                <w:sz w:val="18"/>
                <w:szCs w:val="18"/>
              </w:rPr>
              <w:t>CZ</w:t>
            </w:r>
            <w:r w:rsidR="00111C30">
              <w:rPr>
                <w:rFonts w:ascii="Arial" w:hAnsi="Arial" w:cs="Arial"/>
                <w:sz w:val="18"/>
                <w:szCs w:val="18"/>
              </w:rPr>
              <w:t>70631000</w:t>
            </w:r>
          </w:p>
        </w:tc>
      </w:tr>
      <w:tr w:rsidR="00C55CAC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CAC" w:rsidRDefault="00EA33C0" w:rsidP="0000462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 xml:space="preserve">Předmět objednávky, specifikace zboží nebo </w:t>
            </w:r>
            <w:r w:rsidR="00C55CAC" w:rsidRPr="000E7863">
              <w:rPr>
                <w:rFonts w:ascii="Arial" w:hAnsi="Arial" w:cs="Arial"/>
                <w:sz w:val="18"/>
                <w:szCs w:val="18"/>
                <w:shd w:val="clear" w:color="auto" w:fill="EAF1DD"/>
              </w:rPr>
              <w:t>služby:</w:t>
            </w:r>
            <w:r w:rsidR="00C55CAC" w:rsidRPr="00EA33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C30" w:rsidRPr="00EA33C0" w:rsidRDefault="00A82F97" w:rsidP="003615A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prostředky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doprovozu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ŠJ dle cenové nabídky 2023074815.</w:t>
            </w:r>
          </w:p>
        </w:tc>
      </w:tr>
      <w:tr w:rsidR="00111C30" w:rsidRPr="00EA33C0" w:rsidTr="00111C3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30" w:rsidRPr="00111C30" w:rsidRDefault="00111C30" w:rsidP="00111C3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</w:pPr>
            <w:proofErr w:type="gramStart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>POZOR ! PŘIJETÍ</w:t>
            </w:r>
            <w:proofErr w:type="gramEnd"/>
            <w:r w:rsidRPr="00111C30">
              <w:rPr>
                <w:rFonts w:ascii="Arial" w:hAnsi="Arial" w:cs="Arial"/>
                <w:b/>
                <w:sz w:val="18"/>
                <w:szCs w:val="18"/>
                <w:shd w:val="clear" w:color="auto" w:fill="EAF1DD"/>
              </w:rPr>
              <w:t xml:space="preserve"> OBJEDNÁVKY JE NUTNO POTVRDIT E-MAILEM NA ADRESU INFO@ZSHOLECKOVA.CZ</w:t>
            </w: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2) Termín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CCE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3) Místo dodání</w:t>
            </w:r>
          </w:p>
        </w:tc>
        <w:tc>
          <w:tcPr>
            <w:tcW w:w="8887" w:type="dxa"/>
            <w:gridSpan w:val="1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82F97" w:rsidP="00B200B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Fakultní základní škola a Mateřská škola Olomouc, Holečkova 10, příspěvková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organizace</w:t>
            </w:r>
            <w:r w:rsidR="00B200B3">
              <w:rPr>
                <w:rFonts w:ascii="Arial" w:hAnsi="Arial" w:cs="Arial"/>
                <w:sz w:val="18"/>
                <w:szCs w:val="18"/>
              </w:rPr>
              <w:t>, , ,</w:t>
            </w:r>
            <w:proofErr w:type="gramEnd"/>
            <w:r w:rsidR="00B200B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EA33C0" w:rsidP="009E39D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A33C0">
              <w:rPr>
                <w:rFonts w:ascii="Arial" w:hAnsi="Arial" w:cs="Arial"/>
                <w:sz w:val="18"/>
                <w:szCs w:val="18"/>
              </w:rPr>
              <w:t>4) Množství a cena v Kč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Předmět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93118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Jednotka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/ jednotku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737C9E" w:rsidP="00C55CAC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Cena bez DPH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3B4696" w:rsidP="006B759F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86">
              <w:rPr>
                <w:rFonts w:ascii="Arial" w:hAnsi="Arial" w:cs="Arial"/>
                <w:sz w:val="16"/>
                <w:szCs w:val="16"/>
              </w:rPr>
              <w:t>Sazba DPH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AF4C96" w:rsidP="00AF4C96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Předpokl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cena (Kč)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31186" w:rsidRDefault="001C38A0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PDP</w:t>
            </w:r>
          </w:p>
        </w:tc>
      </w:tr>
      <w:tr w:rsidR="00737C9E" w:rsidRPr="00C55CAC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6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25118C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Čistící prostředky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 ŠJ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1C38A0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83 200,00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A82F97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83 200,00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7C9E" w:rsidRPr="007E6B7F" w:rsidRDefault="00737C9E" w:rsidP="00C674C3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7C9E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8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8558E5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737C9E" w:rsidRPr="009E39DC" w:rsidRDefault="00737C9E" w:rsidP="00A760E9">
            <w:pPr>
              <w:pStyle w:val="Normln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C9E" w:rsidRPr="009E39DC" w:rsidRDefault="00A82F97" w:rsidP="00C674C3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83 200,00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737C9E" w:rsidRPr="009E39DC" w:rsidRDefault="00737C9E" w:rsidP="001C38A0">
            <w:pPr>
              <w:pStyle w:val="Normlnweb"/>
              <w:spacing w:before="0" w:beforeAutospacing="0" w:after="0" w:afterAutospacing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63" w:rsidRPr="00203253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9E39DC">
              <w:rPr>
                <w:rFonts w:ascii="Arial" w:hAnsi="Arial" w:cs="Arial"/>
                <w:sz w:val="18"/>
                <w:szCs w:val="18"/>
              </w:rPr>
              <w:t>5) Platební podmínky</w:t>
            </w:r>
          </w:p>
        </w:tc>
        <w:tc>
          <w:tcPr>
            <w:tcW w:w="8622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863" w:rsidRPr="009E39DC" w:rsidRDefault="000E7863" w:rsidP="000E7863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3C0" w:rsidRPr="00EA33C0" w:rsidTr="00B568AC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EA33C0" w:rsidRPr="00EA33C0" w:rsidRDefault="009E39DC" w:rsidP="009E39D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A33C0" w:rsidRPr="00EA33C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Poznámka: na faktuře uveďte číslo této objednávky, k faktuře přiložte kopii této objednávky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2A503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7) Objednávku </w:t>
            </w:r>
            <w:r w:rsidR="002A503C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ystavil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82F97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Bc. Pavla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Hybenová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EA33C0" w:rsidRDefault="00A82F97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28. 4. 2023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130D49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03CCE">
              <w:rPr>
                <w:rFonts w:ascii="Arial" w:hAnsi="Arial" w:cs="Arial"/>
                <w:sz w:val="18"/>
                <w:szCs w:val="18"/>
              </w:rPr>
              <w:t>) Objednávku schválil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03CCE" w:rsidRPr="00EA33C0" w:rsidRDefault="00A82F97" w:rsidP="007E6B7F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Mgr. Peter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Bazger</w:t>
            </w:r>
            <w:proofErr w:type="spellEnd"/>
          </w:p>
        </w:tc>
        <w:tc>
          <w:tcPr>
            <w:tcW w:w="190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Pr="00EA33C0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Pr="007563B6" w:rsidRDefault="00A82F97" w:rsidP="00B11C0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28. 4. 2023</w:t>
            </w:r>
          </w:p>
        </w:tc>
      </w:tr>
      <w:tr w:rsidR="00B200B3" w:rsidRPr="00EA33C0" w:rsidTr="00860E00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130D49" w:rsidP="00F755F1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E7863">
              <w:rPr>
                <w:rFonts w:ascii="Arial" w:hAnsi="Arial" w:cs="Arial"/>
                <w:sz w:val="18"/>
                <w:szCs w:val="18"/>
              </w:rPr>
              <w:t>) V </w:t>
            </w:r>
            <w:r w:rsidR="00F755F1">
              <w:rPr>
                <w:rFonts w:ascii="Arial" w:hAnsi="Arial" w:cs="Arial"/>
                <w:sz w:val="18"/>
                <w:szCs w:val="18"/>
              </w:rPr>
              <w:t>Olomouci</w:t>
            </w:r>
            <w:r w:rsidR="000E7863">
              <w:rPr>
                <w:rFonts w:ascii="Arial" w:hAnsi="Arial" w:cs="Arial"/>
                <w:sz w:val="18"/>
                <w:szCs w:val="18"/>
              </w:rPr>
              <w:t xml:space="preserve"> dne</w:t>
            </w:r>
          </w:p>
        </w:tc>
        <w:tc>
          <w:tcPr>
            <w:tcW w:w="351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3CCE" w:rsidRDefault="00A82F97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28. 4. 2023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C03CCE" w:rsidRDefault="00C03CCE" w:rsidP="00130D49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30D49">
              <w:rPr>
                <w:rFonts w:ascii="Arial" w:hAnsi="Arial" w:cs="Arial"/>
                <w:sz w:val="18"/>
                <w:szCs w:val="18"/>
              </w:rPr>
              <w:t>0</w:t>
            </w:r>
            <w:r w:rsidR="000E7863">
              <w:rPr>
                <w:rFonts w:ascii="Arial" w:hAnsi="Arial" w:cs="Arial"/>
                <w:sz w:val="18"/>
                <w:szCs w:val="18"/>
              </w:rPr>
              <w:t>) Podpis</w:t>
            </w:r>
          </w:p>
        </w:tc>
        <w:tc>
          <w:tcPr>
            <w:tcW w:w="32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CE" w:rsidRDefault="00C03CCE" w:rsidP="00C03CC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6F9A" w:rsidRDefault="004E6F9A" w:rsidP="00AF4C96">
      <w:pPr>
        <w:pStyle w:val="Normlnweb"/>
        <w:spacing w:before="0" w:beforeAutospacing="0" w:after="0" w:afterAutospacing="0"/>
      </w:pPr>
    </w:p>
    <w:sectPr w:rsidR="004E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0EE"/>
    <w:multiLevelType w:val="hybridMultilevel"/>
    <w:tmpl w:val="EB026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97"/>
    <w:rsid w:val="0000462D"/>
    <w:rsid w:val="000400FA"/>
    <w:rsid w:val="000E7863"/>
    <w:rsid w:val="00111C30"/>
    <w:rsid w:val="00130D49"/>
    <w:rsid w:val="00172BD8"/>
    <w:rsid w:val="001C38A0"/>
    <w:rsid w:val="001D307C"/>
    <w:rsid w:val="00203253"/>
    <w:rsid w:val="0025118C"/>
    <w:rsid w:val="002A1D74"/>
    <w:rsid w:val="002A503C"/>
    <w:rsid w:val="0035239C"/>
    <w:rsid w:val="003615AD"/>
    <w:rsid w:val="003820A0"/>
    <w:rsid w:val="003B4696"/>
    <w:rsid w:val="003B4753"/>
    <w:rsid w:val="004662EE"/>
    <w:rsid w:val="004E6F9A"/>
    <w:rsid w:val="00585F8D"/>
    <w:rsid w:val="005867EF"/>
    <w:rsid w:val="006173F4"/>
    <w:rsid w:val="0068269D"/>
    <w:rsid w:val="006B759F"/>
    <w:rsid w:val="00737C9E"/>
    <w:rsid w:val="007563B6"/>
    <w:rsid w:val="007E6B7F"/>
    <w:rsid w:val="007F35AC"/>
    <w:rsid w:val="00821456"/>
    <w:rsid w:val="008558E5"/>
    <w:rsid w:val="00860E00"/>
    <w:rsid w:val="00931186"/>
    <w:rsid w:val="00943E7A"/>
    <w:rsid w:val="009A0830"/>
    <w:rsid w:val="009E39DC"/>
    <w:rsid w:val="00A2406D"/>
    <w:rsid w:val="00A760E9"/>
    <w:rsid w:val="00A77D20"/>
    <w:rsid w:val="00A82F97"/>
    <w:rsid w:val="00AD73A8"/>
    <w:rsid w:val="00AF4C96"/>
    <w:rsid w:val="00B11C0D"/>
    <w:rsid w:val="00B1525E"/>
    <w:rsid w:val="00B200B3"/>
    <w:rsid w:val="00B568AC"/>
    <w:rsid w:val="00C03CCE"/>
    <w:rsid w:val="00C55CAC"/>
    <w:rsid w:val="00C674C3"/>
    <w:rsid w:val="00CA3441"/>
    <w:rsid w:val="00DB3B79"/>
    <w:rsid w:val="00E54E72"/>
    <w:rsid w:val="00E976B5"/>
    <w:rsid w:val="00EA33C0"/>
    <w:rsid w:val="00F755F1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01DF5-AF3F-4A82-BE88-E4917DDC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_DPH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Objednavka_DPH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OBJEDNÁVKOVÝ LIST</vt:lpstr>
    </vt:vector>
  </TitlesOfParts>
  <Company>Město Loket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OBJEDNÁVKOVÝ LIST</dc:title>
  <dc:subject/>
  <dc:creator>Lenka Gruškovská</dc:creator>
  <cp:keywords/>
  <cp:lastModifiedBy>Administrativa Škola</cp:lastModifiedBy>
  <cp:revision>2</cp:revision>
  <cp:lastPrinted>2012-04-05T06:29:00Z</cp:lastPrinted>
  <dcterms:created xsi:type="dcterms:W3CDTF">2023-04-28T12:18:00Z</dcterms:created>
  <dcterms:modified xsi:type="dcterms:W3CDTF">2023-04-28T12:19:00Z</dcterms:modified>
</cp:coreProperties>
</file>