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6A45" w14:textId="77777777" w:rsidR="008A30F3" w:rsidRPr="00FB780C" w:rsidRDefault="008A30F3" w:rsidP="008A30F3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 w:rsidRPr="00EF1741">
        <w:rPr>
          <w:noProof/>
          <w:szCs w:val="16"/>
        </w:rPr>
        <w:t>3</w:t>
      </w:r>
      <w:r w:rsidRPr="00D6053A">
        <w:rPr>
          <w:noProof/>
          <w:szCs w:val="16"/>
        </w:rPr>
        <w:t xml:space="preserve"> </w:t>
      </w:r>
    </w:p>
    <w:p w14:paraId="3BCD9024" w14:textId="77777777" w:rsidR="008A30F3" w:rsidRPr="00A3020E" w:rsidRDefault="008A30F3" w:rsidP="008A30F3">
      <w:pPr>
        <w:pStyle w:val="Nzevdohody"/>
      </w:pPr>
      <w:r>
        <w:t xml:space="preserve">k dohodě </w:t>
      </w:r>
      <w:r w:rsidRPr="00DB4151">
        <w:t>o</w:t>
      </w:r>
      <w:r>
        <w:t xml:space="preserve"> </w:t>
      </w:r>
      <w:r w:rsidRPr="00DB4151">
        <w:t>vytvoření pracovních příležitostí</w:t>
      </w:r>
      <w:r>
        <w:t xml:space="preserve"> v </w:t>
      </w:r>
      <w:r w:rsidRPr="00DB4151">
        <w:t>rámci veřejně</w:t>
      </w:r>
      <w:r>
        <w:t> pros</w:t>
      </w:r>
      <w:r w:rsidRPr="00DB4151">
        <w:t xml:space="preserve">pěšných prací </w:t>
      </w:r>
      <w:r>
        <w:br/>
      </w:r>
      <w:r w:rsidRPr="00DB4151">
        <w:t>a</w:t>
      </w:r>
      <w:r>
        <w:t> </w:t>
      </w:r>
      <w:r w:rsidRPr="00DB4151">
        <w:t>poskytnutí příspěvku</w:t>
      </w:r>
    </w:p>
    <w:p w14:paraId="581F7BF6" w14:textId="77777777" w:rsidR="008A30F3" w:rsidRPr="00A3020E" w:rsidRDefault="008A30F3" w:rsidP="008A30F3">
      <w:pPr>
        <w:pStyle w:val="Nzevdohody"/>
      </w:pPr>
      <w:r w:rsidRPr="00A3020E">
        <w:t xml:space="preserve">č. </w:t>
      </w:r>
      <w:r>
        <w:t xml:space="preserve">TPA-V-31/2022 ze dne </w:t>
      </w:r>
      <w:r>
        <w:rPr>
          <w:noProof/>
        </w:rPr>
        <w:t>29.4.2022</w:t>
      </w:r>
    </w:p>
    <w:p w14:paraId="4AE35FC3" w14:textId="77777777" w:rsidR="008A30F3" w:rsidRPr="00A3020E" w:rsidRDefault="008A30F3" w:rsidP="008A30F3">
      <w:pPr>
        <w:rPr>
          <w:rFonts w:cs="Arial"/>
          <w:szCs w:val="20"/>
        </w:rPr>
      </w:pPr>
    </w:p>
    <w:p w14:paraId="0FDD9C0D" w14:textId="77777777" w:rsidR="008A30F3" w:rsidRPr="00A3020E" w:rsidRDefault="008A30F3" w:rsidP="008A30F3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uzavřená mezi</w:t>
      </w:r>
    </w:p>
    <w:p w14:paraId="43B85AE4" w14:textId="77777777" w:rsidR="008A30F3" w:rsidRPr="00A3020E" w:rsidRDefault="008A30F3" w:rsidP="008A30F3">
      <w:pPr>
        <w:rPr>
          <w:rFonts w:cs="Arial"/>
          <w:szCs w:val="20"/>
        </w:rPr>
      </w:pPr>
    </w:p>
    <w:p w14:paraId="1283B133" w14:textId="77777777" w:rsidR="008A30F3" w:rsidRPr="00A3020E" w:rsidRDefault="008A30F3" w:rsidP="008A30F3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6131B93B" w14:textId="77777777" w:rsidR="008A30F3" w:rsidRPr="00A3020E" w:rsidRDefault="008A30F3" w:rsidP="008A30F3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Pr="00EF1741">
        <w:rPr>
          <w:rFonts w:cs="Arial"/>
          <w:szCs w:val="20"/>
        </w:rPr>
        <w:t xml:space="preserve">Ing. </w:t>
      </w:r>
      <w:r>
        <w:t>Martina Bečvářová</w:t>
      </w:r>
      <w:r w:rsidRPr="00A3020E">
        <w:rPr>
          <w:rFonts w:cs="Arial"/>
          <w:szCs w:val="20"/>
        </w:rPr>
        <w:t xml:space="preserve">, </w:t>
      </w:r>
      <w:r w:rsidRPr="00EF1741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14:paraId="4B9C061E" w14:textId="77777777" w:rsidR="008A30F3" w:rsidRPr="00A3020E" w:rsidRDefault="008A30F3" w:rsidP="008A30F3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Pr="00EF1741">
        <w:rPr>
          <w:rFonts w:cs="Arial"/>
          <w:szCs w:val="20"/>
        </w:rPr>
        <w:t>Dobrovského 1278</w:t>
      </w:r>
      <w:r>
        <w:t>/25, 170 00 Praha 7</w:t>
      </w:r>
    </w:p>
    <w:p w14:paraId="3BA38623" w14:textId="77777777" w:rsidR="008A30F3" w:rsidRDefault="008A30F3" w:rsidP="008A30F3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Pr="00EF1741">
        <w:rPr>
          <w:rFonts w:cs="Arial"/>
          <w:szCs w:val="20"/>
        </w:rPr>
        <w:t>72496991</w:t>
      </w:r>
    </w:p>
    <w:p w14:paraId="0B5DD35F" w14:textId="77777777" w:rsidR="008A30F3" w:rsidRPr="00A3020E" w:rsidRDefault="008A30F3" w:rsidP="008A30F3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Pr="00EF1741">
        <w:rPr>
          <w:rFonts w:cs="Arial"/>
          <w:szCs w:val="20"/>
        </w:rPr>
        <w:t>Vrchlického 3175,</w:t>
      </w:r>
      <w:r>
        <w:t xml:space="preserve"> 415 02 Teplice</w:t>
      </w:r>
    </w:p>
    <w:p w14:paraId="29829125" w14:textId="77777777" w:rsidR="008A30F3" w:rsidRPr="00A3020E" w:rsidRDefault="008A30F3" w:rsidP="008A30F3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110703AC" w14:textId="77777777" w:rsidR="008A30F3" w:rsidRPr="00A3020E" w:rsidRDefault="008A30F3" w:rsidP="008A30F3">
      <w:pPr>
        <w:tabs>
          <w:tab w:val="left" w:pos="2520"/>
        </w:tabs>
        <w:rPr>
          <w:rFonts w:cs="Arial"/>
          <w:szCs w:val="20"/>
        </w:rPr>
      </w:pPr>
    </w:p>
    <w:p w14:paraId="55249F0C" w14:textId="77777777" w:rsidR="008A30F3" w:rsidRPr="00A3020E" w:rsidRDefault="008A30F3" w:rsidP="008A30F3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78F666B9" w14:textId="77777777" w:rsidR="008A30F3" w:rsidRPr="00A3020E" w:rsidRDefault="008A30F3" w:rsidP="008A30F3">
      <w:pPr>
        <w:tabs>
          <w:tab w:val="left" w:pos="2520"/>
        </w:tabs>
        <w:rPr>
          <w:rFonts w:cs="Arial"/>
          <w:szCs w:val="20"/>
        </w:rPr>
      </w:pPr>
    </w:p>
    <w:p w14:paraId="1FCFBF78" w14:textId="291CD8D8" w:rsidR="008A30F3" w:rsidRPr="00607709" w:rsidRDefault="008A30F3" w:rsidP="008A30F3">
      <w:pPr>
        <w:tabs>
          <w:tab w:val="left" w:pos="2212"/>
        </w:tabs>
        <w:ind w:left="2211" w:hanging="2211"/>
        <w:rPr>
          <w:rFonts w:cs="Arial"/>
          <w:b/>
          <w:bCs/>
          <w:noProof/>
          <w:szCs w:val="20"/>
          <w:lang w:val="en-US"/>
        </w:rPr>
      </w:pPr>
      <w:r w:rsidRPr="00607709">
        <w:rPr>
          <w:rFonts w:cs="Arial"/>
          <w:szCs w:val="20"/>
        </w:rPr>
        <w:t>zaměstnavatelem:</w:t>
      </w:r>
      <w:r w:rsidRPr="00607709">
        <w:rPr>
          <w:rFonts w:cs="Arial"/>
          <w:szCs w:val="20"/>
        </w:rPr>
        <w:tab/>
      </w:r>
      <w:r w:rsidRPr="00607709">
        <w:rPr>
          <w:rFonts w:cs="Arial"/>
          <w:vanish/>
          <w:szCs w:val="20"/>
        </w:rPr>
        <w:t>1</w:t>
      </w:r>
    </w:p>
    <w:p w14:paraId="7FF12699" w14:textId="52B79376" w:rsidR="008A30F3" w:rsidRPr="00A3020E" w:rsidRDefault="008A30F3" w:rsidP="008A30F3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607709">
        <w:rPr>
          <w:rFonts w:cs="Arial"/>
          <w:b/>
          <w:bCs/>
          <w:noProof/>
          <w:szCs w:val="20"/>
          <w:lang w:val="en-US"/>
        </w:rPr>
        <w:t>rodné číslo:</w:t>
      </w:r>
      <w:r w:rsidRPr="00607709">
        <w:rPr>
          <w:rFonts w:cs="Arial"/>
          <w:b/>
          <w:bCs/>
          <w:noProof/>
          <w:szCs w:val="20"/>
          <w:lang w:val="en-US"/>
        </w:rPr>
        <w:tab/>
      </w:r>
    </w:p>
    <w:p w14:paraId="6162AAC6" w14:textId="77777777" w:rsidR="008A30F3" w:rsidRPr="00A3020E" w:rsidRDefault="008A30F3" w:rsidP="008A30F3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Pr="00A3020E">
        <w:rPr>
          <w:rFonts w:cs="Arial"/>
          <w:szCs w:val="20"/>
        </w:rPr>
        <w:tab/>
      </w:r>
      <w:r w:rsidRPr="00EF1741">
        <w:rPr>
          <w:rFonts w:cs="Arial"/>
          <w:szCs w:val="20"/>
        </w:rPr>
        <w:t>Školní č</w:t>
      </w:r>
      <w:r>
        <w:t xml:space="preserve">.p. 141, </w:t>
      </w:r>
      <w:proofErr w:type="spellStart"/>
      <w:r>
        <w:t>Mstišov</w:t>
      </w:r>
      <w:proofErr w:type="spellEnd"/>
      <w:r>
        <w:t>, 417 03 Dubí</w:t>
      </w:r>
    </w:p>
    <w:p w14:paraId="213E5D0D" w14:textId="77777777" w:rsidR="008A30F3" w:rsidRPr="00A3020E" w:rsidRDefault="008A30F3" w:rsidP="008A30F3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Pr="00EF1741">
        <w:rPr>
          <w:rFonts w:cs="Arial"/>
          <w:szCs w:val="20"/>
        </w:rPr>
        <w:t>69905193</w:t>
      </w:r>
    </w:p>
    <w:p w14:paraId="70847D82" w14:textId="77777777" w:rsidR="008A30F3" w:rsidRPr="00A3020E" w:rsidRDefault="008A30F3" w:rsidP="008A30F3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zaměstnavatel)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0855C9CA" w14:textId="77777777" w:rsidR="005664ED" w:rsidRPr="00F05F17" w:rsidRDefault="005664ED" w:rsidP="005664ED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F05F17">
        <w:rPr>
          <w:rFonts w:cs="Arial"/>
          <w:b/>
          <w:sz w:val="22"/>
          <w:szCs w:val="22"/>
        </w:rPr>
        <w:t>Článek I</w:t>
      </w:r>
    </w:p>
    <w:p w14:paraId="5E2B1097" w14:textId="77777777" w:rsidR="005664ED" w:rsidRPr="00F05F17" w:rsidRDefault="005664ED" w:rsidP="005664ED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F05F17">
        <w:rPr>
          <w:rFonts w:cs="Arial"/>
          <w:b/>
          <w:sz w:val="22"/>
          <w:szCs w:val="22"/>
        </w:rPr>
        <w:t>Účel dodatku</w:t>
      </w:r>
    </w:p>
    <w:p w14:paraId="35285243" w14:textId="79AAA4A6" w:rsidR="005664ED" w:rsidRDefault="005664ED" w:rsidP="005664ED"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Účelem tohoto dodatku je úprava výše uvedené dohody uzavřené mezi úřadem práce a zaměstnavatelem. S účinností od 1. </w:t>
      </w:r>
      <w:r w:rsidR="008A30F3">
        <w:rPr>
          <w:rFonts w:cs="Arial"/>
          <w:szCs w:val="20"/>
        </w:rPr>
        <w:t>5</w:t>
      </w:r>
      <w:r>
        <w:rPr>
          <w:rFonts w:cs="Arial"/>
          <w:szCs w:val="20"/>
        </w:rPr>
        <w:t>. 2023</w:t>
      </w:r>
      <w:r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 xml:space="preserve">dochází k prodloužení termínu vytváření pracovních příležitostí v rámci veřejně prospěšných prací, a to do 30. </w:t>
      </w:r>
      <w:r w:rsidR="008A30F3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. 2023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zaměstnance, maximálně však ve výši stanovené v níže uvedeném přehledu. </w:t>
      </w:r>
    </w:p>
    <w:p w14:paraId="66E8B346" w14:textId="77777777" w:rsidR="005664ED" w:rsidRPr="00F05F17" w:rsidRDefault="005664ED" w:rsidP="005664ED">
      <w:pPr>
        <w:tabs>
          <w:tab w:val="left" w:pos="2520"/>
        </w:tabs>
        <w:rPr>
          <w:rFonts w:cs="Arial"/>
          <w:szCs w:val="20"/>
        </w:rPr>
      </w:pPr>
    </w:p>
    <w:p w14:paraId="08326398" w14:textId="77777777" w:rsidR="005664ED" w:rsidRPr="00F05F17" w:rsidRDefault="005664ED" w:rsidP="005664ED">
      <w:pPr>
        <w:keepNext/>
        <w:keepLines/>
        <w:tabs>
          <w:tab w:val="left" w:pos="2520"/>
        </w:tabs>
        <w:spacing w:before="360" w:after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</w:t>
      </w:r>
      <w:r w:rsidRPr="00F05F17">
        <w:rPr>
          <w:rFonts w:cs="Arial"/>
          <w:b/>
          <w:sz w:val="22"/>
          <w:szCs w:val="22"/>
        </w:rPr>
        <w:t>Článek II</w:t>
      </w:r>
    </w:p>
    <w:p w14:paraId="1023658F" w14:textId="77777777" w:rsidR="005664ED" w:rsidRPr="00F05F17" w:rsidRDefault="005664ED" w:rsidP="005664ED">
      <w:pPr>
        <w:keepNext/>
        <w:keepLines/>
        <w:tabs>
          <w:tab w:val="left" w:pos="2520"/>
        </w:tabs>
        <w:spacing w:before="360" w:after="24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                                           </w:t>
      </w:r>
      <w:r w:rsidRPr="00F05F17">
        <w:rPr>
          <w:rFonts w:cs="Arial"/>
          <w:b/>
          <w:szCs w:val="20"/>
        </w:rPr>
        <w:t>Předmět dodatku</w:t>
      </w:r>
    </w:p>
    <w:p w14:paraId="38FBE04A" w14:textId="77777777" w:rsidR="005664ED" w:rsidRPr="00F05F17" w:rsidRDefault="005664ED" w:rsidP="005664ED">
      <w:pPr>
        <w:spacing w:after="120"/>
        <w:rPr>
          <w:szCs w:val="20"/>
        </w:rPr>
      </w:pPr>
      <w:r w:rsidRPr="00F05F17">
        <w:rPr>
          <w:noProof/>
          <w:szCs w:val="20"/>
        </w:rPr>
        <w:t>Dosavadní text článku II, odst.1. a 2. dohody se nahrazuje textem:</w:t>
      </w:r>
    </w:p>
    <w:p w14:paraId="31D83958" w14:textId="00AC1656" w:rsidR="005664ED" w:rsidRPr="00F05F17" w:rsidRDefault="005664ED" w:rsidP="005664ED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b/>
          <w:noProof/>
          <w:szCs w:val="20"/>
          <w:lang w:eastAsia="en-US"/>
        </w:rPr>
        <w:t>1.</w:t>
      </w:r>
      <w:r w:rsidRPr="00F05F17">
        <w:rPr>
          <w:rFonts w:eastAsia="Calibri" w:cs="Arial"/>
          <w:noProof/>
          <w:szCs w:val="20"/>
          <w:lang w:eastAsia="en-US"/>
        </w:rPr>
        <w:t xml:space="preserve"> Zaměstnavatel vytvoří níže uvedené pracovní příležitosti v rámci veřejně prospěšných prací (dále jen ''pracovní místa'') na dobu od</w:t>
      </w:r>
      <w:r>
        <w:rPr>
          <w:rFonts w:eastAsia="Calibri" w:cs="Arial"/>
          <w:noProof/>
          <w:szCs w:val="20"/>
          <w:lang w:eastAsia="en-US"/>
        </w:rPr>
        <w:t xml:space="preserve"> 16.5.2022</w:t>
      </w:r>
      <w:r w:rsidRPr="00F05F17">
        <w:rPr>
          <w:rFonts w:eastAsia="Calibri" w:cs="Arial"/>
          <w:noProof/>
          <w:szCs w:val="20"/>
          <w:lang w:eastAsia="en-US"/>
        </w:rPr>
        <w:t xml:space="preserve"> do 3</w:t>
      </w:r>
      <w:r w:rsidR="008A30F3">
        <w:rPr>
          <w:rFonts w:eastAsia="Calibri" w:cs="Arial"/>
          <w:noProof/>
          <w:szCs w:val="20"/>
          <w:lang w:eastAsia="en-US"/>
        </w:rPr>
        <w:t>0</w:t>
      </w:r>
      <w:r w:rsidRPr="00F05F17">
        <w:rPr>
          <w:rFonts w:eastAsia="Calibri" w:cs="Arial"/>
          <w:noProof/>
          <w:szCs w:val="20"/>
          <w:lang w:eastAsia="en-US"/>
        </w:rPr>
        <w:t xml:space="preserve">. </w:t>
      </w:r>
      <w:r w:rsidR="008A30F3">
        <w:rPr>
          <w:rFonts w:eastAsia="Calibri" w:cs="Arial"/>
          <w:noProof/>
          <w:szCs w:val="20"/>
          <w:lang w:eastAsia="en-US"/>
        </w:rPr>
        <w:t>4</w:t>
      </w:r>
      <w:r w:rsidRPr="00F05F17">
        <w:rPr>
          <w:rFonts w:eastAsia="Calibri" w:cs="Arial"/>
          <w:noProof/>
          <w:szCs w:val="20"/>
          <w:lang w:eastAsia="en-US"/>
        </w:rPr>
        <w:t>. 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>.</w:t>
      </w:r>
    </w:p>
    <w:p w14:paraId="4F1CC33A" w14:textId="77777777" w:rsidR="005664ED" w:rsidRPr="00F05F17" w:rsidRDefault="005664ED" w:rsidP="005664ED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5664ED" w:rsidRPr="00F05F17" w14:paraId="265EE9FE" w14:textId="77777777" w:rsidTr="00585ED5">
        <w:trPr>
          <w:cantSplit/>
          <w:trHeight w:val="901"/>
          <w:tblHeader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D7A753E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DF097F2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02299C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78030189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</w:tr>
      <w:tr w:rsidR="005664ED" w:rsidRPr="00F05F17" w14:paraId="583E6B1C" w14:textId="77777777" w:rsidTr="00585ED5">
        <w:trPr>
          <w:cantSplit/>
          <w:trHeight w:val="282"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8D9E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dělník </w:t>
            </w:r>
            <w:r>
              <w:rPr>
                <w:rFonts w:cs="Arial"/>
                <w:szCs w:val="20"/>
              </w:rPr>
              <w:t>pro údržbu města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149C9FCC" w14:textId="5DA84891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   </w:t>
            </w:r>
            <w:r w:rsidR="008A30F3">
              <w:rPr>
                <w:rFonts w:cs="Arial"/>
                <w:szCs w:val="20"/>
              </w:rPr>
              <w:t>4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7AB0DD4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</w:tr>
      <w:tr w:rsidR="005664ED" w:rsidRPr="00F05F17" w14:paraId="58F11B10" w14:textId="77777777" w:rsidTr="00585ED5">
        <w:trPr>
          <w:cantSplit/>
          <w:trHeight w:val="73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D9FFCFE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DB984BA" w14:textId="1A2CC062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</w:t>
            </w:r>
            <w:r w:rsidR="008A30F3">
              <w:rPr>
                <w:rFonts w:cs="Arial"/>
                <w:szCs w:val="20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258F23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34A81D7D" w14:textId="41DD2507" w:rsidR="005664ED" w:rsidRDefault="005664ED" w:rsidP="005664ED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</w:p>
    <w:p w14:paraId="5BE24493" w14:textId="77777777" w:rsidR="008A30F3" w:rsidRPr="00F05F17" w:rsidRDefault="008A30F3" w:rsidP="005664ED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</w:p>
    <w:p w14:paraId="308014BC" w14:textId="02D2EA17" w:rsidR="005664ED" w:rsidRPr="00F05F17" w:rsidRDefault="005664ED" w:rsidP="005664ED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noProof/>
          <w:szCs w:val="20"/>
          <w:lang w:eastAsia="en-US"/>
        </w:rPr>
        <w:lastRenderedPageBreak/>
        <w:t xml:space="preserve">1. a) Zaměstnavatel vytvoří níže uvedené pracovní příležitosti v rámci veřejně prospěšných prací (dále jen ''pracovní místa'') na dobu od 1 </w:t>
      </w:r>
      <w:r w:rsidR="008A30F3">
        <w:rPr>
          <w:rFonts w:eastAsia="Calibri" w:cs="Arial"/>
          <w:noProof/>
          <w:szCs w:val="20"/>
          <w:lang w:eastAsia="en-US"/>
        </w:rPr>
        <w:t>5</w:t>
      </w:r>
      <w:r w:rsidRPr="00F05F17">
        <w:rPr>
          <w:rFonts w:eastAsia="Calibri" w:cs="Arial"/>
          <w:noProof/>
          <w:szCs w:val="20"/>
          <w:lang w:eastAsia="en-US"/>
        </w:rPr>
        <w:t>. 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 xml:space="preserve"> do </w:t>
      </w:r>
      <w:r>
        <w:rPr>
          <w:rFonts w:eastAsia="Calibri" w:cs="Arial"/>
          <w:noProof/>
          <w:szCs w:val="20"/>
          <w:lang w:eastAsia="en-US"/>
        </w:rPr>
        <w:t>30</w:t>
      </w:r>
      <w:r w:rsidRPr="00F05F17">
        <w:rPr>
          <w:rFonts w:eastAsia="Calibri" w:cs="Arial"/>
          <w:noProof/>
          <w:szCs w:val="20"/>
          <w:lang w:eastAsia="en-US"/>
        </w:rPr>
        <w:t>.</w:t>
      </w:r>
      <w:r w:rsidR="008A30F3">
        <w:rPr>
          <w:rFonts w:eastAsia="Calibri" w:cs="Arial"/>
          <w:noProof/>
          <w:szCs w:val="20"/>
          <w:lang w:eastAsia="en-US"/>
        </w:rPr>
        <w:t>9</w:t>
      </w:r>
      <w:r w:rsidRPr="00F05F17">
        <w:rPr>
          <w:rFonts w:eastAsia="Calibri" w:cs="Arial"/>
          <w:noProof/>
          <w:szCs w:val="20"/>
          <w:lang w:eastAsia="en-US"/>
        </w:rPr>
        <w:t>.20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>.</w:t>
      </w:r>
    </w:p>
    <w:p w14:paraId="3CA83F59" w14:textId="77777777" w:rsidR="005664ED" w:rsidRPr="00F05F17" w:rsidRDefault="005664ED" w:rsidP="005664ED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5664ED" w:rsidRPr="00F05F17" w14:paraId="28DEA8E2" w14:textId="77777777" w:rsidTr="00585ED5">
        <w:trPr>
          <w:cantSplit/>
          <w:trHeight w:val="784"/>
          <w:tblHeader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D930503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C34091A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34DE915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3EF3C523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</w:tr>
      <w:tr w:rsidR="005664ED" w:rsidRPr="00F05F17" w14:paraId="216D56C6" w14:textId="77777777" w:rsidTr="00585ED5">
        <w:trPr>
          <w:cantSplit/>
          <w:trHeight w:val="282"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9F6D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dělník </w:t>
            </w:r>
            <w:r>
              <w:rPr>
                <w:rFonts w:cs="Arial"/>
                <w:szCs w:val="20"/>
              </w:rPr>
              <w:t>pro údržbu města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364DCA5A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 </w:t>
            </w:r>
            <w:r>
              <w:rPr>
                <w:rFonts w:cs="Arial"/>
                <w:szCs w:val="20"/>
              </w:rPr>
              <w:t xml:space="preserve"> </w:t>
            </w:r>
            <w:r w:rsidRPr="00F05F1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158A98C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</w:tr>
      <w:tr w:rsidR="005664ED" w:rsidRPr="00F05F17" w14:paraId="4060B9E0" w14:textId="77777777" w:rsidTr="00585ED5">
        <w:trPr>
          <w:cantSplit/>
          <w:trHeight w:val="73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AA6A784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757EFE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95C2D8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59C7A54F" w14:textId="77777777" w:rsidR="005664ED" w:rsidRPr="00F05F17" w:rsidRDefault="005664ED" w:rsidP="005664ED">
      <w:pPr>
        <w:tabs>
          <w:tab w:val="left" w:pos="708"/>
        </w:tabs>
        <w:spacing w:before="120"/>
        <w:rPr>
          <w:rFonts w:eastAsia="Calibri" w:cs="Arial"/>
          <w:lang w:eastAsia="en-US"/>
        </w:rPr>
      </w:pPr>
    </w:p>
    <w:p w14:paraId="5B1DA6DB" w14:textId="77777777" w:rsidR="005664ED" w:rsidRPr="00F05F17" w:rsidRDefault="005664ED" w:rsidP="005664ED">
      <w:pPr>
        <w:keepLines/>
        <w:spacing w:before="120" w:after="120"/>
        <w:rPr>
          <w:rFonts w:cs="Arial"/>
          <w:szCs w:val="20"/>
        </w:rPr>
      </w:pPr>
      <w:r w:rsidRPr="00F05F17">
        <w:rPr>
          <w:b/>
        </w:rPr>
        <w:t>2</w:t>
      </w:r>
      <w:r w:rsidRPr="00F05F17">
        <w:rPr>
          <w:b/>
          <w:szCs w:val="20"/>
        </w:rPr>
        <w:t>.</w:t>
      </w:r>
      <w:r w:rsidRPr="00F05F17">
        <w:rPr>
          <w:szCs w:val="20"/>
        </w:rPr>
        <w:t xml:space="preserve">   </w:t>
      </w:r>
      <w:r w:rsidRPr="00F05F17">
        <w:rPr>
          <w:rFonts w:cs="Arial"/>
          <w:szCs w:val="20"/>
        </w:rPr>
        <w:t xml:space="preserve"> Článek II, bod 2. dohody zní:</w:t>
      </w:r>
    </w:p>
    <w:p w14:paraId="1B9713A0" w14:textId="5C7ECA0C" w:rsidR="005664ED" w:rsidRPr="00F05F17" w:rsidRDefault="005664ED" w:rsidP="005664ED">
      <w:pPr>
        <w:keepLines/>
        <w:spacing w:before="120"/>
        <w:ind w:left="357"/>
        <w:rPr>
          <w:rFonts w:cs="Arial"/>
          <w:szCs w:val="20"/>
        </w:rPr>
      </w:pPr>
      <w:r w:rsidRPr="00F05F17">
        <w:rPr>
          <w:rFonts w:cs="Arial"/>
          <w:szCs w:val="20"/>
        </w:rPr>
        <w:t>„2. Zaměstnavatel bude pracovní místa obsazovat výhradně uchazeči o zaměstnání, jejichž umístění na pracovní místa schválil Úřad práce (dále jen „zaměstnanec“). Pracovní smlouva se zaměstnanci musí být uzavřena na dobu určitou, nejdéle do 3</w:t>
      </w:r>
      <w:r>
        <w:rPr>
          <w:rFonts w:cs="Arial"/>
          <w:szCs w:val="20"/>
        </w:rPr>
        <w:t>0</w:t>
      </w:r>
      <w:r w:rsidRPr="00F05F17">
        <w:rPr>
          <w:rFonts w:cs="Arial"/>
          <w:szCs w:val="20"/>
        </w:rPr>
        <w:t>.</w:t>
      </w:r>
      <w:r w:rsidR="008A30F3">
        <w:rPr>
          <w:rFonts w:cs="Arial"/>
          <w:szCs w:val="20"/>
        </w:rPr>
        <w:t>9</w:t>
      </w:r>
      <w:r w:rsidRPr="00F05F17">
        <w:rPr>
          <w:rFonts w:cs="Arial"/>
          <w:szCs w:val="20"/>
        </w:rPr>
        <w:t>. 20</w:t>
      </w:r>
      <w:r>
        <w:rPr>
          <w:rFonts w:cs="Arial"/>
          <w:szCs w:val="20"/>
        </w:rPr>
        <w:t>23</w:t>
      </w:r>
      <w:r w:rsidRPr="00F05F17">
        <w:rPr>
          <w:rFonts w:cs="Arial"/>
          <w:szCs w:val="20"/>
        </w:rPr>
        <w:t>.“</w:t>
      </w:r>
    </w:p>
    <w:p w14:paraId="0DD8A277" w14:textId="77777777" w:rsidR="005664ED" w:rsidRPr="00F05F17" w:rsidRDefault="005664ED" w:rsidP="005664ED">
      <w:pPr>
        <w:tabs>
          <w:tab w:val="left" w:pos="708"/>
        </w:tabs>
        <w:spacing w:before="120"/>
        <w:rPr>
          <w:rFonts w:eastAsia="Calibri"/>
          <w:szCs w:val="20"/>
          <w:lang w:eastAsia="en-US"/>
        </w:rPr>
      </w:pPr>
    </w:p>
    <w:p w14:paraId="4ADD71B1" w14:textId="77777777" w:rsidR="005664ED" w:rsidRPr="00F05F17" w:rsidRDefault="005664ED" w:rsidP="005664ED">
      <w:pPr>
        <w:spacing w:after="120"/>
        <w:rPr>
          <w:szCs w:val="20"/>
        </w:rPr>
      </w:pPr>
      <w:r w:rsidRPr="00F05F17">
        <w:rPr>
          <w:noProof/>
          <w:szCs w:val="20"/>
        </w:rPr>
        <w:t>Dosavadní text článku III, odst.1 dohody se nahrazuje textem:</w:t>
      </w:r>
    </w:p>
    <w:p w14:paraId="2C5F7190" w14:textId="77777777" w:rsidR="005664ED" w:rsidRPr="00F05F17" w:rsidRDefault="005664ED" w:rsidP="005664ED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noProof/>
          <w:szCs w:val="20"/>
          <w:lang w:eastAsia="en-US"/>
        </w:rPr>
        <w:t>1.  Úřad práce se zavazuje poskytnout zaměstnavateli příspěvek ve výši vynaložených prostředků na mzdy nebo platy na 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přehledu.</w:t>
      </w:r>
    </w:p>
    <w:p w14:paraId="6494681E" w14:textId="77777777" w:rsidR="005664ED" w:rsidRPr="00F05F17" w:rsidRDefault="005664ED" w:rsidP="005664ED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16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701"/>
        <w:gridCol w:w="61"/>
        <w:gridCol w:w="1498"/>
        <w:gridCol w:w="218"/>
        <w:gridCol w:w="1483"/>
      </w:tblGrid>
      <w:tr w:rsidR="005664ED" w:rsidRPr="00F05F17" w14:paraId="4511BE23" w14:textId="77777777" w:rsidTr="00585ED5">
        <w:trPr>
          <w:cantSplit/>
          <w:tblHeader/>
        </w:trPr>
        <w:tc>
          <w:tcPr>
            <w:tcW w:w="42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C6B39B1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890F945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B787DC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07E3DAD1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B4E39E0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Max. měsíční výše příspěvku</w:t>
            </w:r>
          </w:p>
          <w:p w14:paraId="130F17D3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na 1 pracovní místo (Kč)</w:t>
            </w:r>
          </w:p>
        </w:tc>
      </w:tr>
      <w:tr w:rsidR="005664ED" w:rsidRPr="00F05F17" w14:paraId="09F8CC52" w14:textId="77777777" w:rsidTr="00585ED5">
        <w:trPr>
          <w:cantSplit/>
        </w:trPr>
        <w:tc>
          <w:tcPr>
            <w:tcW w:w="42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4B81F4D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dělník </w:t>
            </w:r>
            <w:r>
              <w:rPr>
                <w:rFonts w:cs="Arial"/>
                <w:szCs w:val="20"/>
              </w:rPr>
              <w:t>pro údržbu města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3695BDF7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    </w:t>
            </w: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9A58346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4DA9E667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6</w:t>
            </w:r>
            <w:r w:rsidRPr="00F05F17">
              <w:rPr>
                <w:rFonts w:cs="Arial"/>
                <w:szCs w:val="20"/>
              </w:rPr>
              <w:t xml:space="preserve"> 000</w:t>
            </w:r>
          </w:p>
        </w:tc>
      </w:tr>
      <w:tr w:rsidR="005664ED" w:rsidRPr="00F05F17" w14:paraId="549CC5B5" w14:textId="77777777" w:rsidTr="00585ED5">
        <w:trPr>
          <w:cantSplit/>
          <w:trHeight w:val="133"/>
        </w:trPr>
        <w:tc>
          <w:tcPr>
            <w:tcW w:w="6015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14:paraId="28C32388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</w:tcPr>
          <w:p w14:paraId="6136E5A8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14:paraId="1215424A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1D598CC5" w14:textId="4CC26239" w:rsidR="005664ED" w:rsidRPr="00F05F17" w:rsidRDefault="005664ED" w:rsidP="005664ED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  <w:r w:rsidRPr="00F05F17">
        <w:rPr>
          <w:rFonts w:eastAsia="Calibri" w:cs="Arial"/>
          <w:szCs w:val="20"/>
          <w:lang w:eastAsia="en-US"/>
        </w:rPr>
        <w:t xml:space="preserve">Součet poskytnutých měsíčních příspěvků nepřekročí částku </w:t>
      </w:r>
      <w:r>
        <w:rPr>
          <w:rFonts w:eastAsia="Calibri" w:cs="Arial"/>
          <w:szCs w:val="20"/>
          <w:lang w:eastAsia="en-US"/>
        </w:rPr>
        <w:t>1 </w:t>
      </w:r>
      <w:r w:rsidR="008A30F3">
        <w:rPr>
          <w:rFonts w:eastAsia="Calibri" w:cs="Arial"/>
          <w:szCs w:val="20"/>
          <w:lang w:eastAsia="en-US"/>
        </w:rPr>
        <w:t>570</w:t>
      </w:r>
      <w:r>
        <w:rPr>
          <w:rFonts w:eastAsia="Calibri" w:cs="Arial"/>
          <w:szCs w:val="20"/>
          <w:lang w:eastAsia="en-US"/>
        </w:rPr>
        <w:t xml:space="preserve"> 065</w:t>
      </w:r>
      <w:r w:rsidRPr="00F05F17">
        <w:rPr>
          <w:rFonts w:eastAsia="Calibri" w:cs="Arial"/>
          <w:szCs w:val="20"/>
          <w:lang w:eastAsia="en-US"/>
        </w:rPr>
        <w:t xml:space="preserve"> Kč.</w:t>
      </w:r>
    </w:p>
    <w:p w14:paraId="0F7A1725" w14:textId="77777777" w:rsidR="005664ED" w:rsidRPr="00F05F17" w:rsidRDefault="005664ED" w:rsidP="005664ED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</w:p>
    <w:p w14:paraId="59D6950C" w14:textId="77777777" w:rsidR="005664ED" w:rsidRPr="00F05F17" w:rsidRDefault="005664ED" w:rsidP="005664ED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  <w:r w:rsidRPr="00F05F17">
        <w:rPr>
          <w:rFonts w:eastAsia="Calibri" w:cs="Arial"/>
          <w:szCs w:val="20"/>
          <w:lang w:eastAsia="en-US"/>
        </w:rPr>
        <w:t>Ostatní ustanovení Dohody o vytvoření pracovních příležitostí v rámci veřejně prospěšných prací a poskytnutí příspěvku č. TPA-V-</w:t>
      </w:r>
      <w:r>
        <w:rPr>
          <w:rFonts w:eastAsia="Calibri" w:cs="Arial"/>
          <w:szCs w:val="20"/>
          <w:lang w:eastAsia="en-US"/>
        </w:rPr>
        <w:t>31</w:t>
      </w:r>
      <w:r w:rsidRPr="00F05F17">
        <w:rPr>
          <w:rFonts w:eastAsia="Calibri" w:cs="Arial"/>
          <w:szCs w:val="20"/>
          <w:lang w:eastAsia="en-US"/>
        </w:rPr>
        <w:t>/20</w:t>
      </w:r>
      <w:r>
        <w:rPr>
          <w:rFonts w:eastAsia="Calibri" w:cs="Arial"/>
          <w:szCs w:val="20"/>
          <w:lang w:eastAsia="en-US"/>
        </w:rPr>
        <w:t>22</w:t>
      </w:r>
      <w:r w:rsidRPr="00F05F17">
        <w:rPr>
          <w:rFonts w:eastAsia="Calibri" w:cs="Arial"/>
          <w:szCs w:val="20"/>
          <w:lang w:eastAsia="en-US"/>
        </w:rPr>
        <w:t xml:space="preserve"> zůstávají nezměněna.</w:t>
      </w:r>
    </w:p>
    <w:p w14:paraId="1820C674" w14:textId="77777777" w:rsidR="005664ED" w:rsidRPr="00F05F17" w:rsidRDefault="005664ED" w:rsidP="005664ED">
      <w:pPr>
        <w:keepNext/>
        <w:tabs>
          <w:tab w:val="left" w:pos="2520"/>
        </w:tabs>
        <w:rPr>
          <w:rFonts w:cs="Arial"/>
          <w:szCs w:val="20"/>
        </w:rPr>
      </w:pPr>
    </w:p>
    <w:p w14:paraId="3C6A027E" w14:textId="77777777" w:rsidR="005664ED" w:rsidRPr="00F05F17" w:rsidRDefault="005664ED" w:rsidP="005664ED">
      <w:pPr>
        <w:rPr>
          <w:szCs w:val="20"/>
        </w:rPr>
      </w:pPr>
      <w:r w:rsidRPr="00F05F17">
        <w:rPr>
          <w:szCs w:val="20"/>
        </w:rPr>
        <w:t>Dodatek je sepsán ve dvou vyhotoveních, z nichž jedno obdrží úřad práce a jedno zaměstnavatel.</w:t>
      </w:r>
    </w:p>
    <w:p w14:paraId="49EE7803" w14:textId="77777777" w:rsidR="005664ED" w:rsidRPr="00F05F17" w:rsidRDefault="005664ED" w:rsidP="005664ED">
      <w:pPr>
        <w:rPr>
          <w:szCs w:val="20"/>
        </w:rPr>
      </w:pPr>
    </w:p>
    <w:p w14:paraId="5C7ED591" w14:textId="77777777" w:rsidR="005664ED" w:rsidRPr="00F05F17" w:rsidRDefault="005664ED" w:rsidP="005664ED">
      <w:pPr>
        <w:rPr>
          <w:szCs w:val="20"/>
        </w:rPr>
      </w:pPr>
      <w:r w:rsidRPr="00F05F17">
        <w:rPr>
          <w:szCs w:val="20"/>
        </w:rPr>
        <w:t>Dodatek nabývá platnosti dnem jeho podpisu oběma smluvními stranami.</w:t>
      </w:r>
    </w:p>
    <w:p w14:paraId="08D40AA6" w14:textId="77777777" w:rsidR="005664ED" w:rsidRDefault="005664ED" w:rsidP="005664ED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9A93628" w14:textId="77777777" w:rsidR="000378AA" w:rsidRDefault="000378A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B8F6AAE" w14:textId="77777777"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7FC805C" w14:textId="5DC6C82B" w:rsidR="00662069" w:rsidRPr="008F1A38" w:rsidRDefault="005664ED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8F1A38">
        <w:rPr>
          <w:rFonts w:cs="Arial"/>
          <w:szCs w:val="20"/>
        </w:rPr>
        <w:t xml:space="preserve"> dne </w:t>
      </w:r>
      <w:r>
        <w:rPr>
          <w:noProof/>
        </w:rPr>
        <w:t>2</w:t>
      </w:r>
      <w:r w:rsidR="008A30F3">
        <w:rPr>
          <w:noProof/>
        </w:rPr>
        <w:t>5</w:t>
      </w:r>
      <w:r>
        <w:rPr>
          <w:noProof/>
        </w:rPr>
        <w:t>.</w:t>
      </w:r>
      <w:r w:rsidR="008A30F3">
        <w:rPr>
          <w:noProof/>
        </w:rPr>
        <w:t>4</w:t>
      </w:r>
      <w:r>
        <w:rPr>
          <w:noProof/>
        </w:rPr>
        <w:t>.2023</w:t>
      </w:r>
    </w:p>
    <w:p w14:paraId="3CD519AC" w14:textId="77777777" w:rsidR="00662069" w:rsidRPr="008F1A38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646A390" w14:textId="77777777"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EFDC179" w14:textId="77777777"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7F429F5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CFA5E2B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BFB5A01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4B8D604" w14:textId="77777777"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5664ED">
          <w:footerReference w:type="default" r:id="rId7"/>
          <w:footerReference w:type="first" r:id="rId8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14:paraId="71F748D1" w14:textId="77777777" w:rsidR="0007059F" w:rsidRPr="008F1A38" w:rsidRDefault="0007059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50A46160" w14:textId="77777777" w:rsidR="006C6899" w:rsidRDefault="006C6899" w:rsidP="009B751F">
      <w:pPr>
        <w:keepNext/>
        <w:keepLines/>
        <w:jc w:val="center"/>
        <w:rPr>
          <w:rFonts w:cs="Arial"/>
          <w:szCs w:val="20"/>
        </w:rPr>
      </w:pPr>
    </w:p>
    <w:p w14:paraId="4D38737F" w14:textId="77777777" w:rsidR="00A16363" w:rsidRPr="008F1A38" w:rsidRDefault="00A16363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09B39DE4" w14:textId="77777777" w:rsidR="0007184F" w:rsidRDefault="0007184F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4ABCE3A2" w14:textId="77777777" w:rsidR="0007184F" w:rsidRDefault="005664ED" w:rsidP="009B751F">
      <w:pPr>
        <w:keepNext/>
        <w:keepLines/>
        <w:jc w:val="center"/>
        <w:rPr>
          <w:rFonts w:cs="Arial"/>
          <w:szCs w:val="20"/>
        </w:rPr>
      </w:pPr>
      <w:r w:rsidRPr="005664ED">
        <w:rPr>
          <w:rFonts w:cs="Arial"/>
          <w:szCs w:val="20"/>
        </w:rPr>
        <w:t xml:space="preserve">Ing. </w:t>
      </w:r>
      <w:r>
        <w:t>Martina Bečvářová</w:t>
      </w:r>
    </w:p>
    <w:p w14:paraId="4B759358" w14:textId="77777777" w:rsidR="00027F9F" w:rsidRDefault="005664ED" w:rsidP="00027F9F">
      <w:pPr>
        <w:keepNext/>
        <w:keepLines/>
        <w:jc w:val="center"/>
        <w:rPr>
          <w:rFonts w:cs="Arial"/>
          <w:szCs w:val="20"/>
        </w:rPr>
      </w:pPr>
      <w:r w:rsidRPr="005664ED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14:paraId="78A27A78" w14:textId="77777777" w:rsidR="0007184F" w:rsidRDefault="0007184F" w:rsidP="00027F9F">
      <w:pPr>
        <w:keepNext/>
        <w:keepLines/>
        <w:jc w:val="center"/>
        <w:rPr>
          <w:rFonts w:cs="Arial"/>
          <w:szCs w:val="20"/>
        </w:rPr>
      </w:pPr>
    </w:p>
    <w:p w14:paraId="0C415631" w14:textId="77777777" w:rsidR="0007184F" w:rsidRDefault="00A16363" w:rsidP="0007184F">
      <w:pPr>
        <w:keepNext/>
        <w:keepLines/>
        <w:jc w:val="center"/>
        <w:rPr>
          <w:rFonts w:cs="Arial"/>
          <w:szCs w:val="20"/>
        </w:rPr>
        <w:sectPr w:rsidR="0007184F" w:rsidSect="005664E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Cs w:val="20"/>
        </w:rPr>
        <w:t>za Úřad práce ČR</w:t>
      </w:r>
    </w:p>
    <w:p w14:paraId="41944E5F" w14:textId="77777777"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14:paraId="718F71AB" w14:textId="77777777"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14:paraId="2708A130" w14:textId="77777777"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14:paraId="111C6FDA" w14:textId="77777777"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14:paraId="0AFBC7A1" w14:textId="77777777"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5664ED" w:rsidRPr="005664ED">
        <w:rPr>
          <w:rFonts w:cs="Arial"/>
          <w:szCs w:val="20"/>
        </w:rPr>
        <w:t>Marcela Vaszilkievičová</w:t>
      </w:r>
    </w:p>
    <w:p w14:paraId="78261F43" w14:textId="77777777" w:rsidR="00DC610C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5664ED" w:rsidRPr="005664ED">
        <w:rPr>
          <w:rFonts w:cs="Arial"/>
          <w:szCs w:val="20"/>
        </w:rPr>
        <w:t>950 167</w:t>
      </w:r>
      <w:r w:rsidR="005664ED">
        <w:t xml:space="preserve"> 465</w:t>
      </w:r>
    </w:p>
    <w:p w14:paraId="698A3AE2" w14:textId="77777777" w:rsidR="003C6435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lastRenderedPageBreak/>
        <w:br w:type="textWrapping" w:clear="all"/>
      </w:r>
    </w:p>
    <w:sectPr w:rsidR="003C6435" w:rsidSect="005664ED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787F" w14:textId="77777777" w:rsidR="000B1F18" w:rsidRDefault="000B1F18">
      <w:r>
        <w:separator/>
      </w:r>
    </w:p>
  </w:endnote>
  <w:endnote w:type="continuationSeparator" w:id="0">
    <w:p w14:paraId="68A18C59" w14:textId="77777777" w:rsidR="000B1F18" w:rsidRDefault="000B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1F82" w14:textId="77777777" w:rsidR="009A14F1" w:rsidRDefault="009A14F1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D27F3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1554" w14:textId="77777777" w:rsidR="009A14F1" w:rsidRPr="006B46E4" w:rsidRDefault="006B46E4" w:rsidP="006B46E4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9A14F1">
      <w:tab/>
      <w:t xml:space="preserve">- </w:t>
    </w:r>
    <w:r w:rsidR="009A14F1">
      <w:fldChar w:fldCharType="begin"/>
    </w:r>
    <w:r w:rsidR="009A14F1">
      <w:instrText xml:space="preserve"> PAGE </w:instrText>
    </w:r>
    <w:r w:rsidR="009A14F1">
      <w:fldChar w:fldCharType="separate"/>
    </w:r>
    <w:r w:rsidR="006D27F3">
      <w:rPr>
        <w:noProof/>
      </w:rPr>
      <w:t>1</w:t>
    </w:r>
    <w:r w:rsidR="009A14F1">
      <w:fldChar w:fldCharType="end"/>
    </w:r>
    <w:r w:rsidR="009A14F1">
      <w:t xml:space="preserve"> -</w:t>
    </w:r>
    <w:r>
      <w:tab/>
    </w:r>
    <w:r w:rsidRPr="006B46E4">
      <w:rPr>
        <w:i/>
        <w:sz w:val="16"/>
        <w:szCs w:val="16"/>
      </w:rPr>
      <w:t>S15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B1D4" w14:textId="77777777" w:rsidR="000B1F18" w:rsidRDefault="000B1F18">
      <w:r>
        <w:separator/>
      </w:r>
    </w:p>
  </w:footnote>
  <w:footnote w:type="continuationSeparator" w:id="0">
    <w:p w14:paraId="517E7953" w14:textId="77777777" w:rsidR="000B1F18" w:rsidRDefault="000B1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5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2432446">
    <w:abstractNumId w:val="7"/>
  </w:num>
  <w:num w:numId="2" w16cid:durableId="90803346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66900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5843852">
    <w:abstractNumId w:val="8"/>
  </w:num>
  <w:num w:numId="5" w16cid:durableId="582177601">
    <w:abstractNumId w:val="12"/>
  </w:num>
  <w:num w:numId="6" w16cid:durableId="449668339">
    <w:abstractNumId w:val="9"/>
  </w:num>
  <w:num w:numId="7" w16cid:durableId="2035618205">
    <w:abstractNumId w:val="13"/>
  </w:num>
  <w:num w:numId="8" w16cid:durableId="1531526311">
    <w:abstractNumId w:val="4"/>
  </w:num>
  <w:num w:numId="9" w16cid:durableId="527304637">
    <w:abstractNumId w:val="13"/>
  </w:num>
  <w:num w:numId="10" w16cid:durableId="385568307">
    <w:abstractNumId w:val="6"/>
  </w:num>
  <w:num w:numId="11" w16cid:durableId="874851404">
    <w:abstractNumId w:val="13"/>
    <w:lvlOverride w:ilvl="0">
      <w:startOverride w:val="1"/>
    </w:lvlOverride>
  </w:num>
  <w:num w:numId="12" w16cid:durableId="507985074">
    <w:abstractNumId w:val="10"/>
  </w:num>
  <w:num w:numId="13" w16cid:durableId="1240946769">
    <w:abstractNumId w:val="13"/>
  </w:num>
  <w:num w:numId="14" w16cid:durableId="1477838818">
    <w:abstractNumId w:val="13"/>
  </w:num>
  <w:num w:numId="15" w16cid:durableId="270282058">
    <w:abstractNumId w:val="13"/>
  </w:num>
  <w:num w:numId="16" w16cid:durableId="420487847">
    <w:abstractNumId w:val="13"/>
  </w:num>
  <w:num w:numId="17" w16cid:durableId="322244846">
    <w:abstractNumId w:val="13"/>
  </w:num>
  <w:num w:numId="18" w16cid:durableId="1081752224">
    <w:abstractNumId w:val="14"/>
  </w:num>
  <w:num w:numId="19" w16cid:durableId="1522236404">
    <w:abstractNumId w:val="5"/>
  </w:num>
  <w:num w:numId="20" w16cid:durableId="553928689">
    <w:abstractNumId w:val="13"/>
    <w:lvlOverride w:ilvl="0">
      <w:startOverride w:val="1"/>
    </w:lvlOverride>
  </w:num>
  <w:num w:numId="21" w16cid:durableId="710345609">
    <w:abstractNumId w:val="3"/>
  </w:num>
  <w:num w:numId="22" w16cid:durableId="1126461554">
    <w:abstractNumId w:val="13"/>
    <w:lvlOverride w:ilvl="0">
      <w:startOverride w:val="1"/>
    </w:lvlOverride>
  </w:num>
  <w:num w:numId="23" w16cid:durableId="515971248">
    <w:abstractNumId w:val="13"/>
  </w:num>
  <w:num w:numId="24" w16cid:durableId="1536884982">
    <w:abstractNumId w:val="13"/>
    <w:lvlOverride w:ilvl="0">
      <w:startOverride w:val="1"/>
    </w:lvlOverride>
  </w:num>
  <w:num w:numId="25" w16cid:durableId="2053533957">
    <w:abstractNumId w:val="13"/>
    <w:lvlOverride w:ilvl="0">
      <w:startOverride w:val="1"/>
    </w:lvlOverride>
  </w:num>
  <w:num w:numId="26" w16cid:durableId="404452110">
    <w:abstractNumId w:val="13"/>
    <w:lvlOverride w:ilvl="0">
      <w:startOverride w:val="1"/>
    </w:lvlOverride>
  </w:num>
  <w:num w:numId="27" w16cid:durableId="650982605">
    <w:abstractNumId w:val="13"/>
  </w:num>
  <w:num w:numId="28" w16cid:durableId="1217816098">
    <w:abstractNumId w:val="13"/>
    <w:lvlOverride w:ilvl="0">
      <w:startOverride w:val="1"/>
    </w:lvlOverride>
  </w:num>
  <w:num w:numId="29" w16cid:durableId="1910726870">
    <w:abstractNumId w:val="2"/>
  </w:num>
  <w:num w:numId="30" w16cid:durableId="1231386789">
    <w:abstractNumId w:val="18"/>
  </w:num>
  <w:num w:numId="31" w16cid:durableId="386682704">
    <w:abstractNumId w:val="13"/>
    <w:lvlOverride w:ilvl="0">
      <w:startOverride w:val="1"/>
    </w:lvlOverride>
  </w:num>
  <w:num w:numId="32" w16cid:durableId="1721593823">
    <w:abstractNumId w:val="11"/>
  </w:num>
  <w:num w:numId="33" w16cid:durableId="383456021">
    <w:abstractNumId w:val="15"/>
  </w:num>
  <w:num w:numId="34" w16cid:durableId="1243300713">
    <w:abstractNumId w:val="13"/>
    <w:lvlOverride w:ilvl="0">
      <w:startOverride w:val="1"/>
    </w:lvlOverride>
  </w:num>
  <w:num w:numId="35" w16cid:durableId="1358583248">
    <w:abstractNumId w:val="0"/>
  </w:num>
  <w:num w:numId="36" w16cid:durableId="1236403970">
    <w:abstractNumId w:val="13"/>
  </w:num>
  <w:num w:numId="37" w16cid:durableId="2122532849">
    <w:abstractNumId w:val="13"/>
  </w:num>
  <w:num w:numId="38" w16cid:durableId="691104902">
    <w:abstractNumId w:val="13"/>
    <w:lvlOverride w:ilvl="0">
      <w:startOverride w:val="1"/>
    </w:lvlOverride>
  </w:num>
  <w:num w:numId="39" w16cid:durableId="580066114">
    <w:abstractNumId w:val="13"/>
    <w:lvlOverride w:ilvl="0">
      <w:startOverride w:val="1"/>
    </w:lvlOverride>
  </w:num>
  <w:num w:numId="40" w16cid:durableId="1954507513">
    <w:abstractNumId w:val="19"/>
  </w:num>
  <w:num w:numId="41" w16cid:durableId="510874270">
    <w:abstractNumId w:val="13"/>
    <w:lvlOverride w:ilvl="0">
      <w:startOverride w:val="1"/>
    </w:lvlOverride>
  </w:num>
  <w:num w:numId="42" w16cid:durableId="10415166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91418577">
    <w:abstractNumId w:val="16"/>
  </w:num>
  <w:num w:numId="44" w16cid:durableId="1099330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F3"/>
    <w:rsid w:val="0000011A"/>
    <w:rsid w:val="00001E23"/>
    <w:rsid w:val="00020094"/>
    <w:rsid w:val="00026239"/>
    <w:rsid w:val="00027F9F"/>
    <w:rsid w:val="00031B14"/>
    <w:rsid w:val="000343EF"/>
    <w:rsid w:val="000378AA"/>
    <w:rsid w:val="00040290"/>
    <w:rsid w:val="00042626"/>
    <w:rsid w:val="0005028D"/>
    <w:rsid w:val="00053F65"/>
    <w:rsid w:val="00060F47"/>
    <w:rsid w:val="00061D5B"/>
    <w:rsid w:val="00067AE6"/>
    <w:rsid w:val="0007059F"/>
    <w:rsid w:val="0007184F"/>
    <w:rsid w:val="00077CC2"/>
    <w:rsid w:val="00083005"/>
    <w:rsid w:val="0008389F"/>
    <w:rsid w:val="00095310"/>
    <w:rsid w:val="000953F7"/>
    <w:rsid w:val="000A0B04"/>
    <w:rsid w:val="000B1F18"/>
    <w:rsid w:val="000B77C2"/>
    <w:rsid w:val="000B7D1B"/>
    <w:rsid w:val="000C441B"/>
    <w:rsid w:val="000C59A1"/>
    <w:rsid w:val="000D576A"/>
    <w:rsid w:val="000E5202"/>
    <w:rsid w:val="000F0704"/>
    <w:rsid w:val="000F7B22"/>
    <w:rsid w:val="00125D6E"/>
    <w:rsid w:val="0013298C"/>
    <w:rsid w:val="00134B72"/>
    <w:rsid w:val="001513CE"/>
    <w:rsid w:val="00153579"/>
    <w:rsid w:val="0016323A"/>
    <w:rsid w:val="00164A6C"/>
    <w:rsid w:val="00166A33"/>
    <w:rsid w:val="001671CD"/>
    <w:rsid w:val="0018163B"/>
    <w:rsid w:val="001842A4"/>
    <w:rsid w:val="001875F7"/>
    <w:rsid w:val="00190DD0"/>
    <w:rsid w:val="00193944"/>
    <w:rsid w:val="001A31E9"/>
    <w:rsid w:val="001B606A"/>
    <w:rsid w:val="001B6881"/>
    <w:rsid w:val="001B7CA3"/>
    <w:rsid w:val="001C745C"/>
    <w:rsid w:val="001D121E"/>
    <w:rsid w:val="001D22FC"/>
    <w:rsid w:val="001E62C8"/>
    <w:rsid w:val="001F0AC5"/>
    <w:rsid w:val="0020384A"/>
    <w:rsid w:val="00224DC9"/>
    <w:rsid w:val="00225643"/>
    <w:rsid w:val="00227927"/>
    <w:rsid w:val="0023230B"/>
    <w:rsid w:val="00236259"/>
    <w:rsid w:val="002444C4"/>
    <w:rsid w:val="00247736"/>
    <w:rsid w:val="00251E6F"/>
    <w:rsid w:val="0025237B"/>
    <w:rsid w:val="00257F0D"/>
    <w:rsid w:val="002675EF"/>
    <w:rsid w:val="002851DF"/>
    <w:rsid w:val="00294867"/>
    <w:rsid w:val="002964EA"/>
    <w:rsid w:val="002A38B1"/>
    <w:rsid w:val="002C08D2"/>
    <w:rsid w:val="002C114B"/>
    <w:rsid w:val="002C19C4"/>
    <w:rsid w:val="002C247E"/>
    <w:rsid w:val="002C66E9"/>
    <w:rsid w:val="002D4B33"/>
    <w:rsid w:val="002D54DE"/>
    <w:rsid w:val="002E27D0"/>
    <w:rsid w:val="002E3AFA"/>
    <w:rsid w:val="002E5F39"/>
    <w:rsid w:val="002E7EFB"/>
    <w:rsid w:val="002F7027"/>
    <w:rsid w:val="0031420E"/>
    <w:rsid w:val="00315FD0"/>
    <w:rsid w:val="00316253"/>
    <w:rsid w:val="00316BFD"/>
    <w:rsid w:val="003307E5"/>
    <w:rsid w:val="003309DD"/>
    <w:rsid w:val="00340282"/>
    <w:rsid w:val="003432DE"/>
    <w:rsid w:val="00345E73"/>
    <w:rsid w:val="00360E5E"/>
    <w:rsid w:val="00374C32"/>
    <w:rsid w:val="00380730"/>
    <w:rsid w:val="00386784"/>
    <w:rsid w:val="003A548D"/>
    <w:rsid w:val="003A5A43"/>
    <w:rsid w:val="003C42F9"/>
    <w:rsid w:val="003C6435"/>
    <w:rsid w:val="003D0A3B"/>
    <w:rsid w:val="003D703F"/>
    <w:rsid w:val="003D72A2"/>
    <w:rsid w:val="003E3A8A"/>
    <w:rsid w:val="003E3C6B"/>
    <w:rsid w:val="003E7E6F"/>
    <w:rsid w:val="003F3275"/>
    <w:rsid w:val="003F462E"/>
    <w:rsid w:val="004124F1"/>
    <w:rsid w:val="00416EF1"/>
    <w:rsid w:val="00433B00"/>
    <w:rsid w:val="00434B82"/>
    <w:rsid w:val="004367FD"/>
    <w:rsid w:val="004521DB"/>
    <w:rsid w:val="00455BE3"/>
    <w:rsid w:val="00457204"/>
    <w:rsid w:val="00467F52"/>
    <w:rsid w:val="00476CCA"/>
    <w:rsid w:val="00484C46"/>
    <w:rsid w:val="00485630"/>
    <w:rsid w:val="00486A80"/>
    <w:rsid w:val="0049019B"/>
    <w:rsid w:val="004951A2"/>
    <w:rsid w:val="004A1179"/>
    <w:rsid w:val="004A47D5"/>
    <w:rsid w:val="004A5485"/>
    <w:rsid w:val="004B279E"/>
    <w:rsid w:val="004B56FF"/>
    <w:rsid w:val="004C75AA"/>
    <w:rsid w:val="004D00A9"/>
    <w:rsid w:val="004D06C4"/>
    <w:rsid w:val="004D42E3"/>
    <w:rsid w:val="004D5C50"/>
    <w:rsid w:val="004E05C9"/>
    <w:rsid w:val="004E12BA"/>
    <w:rsid w:val="004F1A9F"/>
    <w:rsid w:val="004F3016"/>
    <w:rsid w:val="004F64C9"/>
    <w:rsid w:val="0050703A"/>
    <w:rsid w:val="005122FF"/>
    <w:rsid w:val="00513079"/>
    <w:rsid w:val="00513DAF"/>
    <w:rsid w:val="0051436F"/>
    <w:rsid w:val="0051782E"/>
    <w:rsid w:val="0053757F"/>
    <w:rsid w:val="00544F3C"/>
    <w:rsid w:val="00552E37"/>
    <w:rsid w:val="00553D27"/>
    <w:rsid w:val="005545E1"/>
    <w:rsid w:val="00555693"/>
    <w:rsid w:val="00557D34"/>
    <w:rsid w:val="00563E49"/>
    <w:rsid w:val="005664ED"/>
    <w:rsid w:val="00571395"/>
    <w:rsid w:val="0057418A"/>
    <w:rsid w:val="00580342"/>
    <w:rsid w:val="00585958"/>
    <w:rsid w:val="00585ED5"/>
    <w:rsid w:val="005A6228"/>
    <w:rsid w:val="005B3162"/>
    <w:rsid w:val="005B3858"/>
    <w:rsid w:val="005C5F81"/>
    <w:rsid w:val="005E548C"/>
    <w:rsid w:val="005E5691"/>
    <w:rsid w:val="005F008F"/>
    <w:rsid w:val="005F1009"/>
    <w:rsid w:val="005F3358"/>
    <w:rsid w:val="00607709"/>
    <w:rsid w:val="00612909"/>
    <w:rsid w:val="00613BB5"/>
    <w:rsid w:val="00615A8C"/>
    <w:rsid w:val="006421EB"/>
    <w:rsid w:val="006421FE"/>
    <w:rsid w:val="00646F3D"/>
    <w:rsid w:val="006532C4"/>
    <w:rsid w:val="00655332"/>
    <w:rsid w:val="00661871"/>
    <w:rsid w:val="00662069"/>
    <w:rsid w:val="0066368E"/>
    <w:rsid w:val="00664399"/>
    <w:rsid w:val="006737B2"/>
    <w:rsid w:val="00680B09"/>
    <w:rsid w:val="006843BE"/>
    <w:rsid w:val="00691387"/>
    <w:rsid w:val="00692684"/>
    <w:rsid w:val="006B392E"/>
    <w:rsid w:val="006B46E4"/>
    <w:rsid w:val="006B794E"/>
    <w:rsid w:val="006C590A"/>
    <w:rsid w:val="006C6899"/>
    <w:rsid w:val="006C73A3"/>
    <w:rsid w:val="006D27F3"/>
    <w:rsid w:val="006D3DA0"/>
    <w:rsid w:val="006D5987"/>
    <w:rsid w:val="006E10C4"/>
    <w:rsid w:val="006E11F2"/>
    <w:rsid w:val="006E390F"/>
    <w:rsid w:val="006F24F0"/>
    <w:rsid w:val="006F2E25"/>
    <w:rsid w:val="006F6ECD"/>
    <w:rsid w:val="00701325"/>
    <w:rsid w:val="00701E64"/>
    <w:rsid w:val="007079A4"/>
    <w:rsid w:val="007079C5"/>
    <w:rsid w:val="00713DFC"/>
    <w:rsid w:val="00717B29"/>
    <w:rsid w:val="00721A28"/>
    <w:rsid w:val="00721DC1"/>
    <w:rsid w:val="00721E87"/>
    <w:rsid w:val="00724A71"/>
    <w:rsid w:val="0073416F"/>
    <w:rsid w:val="00742DB1"/>
    <w:rsid w:val="00746655"/>
    <w:rsid w:val="00752175"/>
    <w:rsid w:val="00756A66"/>
    <w:rsid w:val="00756EE1"/>
    <w:rsid w:val="00760BB6"/>
    <w:rsid w:val="007663FC"/>
    <w:rsid w:val="007668C5"/>
    <w:rsid w:val="00771329"/>
    <w:rsid w:val="007844C1"/>
    <w:rsid w:val="00785335"/>
    <w:rsid w:val="00791358"/>
    <w:rsid w:val="00797842"/>
    <w:rsid w:val="007A0E22"/>
    <w:rsid w:val="007A1067"/>
    <w:rsid w:val="007B0DA8"/>
    <w:rsid w:val="007B37EB"/>
    <w:rsid w:val="007C60C7"/>
    <w:rsid w:val="007D2507"/>
    <w:rsid w:val="007E12B4"/>
    <w:rsid w:val="007E1CF0"/>
    <w:rsid w:val="00806CAD"/>
    <w:rsid w:val="00807129"/>
    <w:rsid w:val="00820AFB"/>
    <w:rsid w:val="008424F1"/>
    <w:rsid w:val="008432EE"/>
    <w:rsid w:val="00855302"/>
    <w:rsid w:val="00861A1F"/>
    <w:rsid w:val="00867417"/>
    <w:rsid w:val="00870A6A"/>
    <w:rsid w:val="00875506"/>
    <w:rsid w:val="00893480"/>
    <w:rsid w:val="008A30F3"/>
    <w:rsid w:val="008A475B"/>
    <w:rsid w:val="008A7E63"/>
    <w:rsid w:val="008B28C9"/>
    <w:rsid w:val="008B398D"/>
    <w:rsid w:val="008C3559"/>
    <w:rsid w:val="008C406F"/>
    <w:rsid w:val="008C7AC4"/>
    <w:rsid w:val="008C7B87"/>
    <w:rsid w:val="008D02E0"/>
    <w:rsid w:val="008D0C22"/>
    <w:rsid w:val="008D16A7"/>
    <w:rsid w:val="008D1CF6"/>
    <w:rsid w:val="008D1EC3"/>
    <w:rsid w:val="008D3E9F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33EE"/>
    <w:rsid w:val="009214E1"/>
    <w:rsid w:val="009415AF"/>
    <w:rsid w:val="00953D32"/>
    <w:rsid w:val="009554DC"/>
    <w:rsid w:val="00957163"/>
    <w:rsid w:val="009740BE"/>
    <w:rsid w:val="00975E60"/>
    <w:rsid w:val="009932BE"/>
    <w:rsid w:val="009A14F1"/>
    <w:rsid w:val="009A5B18"/>
    <w:rsid w:val="009B5F49"/>
    <w:rsid w:val="009B751F"/>
    <w:rsid w:val="009D6AE4"/>
    <w:rsid w:val="009D6BC1"/>
    <w:rsid w:val="009E26DB"/>
    <w:rsid w:val="009E6858"/>
    <w:rsid w:val="009F0A77"/>
    <w:rsid w:val="009F0D46"/>
    <w:rsid w:val="009F374B"/>
    <w:rsid w:val="009F3BE4"/>
    <w:rsid w:val="009F77D3"/>
    <w:rsid w:val="00A16363"/>
    <w:rsid w:val="00A27B99"/>
    <w:rsid w:val="00A3020E"/>
    <w:rsid w:val="00A3459B"/>
    <w:rsid w:val="00A35758"/>
    <w:rsid w:val="00A40D33"/>
    <w:rsid w:val="00A43A2F"/>
    <w:rsid w:val="00A4510D"/>
    <w:rsid w:val="00A46F5F"/>
    <w:rsid w:val="00A514DD"/>
    <w:rsid w:val="00A517AA"/>
    <w:rsid w:val="00A51E39"/>
    <w:rsid w:val="00A520AB"/>
    <w:rsid w:val="00A52C01"/>
    <w:rsid w:val="00A57767"/>
    <w:rsid w:val="00A63D59"/>
    <w:rsid w:val="00A64A57"/>
    <w:rsid w:val="00A67459"/>
    <w:rsid w:val="00A770A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C7602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2E37"/>
    <w:rsid w:val="00B475BA"/>
    <w:rsid w:val="00B539CA"/>
    <w:rsid w:val="00B703C1"/>
    <w:rsid w:val="00B72145"/>
    <w:rsid w:val="00B73298"/>
    <w:rsid w:val="00B7344D"/>
    <w:rsid w:val="00B94D64"/>
    <w:rsid w:val="00BA44AC"/>
    <w:rsid w:val="00BA611C"/>
    <w:rsid w:val="00BB6792"/>
    <w:rsid w:val="00BC1606"/>
    <w:rsid w:val="00BC67B6"/>
    <w:rsid w:val="00BC7850"/>
    <w:rsid w:val="00BE19B8"/>
    <w:rsid w:val="00C13FF2"/>
    <w:rsid w:val="00C20589"/>
    <w:rsid w:val="00C20E7C"/>
    <w:rsid w:val="00C41478"/>
    <w:rsid w:val="00C44AF1"/>
    <w:rsid w:val="00C474BF"/>
    <w:rsid w:val="00C54EC0"/>
    <w:rsid w:val="00C56AD3"/>
    <w:rsid w:val="00C718A2"/>
    <w:rsid w:val="00C759A3"/>
    <w:rsid w:val="00C8008A"/>
    <w:rsid w:val="00C80735"/>
    <w:rsid w:val="00C83B07"/>
    <w:rsid w:val="00C91302"/>
    <w:rsid w:val="00C927B7"/>
    <w:rsid w:val="00CA2D13"/>
    <w:rsid w:val="00CA62AF"/>
    <w:rsid w:val="00CC0D3E"/>
    <w:rsid w:val="00CD1F78"/>
    <w:rsid w:val="00CD20D6"/>
    <w:rsid w:val="00CD298C"/>
    <w:rsid w:val="00CE27D5"/>
    <w:rsid w:val="00D009EE"/>
    <w:rsid w:val="00D22F4E"/>
    <w:rsid w:val="00D2501C"/>
    <w:rsid w:val="00D3482F"/>
    <w:rsid w:val="00D35EA9"/>
    <w:rsid w:val="00D364AC"/>
    <w:rsid w:val="00D37094"/>
    <w:rsid w:val="00D427F3"/>
    <w:rsid w:val="00D468FE"/>
    <w:rsid w:val="00D62C88"/>
    <w:rsid w:val="00D635C8"/>
    <w:rsid w:val="00D704FE"/>
    <w:rsid w:val="00D7186E"/>
    <w:rsid w:val="00D80457"/>
    <w:rsid w:val="00D913AD"/>
    <w:rsid w:val="00DA2BAB"/>
    <w:rsid w:val="00DA300E"/>
    <w:rsid w:val="00DB4151"/>
    <w:rsid w:val="00DB466B"/>
    <w:rsid w:val="00DB7B99"/>
    <w:rsid w:val="00DC4E6C"/>
    <w:rsid w:val="00DC4F07"/>
    <w:rsid w:val="00DC610C"/>
    <w:rsid w:val="00DD07E9"/>
    <w:rsid w:val="00DD5E79"/>
    <w:rsid w:val="00DD77FF"/>
    <w:rsid w:val="00DE15AF"/>
    <w:rsid w:val="00DE5F15"/>
    <w:rsid w:val="00DE7B74"/>
    <w:rsid w:val="00DF005C"/>
    <w:rsid w:val="00E01866"/>
    <w:rsid w:val="00E0538A"/>
    <w:rsid w:val="00E05776"/>
    <w:rsid w:val="00E06ACE"/>
    <w:rsid w:val="00E14C7C"/>
    <w:rsid w:val="00E20443"/>
    <w:rsid w:val="00E41862"/>
    <w:rsid w:val="00E505D3"/>
    <w:rsid w:val="00E73E23"/>
    <w:rsid w:val="00E76B0E"/>
    <w:rsid w:val="00E8478D"/>
    <w:rsid w:val="00E93B50"/>
    <w:rsid w:val="00E945C6"/>
    <w:rsid w:val="00E957FA"/>
    <w:rsid w:val="00EA2E75"/>
    <w:rsid w:val="00EA2E89"/>
    <w:rsid w:val="00EA3109"/>
    <w:rsid w:val="00EA38F9"/>
    <w:rsid w:val="00EA54AD"/>
    <w:rsid w:val="00EB7C7F"/>
    <w:rsid w:val="00EC7642"/>
    <w:rsid w:val="00EE205F"/>
    <w:rsid w:val="00EE25DB"/>
    <w:rsid w:val="00EE7825"/>
    <w:rsid w:val="00EE7E3E"/>
    <w:rsid w:val="00EF5E92"/>
    <w:rsid w:val="00F01B2A"/>
    <w:rsid w:val="00F04BBA"/>
    <w:rsid w:val="00F07935"/>
    <w:rsid w:val="00F25FD8"/>
    <w:rsid w:val="00F3187B"/>
    <w:rsid w:val="00F31D56"/>
    <w:rsid w:val="00F33F31"/>
    <w:rsid w:val="00F40A9D"/>
    <w:rsid w:val="00F4113F"/>
    <w:rsid w:val="00F470ED"/>
    <w:rsid w:val="00F633A1"/>
    <w:rsid w:val="00F67769"/>
    <w:rsid w:val="00F73D03"/>
    <w:rsid w:val="00F75E37"/>
    <w:rsid w:val="00F76A0F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102B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71445F"/>
  <w15:chartTrackingRefBased/>
  <w15:docId w15:val="{3E4B105E-2A8D-489C-9C67-7AC3DE8B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PP\Dodatky%202023\Dodatek%20Va&#353;kov&#225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Vašková</Template>
  <TotalTime>2</TotalTime>
  <Pages>1</Pages>
  <Words>538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3</cp:revision>
  <cp:lastPrinted>2023-04-28T07:46:00Z</cp:lastPrinted>
  <dcterms:created xsi:type="dcterms:W3CDTF">2023-04-28T07:45:00Z</dcterms:created>
  <dcterms:modified xsi:type="dcterms:W3CDTF">2023-04-28T10:56:00Z</dcterms:modified>
</cp:coreProperties>
</file>