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81E1" w14:textId="77777777" w:rsidR="00F30CEA" w:rsidRPr="00FB780C" w:rsidRDefault="00F30CEA" w:rsidP="00F30CEA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9A6D48">
        <w:rPr>
          <w:noProof/>
          <w:szCs w:val="16"/>
        </w:rPr>
        <w:t>4</w:t>
      </w:r>
      <w:r w:rsidRPr="00D6053A">
        <w:rPr>
          <w:noProof/>
          <w:szCs w:val="16"/>
        </w:rPr>
        <w:t xml:space="preserve"> </w:t>
      </w:r>
    </w:p>
    <w:p w14:paraId="09107E8A" w14:textId="77777777" w:rsidR="00F30CEA" w:rsidRPr="00A3020E" w:rsidRDefault="00F30CEA" w:rsidP="00F30CEA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58D339E4" w14:textId="77777777" w:rsidR="00F30CEA" w:rsidRPr="00A3020E" w:rsidRDefault="00F30CEA" w:rsidP="00F30CEA">
      <w:pPr>
        <w:pStyle w:val="Nzevdohody"/>
      </w:pPr>
      <w:r w:rsidRPr="00A3020E">
        <w:t xml:space="preserve">č. </w:t>
      </w:r>
      <w:r>
        <w:t xml:space="preserve">TPA-V-3/2022 ze dne </w:t>
      </w:r>
      <w:r>
        <w:rPr>
          <w:noProof/>
        </w:rPr>
        <w:t>29.4.2022</w:t>
      </w:r>
    </w:p>
    <w:p w14:paraId="3A60BDCA" w14:textId="77777777" w:rsidR="00F30CEA" w:rsidRPr="00A3020E" w:rsidRDefault="00F30CEA" w:rsidP="00F30CEA">
      <w:pPr>
        <w:rPr>
          <w:rFonts w:cs="Arial"/>
          <w:szCs w:val="20"/>
        </w:rPr>
      </w:pPr>
    </w:p>
    <w:p w14:paraId="2C5DBFAE" w14:textId="77777777" w:rsidR="00F30CEA" w:rsidRPr="00A3020E" w:rsidRDefault="00F30CEA" w:rsidP="00F30CEA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238F5320" w14:textId="77777777" w:rsidR="00F30CEA" w:rsidRPr="00A3020E" w:rsidRDefault="00F30CEA" w:rsidP="00F30CEA">
      <w:pPr>
        <w:rPr>
          <w:rFonts w:cs="Arial"/>
          <w:szCs w:val="20"/>
        </w:rPr>
      </w:pPr>
    </w:p>
    <w:p w14:paraId="4C74AF17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36DF599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9A6D48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1C73CC2C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>Dobrovského 1278</w:t>
      </w:r>
      <w:r>
        <w:t>/25, 170 00 Praha 7</w:t>
      </w:r>
    </w:p>
    <w:p w14:paraId="216C6271" w14:textId="77777777" w:rsidR="00F30CEA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>72496991</w:t>
      </w:r>
    </w:p>
    <w:p w14:paraId="56095434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9A6D48">
        <w:rPr>
          <w:rFonts w:cs="Arial"/>
          <w:szCs w:val="20"/>
        </w:rPr>
        <w:t>Vrchlického 3175,</w:t>
      </w:r>
      <w:r>
        <w:t xml:space="preserve"> 415 02 Teplice</w:t>
      </w:r>
    </w:p>
    <w:p w14:paraId="3EF02FD9" w14:textId="77777777" w:rsidR="00F30CEA" w:rsidRPr="00A3020E" w:rsidRDefault="00F30CEA" w:rsidP="00F30CEA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F687352" w14:textId="77777777" w:rsidR="00F30CEA" w:rsidRPr="00A3020E" w:rsidRDefault="00F30CEA" w:rsidP="00F30CEA">
      <w:pPr>
        <w:tabs>
          <w:tab w:val="left" w:pos="2520"/>
        </w:tabs>
        <w:rPr>
          <w:rFonts w:cs="Arial"/>
          <w:szCs w:val="20"/>
        </w:rPr>
      </w:pPr>
    </w:p>
    <w:p w14:paraId="051CE251" w14:textId="77777777" w:rsidR="00F30CEA" w:rsidRPr="00A3020E" w:rsidRDefault="00F30CEA" w:rsidP="00F30CEA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022E284" w14:textId="77777777" w:rsidR="00F30CEA" w:rsidRPr="00A3020E" w:rsidRDefault="00F30CEA" w:rsidP="00F30CEA">
      <w:pPr>
        <w:tabs>
          <w:tab w:val="left" w:pos="2520"/>
        </w:tabs>
        <w:rPr>
          <w:rFonts w:cs="Arial"/>
          <w:szCs w:val="20"/>
        </w:rPr>
      </w:pPr>
    </w:p>
    <w:p w14:paraId="1558B86C" w14:textId="77777777" w:rsidR="00F30CEA" w:rsidRDefault="00F30CEA" w:rsidP="00F30CEA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>Městské technické</w:t>
      </w:r>
      <w:r>
        <w:t xml:space="preserve"> služby Bílina, příspěvková organizace</w:t>
      </w:r>
      <w:r w:rsidRPr="009A6D48">
        <w:rPr>
          <w:rFonts w:cs="Arial"/>
          <w:vanish/>
          <w:szCs w:val="20"/>
        </w:rPr>
        <w:t>0</w:t>
      </w:r>
    </w:p>
    <w:p w14:paraId="07A7D23E" w14:textId="7F438E7B" w:rsidR="00F30CEA" w:rsidRPr="00A3020E" w:rsidRDefault="00F30CEA" w:rsidP="00F30CE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4C39412E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>Teplická č</w:t>
      </w:r>
      <w:r>
        <w:t>.p. 899, Teplické Předměstí, 418 01 Bílina 1</w:t>
      </w:r>
    </w:p>
    <w:p w14:paraId="4B866571" w14:textId="77777777" w:rsidR="00F30CEA" w:rsidRPr="00A3020E" w:rsidRDefault="00F30CEA" w:rsidP="00F30CE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9A6D48">
        <w:rPr>
          <w:rFonts w:cs="Arial"/>
          <w:szCs w:val="20"/>
        </w:rPr>
        <w:t>70885222</w:t>
      </w:r>
    </w:p>
    <w:p w14:paraId="7DEE70D2" w14:textId="77777777" w:rsidR="00F30CEA" w:rsidRPr="00A3020E" w:rsidRDefault="00F30CEA" w:rsidP="00F30CEA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FF5206B" w14:textId="77777777" w:rsidR="00C03B8A" w:rsidRPr="00F05F17" w:rsidRDefault="00C03B8A" w:rsidP="00C03B8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29E9A8ED" w14:textId="77777777" w:rsidR="00C03B8A" w:rsidRPr="00F05F17" w:rsidRDefault="00C03B8A" w:rsidP="00C03B8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04024FE9" w14:textId="045072BA" w:rsidR="00C03B8A" w:rsidRPr="00F05F17" w:rsidRDefault="00C03B8A" w:rsidP="00C03B8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F30CEA">
        <w:rPr>
          <w:rFonts w:cs="Arial"/>
          <w:szCs w:val="20"/>
        </w:rPr>
        <w:t>5</w:t>
      </w:r>
      <w:r>
        <w:rPr>
          <w:rFonts w:cs="Arial"/>
          <w:szCs w:val="20"/>
        </w:rPr>
        <w:t>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30. </w:t>
      </w:r>
      <w:r w:rsidR="00F30CEA">
        <w:rPr>
          <w:rFonts w:cs="Arial"/>
          <w:szCs w:val="20"/>
        </w:rPr>
        <w:t>9</w:t>
      </w:r>
      <w:r>
        <w:rPr>
          <w:rFonts w:cs="Arial"/>
          <w:szCs w:val="20"/>
        </w:rPr>
        <w:t>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přehledu.. V souladu s tímto dochází ke změně článku II, odst. 1., 2. a ke změně článku III, odst. 1., a to takto:</w:t>
      </w:r>
    </w:p>
    <w:p w14:paraId="67C05FE1" w14:textId="77777777" w:rsidR="00C03B8A" w:rsidRDefault="00C03B8A" w:rsidP="00C03B8A">
      <w:pPr>
        <w:pStyle w:val="lnek"/>
      </w:pPr>
      <w:r>
        <w:t xml:space="preserve">Článek II          </w:t>
      </w:r>
    </w:p>
    <w:p w14:paraId="5A2B2A75" w14:textId="77777777" w:rsidR="00C03B8A" w:rsidRDefault="00C03B8A" w:rsidP="00C03B8A">
      <w:pPr>
        <w:pStyle w:val="lnek"/>
      </w:pPr>
      <w:r>
        <w:t>Předmět dodatku</w:t>
      </w:r>
    </w:p>
    <w:p w14:paraId="45089DAD" w14:textId="77777777" w:rsidR="00C03B8A" w:rsidRDefault="00C03B8A" w:rsidP="00C03B8A">
      <w:pPr>
        <w:pStyle w:val="Bezmezer"/>
        <w:spacing w:after="120"/>
      </w:pPr>
      <w:r>
        <w:rPr>
          <w:noProof/>
        </w:rPr>
        <w:t>Dosavadní text článku II., odst.1., 2. dohody se nahrazuje textem:</w:t>
      </w:r>
    </w:p>
    <w:p w14:paraId="7695C126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>
        <w:rPr>
          <w:b/>
          <w:noProof/>
        </w:rPr>
        <w:t>1.</w:t>
      </w:r>
      <w:r>
        <w:rPr>
          <w:noProof/>
        </w:rPr>
        <w:t xml:space="preserve">  </w:t>
      </w:r>
      <w:r w:rsidRPr="00576BF4">
        <w:rPr>
          <w:noProof/>
          <w:szCs w:val="20"/>
        </w:rPr>
        <w:t xml:space="preserve">Zaměstnavatel vytvoří níže uvedené pracovní příležitosti v rámci veřejně prospěšných prací (dále jen „pracovní místa“) </w:t>
      </w:r>
    </w:p>
    <w:p w14:paraId="6A1FBDB2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noProof/>
          <w:szCs w:val="20"/>
        </w:rPr>
        <w:t xml:space="preserve">     </w:t>
      </w:r>
      <w:r w:rsidRPr="00576BF4">
        <w:rPr>
          <w:b/>
          <w:noProof/>
          <w:szCs w:val="20"/>
        </w:rPr>
        <w:t>1.1.a)</w:t>
      </w:r>
      <w:r>
        <w:rPr>
          <w:noProof/>
          <w:szCs w:val="20"/>
        </w:rPr>
        <w:t xml:space="preserve"> na dobu od 2.5</w:t>
      </w:r>
      <w:r w:rsidRPr="00576BF4">
        <w:rPr>
          <w:noProof/>
          <w:szCs w:val="20"/>
        </w:rPr>
        <w:t>.</w:t>
      </w:r>
      <w:r>
        <w:rPr>
          <w:noProof/>
          <w:szCs w:val="20"/>
        </w:rPr>
        <w:t>2022</w:t>
      </w:r>
      <w:r w:rsidRPr="00576BF4">
        <w:rPr>
          <w:noProof/>
          <w:szCs w:val="20"/>
        </w:rPr>
        <w:t xml:space="preserve"> do </w:t>
      </w:r>
      <w:r>
        <w:rPr>
          <w:noProof/>
          <w:szCs w:val="20"/>
        </w:rPr>
        <w:t>31.5.2022</w:t>
      </w:r>
      <w:r w:rsidRPr="00576BF4">
        <w:rPr>
          <w:noProof/>
          <w:szCs w:val="20"/>
        </w:rPr>
        <w:t>.</w:t>
      </w:r>
    </w:p>
    <w:tbl>
      <w:tblPr>
        <w:tblW w:w="952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1768"/>
        <w:gridCol w:w="2379"/>
      </w:tblGrid>
      <w:tr w:rsidR="00C03B8A" w14:paraId="59E9B278" w14:textId="77777777" w:rsidTr="002715DF">
        <w:trPr>
          <w:cantSplit/>
          <w:trHeight w:val="609"/>
          <w:tblHeader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D4F45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9702B4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7F4F77CC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26B3C718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1FD2F6C8" w14:textId="77777777" w:rsidTr="002715DF">
        <w:trPr>
          <w:cantSplit/>
          <w:trHeight w:val="322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5707BC2" w14:textId="77777777" w:rsidR="00C03B8A" w:rsidRDefault="00C03B8A" w:rsidP="002715D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748BD54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3C944976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C03B8A" w14:paraId="2307C36D" w14:textId="77777777" w:rsidTr="002715DF">
        <w:trPr>
          <w:cantSplit/>
          <w:trHeight w:val="304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5211FF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895E72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2EF90A2A" w14:textId="77777777" w:rsidR="00C03B8A" w:rsidRDefault="00C03B8A" w:rsidP="002715DF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7BE10216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021A0FDD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3CDF4D27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5D9FB007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5230EBBC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b/>
          <w:noProof/>
          <w:szCs w:val="20"/>
        </w:rPr>
        <w:lastRenderedPageBreak/>
        <w:t>1.1.b)</w:t>
      </w:r>
      <w:r>
        <w:rPr>
          <w:noProof/>
          <w:szCs w:val="20"/>
        </w:rPr>
        <w:t xml:space="preserve"> na dobu od 1.6.2022 do 30.11</w:t>
      </w:r>
      <w:r w:rsidRPr="00576BF4">
        <w:rPr>
          <w:noProof/>
          <w:szCs w:val="20"/>
        </w:rPr>
        <w:t>.20</w:t>
      </w:r>
      <w:r>
        <w:rPr>
          <w:noProof/>
          <w:szCs w:val="20"/>
        </w:rPr>
        <w:t>22</w:t>
      </w:r>
      <w:r w:rsidRPr="00576BF4">
        <w:rPr>
          <w:noProof/>
          <w:szCs w:val="20"/>
        </w:rPr>
        <w:t>.</w:t>
      </w: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762"/>
        <w:gridCol w:w="2049"/>
      </w:tblGrid>
      <w:tr w:rsidR="00C03B8A" w14:paraId="0476E212" w14:textId="77777777" w:rsidTr="002715DF">
        <w:trPr>
          <w:cantSplit/>
          <w:trHeight w:val="760"/>
          <w:tblHeader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D07A6B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F51CA9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0F59454E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6EC486DE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0FF6263A" w14:textId="77777777" w:rsidTr="002715DF">
        <w:trPr>
          <w:cantSplit/>
          <w:trHeight w:val="258"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CB83E9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D906467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10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47688654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14:paraId="71252D26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12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3A41FFD8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33AE5B89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00D0D2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57C979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D92836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EE85FC1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5894FD9D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6A51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BCD6D36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2E3648B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4A16D0A9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D2570F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62D149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3BA8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84FCF84" w14:textId="77777777" w:rsidR="00C03B8A" w:rsidRDefault="00C03B8A" w:rsidP="00C03B8A">
      <w:pPr>
        <w:keepLines/>
        <w:spacing w:before="120" w:after="120"/>
        <w:rPr>
          <w:b/>
        </w:rPr>
      </w:pPr>
    </w:p>
    <w:p w14:paraId="58D8D8E9" w14:textId="1C28EE14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</w:t>
      </w:r>
      <w:r w:rsidR="00F30CEA">
        <w:rPr>
          <w:rFonts w:eastAsia="Calibri" w:cs="Arial"/>
          <w:noProof/>
          <w:szCs w:val="20"/>
          <w:lang w:eastAsia="en-US"/>
        </w:rPr>
        <w:t>.1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F30CEA">
        <w:rPr>
          <w:rFonts w:eastAsia="Calibri" w:cs="Arial"/>
          <w:noProof/>
          <w:szCs w:val="20"/>
          <w:lang w:eastAsia="en-US"/>
        </w:rPr>
        <w:t>c</w:t>
      </w:r>
      <w:r w:rsidRPr="00F05F17">
        <w:rPr>
          <w:rFonts w:eastAsia="Calibri" w:cs="Arial"/>
          <w:noProof/>
          <w:szCs w:val="20"/>
          <w:lang w:eastAsia="en-US"/>
        </w:rPr>
        <w:t xml:space="preserve">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12065A4F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48D10891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C33F40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5E36B8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65FAB9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155068CC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011F6271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DD5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D7C3EF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288B1F1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2189F775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102E24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C6F18D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2D5E5E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7A54B87" w14:textId="77777777" w:rsidR="00F30CEA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</w:p>
    <w:p w14:paraId="048407B2" w14:textId="696FB3F9" w:rsidR="00F30CEA" w:rsidRPr="00F05F17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</w:t>
      </w:r>
      <w:r>
        <w:rPr>
          <w:rFonts w:eastAsia="Calibri" w:cs="Arial"/>
          <w:noProof/>
          <w:szCs w:val="20"/>
          <w:lang w:eastAsia="en-US"/>
        </w:rPr>
        <w:t>.1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>
        <w:rPr>
          <w:rFonts w:eastAsia="Calibri" w:cs="Arial"/>
          <w:noProof/>
          <w:szCs w:val="20"/>
          <w:lang w:eastAsia="en-US"/>
        </w:rPr>
        <w:t>d</w:t>
      </w:r>
      <w:r w:rsidRPr="00F05F17">
        <w:rPr>
          <w:rFonts w:eastAsia="Calibri" w:cs="Arial"/>
          <w:noProof/>
          <w:szCs w:val="20"/>
          <w:lang w:eastAsia="en-US"/>
        </w:rPr>
        <w:t xml:space="preserve">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5827F8ED" w14:textId="77777777" w:rsidR="00F30CEA" w:rsidRPr="00F05F17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F30CEA" w:rsidRPr="00F05F17" w14:paraId="4AF72C1E" w14:textId="77777777" w:rsidTr="00923CA7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857DF5" w14:textId="77777777" w:rsidR="00F30CEA" w:rsidRPr="00C53F2D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DDC05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2E989D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42A18EFC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F30CEA" w:rsidRPr="00F05F17" w14:paraId="2CC07CBB" w14:textId="77777777" w:rsidTr="00923CA7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B2F" w14:textId="77777777" w:rsidR="00F30CEA" w:rsidRPr="00C53F2D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00ADD36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BD530DE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F30CEA" w:rsidRPr="00F05F17" w14:paraId="46158B4C" w14:textId="77777777" w:rsidTr="00923CA7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7DE1BB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9ADEE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26BFC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38DB9E7" w14:textId="77777777" w:rsidR="00F30CEA" w:rsidRDefault="00F30CEA" w:rsidP="00F30CEA">
      <w:pPr>
        <w:keepLines/>
        <w:spacing w:before="120" w:after="120"/>
        <w:rPr>
          <w:b/>
        </w:rPr>
      </w:pPr>
    </w:p>
    <w:p w14:paraId="44E70149" w14:textId="77777777" w:rsidR="00C03B8A" w:rsidRDefault="00C03B8A" w:rsidP="00C03B8A">
      <w:pPr>
        <w:keepLines/>
        <w:spacing w:before="120" w:after="120"/>
        <w:rPr>
          <w:b/>
        </w:rPr>
      </w:pPr>
    </w:p>
    <w:p w14:paraId="6D292213" w14:textId="77777777" w:rsidR="00C03B8A" w:rsidRPr="00F05F17" w:rsidRDefault="00C03B8A" w:rsidP="00C03B8A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5E0D1F3F" w14:textId="20C55A3A" w:rsidR="00C03B8A" w:rsidRDefault="00C03B8A" w:rsidP="00C03B8A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F30CEA">
        <w:rPr>
          <w:rFonts w:cs="Arial"/>
          <w:szCs w:val="20"/>
        </w:rPr>
        <w:t>9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35D3CBA0" w14:textId="77777777" w:rsidR="00F30CEA" w:rsidRDefault="00F30CEA" w:rsidP="00C03B8A">
      <w:pPr>
        <w:spacing w:after="120"/>
        <w:rPr>
          <w:noProof/>
          <w:szCs w:val="20"/>
        </w:rPr>
      </w:pPr>
    </w:p>
    <w:p w14:paraId="001CECCD" w14:textId="77777777" w:rsidR="00F30CEA" w:rsidRDefault="00F30CEA" w:rsidP="00C03B8A">
      <w:pPr>
        <w:spacing w:after="120"/>
        <w:rPr>
          <w:noProof/>
          <w:szCs w:val="20"/>
        </w:rPr>
      </w:pPr>
    </w:p>
    <w:p w14:paraId="6F071B41" w14:textId="77777777" w:rsidR="00F30CEA" w:rsidRDefault="00F30CEA" w:rsidP="00C03B8A">
      <w:pPr>
        <w:spacing w:after="120"/>
        <w:rPr>
          <w:noProof/>
          <w:szCs w:val="20"/>
        </w:rPr>
      </w:pPr>
    </w:p>
    <w:p w14:paraId="5E9372A0" w14:textId="77777777" w:rsidR="00F30CEA" w:rsidRDefault="00F30CEA" w:rsidP="00C03B8A">
      <w:pPr>
        <w:spacing w:after="120"/>
        <w:rPr>
          <w:noProof/>
          <w:szCs w:val="20"/>
        </w:rPr>
      </w:pPr>
    </w:p>
    <w:p w14:paraId="1CAD1D8E" w14:textId="77777777" w:rsidR="00F30CEA" w:rsidRDefault="00F30CEA" w:rsidP="00C03B8A">
      <w:pPr>
        <w:spacing w:after="120"/>
        <w:rPr>
          <w:noProof/>
          <w:szCs w:val="20"/>
        </w:rPr>
      </w:pPr>
    </w:p>
    <w:p w14:paraId="7B08FCEC" w14:textId="77777777" w:rsidR="00F30CEA" w:rsidRDefault="00F30CEA" w:rsidP="00C03B8A">
      <w:pPr>
        <w:spacing w:after="120"/>
        <w:rPr>
          <w:noProof/>
          <w:szCs w:val="20"/>
        </w:rPr>
      </w:pPr>
    </w:p>
    <w:p w14:paraId="6B7C18FB" w14:textId="77777777" w:rsidR="00F30CEA" w:rsidRDefault="00F30CEA" w:rsidP="00C03B8A">
      <w:pPr>
        <w:spacing w:after="120"/>
        <w:rPr>
          <w:noProof/>
          <w:szCs w:val="20"/>
        </w:rPr>
      </w:pPr>
    </w:p>
    <w:p w14:paraId="689D7806" w14:textId="77777777" w:rsidR="00F30CEA" w:rsidRDefault="00F30CEA" w:rsidP="00C03B8A">
      <w:pPr>
        <w:spacing w:after="120"/>
        <w:rPr>
          <w:noProof/>
          <w:szCs w:val="20"/>
        </w:rPr>
      </w:pPr>
    </w:p>
    <w:p w14:paraId="6B36F667" w14:textId="77777777" w:rsidR="00F30CEA" w:rsidRDefault="00F30CEA" w:rsidP="00C03B8A">
      <w:pPr>
        <w:spacing w:after="120"/>
        <w:rPr>
          <w:noProof/>
          <w:szCs w:val="20"/>
        </w:rPr>
      </w:pPr>
    </w:p>
    <w:p w14:paraId="762E7BBC" w14:textId="77777777" w:rsidR="00F30CEA" w:rsidRDefault="00F30CEA" w:rsidP="00C03B8A">
      <w:pPr>
        <w:spacing w:after="120"/>
        <w:rPr>
          <w:noProof/>
          <w:szCs w:val="20"/>
        </w:rPr>
      </w:pPr>
    </w:p>
    <w:p w14:paraId="72BD13C5" w14:textId="77777777" w:rsidR="00F30CEA" w:rsidRDefault="00F30CEA" w:rsidP="00C03B8A">
      <w:pPr>
        <w:spacing w:after="120"/>
        <w:rPr>
          <w:noProof/>
          <w:szCs w:val="20"/>
        </w:rPr>
      </w:pPr>
    </w:p>
    <w:p w14:paraId="522B212D" w14:textId="704DC64B" w:rsidR="00C03B8A" w:rsidRPr="00F05F17" w:rsidRDefault="00C03B8A" w:rsidP="00C03B8A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5BA49470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53DF6567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72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1852"/>
        <w:gridCol w:w="68"/>
        <w:gridCol w:w="1629"/>
        <w:gridCol w:w="239"/>
        <w:gridCol w:w="1304"/>
      </w:tblGrid>
      <w:tr w:rsidR="00C03B8A" w:rsidRPr="00F05F17" w14:paraId="287C1DA3" w14:textId="77777777" w:rsidTr="002715DF">
        <w:trPr>
          <w:cantSplit/>
          <w:trHeight w:val="847"/>
          <w:tblHeader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41FCA8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868382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700133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54EAB560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3D1863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01DD791E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C03B8A" w:rsidRPr="00F05F17" w14:paraId="590D1D4A" w14:textId="77777777" w:rsidTr="002715DF">
        <w:trPr>
          <w:cantSplit/>
          <w:trHeight w:val="312"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89B05D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93FA878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2EBE69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E4BB28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C03B8A" w:rsidRPr="00F05F17" w14:paraId="116D1825" w14:textId="77777777" w:rsidTr="002715DF">
        <w:trPr>
          <w:cantSplit/>
          <w:trHeight w:val="154"/>
        </w:trPr>
        <w:tc>
          <w:tcPr>
            <w:tcW w:w="655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672992D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40F2748E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306E4580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2143F259" w14:textId="17EA7581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nepřekročí částku </w:t>
      </w:r>
      <w:r>
        <w:rPr>
          <w:rFonts w:eastAsia="Calibri" w:cs="Arial"/>
          <w:szCs w:val="20"/>
          <w:lang w:eastAsia="en-US"/>
        </w:rPr>
        <w:t xml:space="preserve">  1 </w:t>
      </w:r>
      <w:r w:rsidR="00F30CEA">
        <w:rPr>
          <w:rFonts w:eastAsia="Calibri" w:cs="Arial"/>
          <w:szCs w:val="20"/>
          <w:lang w:eastAsia="en-US"/>
        </w:rPr>
        <w:t>520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000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46B50EEF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30AF948D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AE2B46C" w14:textId="48F10F3F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 w:rsidR="00F30CEA">
        <w:rPr>
          <w:rFonts w:eastAsia="Calibri" w:cs="Arial"/>
          <w:szCs w:val="20"/>
          <w:lang w:eastAsia="en-US"/>
        </w:rPr>
        <w:t>3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46306CD9" w14:textId="77777777" w:rsidR="00C03B8A" w:rsidRPr="00F05F17" w:rsidRDefault="00C03B8A" w:rsidP="00C03B8A">
      <w:pPr>
        <w:keepNext/>
        <w:tabs>
          <w:tab w:val="left" w:pos="2520"/>
        </w:tabs>
        <w:rPr>
          <w:rFonts w:cs="Arial"/>
          <w:szCs w:val="20"/>
        </w:rPr>
      </w:pPr>
    </w:p>
    <w:p w14:paraId="4ACCA3F6" w14:textId="77777777" w:rsidR="00C03B8A" w:rsidRDefault="00C03B8A" w:rsidP="00C03B8A">
      <w:pPr>
        <w:rPr>
          <w:szCs w:val="20"/>
        </w:rPr>
      </w:pPr>
      <w:r w:rsidRPr="00F05F17">
        <w:rPr>
          <w:szCs w:val="20"/>
        </w:rPr>
        <w:t>Dodatek je sepsán ve dvou vyhotoveních, z nichž jedno obdrží úřad práce a jedno zaměstnavatel.</w:t>
      </w:r>
    </w:p>
    <w:p w14:paraId="27BAFA1F" w14:textId="77777777" w:rsidR="00C03B8A" w:rsidRPr="00F05F17" w:rsidRDefault="00C03B8A" w:rsidP="00C03B8A">
      <w:pPr>
        <w:rPr>
          <w:szCs w:val="20"/>
        </w:rPr>
      </w:pPr>
    </w:p>
    <w:p w14:paraId="4B1A445D" w14:textId="77777777" w:rsidR="00C03B8A" w:rsidRPr="00F05F17" w:rsidRDefault="00C03B8A" w:rsidP="00C03B8A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49BD7A1A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021AE1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CDDEA3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E2F632" w14:textId="441A8870" w:rsidR="00662069" w:rsidRPr="008F1A38" w:rsidRDefault="00C03B8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</w:t>
      </w:r>
      <w:r w:rsidR="00F30CEA">
        <w:rPr>
          <w:noProof/>
        </w:rPr>
        <w:t>5</w:t>
      </w:r>
      <w:r>
        <w:rPr>
          <w:noProof/>
        </w:rPr>
        <w:t>.</w:t>
      </w:r>
      <w:r w:rsidR="00F30CEA">
        <w:rPr>
          <w:noProof/>
        </w:rPr>
        <w:t>4</w:t>
      </w:r>
      <w:r>
        <w:rPr>
          <w:noProof/>
        </w:rPr>
        <w:t>.2023</w:t>
      </w:r>
    </w:p>
    <w:p w14:paraId="5E0BB3FA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047988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0B7059E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5F1C27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C7AC8C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336043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00E1D9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E5372B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03B8A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548257D8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C2F7AF2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48C7CA5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3C967A8B" w14:textId="77777777" w:rsidR="0007184F" w:rsidRDefault="00C03B8A" w:rsidP="009B751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 xml:space="preserve">Ing. </w:t>
      </w:r>
      <w:r>
        <w:t>Martina Bečvářová</w:t>
      </w:r>
    </w:p>
    <w:p w14:paraId="73E7ED9A" w14:textId="77777777" w:rsidR="00027F9F" w:rsidRDefault="00C03B8A" w:rsidP="00027F9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2393153F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5CA2E5BB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C03B8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70541A96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658CDCA8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67FA1616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02E29E8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60A4994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Marcela Vaszilkievičová</w:t>
      </w:r>
    </w:p>
    <w:p w14:paraId="53B57142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950 167</w:t>
      </w:r>
      <w:r w:rsidR="00C03B8A">
        <w:t xml:space="preserve"> 465</w:t>
      </w:r>
    </w:p>
    <w:p w14:paraId="72C6C58E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03B8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9B7" w14:textId="77777777" w:rsidR="009801FD" w:rsidRDefault="009801FD">
      <w:r>
        <w:separator/>
      </w:r>
    </w:p>
  </w:endnote>
  <w:endnote w:type="continuationSeparator" w:id="0">
    <w:p w14:paraId="6944451E" w14:textId="77777777" w:rsidR="009801FD" w:rsidRDefault="009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A691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9285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C6A6" w14:textId="77777777" w:rsidR="009801FD" w:rsidRDefault="009801FD">
      <w:r>
        <w:separator/>
      </w:r>
    </w:p>
  </w:footnote>
  <w:footnote w:type="continuationSeparator" w:id="0">
    <w:p w14:paraId="7A7C4D93" w14:textId="77777777" w:rsidR="009801FD" w:rsidRDefault="0098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836826">
    <w:abstractNumId w:val="7"/>
  </w:num>
  <w:num w:numId="2" w16cid:durableId="11889129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942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933831">
    <w:abstractNumId w:val="8"/>
  </w:num>
  <w:num w:numId="5" w16cid:durableId="685715717">
    <w:abstractNumId w:val="12"/>
  </w:num>
  <w:num w:numId="6" w16cid:durableId="1021668453">
    <w:abstractNumId w:val="9"/>
  </w:num>
  <w:num w:numId="7" w16cid:durableId="528028727">
    <w:abstractNumId w:val="13"/>
  </w:num>
  <w:num w:numId="8" w16cid:durableId="1011681606">
    <w:abstractNumId w:val="4"/>
  </w:num>
  <w:num w:numId="9" w16cid:durableId="1924992631">
    <w:abstractNumId w:val="13"/>
  </w:num>
  <w:num w:numId="10" w16cid:durableId="528761064">
    <w:abstractNumId w:val="6"/>
  </w:num>
  <w:num w:numId="11" w16cid:durableId="1473399742">
    <w:abstractNumId w:val="13"/>
    <w:lvlOverride w:ilvl="0">
      <w:startOverride w:val="1"/>
    </w:lvlOverride>
  </w:num>
  <w:num w:numId="12" w16cid:durableId="161169274">
    <w:abstractNumId w:val="10"/>
  </w:num>
  <w:num w:numId="13" w16cid:durableId="1533421620">
    <w:abstractNumId w:val="13"/>
  </w:num>
  <w:num w:numId="14" w16cid:durableId="2128349639">
    <w:abstractNumId w:val="13"/>
  </w:num>
  <w:num w:numId="15" w16cid:durableId="929125888">
    <w:abstractNumId w:val="13"/>
  </w:num>
  <w:num w:numId="16" w16cid:durableId="2036760360">
    <w:abstractNumId w:val="13"/>
  </w:num>
  <w:num w:numId="17" w16cid:durableId="1778063290">
    <w:abstractNumId w:val="13"/>
  </w:num>
  <w:num w:numId="18" w16cid:durableId="1735006420">
    <w:abstractNumId w:val="14"/>
  </w:num>
  <w:num w:numId="19" w16cid:durableId="826896317">
    <w:abstractNumId w:val="5"/>
  </w:num>
  <w:num w:numId="20" w16cid:durableId="1999262358">
    <w:abstractNumId w:val="13"/>
    <w:lvlOverride w:ilvl="0">
      <w:startOverride w:val="1"/>
    </w:lvlOverride>
  </w:num>
  <w:num w:numId="21" w16cid:durableId="2019041050">
    <w:abstractNumId w:val="3"/>
  </w:num>
  <w:num w:numId="22" w16cid:durableId="1496258323">
    <w:abstractNumId w:val="13"/>
    <w:lvlOverride w:ilvl="0">
      <w:startOverride w:val="1"/>
    </w:lvlOverride>
  </w:num>
  <w:num w:numId="23" w16cid:durableId="2051372465">
    <w:abstractNumId w:val="13"/>
  </w:num>
  <w:num w:numId="24" w16cid:durableId="1265112960">
    <w:abstractNumId w:val="13"/>
    <w:lvlOverride w:ilvl="0">
      <w:startOverride w:val="1"/>
    </w:lvlOverride>
  </w:num>
  <w:num w:numId="25" w16cid:durableId="1010714426">
    <w:abstractNumId w:val="13"/>
    <w:lvlOverride w:ilvl="0">
      <w:startOverride w:val="1"/>
    </w:lvlOverride>
  </w:num>
  <w:num w:numId="26" w16cid:durableId="775366468">
    <w:abstractNumId w:val="13"/>
    <w:lvlOverride w:ilvl="0">
      <w:startOverride w:val="1"/>
    </w:lvlOverride>
  </w:num>
  <w:num w:numId="27" w16cid:durableId="46422659">
    <w:abstractNumId w:val="13"/>
  </w:num>
  <w:num w:numId="28" w16cid:durableId="404382377">
    <w:abstractNumId w:val="13"/>
    <w:lvlOverride w:ilvl="0">
      <w:startOverride w:val="1"/>
    </w:lvlOverride>
  </w:num>
  <w:num w:numId="29" w16cid:durableId="1085341841">
    <w:abstractNumId w:val="2"/>
  </w:num>
  <w:num w:numId="30" w16cid:durableId="1986428688">
    <w:abstractNumId w:val="18"/>
  </w:num>
  <w:num w:numId="31" w16cid:durableId="1660575031">
    <w:abstractNumId w:val="13"/>
    <w:lvlOverride w:ilvl="0">
      <w:startOverride w:val="1"/>
    </w:lvlOverride>
  </w:num>
  <w:num w:numId="32" w16cid:durableId="1205946728">
    <w:abstractNumId w:val="11"/>
  </w:num>
  <w:num w:numId="33" w16cid:durableId="1615401347">
    <w:abstractNumId w:val="15"/>
  </w:num>
  <w:num w:numId="34" w16cid:durableId="1877693671">
    <w:abstractNumId w:val="13"/>
    <w:lvlOverride w:ilvl="0">
      <w:startOverride w:val="1"/>
    </w:lvlOverride>
  </w:num>
  <w:num w:numId="35" w16cid:durableId="1619557058">
    <w:abstractNumId w:val="0"/>
  </w:num>
  <w:num w:numId="36" w16cid:durableId="981927503">
    <w:abstractNumId w:val="13"/>
  </w:num>
  <w:num w:numId="37" w16cid:durableId="738938800">
    <w:abstractNumId w:val="13"/>
  </w:num>
  <w:num w:numId="38" w16cid:durableId="1216813486">
    <w:abstractNumId w:val="13"/>
    <w:lvlOverride w:ilvl="0">
      <w:startOverride w:val="1"/>
    </w:lvlOverride>
  </w:num>
  <w:num w:numId="39" w16cid:durableId="1343707422">
    <w:abstractNumId w:val="13"/>
    <w:lvlOverride w:ilvl="0">
      <w:startOverride w:val="1"/>
    </w:lvlOverride>
  </w:num>
  <w:num w:numId="40" w16cid:durableId="282004987">
    <w:abstractNumId w:val="19"/>
  </w:num>
  <w:num w:numId="41" w16cid:durableId="2043093686">
    <w:abstractNumId w:val="13"/>
    <w:lvlOverride w:ilvl="0">
      <w:startOverride w:val="1"/>
    </w:lvlOverride>
  </w:num>
  <w:num w:numId="42" w16cid:durableId="1372419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3087433">
    <w:abstractNumId w:val="16"/>
  </w:num>
  <w:num w:numId="44" w16cid:durableId="12197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A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1422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715D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12BD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49B8"/>
    <w:rsid w:val="007663FC"/>
    <w:rsid w:val="007668C5"/>
    <w:rsid w:val="00771329"/>
    <w:rsid w:val="00777F46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225B1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801FD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03B8A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0CEA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721AA"/>
  <w15:chartTrackingRefBased/>
  <w15:docId w15:val="{77BE2C09-63E7-4469-906B-43B99502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MT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MTS</Template>
  <TotalTime>2</TotalTime>
  <Pages>1</Pages>
  <Words>656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3</cp:revision>
  <cp:lastPrinted>2023-04-28T05:37:00Z</cp:lastPrinted>
  <dcterms:created xsi:type="dcterms:W3CDTF">2023-04-28T05:32:00Z</dcterms:created>
  <dcterms:modified xsi:type="dcterms:W3CDTF">2023-04-28T10:31:00Z</dcterms:modified>
</cp:coreProperties>
</file>