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3557F" w14:textId="394DB73C" w:rsidR="009820B1" w:rsidRPr="00DA5591" w:rsidRDefault="00DA5591" w:rsidP="00DA5591">
      <w:pPr>
        <w:pStyle w:val="Nzev"/>
        <w:jc w:val="righ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sz w:val="24"/>
          <w:szCs w:val="24"/>
        </w:rPr>
        <w:t xml:space="preserve">                               </w:t>
      </w:r>
      <w:r>
        <w:rPr>
          <w:rFonts w:ascii="Tahoma" w:hAnsi="Tahoma" w:cs="Tahoma"/>
          <w:b w:val="0"/>
          <w:sz w:val="20"/>
        </w:rPr>
        <w:t xml:space="preserve">           SOSFM/00619/2023</w:t>
      </w:r>
    </w:p>
    <w:p w14:paraId="3EB3EB96" w14:textId="0A769F68" w:rsidR="003552CF" w:rsidRDefault="003552CF" w:rsidP="003552CF">
      <w:pPr>
        <w:pStyle w:val="Nzev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Příloha č. 1 DODATKU Č. </w:t>
      </w:r>
      <w:r w:rsidR="00C17B3F">
        <w:rPr>
          <w:rFonts w:ascii="Tahoma" w:hAnsi="Tahoma" w:cs="Tahoma"/>
          <w:sz w:val="24"/>
          <w:szCs w:val="24"/>
        </w:rPr>
        <w:t>2</w:t>
      </w:r>
    </w:p>
    <w:p w14:paraId="711AEB3A" w14:textId="77777777" w:rsidR="005E1218" w:rsidRPr="003552CF" w:rsidRDefault="005E1218" w:rsidP="003552CF">
      <w:pPr>
        <w:pStyle w:val="Nzev"/>
        <w:rPr>
          <w:rFonts w:ascii="Tahoma" w:hAnsi="Tahoma" w:cs="Tahoma"/>
          <w:sz w:val="24"/>
          <w:szCs w:val="24"/>
        </w:rPr>
      </w:pPr>
    </w:p>
    <w:p w14:paraId="1761BC7A" w14:textId="3CFBE3AF" w:rsidR="003552CF" w:rsidRDefault="009820B1" w:rsidP="003552CF">
      <w:pPr>
        <w:pStyle w:val="Nzev"/>
        <w:rPr>
          <w:rFonts w:ascii="Tahoma" w:hAnsi="Tahoma" w:cs="Tahoma"/>
          <w:bCs/>
          <w:spacing w:val="20"/>
          <w:sz w:val="24"/>
          <w:szCs w:val="24"/>
        </w:rPr>
      </w:pPr>
      <w:r>
        <w:rPr>
          <w:rFonts w:ascii="Tahoma" w:hAnsi="Tahoma" w:cs="Tahoma"/>
          <w:bCs/>
          <w:spacing w:val="20"/>
          <w:sz w:val="24"/>
          <w:szCs w:val="24"/>
        </w:rPr>
        <w:t>ke</w:t>
      </w:r>
      <w:r w:rsidR="003552CF" w:rsidRPr="003552CF">
        <w:rPr>
          <w:rFonts w:ascii="Tahoma" w:hAnsi="Tahoma" w:cs="Tahoma"/>
          <w:bCs/>
          <w:spacing w:val="20"/>
          <w:sz w:val="24"/>
          <w:szCs w:val="24"/>
        </w:rPr>
        <w:t xml:space="preserve"> SMLOUVĚ č. 900</w:t>
      </w:r>
      <w:r w:rsidR="00DA22B6">
        <w:rPr>
          <w:rFonts w:ascii="Tahoma" w:hAnsi="Tahoma" w:cs="Tahoma"/>
          <w:bCs/>
          <w:spacing w:val="20"/>
          <w:sz w:val="24"/>
          <w:szCs w:val="24"/>
        </w:rPr>
        <w:t>3</w:t>
      </w:r>
      <w:r w:rsidR="000C6B43">
        <w:rPr>
          <w:rFonts w:ascii="Tahoma" w:hAnsi="Tahoma" w:cs="Tahoma"/>
          <w:bCs/>
          <w:spacing w:val="20"/>
          <w:sz w:val="24"/>
          <w:szCs w:val="24"/>
        </w:rPr>
        <w:t>77</w:t>
      </w:r>
      <w:r w:rsidR="00DA22B6">
        <w:rPr>
          <w:rFonts w:ascii="Tahoma" w:hAnsi="Tahoma" w:cs="Tahoma"/>
          <w:bCs/>
          <w:spacing w:val="20"/>
          <w:sz w:val="24"/>
          <w:szCs w:val="24"/>
        </w:rPr>
        <w:t>9</w:t>
      </w:r>
      <w:r w:rsidR="003552CF" w:rsidRPr="003552CF">
        <w:rPr>
          <w:rFonts w:ascii="Tahoma" w:hAnsi="Tahoma" w:cs="Tahoma"/>
          <w:bCs/>
          <w:color w:val="FF0000"/>
          <w:spacing w:val="20"/>
          <w:sz w:val="24"/>
          <w:szCs w:val="24"/>
        </w:rPr>
        <w:t xml:space="preserve"> </w:t>
      </w:r>
      <w:r w:rsidR="003552CF" w:rsidRPr="003552CF">
        <w:rPr>
          <w:rFonts w:ascii="Tahoma" w:hAnsi="Tahoma" w:cs="Tahoma"/>
          <w:bCs/>
          <w:spacing w:val="20"/>
          <w:sz w:val="24"/>
          <w:szCs w:val="24"/>
        </w:rPr>
        <w:t>O SBĚRU, PŘEPRAVĚ, ODSTRANĚNÍ A VYUŽITÍ ODPADŮ</w:t>
      </w:r>
    </w:p>
    <w:p w14:paraId="1B8845C7" w14:textId="77777777" w:rsidR="000C6B43" w:rsidRPr="003552CF" w:rsidRDefault="000C6B43" w:rsidP="003552CF">
      <w:pPr>
        <w:pStyle w:val="Nzev"/>
        <w:rPr>
          <w:rFonts w:ascii="Tahoma" w:hAnsi="Tahoma" w:cs="Tahoma"/>
          <w:sz w:val="24"/>
          <w:szCs w:val="24"/>
        </w:rPr>
      </w:pPr>
    </w:p>
    <w:p w14:paraId="55E99246" w14:textId="30BEF141" w:rsidR="000C6B43" w:rsidRDefault="003552CF" w:rsidP="000C6B43">
      <w:pPr>
        <w:jc w:val="center"/>
        <w:rPr>
          <w:rFonts w:ascii="Tahoma" w:hAnsi="Tahoma" w:cs="Tahoma"/>
        </w:rPr>
      </w:pPr>
      <w:r w:rsidRPr="003552CF">
        <w:rPr>
          <w:rFonts w:ascii="Tahoma" w:hAnsi="Tahoma" w:cs="Tahoma"/>
        </w:rPr>
        <w:t>uzavřená mezi smluvními stranami</w:t>
      </w:r>
      <w:r w:rsidR="000C6B43">
        <w:rPr>
          <w:rFonts w:ascii="Tahoma" w:hAnsi="Tahoma" w:cs="Tahoma"/>
        </w:rPr>
        <w:t xml:space="preserve"> </w:t>
      </w:r>
      <w:r w:rsidRPr="003552CF">
        <w:rPr>
          <w:rFonts w:ascii="Tahoma" w:hAnsi="Tahoma" w:cs="Tahoma"/>
        </w:rPr>
        <w:t>Frýdecká skládka, a.s. a</w:t>
      </w:r>
    </w:p>
    <w:p w14:paraId="283A14B8" w14:textId="77777777" w:rsidR="005E1218" w:rsidRDefault="005E1218" w:rsidP="000C6B43">
      <w:pPr>
        <w:jc w:val="center"/>
        <w:rPr>
          <w:rFonts w:ascii="Tahoma" w:hAnsi="Tahoma" w:cs="Tahoma"/>
        </w:rPr>
      </w:pPr>
    </w:p>
    <w:p w14:paraId="3C058D1C" w14:textId="1C1D3FD1" w:rsidR="009820B1" w:rsidRDefault="00DA22B6" w:rsidP="00DA22B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Střední odborná škola Frýdek – Místek, </w:t>
      </w:r>
      <w:proofErr w:type="spellStart"/>
      <w:r>
        <w:rPr>
          <w:rFonts w:ascii="Tahoma" w:hAnsi="Tahoma" w:cs="Tahoma"/>
          <w:b/>
        </w:rPr>
        <w:t>p.o</w:t>
      </w:r>
      <w:proofErr w:type="spellEnd"/>
      <w:r>
        <w:rPr>
          <w:rFonts w:ascii="Tahoma" w:hAnsi="Tahoma" w:cs="Tahoma"/>
          <w:b/>
        </w:rPr>
        <w:t>.</w:t>
      </w:r>
    </w:p>
    <w:p w14:paraId="3C03495B" w14:textId="77777777" w:rsidR="000C6B43" w:rsidRDefault="000C6B43" w:rsidP="000C6B43">
      <w:pPr>
        <w:rPr>
          <w:rFonts w:ascii="Tahoma" w:hAnsi="Tahoma" w:cs="Tahoma"/>
          <w:b/>
        </w:rPr>
      </w:pPr>
    </w:p>
    <w:p w14:paraId="65220E42" w14:textId="77777777" w:rsidR="00DE2F76" w:rsidRPr="003552CF" w:rsidRDefault="00DE2F76" w:rsidP="000C6B43">
      <w:pPr>
        <w:rPr>
          <w:rFonts w:ascii="Tahoma" w:hAnsi="Tahoma" w:cs="Tahoma"/>
          <w:b/>
        </w:rPr>
      </w:pPr>
    </w:p>
    <w:p w14:paraId="6689F0E3" w14:textId="77777777" w:rsidR="003552CF" w:rsidRPr="003552CF" w:rsidRDefault="003552CF" w:rsidP="003552CF">
      <w:pPr>
        <w:jc w:val="center"/>
        <w:rPr>
          <w:rFonts w:ascii="Tahoma" w:hAnsi="Tahoma" w:cs="Tahoma"/>
          <w:b/>
          <w:caps/>
          <w:sz w:val="22"/>
          <w:szCs w:val="22"/>
        </w:rPr>
      </w:pPr>
      <w:r w:rsidRPr="003552CF">
        <w:rPr>
          <w:rFonts w:ascii="Tahoma" w:hAnsi="Tahoma" w:cs="Tahoma"/>
          <w:b/>
          <w:bCs/>
          <w:sz w:val="22"/>
          <w:szCs w:val="22"/>
        </w:rPr>
        <w:t>Podrobná specifikace plnění smlouvy, včetně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552CF">
        <w:rPr>
          <w:rFonts w:ascii="Tahoma" w:hAnsi="Tahoma" w:cs="Tahoma"/>
          <w:b/>
          <w:bCs/>
          <w:sz w:val="22"/>
          <w:szCs w:val="22"/>
        </w:rPr>
        <w:t>CENY za sběr, přepravu odstranění a využití odpadů, případně pronájem nádoby</w:t>
      </w:r>
    </w:p>
    <w:p w14:paraId="54EB186B" w14:textId="77777777" w:rsidR="003552CF" w:rsidRDefault="003552CF" w:rsidP="003552CF">
      <w:pPr>
        <w:rPr>
          <w:b/>
          <w:caps/>
        </w:rPr>
      </w:pPr>
    </w:p>
    <w:p w14:paraId="5A14A68C" w14:textId="77777777" w:rsidR="000C6B43" w:rsidRDefault="000C6B43" w:rsidP="003552CF">
      <w:pPr>
        <w:jc w:val="center"/>
        <w:rPr>
          <w:b/>
          <w:caps/>
        </w:rPr>
      </w:pPr>
    </w:p>
    <w:p w14:paraId="6546355B" w14:textId="57585E64" w:rsidR="005B4336" w:rsidRDefault="005B4336" w:rsidP="005E1218">
      <w:pPr>
        <w:rPr>
          <w:rFonts w:ascii="Tahoma" w:hAnsi="Tahoma" w:cs="Tahoma"/>
          <w:b/>
        </w:rPr>
      </w:pPr>
      <w:r w:rsidRPr="00E92D71">
        <w:rPr>
          <w:rFonts w:ascii="Tahoma" w:hAnsi="Tahoma" w:cs="Tahoma"/>
          <w:b/>
          <w:bCs/>
        </w:rPr>
        <w:t xml:space="preserve">Tabulka č. </w:t>
      </w:r>
      <w:r w:rsidR="005E1218">
        <w:rPr>
          <w:rFonts w:ascii="Tahoma" w:hAnsi="Tahoma" w:cs="Tahoma"/>
          <w:b/>
          <w:bCs/>
        </w:rPr>
        <w:t>2</w:t>
      </w:r>
      <w:r w:rsidRPr="00E92D71">
        <w:rPr>
          <w:rFonts w:ascii="Tahoma" w:hAnsi="Tahoma" w:cs="Tahoma"/>
          <w:b/>
          <w:bCs/>
        </w:rPr>
        <w:t xml:space="preserve"> - </w:t>
      </w:r>
      <w:r w:rsidRPr="00E92D71">
        <w:rPr>
          <w:rFonts w:ascii="Tahoma" w:hAnsi="Tahoma" w:cs="Tahoma"/>
          <w:b/>
        </w:rPr>
        <w:t xml:space="preserve">Svoz nádob na </w:t>
      </w:r>
      <w:r w:rsidR="00CB7CED">
        <w:rPr>
          <w:rFonts w:ascii="Tahoma" w:hAnsi="Tahoma" w:cs="Tahoma"/>
          <w:b/>
        </w:rPr>
        <w:t>papírové a lepenkové obaly kat. č. 150101 a plastové obaly</w:t>
      </w:r>
      <w:r w:rsidRPr="00E92D71">
        <w:rPr>
          <w:rFonts w:ascii="Tahoma" w:hAnsi="Tahoma" w:cs="Tahoma"/>
          <w:b/>
        </w:rPr>
        <w:t xml:space="preserve"> kat. č. </w:t>
      </w:r>
      <w:r w:rsidR="00CB7CED">
        <w:rPr>
          <w:rFonts w:ascii="Tahoma" w:hAnsi="Tahoma" w:cs="Tahoma"/>
          <w:b/>
        </w:rPr>
        <w:t>150102</w:t>
      </w:r>
    </w:p>
    <w:p w14:paraId="592DF2E9" w14:textId="77777777" w:rsidR="005E1218" w:rsidRPr="00E92D71" w:rsidRDefault="005E1218" w:rsidP="005E1218">
      <w:pPr>
        <w:rPr>
          <w:rFonts w:ascii="Tahoma" w:hAnsi="Tahoma" w:cs="Tahoma"/>
          <w:b/>
          <w:bCs/>
        </w:rPr>
      </w:pPr>
    </w:p>
    <w:tbl>
      <w:tblPr>
        <w:tblW w:w="8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7"/>
        <w:gridCol w:w="709"/>
        <w:gridCol w:w="982"/>
        <w:gridCol w:w="1427"/>
        <w:gridCol w:w="1026"/>
        <w:gridCol w:w="1748"/>
      </w:tblGrid>
      <w:tr w:rsidR="005E1218" w:rsidRPr="00E92D71" w14:paraId="09FD2B8A" w14:textId="77777777" w:rsidTr="005E1218">
        <w:trPr>
          <w:trHeight w:val="564"/>
          <w:jc w:val="center"/>
        </w:trPr>
        <w:tc>
          <w:tcPr>
            <w:tcW w:w="27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9BE7F" w14:textId="77777777" w:rsidR="005E1218" w:rsidRPr="00E92D71" w:rsidRDefault="005E1218" w:rsidP="00E92D71">
            <w:pPr>
              <w:spacing w:after="200"/>
              <w:ind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D71">
              <w:rPr>
                <w:rFonts w:ascii="Tahoma" w:hAnsi="Tahoma" w:cs="Tahoma"/>
                <w:b/>
                <w:bCs/>
                <w:sz w:val="16"/>
                <w:szCs w:val="16"/>
              </w:rPr>
              <w:t>Místo nakládky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DF131" w14:textId="77777777" w:rsidR="005E1218" w:rsidRPr="00E92D71" w:rsidRDefault="005E1218" w:rsidP="00E92D71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D71">
              <w:rPr>
                <w:rFonts w:ascii="Tahoma" w:hAnsi="Tahoma" w:cs="Tahoma"/>
                <w:b/>
                <w:bCs/>
                <w:sz w:val="16"/>
                <w:szCs w:val="16"/>
              </w:rPr>
              <w:t>Počet ks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AC396" w14:textId="77777777" w:rsidR="005E1218" w:rsidRPr="00E92D71" w:rsidRDefault="005E1218" w:rsidP="00E92D71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D71">
              <w:rPr>
                <w:rFonts w:ascii="Tahoma" w:hAnsi="Tahoma" w:cs="Tahoma"/>
                <w:b/>
                <w:bCs/>
                <w:sz w:val="16"/>
                <w:szCs w:val="16"/>
              </w:rPr>
              <w:t>Typ nádoby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DE22B6" w14:textId="77777777" w:rsidR="005E1218" w:rsidRPr="00E92D71" w:rsidRDefault="005E1218" w:rsidP="00E92D71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D71">
              <w:rPr>
                <w:rFonts w:ascii="Tahoma" w:hAnsi="Tahoma" w:cs="Tahoma"/>
                <w:b/>
                <w:bCs/>
                <w:sz w:val="16"/>
                <w:szCs w:val="16"/>
              </w:rPr>
              <w:t>Interval svozu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69C6D" w14:textId="77777777" w:rsidR="005E1218" w:rsidRPr="00E92D71" w:rsidRDefault="005E1218" w:rsidP="00E92D71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D71">
              <w:rPr>
                <w:rFonts w:ascii="Tahoma" w:hAnsi="Tahoma" w:cs="Tahoma"/>
                <w:b/>
                <w:bCs/>
                <w:sz w:val="16"/>
                <w:szCs w:val="16"/>
              </w:rPr>
              <w:t>Pronájem</w:t>
            </w:r>
          </w:p>
          <w:p w14:paraId="6E0BC242" w14:textId="77777777" w:rsidR="005E1218" w:rsidRPr="00E92D71" w:rsidRDefault="005E1218" w:rsidP="00E92D71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D71">
              <w:rPr>
                <w:rFonts w:ascii="Tahoma" w:hAnsi="Tahoma" w:cs="Tahoma"/>
                <w:b/>
                <w:bCs/>
                <w:sz w:val="16"/>
                <w:szCs w:val="16"/>
              </w:rPr>
              <w:t>ANO / NE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048067" w14:textId="77777777" w:rsidR="005E1218" w:rsidRPr="00E92D71" w:rsidRDefault="005E1218" w:rsidP="00E92D71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D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měsíční </w:t>
            </w:r>
          </w:p>
          <w:p w14:paraId="0CBEACF0" w14:textId="6ABE5081" w:rsidR="005E1218" w:rsidRPr="00E92D71" w:rsidRDefault="005E1218" w:rsidP="00E92D71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D71">
              <w:rPr>
                <w:rFonts w:ascii="Tahoma" w:hAnsi="Tahoma" w:cs="Tahoma"/>
                <w:b/>
                <w:bCs/>
                <w:sz w:val="16"/>
                <w:szCs w:val="16"/>
              </w:rPr>
              <w:t>Kč/ks bez DPH</w:t>
            </w:r>
          </w:p>
        </w:tc>
      </w:tr>
      <w:tr w:rsidR="005E1218" w:rsidRPr="00E92D71" w14:paraId="36C5F555" w14:textId="77777777" w:rsidTr="005E1218">
        <w:trPr>
          <w:trHeight w:hRule="exact" w:val="1096"/>
          <w:jc w:val="center"/>
        </w:trPr>
        <w:tc>
          <w:tcPr>
            <w:tcW w:w="2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4460D8" w14:textId="6B11D87E" w:rsidR="005E1218" w:rsidRDefault="005E1218" w:rsidP="000C6B43">
            <w:pPr>
              <w:spacing w:after="200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Lískovecká 208</w:t>
            </w:r>
            <w:r w:rsidR="00CB7CED">
              <w:rPr>
                <w:rFonts w:ascii="Tahoma" w:hAnsi="Tahoma" w:cs="Tahoma"/>
                <w:bCs/>
                <w:sz w:val="18"/>
                <w:szCs w:val="18"/>
              </w:rPr>
              <w:t>9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</w:p>
          <w:p w14:paraId="7AD22A19" w14:textId="7D5349D5" w:rsidR="005E1218" w:rsidRPr="003E7FEA" w:rsidRDefault="005E1218" w:rsidP="000C6B43">
            <w:pPr>
              <w:spacing w:after="200"/>
              <w:ind w:right="-108"/>
              <w:rPr>
                <w:rFonts w:ascii="Tahoma" w:hAnsi="Tahoma" w:cs="Tahoma"/>
                <w:bCs/>
              </w:rPr>
            </w:pPr>
            <w:r w:rsidRPr="00E7228F">
              <w:rPr>
                <w:rFonts w:ascii="Tahoma" w:hAnsi="Tahoma" w:cs="Tahoma"/>
                <w:bCs/>
                <w:sz w:val="18"/>
                <w:szCs w:val="18"/>
              </w:rPr>
              <w:t>Frýdek-Místek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A5F478" w14:textId="77777777" w:rsidR="005E1218" w:rsidRPr="00E92D71" w:rsidRDefault="005E1218" w:rsidP="003E7FEA">
            <w:pPr>
              <w:spacing w:before="240" w:after="20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D71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A920A0" w14:textId="77777777" w:rsidR="005E1218" w:rsidRDefault="005E1218" w:rsidP="003E7FEA">
            <w:pPr>
              <w:spacing w:before="240" w:after="2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D71">
              <w:rPr>
                <w:rFonts w:ascii="Tahoma" w:hAnsi="Tahoma" w:cs="Tahoma"/>
                <w:b/>
                <w:bCs/>
                <w:sz w:val="18"/>
                <w:szCs w:val="18"/>
              </w:rPr>
              <w:t>K 1100 l</w:t>
            </w:r>
          </w:p>
          <w:p w14:paraId="58A0954E" w14:textId="7AB89A28" w:rsidR="00CB7CED" w:rsidRPr="00E92D71" w:rsidRDefault="00CB7CED" w:rsidP="003E7FEA">
            <w:pPr>
              <w:spacing w:before="240" w:after="2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papír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8CB8F7" w14:textId="254220B1" w:rsidR="005E1218" w:rsidRPr="00E92D71" w:rsidRDefault="005E1218" w:rsidP="00FD10D5">
            <w:pPr>
              <w:spacing w:before="240" w:after="2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D7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x </w:t>
            </w:r>
            <w:r w:rsidR="00C17B3F">
              <w:rPr>
                <w:rFonts w:ascii="Tahoma" w:hAnsi="Tahoma" w:cs="Tahoma"/>
                <w:b/>
                <w:bCs/>
                <w:sz w:val="18"/>
                <w:szCs w:val="18"/>
              </w:rPr>
              <w:t>za 14 dní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A09739" w14:textId="77777777" w:rsidR="005E1218" w:rsidRPr="00E92D71" w:rsidRDefault="005E1218" w:rsidP="003E7FEA">
            <w:pPr>
              <w:spacing w:before="240" w:after="20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D71">
              <w:rPr>
                <w:rFonts w:ascii="Tahoma" w:hAnsi="Tahoma" w:cs="Tahoma"/>
                <w:bCs/>
                <w:sz w:val="18"/>
                <w:szCs w:val="18"/>
              </w:rPr>
              <w:t>ANO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860C9" w14:textId="0B6C7922" w:rsidR="005E1218" w:rsidRPr="00E92D71" w:rsidRDefault="00C17B3F" w:rsidP="005E1218">
            <w:pPr>
              <w:spacing w:before="240" w:after="2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441</w:t>
            </w:r>
            <w:r w:rsidR="005E1218" w:rsidRPr="00E92D71">
              <w:rPr>
                <w:rFonts w:ascii="Tahoma" w:hAnsi="Tahoma" w:cs="Tahoma"/>
                <w:b/>
                <w:bCs/>
                <w:sz w:val="18"/>
                <w:szCs w:val="18"/>
              </w:rPr>
              <w:t>,00</w:t>
            </w:r>
          </w:p>
        </w:tc>
      </w:tr>
      <w:tr w:rsidR="005E1218" w:rsidRPr="00E92D71" w14:paraId="7B8990CE" w14:textId="77777777" w:rsidTr="005E1218">
        <w:trPr>
          <w:trHeight w:hRule="exact" w:val="1096"/>
          <w:jc w:val="center"/>
        </w:trPr>
        <w:tc>
          <w:tcPr>
            <w:tcW w:w="2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DF3DEF" w14:textId="139F807D" w:rsidR="005E1218" w:rsidRDefault="005E1218" w:rsidP="005E1218">
            <w:pPr>
              <w:spacing w:after="200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Lískovecká 208</w:t>
            </w:r>
            <w:r w:rsidR="00CB7CED">
              <w:rPr>
                <w:rFonts w:ascii="Tahoma" w:hAnsi="Tahoma" w:cs="Tahoma"/>
                <w:bCs/>
                <w:sz w:val="18"/>
                <w:szCs w:val="18"/>
              </w:rPr>
              <w:t>9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</w:p>
          <w:p w14:paraId="347E923E" w14:textId="6657E1F9" w:rsidR="005E1218" w:rsidRDefault="005E1218" w:rsidP="005E1218">
            <w:pPr>
              <w:spacing w:after="200"/>
              <w:ind w:left="708" w:right="-108" w:hanging="708"/>
              <w:rPr>
                <w:rFonts w:ascii="Tahoma" w:hAnsi="Tahoma" w:cs="Tahoma"/>
                <w:bCs/>
                <w:sz w:val="18"/>
                <w:szCs w:val="18"/>
              </w:rPr>
            </w:pPr>
            <w:r w:rsidRPr="00E7228F">
              <w:rPr>
                <w:rFonts w:ascii="Tahoma" w:hAnsi="Tahoma" w:cs="Tahoma"/>
                <w:bCs/>
                <w:sz w:val="18"/>
                <w:szCs w:val="18"/>
              </w:rPr>
              <w:t>Frýdek-Místek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BD36E7" w14:textId="63C3A9A1" w:rsidR="005E1218" w:rsidRPr="00E92D71" w:rsidRDefault="005E1218" w:rsidP="003E7FEA">
            <w:pPr>
              <w:spacing w:before="240" w:after="20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776D44" w14:textId="77777777" w:rsidR="005E1218" w:rsidRDefault="005E1218" w:rsidP="003E7FEA">
            <w:pPr>
              <w:spacing w:before="240" w:after="2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D71">
              <w:rPr>
                <w:rFonts w:ascii="Tahoma" w:hAnsi="Tahoma" w:cs="Tahoma"/>
                <w:b/>
                <w:bCs/>
                <w:sz w:val="18"/>
                <w:szCs w:val="18"/>
              </w:rPr>
              <w:t>K 1100 l</w:t>
            </w:r>
          </w:p>
          <w:p w14:paraId="53F028B7" w14:textId="23E30ECD" w:rsidR="00CB7CED" w:rsidRPr="00E92D71" w:rsidRDefault="00CB7CED" w:rsidP="003E7FEA">
            <w:pPr>
              <w:spacing w:before="240" w:after="2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plasty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56C46E" w14:textId="3CC22D17" w:rsidR="005E1218" w:rsidRPr="00E92D71" w:rsidRDefault="00C17B3F" w:rsidP="00FD10D5">
            <w:pPr>
              <w:spacing w:before="240" w:after="2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D71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 za 14 dní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BA8287" w14:textId="2BAF82E3" w:rsidR="005E1218" w:rsidRPr="00E92D71" w:rsidRDefault="005E1218" w:rsidP="003E7FEA">
            <w:pPr>
              <w:spacing w:before="240" w:after="20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ANO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4BF884" w14:textId="321DBB81" w:rsidR="005E1218" w:rsidRDefault="00C17B3F" w:rsidP="005E1218">
            <w:pPr>
              <w:spacing w:before="240" w:after="2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441</w:t>
            </w:r>
            <w:r w:rsidR="005E1218">
              <w:rPr>
                <w:rFonts w:ascii="Tahoma" w:hAnsi="Tahoma" w:cs="Tahoma"/>
                <w:b/>
                <w:bCs/>
                <w:sz w:val="18"/>
                <w:szCs w:val="18"/>
              </w:rPr>
              <w:t>,00</w:t>
            </w:r>
          </w:p>
        </w:tc>
      </w:tr>
    </w:tbl>
    <w:p w14:paraId="63619086" w14:textId="77777777" w:rsidR="001F0792" w:rsidRDefault="001F0792" w:rsidP="005B4336">
      <w:pPr>
        <w:rPr>
          <w:rFonts w:ascii="Tahoma" w:hAnsi="Tahoma" w:cs="Tahoma"/>
          <w:b/>
          <w:bCs/>
        </w:rPr>
      </w:pPr>
    </w:p>
    <w:p w14:paraId="30F24BEF" w14:textId="77777777" w:rsidR="000C6B43" w:rsidRDefault="000C6B43" w:rsidP="005B4336">
      <w:pPr>
        <w:rPr>
          <w:rFonts w:ascii="Tahoma" w:hAnsi="Tahoma" w:cs="Tahoma"/>
          <w:b/>
          <w:bCs/>
        </w:rPr>
      </w:pPr>
    </w:p>
    <w:p w14:paraId="5A57CED6" w14:textId="77777777" w:rsidR="00782CD3" w:rsidRDefault="00782CD3" w:rsidP="003552CF">
      <w:pPr>
        <w:jc w:val="both"/>
        <w:rPr>
          <w:rFonts w:ascii="Tahoma" w:hAnsi="Tahoma" w:cs="Tahoma"/>
          <w:bCs/>
        </w:rPr>
      </w:pPr>
    </w:p>
    <w:p w14:paraId="75A6DEBA" w14:textId="77777777" w:rsidR="00DE2F76" w:rsidRPr="002B7CB7" w:rsidRDefault="00DE2F76" w:rsidP="003552CF">
      <w:pPr>
        <w:jc w:val="both"/>
        <w:rPr>
          <w:rFonts w:ascii="Tahoma" w:hAnsi="Tahoma" w:cs="Tahoma"/>
          <w:bCs/>
        </w:rPr>
      </w:pPr>
    </w:p>
    <w:p w14:paraId="1DBB707F" w14:textId="77777777" w:rsidR="003552CF" w:rsidRPr="002B7CB7" w:rsidRDefault="003552CF" w:rsidP="003552CF">
      <w:pPr>
        <w:jc w:val="both"/>
        <w:rPr>
          <w:rFonts w:ascii="Tahoma" w:hAnsi="Tahoma" w:cs="Tahoma"/>
          <w:bCs/>
        </w:rPr>
      </w:pPr>
      <w:r w:rsidRPr="002B7CB7">
        <w:rPr>
          <w:rFonts w:ascii="Tahoma" w:hAnsi="Tahoma" w:cs="Tahoma"/>
          <w:bCs/>
        </w:rPr>
        <w:t>Za objednatele:</w:t>
      </w:r>
      <w:r w:rsidRPr="002B7CB7">
        <w:rPr>
          <w:rFonts w:ascii="Tahoma" w:hAnsi="Tahoma" w:cs="Tahoma"/>
          <w:bCs/>
        </w:rPr>
        <w:tab/>
      </w:r>
      <w:r w:rsidRPr="002B7CB7">
        <w:rPr>
          <w:rFonts w:ascii="Tahoma" w:hAnsi="Tahoma" w:cs="Tahoma"/>
          <w:bCs/>
        </w:rPr>
        <w:tab/>
      </w:r>
      <w:r w:rsidRPr="002B7CB7">
        <w:rPr>
          <w:rFonts w:ascii="Tahoma" w:hAnsi="Tahoma" w:cs="Tahoma"/>
          <w:bCs/>
        </w:rPr>
        <w:tab/>
      </w:r>
      <w:r w:rsidRPr="002B7CB7">
        <w:rPr>
          <w:rFonts w:ascii="Tahoma" w:hAnsi="Tahoma" w:cs="Tahoma"/>
          <w:bCs/>
        </w:rPr>
        <w:tab/>
      </w:r>
      <w:r w:rsidRPr="002B7CB7">
        <w:rPr>
          <w:rFonts w:ascii="Tahoma" w:hAnsi="Tahoma" w:cs="Tahoma"/>
          <w:bCs/>
        </w:rPr>
        <w:tab/>
      </w:r>
      <w:r w:rsidRPr="002B7CB7">
        <w:rPr>
          <w:rFonts w:ascii="Tahoma" w:hAnsi="Tahoma" w:cs="Tahoma"/>
          <w:bCs/>
        </w:rPr>
        <w:tab/>
      </w:r>
      <w:r w:rsidRPr="002B7CB7">
        <w:rPr>
          <w:rFonts w:ascii="Tahoma" w:hAnsi="Tahoma" w:cs="Tahoma"/>
          <w:bCs/>
        </w:rPr>
        <w:tab/>
        <w:t>Za poskytovatele: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0"/>
        <w:gridCol w:w="4371"/>
      </w:tblGrid>
      <w:tr w:rsidR="009820B1" w14:paraId="3B28F8C6" w14:textId="77777777" w:rsidTr="000C6B43">
        <w:tc>
          <w:tcPr>
            <w:tcW w:w="5637" w:type="dxa"/>
          </w:tcPr>
          <w:p w14:paraId="3AD77368" w14:textId="3162D9DF" w:rsidR="009820B1" w:rsidRPr="007E5EEC" w:rsidRDefault="000C6B43" w:rsidP="005B433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Ve Frýdku-Místku dne</w:t>
            </w:r>
            <w:r w:rsidR="005E1218">
              <w:rPr>
                <w:rFonts w:ascii="Tahoma" w:hAnsi="Tahoma" w:cs="Tahoma"/>
                <w:b/>
              </w:rPr>
              <w:t xml:space="preserve"> </w:t>
            </w:r>
            <w:proofErr w:type="gramStart"/>
            <w:r w:rsidR="00DA5591">
              <w:rPr>
                <w:rFonts w:ascii="Tahoma" w:hAnsi="Tahoma" w:cs="Tahoma"/>
                <w:b/>
              </w:rPr>
              <w:t>23.2.2023</w:t>
            </w:r>
            <w:proofErr w:type="gramEnd"/>
          </w:p>
        </w:tc>
        <w:tc>
          <w:tcPr>
            <w:tcW w:w="4424" w:type="dxa"/>
          </w:tcPr>
          <w:p w14:paraId="76732A41" w14:textId="6A8F6396" w:rsidR="009820B1" w:rsidRPr="007E5EEC" w:rsidRDefault="009820B1" w:rsidP="00E62187">
            <w:pPr>
              <w:rPr>
                <w:rFonts w:ascii="Tahoma" w:hAnsi="Tahoma" w:cs="Tahoma"/>
                <w:b/>
              </w:rPr>
            </w:pPr>
            <w:r w:rsidRPr="007E5EEC">
              <w:rPr>
                <w:rFonts w:ascii="Tahoma" w:hAnsi="Tahoma" w:cs="Tahoma"/>
                <w:b/>
              </w:rPr>
              <w:t>Ve Frýdku-Místku dne</w:t>
            </w:r>
            <w:r>
              <w:rPr>
                <w:rFonts w:ascii="Tahoma" w:hAnsi="Tahoma" w:cs="Tahoma"/>
                <w:b/>
              </w:rPr>
              <w:t xml:space="preserve"> </w:t>
            </w:r>
            <w:proofErr w:type="gramStart"/>
            <w:r w:rsidR="00DA5591">
              <w:rPr>
                <w:rFonts w:ascii="Tahoma" w:hAnsi="Tahoma" w:cs="Tahoma"/>
                <w:b/>
              </w:rPr>
              <w:t>1.3.2023</w:t>
            </w:r>
            <w:proofErr w:type="gramEnd"/>
          </w:p>
        </w:tc>
      </w:tr>
      <w:tr w:rsidR="005B4336" w14:paraId="5473AC28" w14:textId="77777777" w:rsidTr="000C6B43">
        <w:tc>
          <w:tcPr>
            <w:tcW w:w="5637" w:type="dxa"/>
          </w:tcPr>
          <w:p w14:paraId="2DDC92D5" w14:textId="77777777" w:rsidR="005B4336" w:rsidRPr="000C6B43" w:rsidRDefault="005B4336" w:rsidP="00E92D71">
            <w:pPr>
              <w:jc w:val="center"/>
              <w:rPr>
                <w:rFonts w:ascii="Tahoma" w:hAnsi="Tahoma" w:cs="Tahoma"/>
                <w:b/>
              </w:rPr>
            </w:pPr>
          </w:p>
          <w:p w14:paraId="01F9B320" w14:textId="77777777" w:rsidR="005B4336" w:rsidRPr="000C6B43" w:rsidRDefault="005B4336" w:rsidP="00E92D71">
            <w:pPr>
              <w:jc w:val="center"/>
              <w:rPr>
                <w:rFonts w:ascii="Tahoma" w:hAnsi="Tahoma" w:cs="Tahoma"/>
                <w:b/>
              </w:rPr>
            </w:pPr>
          </w:p>
          <w:p w14:paraId="63597983" w14:textId="742A07DB" w:rsidR="005B4336" w:rsidRDefault="005B4336" w:rsidP="00E92D71">
            <w:pPr>
              <w:jc w:val="center"/>
              <w:rPr>
                <w:rFonts w:ascii="Tahoma" w:hAnsi="Tahoma" w:cs="Tahoma"/>
                <w:b/>
              </w:rPr>
            </w:pPr>
          </w:p>
          <w:p w14:paraId="0B7C5220" w14:textId="52979035" w:rsidR="00CB7CED" w:rsidRDefault="00CB7CED" w:rsidP="00E92D71">
            <w:pPr>
              <w:jc w:val="center"/>
              <w:rPr>
                <w:rFonts w:ascii="Tahoma" w:hAnsi="Tahoma" w:cs="Tahoma"/>
                <w:b/>
              </w:rPr>
            </w:pPr>
          </w:p>
          <w:p w14:paraId="1B8414A7" w14:textId="35190483" w:rsidR="00D16627" w:rsidRDefault="00D16627" w:rsidP="00E92D71">
            <w:pPr>
              <w:jc w:val="center"/>
              <w:rPr>
                <w:rFonts w:ascii="Tahoma" w:hAnsi="Tahoma" w:cs="Tahoma"/>
                <w:b/>
              </w:rPr>
            </w:pPr>
          </w:p>
          <w:p w14:paraId="1BCEF820" w14:textId="77777777" w:rsidR="00D16627" w:rsidRPr="000C6B43" w:rsidRDefault="00D16627" w:rsidP="00E92D71">
            <w:pPr>
              <w:jc w:val="center"/>
              <w:rPr>
                <w:rFonts w:ascii="Tahoma" w:hAnsi="Tahoma" w:cs="Tahoma"/>
                <w:b/>
              </w:rPr>
            </w:pPr>
          </w:p>
          <w:p w14:paraId="7A977AD8" w14:textId="77777777" w:rsidR="005B4336" w:rsidRPr="000C6B43" w:rsidRDefault="005B4336" w:rsidP="00E92D71">
            <w:pPr>
              <w:jc w:val="center"/>
              <w:rPr>
                <w:rFonts w:ascii="Tahoma" w:hAnsi="Tahoma" w:cs="Tahoma"/>
                <w:b/>
              </w:rPr>
            </w:pPr>
          </w:p>
          <w:p w14:paraId="3D75DE69" w14:textId="05FEE945" w:rsidR="005E1218" w:rsidRDefault="005E1218" w:rsidP="005E121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b/>
              </w:rPr>
              <w:t xml:space="preserve">                       </w:t>
            </w:r>
            <w:r w:rsidRPr="00772D06">
              <w:rPr>
                <w:rFonts w:ascii="Tahoma" w:hAnsi="Tahoma" w:cs="Tahoma"/>
                <w:b/>
              </w:rPr>
              <w:t xml:space="preserve">Ing. </w:t>
            </w:r>
            <w:r>
              <w:rPr>
                <w:rFonts w:ascii="Tahoma" w:hAnsi="Tahoma" w:cs="Tahoma"/>
                <w:b/>
              </w:rPr>
              <w:t>J</w:t>
            </w:r>
            <w:r w:rsidRPr="00E44A0E">
              <w:rPr>
                <w:rFonts w:ascii="Tahoma" w:hAnsi="Tahoma" w:cs="Tahoma"/>
                <w:b/>
              </w:rPr>
              <w:t>an Durčák</w:t>
            </w:r>
          </w:p>
          <w:p w14:paraId="2050A2A9" w14:textId="51F67E83" w:rsidR="005B4336" w:rsidRPr="000C6B43" w:rsidRDefault="005B4336" w:rsidP="005E121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424" w:type="dxa"/>
          </w:tcPr>
          <w:p w14:paraId="507D0057" w14:textId="77777777" w:rsidR="005B4336" w:rsidRPr="007E5EEC" w:rsidRDefault="005B4336" w:rsidP="00E92D71">
            <w:pPr>
              <w:jc w:val="center"/>
              <w:rPr>
                <w:rFonts w:ascii="Tahoma" w:hAnsi="Tahoma" w:cs="Tahoma"/>
                <w:b/>
              </w:rPr>
            </w:pPr>
          </w:p>
          <w:p w14:paraId="6682E65D" w14:textId="77777777" w:rsidR="005B4336" w:rsidRDefault="005B4336" w:rsidP="00E92D71">
            <w:pPr>
              <w:jc w:val="center"/>
              <w:rPr>
                <w:rFonts w:ascii="Tahoma" w:hAnsi="Tahoma" w:cs="Tahoma"/>
                <w:b/>
              </w:rPr>
            </w:pPr>
          </w:p>
          <w:p w14:paraId="46CC790B" w14:textId="3B6748F4" w:rsidR="005B4336" w:rsidRDefault="005B4336" w:rsidP="00E92D71">
            <w:pPr>
              <w:jc w:val="center"/>
              <w:rPr>
                <w:rFonts w:ascii="Tahoma" w:hAnsi="Tahoma" w:cs="Tahoma"/>
                <w:b/>
              </w:rPr>
            </w:pPr>
          </w:p>
          <w:p w14:paraId="04667C61" w14:textId="6E1191A1" w:rsidR="00CB7CED" w:rsidRDefault="00CB7CED" w:rsidP="00E92D71">
            <w:pPr>
              <w:jc w:val="center"/>
              <w:rPr>
                <w:rFonts w:ascii="Tahoma" w:hAnsi="Tahoma" w:cs="Tahoma"/>
                <w:b/>
              </w:rPr>
            </w:pPr>
          </w:p>
          <w:p w14:paraId="330CBB8F" w14:textId="0A843059" w:rsidR="00D16627" w:rsidRDefault="00D16627" w:rsidP="00E92D71">
            <w:pPr>
              <w:jc w:val="center"/>
              <w:rPr>
                <w:rFonts w:ascii="Tahoma" w:hAnsi="Tahoma" w:cs="Tahoma"/>
                <w:b/>
              </w:rPr>
            </w:pPr>
          </w:p>
          <w:p w14:paraId="0C3F802E" w14:textId="77777777" w:rsidR="00D16627" w:rsidRPr="007E5EEC" w:rsidRDefault="00D16627" w:rsidP="00E92D71">
            <w:pPr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  <w:p w14:paraId="64E6A619" w14:textId="77777777" w:rsidR="00CB7CED" w:rsidRDefault="00CB7CED" w:rsidP="00CB7CED">
            <w:pPr>
              <w:rPr>
                <w:rFonts w:ascii="Tahoma" w:hAnsi="Tahoma" w:cs="Tahoma"/>
                <w:b/>
              </w:rPr>
            </w:pPr>
          </w:p>
          <w:p w14:paraId="6802F4BC" w14:textId="18BD4BF0" w:rsidR="005B4336" w:rsidRPr="00B777C2" w:rsidRDefault="00CB7CED" w:rsidP="00CB7CE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</w:t>
            </w:r>
            <w:r w:rsidR="005B4336">
              <w:rPr>
                <w:rFonts w:ascii="Tahoma" w:hAnsi="Tahoma" w:cs="Tahoma"/>
                <w:b/>
              </w:rPr>
              <w:t xml:space="preserve">Ing. </w:t>
            </w:r>
            <w:r w:rsidR="000C6B43">
              <w:rPr>
                <w:rFonts w:ascii="Tahoma" w:hAnsi="Tahoma" w:cs="Tahoma"/>
                <w:b/>
              </w:rPr>
              <w:t>Richard Blahut</w:t>
            </w:r>
          </w:p>
        </w:tc>
      </w:tr>
      <w:tr w:rsidR="005B4336" w14:paraId="26F539E2" w14:textId="77777777" w:rsidTr="000C6B43">
        <w:tc>
          <w:tcPr>
            <w:tcW w:w="5637" w:type="dxa"/>
          </w:tcPr>
          <w:p w14:paraId="74A06EE4" w14:textId="73DF9F3B" w:rsidR="005B4336" w:rsidRDefault="00CB7CED" w:rsidP="00CB7CE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</w:t>
            </w:r>
            <w:r w:rsidR="00E62187">
              <w:rPr>
                <w:rFonts w:ascii="Tahoma" w:hAnsi="Tahoma" w:cs="Tahoma"/>
                <w:b/>
              </w:rPr>
              <w:t>Ředitel</w:t>
            </w:r>
          </w:p>
          <w:p w14:paraId="49CB2467" w14:textId="77777777" w:rsidR="00E62187" w:rsidRPr="007E5EEC" w:rsidRDefault="00E62187" w:rsidP="00E92D7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24" w:type="dxa"/>
          </w:tcPr>
          <w:p w14:paraId="11405BC3" w14:textId="4ED6FA22" w:rsidR="005B4336" w:rsidRPr="00F72198" w:rsidRDefault="00CB7CED" w:rsidP="00CB7CED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0C6B43">
              <w:rPr>
                <w:rFonts w:ascii="Tahoma" w:hAnsi="Tahoma" w:cs="Tahoma"/>
                <w:b/>
                <w:color w:val="000000"/>
              </w:rPr>
              <w:t>Předseda představenstva</w:t>
            </w:r>
          </w:p>
          <w:p w14:paraId="6D0D013C" w14:textId="77777777" w:rsidR="005B4336" w:rsidRPr="007E5EEC" w:rsidRDefault="005B4336" w:rsidP="00E92D71">
            <w:pPr>
              <w:rPr>
                <w:rFonts w:ascii="Tahoma" w:hAnsi="Tahoma" w:cs="Tahoma"/>
                <w:b/>
              </w:rPr>
            </w:pPr>
          </w:p>
        </w:tc>
      </w:tr>
    </w:tbl>
    <w:p w14:paraId="28BA59E9" w14:textId="77777777" w:rsidR="003552CF" w:rsidRPr="002B7CB7" w:rsidRDefault="003552CF" w:rsidP="003552CF">
      <w:pPr>
        <w:jc w:val="both"/>
        <w:rPr>
          <w:rFonts w:ascii="Tahoma" w:hAnsi="Tahoma" w:cs="Tahoma"/>
          <w:bCs/>
        </w:rPr>
      </w:pPr>
    </w:p>
    <w:sectPr w:rsidR="003552CF" w:rsidRPr="002B7CB7" w:rsidSect="00365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01" w:right="851" w:bottom="851" w:left="1134" w:header="709" w:footer="737" w:gutter="0"/>
      <w:pgNumType w:start="1" w:chapSep="enDash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0AA04" w14:textId="77777777" w:rsidR="00052310" w:rsidRDefault="00052310">
      <w:r>
        <w:separator/>
      </w:r>
    </w:p>
  </w:endnote>
  <w:endnote w:type="continuationSeparator" w:id="0">
    <w:p w14:paraId="4F9C6299" w14:textId="77777777" w:rsidR="00052310" w:rsidRDefault="0005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FD91B" w14:textId="77777777" w:rsidR="001F0792" w:rsidRDefault="0014126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F079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28BC26" w14:textId="77777777" w:rsidR="001F0792" w:rsidRDefault="001F07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6"/>
        <w:szCs w:val="16"/>
      </w:rPr>
      <w:id w:val="13197683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43F5ED06" w14:textId="77777777" w:rsidR="001F0792" w:rsidRPr="007E5EEC" w:rsidRDefault="001F0792">
            <w:pPr>
              <w:pStyle w:val="Zpat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E5EEC">
              <w:rPr>
                <w:rFonts w:ascii="Tahoma" w:hAnsi="Tahoma" w:cs="Tahoma"/>
                <w:sz w:val="16"/>
                <w:szCs w:val="16"/>
              </w:rPr>
              <w:t xml:space="preserve">strana </w:t>
            </w:r>
            <w:r w:rsidR="0014126F" w:rsidRPr="007E5EEC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instrText>PAGE</w:instrText>
            </w:r>
            <w:r w:rsidR="0014126F" w:rsidRPr="007E5EEC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2</w:t>
            </w:r>
            <w:r w:rsidR="0014126F" w:rsidRPr="007E5EEC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7E5EEC">
              <w:rPr>
                <w:rFonts w:ascii="Tahoma" w:hAnsi="Tahoma" w:cs="Tahoma"/>
                <w:sz w:val="16"/>
                <w:szCs w:val="16"/>
              </w:rPr>
              <w:t xml:space="preserve"> | celkem </w:t>
            </w:r>
            <w:r w:rsidR="0014126F" w:rsidRPr="007E5EEC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instrText>NUMPAGES</w:instrText>
            </w:r>
            <w:r w:rsidR="0014126F" w:rsidRPr="007E5EEC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DE2F76">
              <w:rPr>
                <w:rFonts w:ascii="Tahoma" w:hAnsi="Tahoma" w:cs="Tahoma"/>
                <w:b/>
                <w:noProof/>
                <w:sz w:val="16"/>
                <w:szCs w:val="16"/>
              </w:rPr>
              <w:t>1</w:t>
            </w:r>
            <w:r w:rsidR="0014126F" w:rsidRPr="007E5EEC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4C92D4E6" w14:textId="77777777" w:rsidR="001F0792" w:rsidRPr="007E5EEC" w:rsidRDefault="001F0792" w:rsidP="007E5E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6F92C" w14:textId="77777777" w:rsidR="00052310" w:rsidRDefault="00052310">
      <w:r>
        <w:separator/>
      </w:r>
    </w:p>
  </w:footnote>
  <w:footnote w:type="continuationSeparator" w:id="0">
    <w:p w14:paraId="5E13872C" w14:textId="77777777" w:rsidR="00052310" w:rsidRDefault="00052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ABD99" w14:textId="77777777" w:rsidR="001F0792" w:rsidRDefault="0014126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F079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F0792">
      <w:rPr>
        <w:rStyle w:val="slostrnky"/>
        <w:noProof/>
      </w:rPr>
      <w:t>4</w:t>
    </w:r>
    <w:r>
      <w:rPr>
        <w:rStyle w:val="slostrnky"/>
      </w:rPr>
      <w:fldChar w:fldCharType="end"/>
    </w:r>
  </w:p>
  <w:p w14:paraId="17A86D21" w14:textId="77777777" w:rsidR="001F0792" w:rsidRDefault="001F07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E5A7B" w14:textId="77777777" w:rsidR="001F0792" w:rsidRDefault="001F0792">
    <w:pPr>
      <w:pStyle w:val="Zhlav"/>
      <w:framePr w:wrap="around" w:vAnchor="text" w:hAnchor="margin" w:xAlign="center" w:y="1"/>
      <w:rPr>
        <w:rStyle w:val="slostrnky"/>
      </w:rPr>
    </w:pPr>
  </w:p>
  <w:p w14:paraId="0C3204CB" w14:textId="77777777" w:rsidR="001F0792" w:rsidRDefault="001F0792">
    <w:pPr>
      <w:pStyle w:val="Zhlav"/>
    </w:pPr>
    <w:r>
      <w:rPr>
        <w:noProof/>
      </w:rPr>
      <w:drawing>
        <wp:inline distT="0" distB="0" distL="0" distR="0" wp14:anchorId="511C2AC7" wp14:editId="40A2013D">
          <wp:extent cx="979531" cy="540000"/>
          <wp:effectExtent l="19050" t="0" r="0" b="0"/>
          <wp:docPr id="2" name="Obrázek 1" descr="logo fs_double tilda_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_double tilda_ma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953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3E2D0" w14:textId="0A26B99C" w:rsidR="001F0792" w:rsidRPr="0036529C" w:rsidRDefault="005E1218" w:rsidP="0036529C">
    <w:pPr>
      <w:pStyle w:val="Zhlav"/>
      <w:tabs>
        <w:tab w:val="clear" w:pos="9072"/>
      </w:tabs>
      <w:ind w:right="282"/>
      <w:contextualSpacing/>
      <w:rPr>
        <w:rFonts w:ascii="Arial Black" w:hAnsi="Arial Black"/>
        <w:i/>
        <w:color w:val="0070C0"/>
        <w:sz w:val="24"/>
        <w:szCs w:val="24"/>
      </w:rPr>
    </w:pPr>
    <w:r>
      <w:rPr>
        <w:rFonts w:ascii="Arial" w:hAnsi="Arial" w:cs="Arial"/>
        <w:i/>
        <w:noProof/>
        <w:color w:val="0070C0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165F0C" wp14:editId="1C0BC239">
              <wp:simplePos x="0" y="0"/>
              <wp:positionH relativeFrom="column">
                <wp:posOffset>6031230</wp:posOffset>
              </wp:positionH>
              <wp:positionV relativeFrom="paragraph">
                <wp:posOffset>2650490</wp:posOffset>
              </wp:positionV>
              <wp:extent cx="262255" cy="21018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DED8D" w14:textId="77777777" w:rsidR="001F0792" w:rsidRDefault="001F0792" w:rsidP="00E11A36"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2165F0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4.9pt;margin-top:208.7pt;width:20.65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" stroked="f">
              <v:textbox>
                <w:txbxContent>
                  <w:p w14:paraId="2ACDED8D" w14:textId="77777777" w:rsidR="001F0792" w:rsidRDefault="001F0792" w:rsidP="00E11A36">
                    <w:r>
                      <w:t>-</w:t>
                    </w:r>
                  </w:p>
                </w:txbxContent>
              </v:textbox>
            </v:shape>
          </w:pict>
        </mc:Fallback>
      </mc:AlternateContent>
    </w:r>
    <w:r w:rsidR="001F0792">
      <w:rPr>
        <w:rFonts w:ascii="Arial Black" w:hAnsi="Arial Black"/>
        <w:i/>
        <w:noProof/>
        <w:color w:val="0070C0"/>
        <w:sz w:val="24"/>
        <w:szCs w:val="24"/>
      </w:rPr>
      <w:drawing>
        <wp:inline distT="0" distB="0" distL="0" distR="0" wp14:anchorId="4F4919B0" wp14:editId="426B55F8">
          <wp:extent cx="979531" cy="540000"/>
          <wp:effectExtent l="19050" t="0" r="0" b="0"/>
          <wp:docPr id="1" name="Obrázek 0" descr="logo fs_double tilda_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_double tilda_ma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953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74C"/>
    <w:multiLevelType w:val="singleLevel"/>
    <w:tmpl w:val="C57CD620"/>
    <w:lvl w:ilvl="0">
      <w:start w:val="1"/>
      <w:numFmt w:val="upperRoman"/>
      <w:lvlText w:val="%1."/>
      <w:lvlJc w:val="left"/>
      <w:pPr>
        <w:ind w:left="720" w:hanging="180"/>
      </w:pPr>
      <w:rPr>
        <w:rFonts w:hint="default"/>
      </w:rPr>
    </w:lvl>
  </w:abstractNum>
  <w:abstractNum w:abstractNumId="1" w15:restartNumberingAfterBreak="0">
    <w:nsid w:val="0B94533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4C571C"/>
    <w:multiLevelType w:val="singleLevel"/>
    <w:tmpl w:val="379CC89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154402CE"/>
    <w:multiLevelType w:val="hybridMultilevel"/>
    <w:tmpl w:val="23C0BFC4"/>
    <w:lvl w:ilvl="0" w:tplc="C1FA2C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34A48"/>
    <w:multiLevelType w:val="hybridMultilevel"/>
    <w:tmpl w:val="67E05B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C7A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440DA0"/>
    <w:multiLevelType w:val="hybridMultilevel"/>
    <w:tmpl w:val="77080BAC"/>
    <w:lvl w:ilvl="0" w:tplc="A706FC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76DFA"/>
    <w:multiLevelType w:val="singleLevel"/>
    <w:tmpl w:val="D7F2F926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5B6E563F"/>
    <w:multiLevelType w:val="singleLevel"/>
    <w:tmpl w:val="0D4EEF4C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9" w15:restartNumberingAfterBreak="0">
    <w:nsid w:val="5E7B5D20"/>
    <w:multiLevelType w:val="singleLevel"/>
    <w:tmpl w:val="C0F4EE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F12771B"/>
    <w:multiLevelType w:val="singleLevel"/>
    <w:tmpl w:val="0B3EC7BC"/>
    <w:lvl w:ilvl="0">
      <w:start w:val="1"/>
      <w:numFmt w:val="lowerLetter"/>
      <w:lvlText w:val="%1)"/>
      <w:lvlJc w:val="left"/>
      <w:pPr>
        <w:tabs>
          <w:tab w:val="num" w:pos="413"/>
        </w:tabs>
        <w:ind w:left="413" w:hanging="390"/>
      </w:pPr>
      <w:rPr>
        <w:rFonts w:hint="default"/>
      </w:rPr>
    </w:lvl>
  </w:abstractNum>
  <w:abstractNum w:abstractNumId="11" w15:restartNumberingAfterBreak="0">
    <w:nsid w:val="68B94B5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90C48FA"/>
    <w:multiLevelType w:val="hybridMultilevel"/>
    <w:tmpl w:val="DCEC0816"/>
    <w:lvl w:ilvl="0" w:tplc="22DA6C2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126C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BB10F7B"/>
    <w:multiLevelType w:val="hybridMultilevel"/>
    <w:tmpl w:val="41ACD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5F"/>
    <w:rsid w:val="00006763"/>
    <w:rsid w:val="00023F1D"/>
    <w:rsid w:val="00025039"/>
    <w:rsid w:val="00040C7F"/>
    <w:rsid w:val="0004160E"/>
    <w:rsid w:val="00052310"/>
    <w:rsid w:val="00052FA6"/>
    <w:rsid w:val="000573DC"/>
    <w:rsid w:val="00060714"/>
    <w:rsid w:val="0006454B"/>
    <w:rsid w:val="000678C3"/>
    <w:rsid w:val="000712A8"/>
    <w:rsid w:val="00071995"/>
    <w:rsid w:val="00077288"/>
    <w:rsid w:val="000846CE"/>
    <w:rsid w:val="000909AC"/>
    <w:rsid w:val="00095A19"/>
    <w:rsid w:val="00095DDD"/>
    <w:rsid w:val="000A3C52"/>
    <w:rsid w:val="000A495A"/>
    <w:rsid w:val="000A74F0"/>
    <w:rsid w:val="000B6F47"/>
    <w:rsid w:val="000C259A"/>
    <w:rsid w:val="000C2B40"/>
    <w:rsid w:val="000C6B43"/>
    <w:rsid w:val="000D07CE"/>
    <w:rsid w:val="000D3227"/>
    <w:rsid w:val="000E0882"/>
    <w:rsid w:val="000E1E44"/>
    <w:rsid w:val="000E1E52"/>
    <w:rsid w:val="000E4D89"/>
    <w:rsid w:val="000F3C36"/>
    <w:rsid w:val="000F7C28"/>
    <w:rsid w:val="00100189"/>
    <w:rsid w:val="001005ED"/>
    <w:rsid w:val="00111F03"/>
    <w:rsid w:val="00115228"/>
    <w:rsid w:val="00120CD7"/>
    <w:rsid w:val="00126928"/>
    <w:rsid w:val="00134756"/>
    <w:rsid w:val="0014126F"/>
    <w:rsid w:val="00142E69"/>
    <w:rsid w:val="00152F28"/>
    <w:rsid w:val="00153FF2"/>
    <w:rsid w:val="0015502C"/>
    <w:rsid w:val="00173DE3"/>
    <w:rsid w:val="00181E4B"/>
    <w:rsid w:val="001852E6"/>
    <w:rsid w:val="00196B39"/>
    <w:rsid w:val="001A7589"/>
    <w:rsid w:val="001B1F47"/>
    <w:rsid w:val="001B25A9"/>
    <w:rsid w:val="001B5142"/>
    <w:rsid w:val="001C0229"/>
    <w:rsid w:val="001C28A5"/>
    <w:rsid w:val="001C4006"/>
    <w:rsid w:val="001C5DD8"/>
    <w:rsid w:val="001C62CC"/>
    <w:rsid w:val="001E0A3E"/>
    <w:rsid w:val="001F0792"/>
    <w:rsid w:val="001F1B59"/>
    <w:rsid w:val="001F216B"/>
    <w:rsid w:val="001F3A97"/>
    <w:rsid w:val="001F4F77"/>
    <w:rsid w:val="002033D7"/>
    <w:rsid w:val="00210D00"/>
    <w:rsid w:val="002162E6"/>
    <w:rsid w:val="0022225E"/>
    <w:rsid w:val="00222469"/>
    <w:rsid w:val="002242A4"/>
    <w:rsid w:val="002316FE"/>
    <w:rsid w:val="00231B6E"/>
    <w:rsid w:val="00240436"/>
    <w:rsid w:val="00240F84"/>
    <w:rsid w:val="002527AB"/>
    <w:rsid w:val="00256CF1"/>
    <w:rsid w:val="00260885"/>
    <w:rsid w:val="00260EF5"/>
    <w:rsid w:val="00260FF1"/>
    <w:rsid w:val="00263EF6"/>
    <w:rsid w:val="00272F58"/>
    <w:rsid w:val="002763A9"/>
    <w:rsid w:val="00280E13"/>
    <w:rsid w:val="00282B31"/>
    <w:rsid w:val="00285B3E"/>
    <w:rsid w:val="00285D32"/>
    <w:rsid w:val="002863A3"/>
    <w:rsid w:val="00292429"/>
    <w:rsid w:val="002968B9"/>
    <w:rsid w:val="002A0D87"/>
    <w:rsid w:val="002B35DE"/>
    <w:rsid w:val="002B4C93"/>
    <w:rsid w:val="002B7CB7"/>
    <w:rsid w:val="002D141E"/>
    <w:rsid w:val="002D6E37"/>
    <w:rsid w:val="002E25B1"/>
    <w:rsid w:val="002E54EA"/>
    <w:rsid w:val="002E769D"/>
    <w:rsid w:val="002F01C6"/>
    <w:rsid w:val="002F146B"/>
    <w:rsid w:val="002F4FA8"/>
    <w:rsid w:val="002F58DF"/>
    <w:rsid w:val="002F7051"/>
    <w:rsid w:val="00301146"/>
    <w:rsid w:val="00302564"/>
    <w:rsid w:val="0030350F"/>
    <w:rsid w:val="00305B5E"/>
    <w:rsid w:val="00306FE1"/>
    <w:rsid w:val="00332592"/>
    <w:rsid w:val="003552CF"/>
    <w:rsid w:val="00363282"/>
    <w:rsid w:val="0036529C"/>
    <w:rsid w:val="003736F2"/>
    <w:rsid w:val="00374F03"/>
    <w:rsid w:val="00382AFE"/>
    <w:rsid w:val="0039403A"/>
    <w:rsid w:val="003A5A44"/>
    <w:rsid w:val="003B2F16"/>
    <w:rsid w:val="003B31C1"/>
    <w:rsid w:val="003C3230"/>
    <w:rsid w:val="003D0A05"/>
    <w:rsid w:val="003D22F1"/>
    <w:rsid w:val="003D3D30"/>
    <w:rsid w:val="003D53BE"/>
    <w:rsid w:val="003E06DF"/>
    <w:rsid w:val="003E12F3"/>
    <w:rsid w:val="003E2CAF"/>
    <w:rsid w:val="003E7D21"/>
    <w:rsid w:val="003E7FEA"/>
    <w:rsid w:val="003F05E4"/>
    <w:rsid w:val="003F0A1E"/>
    <w:rsid w:val="00400858"/>
    <w:rsid w:val="0040098D"/>
    <w:rsid w:val="00405EC9"/>
    <w:rsid w:val="0040604B"/>
    <w:rsid w:val="00407981"/>
    <w:rsid w:val="00407D10"/>
    <w:rsid w:val="00413545"/>
    <w:rsid w:val="004140B2"/>
    <w:rsid w:val="00414685"/>
    <w:rsid w:val="00415D19"/>
    <w:rsid w:val="00423BB7"/>
    <w:rsid w:val="00424E65"/>
    <w:rsid w:val="0043123C"/>
    <w:rsid w:val="004317A0"/>
    <w:rsid w:val="004336AF"/>
    <w:rsid w:val="004339A9"/>
    <w:rsid w:val="004375BE"/>
    <w:rsid w:val="004438BF"/>
    <w:rsid w:val="004456A2"/>
    <w:rsid w:val="00446D09"/>
    <w:rsid w:val="0045423E"/>
    <w:rsid w:val="00463B44"/>
    <w:rsid w:val="004662BD"/>
    <w:rsid w:val="00477722"/>
    <w:rsid w:val="00484395"/>
    <w:rsid w:val="00484A28"/>
    <w:rsid w:val="00485010"/>
    <w:rsid w:val="00492B71"/>
    <w:rsid w:val="004A03F6"/>
    <w:rsid w:val="004A1CFD"/>
    <w:rsid w:val="004A38E2"/>
    <w:rsid w:val="004A4CA3"/>
    <w:rsid w:val="004A628E"/>
    <w:rsid w:val="004B16BD"/>
    <w:rsid w:val="004C0839"/>
    <w:rsid w:val="004C1706"/>
    <w:rsid w:val="004D01F5"/>
    <w:rsid w:val="004D1F9C"/>
    <w:rsid w:val="004D2B92"/>
    <w:rsid w:val="004D3E06"/>
    <w:rsid w:val="004D5B4D"/>
    <w:rsid w:val="004E20F5"/>
    <w:rsid w:val="004F1CB9"/>
    <w:rsid w:val="004F79A5"/>
    <w:rsid w:val="00530988"/>
    <w:rsid w:val="00533431"/>
    <w:rsid w:val="00541E63"/>
    <w:rsid w:val="00552D3B"/>
    <w:rsid w:val="00556A87"/>
    <w:rsid w:val="005746E4"/>
    <w:rsid w:val="00580107"/>
    <w:rsid w:val="00584570"/>
    <w:rsid w:val="00585414"/>
    <w:rsid w:val="005854D3"/>
    <w:rsid w:val="005967FB"/>
    <w:rsid w:val="0059691B"/>
    <w:rsid w:val="0059742F"/>
    <w:rsid w:val="005A4993"/>
    <w:rsid w:val="005A5D09"/>
    <w:rsid w:val="005B19B6"/>
    <w:rsid w:val="005B4336"/>
    <w:rsid w:val="005C0156"/>
    <w:rsid w:val="005C03D0"/>
    <w:rsid w:val="005C248D"/>
    <w:rsid w:val="005D4568"/>
    <w:rsid w:val="005D50CA"/>
    <w:rsid w:val="005D6734"/>
    <w:rsid w:val="005E0425"/>
    <w:rsid w:val="005E1218"/>
    <w:rsid w:val="005E7191"/>
    <w:rsid w:val="006000C0"/>
    <w:rsid w:val="00600633"/>
    <w:rsid w:val="0060305D"/>
    <w:rsid w:val="00614BDE"/>
    <w:rsid w:val="00620256"/>
    <w:rsid w:val="00624841"/>
    <w:rsid w:val="00627543"/>
    <w:rsid w:val="0062785D"/>
    <w:rsid w:val="00627B19"/>
    <w:rsid w:val="00631C68"/>
    <w:rsid w:val="00634A44"/>
    <w:rsid w:val="006356AE"/>
    <w:rsid w:val="0063765F"/>
    <w:rsid w:val="00637F25"/>
    <w:rsid w:val="00646FDA"/>
    <w:rsid w:val="006616A7"/>
    <w:rsid w:val="00681635"/>
    <w:rsid w:val="00683CE2"/>
    <w:rsid w:val="00683CE4"/>
    <w:rsid w:val="006A1049"/>
    <w:rsid w:val="006A7303"/>
    <w:rsid w:val="006B5AD2"/>
    <w:rsid w:val="006C6F19"/>
    <w:rsid w:val="006C748C"/>
    <w:rsid w:val="006C74E5"/>
    <w:rsid w:val="006E0D10"/>
    <w:rsid w:val="006E2F05"/>
    <w:rsid w:val="006E45A5"/>
    <w:rsid w:val="006E5327"/>
    <w:rsid w:val="006E5979"/>
    <w:rsid w:val="006E6B29"/>
    <w:rsid w:val="006F7B12"/>
    <w:rsid w:val="00702651"/>
    <w:rsid w:val="00706861"/>
    <w:rsid w:val="007071A8"/>
    <w:rsid w:val="00712FC0"/>
    <w:rsid w:val="007165B6"/>
    <w:rsid w:val="0072368D"/>
    <w:rsid w:val="00731D34"/>
    <w:rsid w:val="00736C73"/>
    <w:rsid w:val="00740C28"/>
    <w:rsid w:val="00750A76"/>
    <w:rsid w:val="00762BE0"/>
    <w:rsid w:val="007631F4"/>
    <w:rsid w:val="007640B3"/>
    <w:rsid w:val="00764C8F"/>
    <w:rsid w:val="007777B0"/>
    <w:rsid w:val="00782CD3"/>
    <w:rsid w:val="00791782"/>
    <w:rsid w:val="00791E89"/>
    <w:rsid w:val="00793176"/>
    <w:rsid w:val="00793399"/>
    <w:rsid w:val="007B090E"/>
    <w:rsid w:val="007B3289"/>
    <w:rsid w:val="007C1024"/>
    <w:rsid w:val="007C40E2"/>
    <w:rsid w:val="007D3AE3"/>
    <w:rsid w:val="007D5B52"/>
    <w:rsid w:val="007E20F6"/>
    <w:rsid w:val="007E5B75"/>
    <w:rsid w:val="007E5EEC"/>
    <w:rsid w:val="007F2E9F"/>
    <w:rsid w:val="007F608A"/>
    <w:rsid w:val="007F665C"/>
    <w:rsid w:val="008010A1"/>
    <w:rsid w:val="008016C8"/>
    <w:rsid w:val="00804424"/>
    <w:rsid w:val="00817662"/>
    <w:rsid w:val="0082473B"/>
    <w:rsid w:val="00826891"/>
    <w:rsid w:val="00832489"/>
    <w:rsid w:val="008336EB"/>
    <w:rsid w:val="008416D0"/>
    <w:rsid w:val="008421D4"/>
    <w:rsid w:val="008426AD"/>
    <w:rsid w:val="00851C29"/>
    <w:rsid w:val="0085465A"/>
    <w:rsid w:val="00854710"/>
    <w:rsid w:val="00861921"/>
    <w:rsid w:val="00871103"/>
    <w:rsid w:val="00877006"/>
    <w:rsid w:val="008846F0"/>
    <w:rsid w:val="008860C6"/>
    <w:rsid w:val="00890B05"/>
    <w:rsid w:val="0089178E"/>
    <w:rsid w:val="008A114C"/>
    <w:rsid w:val="008B1A53"/>
    <w:rsid w:val="008B302D"/>
    <w:rsid w:val="008B4EDF"/>
    <w:rsid w:val="008C3CB1"/>
    <w:rsid w:val="008D01E4"/>
    <w:rsid w:val="008D14A2"/>
    <w:rsid w:val="008D3DC8"/>
    <w:rsid w:val="008D5587"/>
    <w:rsid w:val="008E2F75"/>
    <w:rsid w:val="008E4FEB"/>
    <w:rsid w:val="008E566F"/>
    <w:rsid w:val="008F269D"/>
    <w:rsid w:val="008F621A"/>
    <w:rsid w:val="00903A0A"/>
    <w:rsid w:val="00905949"/>
    <w:rsid w:val="00921542"/>
    <w:rsid w:val="00923391"/>
    <w:rsid w:val="00923A7B"/>
    <w:rsid w:val="00926A87"/>
    <w:rsid w:val="00926D59"/>
    <w:rsid w:val="00936556"/>
    <w:rsid w:val="00936F2C"/>
    <w:rsid w:val="00937F3B"/>
    <w:rsid w:val="009479C1"/>
    <w:rsid w:val="00950C30"/>
    <w:rsid w:val="0095122D"/>
    <w:rsid w:val="00956C7C"/>
    <w:rsid w:val="009612DB"/>
    <w:rsid w:val="009613A8"/>
    <w:rsid w:val="00973F91"/>
    <w:rsid w:val="00981E6F"/>
    <w:rsid w:val="009820B1"/>
    <w:rsid w:val="00982681"/>
    <w:rsid w:val="0098698A"/>
    <w:rsid w:val="00990E35"/>
    <w:rsid w:val="00997795"/>
    <w:rsid w:val="009A244A"/>
    <w:rsid w:val="009A7D52"/>
    <w:rsid w:val="009B282D"/>
    <w:rsid w:val="009B5F6E"/>
    <w:rsid w:val="009C3ECE"/>
    <w:rsid w:val="009D5A14"/>
    <w:rsid w:val="009E34F4"/>
    <w:rsid w:val="009E477D"/>
    <w:rsid w:val="009F4B5F"/>
    <w:rsid w:val="009F58AB"/>
    <w:rsid w:val="009F6A37"/>
    <w:rsid w:val="00A112C8"/>
    <w:rsid w:val="00A1188A"/>
    <w:rsid w:val="00A40C72"/>
    <w:rsid w:val="00A46A81"/>
    <w:rsid w:val="00A474A2"/>
    <w:rsid w:val="00A565B2"/>
    <w:rsid w:val="00A56FC0"/>
    <w:rsid w:val="00A61786"/>
    <w:rsid w:val="00AA4124"/>
    <w:rsid w:val="00AB05F2"/>
    <w:rsid w:val="00AB27DF"/>
    <w:rsid w:val="00AB468F"/>
    <w:rsid w:val="00AB76AA"/>
    <w:rsid w:val="00AD2F0F"/>
    <w:rsid w:val="00AE19AC"/>
    <w:rsid w:val="00AE4946"/>
    <w:rsid w:val="00AF1F80"/>
    <w:rsid w:val="00AF5516"/>
    <w:rsid w:val="00B02518"/>
    <w:rsid w:val="00B04F63"/>
    <w:rsid w:val="00B070AA"/>
    <w:rsid w:val="00B104B3"/>
    <w:rsid w:val="00B17A66"/>
    <w:rsid w:val="00B26616"/>
    <w:rsid w:val="00B3001B"/>
    <w:rsid w:val="00B33F17"/>
    <w:rsid w:val="00B368B3"/>
    <w:rsid w:val="00B400B0"/>
    <w:rsid w:val="00B41068"/>
    <w:rsid w:val="00B44626"/>
    <w:rsid w:val="00B5227F"/>
    <w:rsid w:val="00B56410"/>
    <w:rsid w:val="00B653FC"/>
    <w:rsid w:val="00B74622"/>
    <w:rsid w:val="00B777C2"/>
    <w:rsid w:val="00B904F5"/>
    <w:rsid w:val="00B90C9B"/>
    <w:rsid w:val="00B9579E"/>
    <w:rsid w:val="00BA0422"/>
    <w:rsid w:val="00BA6336"/>
    <w:rsid w:val="00BB0729"/>
    <w:rsid w:val="00BB43F7"/>
    <w:rsid w:val="00BD04B4"/>
    <w:rsid w:val="00BD4462"/>
    <w:rsid w:val="00BD77DE"/>
    <w:rsid w:val="00BD7D86"/>
    <w:rsid w:val="00BE4B66"/>
    <w:rsid w:val="00BE5744"/>
    <w:rsid w:val="00BE62D9"/>
    <w:rsid w:val="00BF2AF7"/>
    <w:rsid w:val="00BF33CB"/>
    <w:rsid w:val="00C0062F"/>
    <w:rsid w:val="00C01397"/>
    <w:rsid w:val="00C045E9"/>
    <w:rsid w:val="00C048B4"/>
    <w:rsid w:val="00C05FAC"/>
    <w:rsid w:val="00C13C60"/>
    <w:rsid w:val="00C17B3F"/>
    <w:rsid w:val="00C20CB4"/>
    <w:rsid w:val="00C27299"/>
    <w:rsid w:val="00C325F4"/>
    <w:rsid w:val="00C34C0F"/>
    <w:rsid w:val="00C43BA0"/>
    <w:rsid w:val="00C46E22"/>
    <w:rsid w:val="00C549E4"/>
    <w:rsid w:val="00C6493D"/>
    <w:rsid w:val="00C64E96"/>
    <w:rsid w:val="00C81BA9"/>
    <w:rsid w:val="00C820C9"/>
    <w:rsid w:val="00C837D3"/>
    <w:rsid w:val="00C867EB"/>
    <w:rsid w:val="00C957C1"/>
    <w:rsid w:val="00C96043"/>
    <w:rsid w:val="00CA3904"/>
    <w:rsid w:val="00CB2582"/>
    <w:rsid w:val="00CB7CED"/>
    <w:rsid w:val="00CC0D19"/>
    <w:rsid w:val="00CC2618"/>
    <w:rsid w:val="00CD45EF"/>
    <w:rsid w:val="00CF2AD4"/>
    <w:rsid w:val="00CF51A5"/>
    <w:rsid w:val="00CF71F7"/>
    <w:rsid w:val="00CF72A7"/>
    <w:rsid w:val="00D027B1"/>
    <w:rsid w:val="00D045FF"/>
    <w:rsid w:val="00D04E2A"/>
    <w:rsid w:val="00D11D95"/>
    <w:rsid w:val="00D15995"/>
    <w:rsid w:val="00D16627"/>
    <w:rsid w:val="00D20360"/>
    <w:rsid w:val="00D26E8E"/>
    <w:rsid w:val="00D32C20"/>
    <w:rsid w:val="00D35594"/>
    <w:rsid w:val="00D36F36"/>
    <w:rsid w:val="00D42291"/>
    <w:rsid w:val="00D428C8"/>
    <w:rsid w:val="00D43ADB"/>
    <w:rsid w:val="00D45397"/>
    <w:rsid w:val="00D46F9F"/>
    <w:rsid w:val="00D47FD7"/>
    <w:rsid w:val="00D61184"/>
    <w:rsid w:val="00D70393"/>
    <w:rsid w:val="00D716CB"/>
    <w:rsid w:val="00D7651F"/>
    <w:rsid w:val="00D86F55"/>
    <w:rsid w:val="00DA0FA5"/>
    <w:rsid w:val="00DA22B6"/>
    <w:rsid w:val="00DA5591"/>
    <w:rsid w:val="00DB43C5"/>
    <w:rsid w:val="00DB4F15"/>
    <w:rsid w:val="00DC42EF"/>
    <w:rsid w:val="00DC5C8F"/>
    <w:rsid w:val="00DD28AB"/>
    <w:rsid w:val="00DE1CD6"/>
    <w:rsid w:val="00DE2F76"/>
    <w:rsid w:val="00DE2FEE"/>
    <w:rsid w:val="00DE4D57"/>
    <w:rsid w:val="00E11278"/>
    <w:rsid w:val="00E11A36"/>
    <w:rsid w:val="00E13B96"/>
    <w:rsid w:val="00E157C2"/>
    <w:rsid w:val="00E15DED"/>
    <w:rsid w:val="00E3409E"/>
    <w:rsid w:val="00E3422F"/>
    <w:rsid w:val="00E4166D"/>
    <w:rsid w:val="00E50552"/>
    <w:rsid w:val="00E513AD"/>
    <w:rsid w:val="00E5327D"/>
    <w:rsid w:val="00E61105"/>
    <w:rsid w:val="00E62187"/>
    <w:rsid w:val="00E719AB"/>
    <w:rsid w:val="00E7228F"/>
    <w:rsid w:val="00E76DDE"/>
    <w:rsid w:val="00E825C7"/>
    <w:rsid w:val="00E9010D"/>
    <w:rsid w:val="00E90A66"/>
    <w:rsid w:val="00E90DAD"/>
    <w:rsid w:val="00E92D71"/>
    <w:rsid w:val="00E93CB7"/>
    <w:rsid w:val="00E950F7"/>
    <w:rsid w:val="00E95279"/>
    <w:rsid w:val="00E96053"/>
    <w:rsid w:val="00EA5DB8"/>
    <w:rsid w:val="00EB15B2"/>
    <w:rsid w:val="00EC251F"/>
    <w:rsid w:val="00EC3F98"/>
    <w:rsid w:val="00ED17B3"/>
    <w:rsid w:val="00ED5E1C"/>
    <w:rsid w:val="00EE0A16"/>
    <w:rsid w:val="00EE1F2F"/>
    <w:rsid w:val="00EE70E2"/>
    <w:rsid w:val="00EF2052"/>
    <w:rsid w:val="00EF35D7"/>
    <w:rsid w:val="00F033E9"/>
    <w:rsid w:val="00F159A3"/>
    <w:rsid w:val="00F1737C"/>
    <w:rsid w:val="00F24661"/>
    <w:rsid w:val="00F25CE6"/>
    <w:rsid w:val="00F53235"/>
    <w:rsid w:val="00F57606"/>
    <w:rsid w:val="00F6129C"/>
    <w:rsid w:val="00F658B5"/>
    <w:rsid w:val="00F708CD"/>
    <w:rsid w:val="00F72198"/>
    <w:rsid w:val="00F73FEC"/>
    <w:rsid w:val="00F7456A"/>
    <w:rsid w:val="00F762C8"/>
    <w:rsid w:val="00F77A82"/>
    <w:rsid w:val="00F82BDF"/>
    <w:rsid w:val="00F87D3F"/>
    <w:rsid w:val="00FB090E"/>
    <w:rsid w:val="00FB28FC"/>
    <w:rsid w:val="00FC3CCE"/>
    <w:rsid w:val="00FD10D5"/>
    <w:rsid w:val="00F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291E54"/>
  <w15:docId w15:val="{85038DD2-BA63-4AF4-9CE1-61BAA0CE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6DDE"/>
  </w:style>
  <w:style w:type="paragraph" w:styleId="Nadpis1">
    <w:name w:val="heading 1"/>
    <w:basedOn w:val="Normln"/>
    <w:next w:val="Normln"/>
    <w:qFormat/>
    <w:rsid w:val="004D5B4D"/>
    <w:pPr>
      <w:keepNext/>
      <w:ind w:left="705"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D5B4D"/>
    <w:pPr>
      <w:keepNext/>
      <w:numPr>
        <w:ilvl w:val="12"/>
      </w:numPr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4D5B4D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rsid w:val="004D5B4D"/>
    <w:pPr>
      <w:keepNext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rsid w:val="004D5B4D"/>
    <w:pPr>
      <w:keepNext/>
      <w:outlineLvl w:val="4"/>
    </w:pPr>
    <w:rPr>
      <w:i/>
      <w:sz w:val="24"/>
    </w:rPr>
  </w:style>
  <w:style w:type="paragraph" w:styleId="Nadpis9">
    <w:name w:val="heading 9"/>
    <w:basedOn w:val="Normln"/>
    <w:next w:val="Normln"/>
    <w:qFormat/>
    <w:rsid w:val="004D5B4D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D5B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5B4D"/>
  </w:style>
  <w:style w:type="paragraph" w:styleId="Zpat">
    <w:name w:val="footer"/>
    <w:basedOn w:val="Normln"/>
    <w:link w:val="ZpatChar"/>
    <w:uiPriority w:val="99"/>
    <w:rsid w:val="004D5B4D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D5B4D"/>
    <w:pPr>
      <w:ind w:left="705"/>
      <w:jc w:val="both"/>
    </w:pPr>
  </w:style>
  <w:style w:type="paragraph" w:styleId="Nzev">
    <w:name w:val="Title"/>
    <w:basedOn w:val="Normln"/>
    <w:link w:val="NzevChar"/>
    <w:qFormat/>
    <w:rsid w:val="004D5B4D"/>
    <w:pPr>
      <w:jc w:val="center"/>
    </w:pPr>
    <w:rPr>
      <w:b/>
      <w:sz w:val="36"/>
    </w:rPr>
  </w:style>
  <w:style w:type="paragraph" w:styleId="Textvbloku">
    <w:name w:val="Block Text"/>
    <w:basedOn w:val="Normln"/>
    <w:rsid w:val="004D5B4D"/>
    <w:pPr>
      <w:ind w:left="567" w:right="142"/>
      <w:jc w:val="both"/>
    </w:pPr>
  </w:style>
  <w:style w:type="character" w:styleId="Hypertextovodkaz">
    <w:name w:val="Hyperlink"/>
    <w:basedOn w:val="Standardnpsmoodstavce"/>
    <w:rsid w:val="004D5B4D"/>
    <w:rPr>
      <w:color w:val="0000FF"/>
      <w:u w:val="single"/>
    </w:rPr>
  </w:style>
  <w:style w:type="paragraph" w:styleId="Zkladntext">
    <w:name w:val="Body Text"/>
    <w:basedOn w:val="Normln"/>
    <w:rsid w:val="004D5B4D"/>
    <w:rPr>
      <w:b/>
    </w:rPr>
  </w:style>
  <w:style w:type="paragraph" w:styleId="Zkladntextodsazen3">
    <w:name w:val="Body Text Indent 3"/>
    <w:basedOn w:val="Normln"/>
    <w:rsid w:val="001C0229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484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E70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0E2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91E8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91E89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57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11A36"/>
  </w:style>
  <w:style w:type="character" w:customStyle="1" w:styleId="ZpatChar">
    <w:name w:val="Zápatí Char"/>
    <w:basedOn w:val="Standardnpsmoodstavce"/>
    <w:link w:val="Zpat"/>
    <w:uiPriority w:val="99"/>
    <w:rsid w:val="007E5EEC"/>
  </w:style>
  <w:style w:type="character" w:customStyle="1" w:styleId="NzevChar">
    <w:name w:val="Název Char"/>
    <w:basedOn w:val="Standardnpsmoodstavce"/>
    <w:link w:val="Nzev"/>
    <w:rsid w:val="003552CF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lan\firmy\SMLOVY%20komplex%20do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46CA-D3B1-4133-A32A-706604CC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SMLOVY komplex dot</Template>
  <TotalTime>2</TotalTime>
  <Pages>1</Pages>
  <Words>134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 M  L  O  V A</vt:lpstr>
    </vt:vector>
  </TitlesOfParts>
  <Company>SŽDC s.o.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M  L  O  V A</dc:title>
  <dc:creator>SEPARACE</dc:creator>
  <cp:lastModifiedBy>, </cp:lastModifiedBy>
  <cp:revision>4</cp:revision>
  <cp:lastPrinted>2020-01-10T06:56:00Z</cp:lastPrinted>
  <dcterms:created xsi:type="dcterms:W3CDTF">2023-02-22T13:51:00Z</dcterms:created>
  <dcterms:modified xsi:type="dcterms:W3CDTF">2023-04-27T11:01:00Z</dcterms:modified>
</cp:coreProperties>
</file>