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0A29" w14:textId="4FAF2982" w:rsidR="00CF51A5" w:rsidRPr="00970BCA" w:rsidRDefault="00970BCA" w:rsidP="00CF51A5">
      <w:pPr>
        <w:pStyle w:val="Nzev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6"/>
          <w:szCs w:val="26"/>
        </w:rPr>
        <w:t xml:space="preserve">                                             </w:t>
      </w:r>
      <w:r w:rsidR="002763A9" w:rsidRPr="0036529C">
        <w:rPr>
          <w:rFonts w:ascii="Tahoma" w:hAnsi="Tahoma" w:cs="Tahoma"/>
          <w:sz w:val="26"/>
          <w:szCs w:val="26"/>
        </w:rPr>
        <w:t xml:space="preserve">Dodatek č. </w:t>
      </w:r>
      <w:r w:rsidR="00650D03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 xml:space="preserve">     </w:t>
      </w:r>
      <w:r>
        <w:rPr>
          <w:rFonts w:ascii="Tahoma" w:hAnsi="Tahoma" w:cs="Tahoma"/>
          <w:b w:val="0"/>
          <w:sz w:val="20"/>
        </w:rPr>
        <w:t xml:space="preserve">                          čj. SOSFM/00619/2023</w:t>
      </w:r>
    </w:p>
    <w:p w14:paraId="5E6D8023" w14:textId="77777777"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14:paraId="29D9B63A" w14:textId="0E0C2D7D" w:rsidR="00DB4F15" w:rsidRDefault="00DB4F15" w:rsidP="00CF51A5">
      <w:pPr>
        <w:pStyle w:val="Nzev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 xml:space="preserve">ke smlouvě o zajištění odběru odpadů č. </w:t>
      </w:r>
      <w:r w:rsidR="00B777C2">
        <w:rPr>
          <w:rFonts w:ascii="Tahoma" w:hAnsi="Tahoma" w:cs="Tahoma"/>
          <w:b w:val="0"/>
          <w:sz w:val="20"/>
        </w:rPr>
        <w:t>900</w:t>
      </w:r>
      <w:r w:rsidR="00E44A0E">
        <w:rPr>
          <w:rFonts w:ascii="Tahoma" w:hAnsi="Tahoma" w:cs="Tahoma"/>
          <w:b w:val="0"/>
          <w:sz w:val="20"/>
        </w:rPr>
        <w:t>3</w:t>
      </w:r>
      <w:r w:rsidR="00731AAD">
        <w:rPr>
          <w:rFonts w:ascii="Tahoma" w:hAnsi="Tahoma" w:cs="Tahoma"/>
          <w:b w:val="0"/>
          <w:sz w:val="20"/>
        </w:rPr>
        <w:t>77</w:t>
      </w:r>
      <w:r w:rsidR="00E44A0E">
        <w:rPr>
          <w:rFonts w:ascii="Tahoma" w:hAnsi="Tahoma" w:cs="Tahoma"/>
          <w:b w:val="0"/>
          <w:sz w:val="20"/>
        </w:rPr>
        <w:t>9</w:t>
      </w:r>
      <w:r w:rsidRPr="0036529C">
        <w:rPr>
          <w:rFonts w:ascii="Tahoma" w:hAnsi="Tahoma" w:cs="Tahoma"/>
          <w:b w:val="0"/>
          <w:sz w:val="20"/>
        </w:rPr>
        <w:t xml:space="preserve">, uzavřené dne </w:t>
      </w:r>
      <w:r w:rsidR="00B777C2">
        <w:rPr>
          <w:rFonts w:ascii="Tahoma" w:hAnsi="Tahoma" w:cs="Tahoma"/>
          <w:b w:val="0"/>
          <w:sz w:val="20"/>
        </w:rPr>
        <w:t>1</w:t>
      </w:r>
      <w:r w:rsidR="004B16BD" w:rsidRPr="0036529C">
        <w:rPr>
          <w:rFonts w:ascii="Tahoma" w:hAnsi="Tahoma" w:cs="Tahoma"/>
          <w:b w:val="0"/>
          <w:sz w:val="20"/>
        </w:rPr>
        <w:t xml:space="preserve">. </w:t>
      </w:r>
      <w:r w:rsidR="00E44A0E">
        <w:rPr>
          <w:rFonts w:ascii="Tahoma" w:hAnsi="Tahoma" w:cs="Tahoma"/>
          <w:b w:val="0"/>
          <w:sz w:val="20"/>
        </w:rPr>
        <w:t>6</w:t>
      </w:r>
      <w:r w:rsidR="00762BE0" w:rsidRPr="0036529C">
        <w:rPr>
          <w:rFonts w:ascii="Tahoma" w:hAnsi="Tahoma" w:cs="Tahoma"/>
          <w:b w:val="0"/>
          <w:sz w:val="20"/>
        </w:rPr>
        <w:t>.</w:t>
      </w:r>
      <w:r w:rsidR="00153D88">
        <w:rPr>
          <w:rFonts w:ascii="Tahoma" w:hAnsi="Tahoma" w:cs="Tahoma"/>
          <w:b w:val="0"/>
          <w:sz w:val="20"/>
        </w:rPr>
        <w:t xml:space="preserve"> 201</w:t>
      </w:r>
      <w:r w:rsidR="00E44A0E">
        <w:rPr>
          <w:rFonts w:ascii="Tahoma" w:hAnsi="Tahoma" w:cs="Tahoma"/>
          <w:b w:val="0"/>
          <w:sz w:val="20"/>
        </w:rPr>
        <w:t>6</w:t>
      </w:r>
    </w:p>
    <w:p w14:paraId="20309E0C" w14:textId="77777777" w:rsidR="00627B19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042BF713" w14:textId="77777777" w:rsidR="00153D88" w:rsidRPr="0036529C" w:rsidRDefault="00153D88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25B236AC" w14:textId="77777777" w:rsidR="00627B19" w:rsidRPr="0036529C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14:paraId="40E822C0" w14:textId="77777777" w:rsidR="00627B19" w:rsidRPr="0036529C" w:rsidRDefault="00627B19" w:rsidP="00627B19">
      <w:pPr>
        <w:rPr>
          <w:rFonts w:ascii="Tahoma" w:hAnsi="Tahoma" w:cs="Tahoma"/>
          <w:b/>
        </w:rPr>
      </w:pPr>
    </w:p>
    <w:p w14:paraId="5BE58B47" w14:textId="75898F23" w:rsidR="00E10E05" w:rsidRDefault="002777BC" w:rsidP="00627B1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Objedn</w:t>
      </w:r>
      <w:r w:rsidR="008B4EDF" w:rsidRPr="0036529C">
        <w:rPr>
          <w:rFonts w:ascii="Tahoma" w:hAnsi="Tahoma" w:cs="Tahoma"/>
          <w:b/>
        </w:rPr>
        <w:t xml:space="preserve">atel </w:t>
      </w:r>
      <w:r w:rsidR="00627B19" w:rsidRPr="0036529C">
        <w:rPr>
          <w:rFonts w:ascii="Tahoma" w:hAnsi="Tahoma" w:cs="Tahoma"/>
          <w:b/>
        </w:rPr>
        <w:t>:</w:t>
      </w:r>
      <w:r w:rsidR="008B4EDF" w:rsidRPr="003652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="008B4EDF" w:rsidRPr="0036529C">
        <w:rPr>
          <w:rFonts w:ascii="Tahoma" w:hAnsi="Tahoma" w:cs="Tahoma"/>
        </w:rPr>
        <w:t>Firma</w:t>
      </w:r>
      <w:r w:rsidR="00627B19" w:rsidRPr="0036529C">
        <w:rPr>
          <w:rFonts w:ascii="Tahoma" w:hAnsi="Tahoma" w:cs="Tahoma"/>
          <w:b/>
        </w:rPr>
        <w:t xml:space="preserve"> </w:t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181BAF">
        <w:rPr>
          <w:rFonts w:ascii="Tahoma" w:hAnsi="Tahoma" w:cs="Tahoma"/>
          <w:b/>
        </w:rPr>
        <w:t xml:space="preserve">   </w:t>
      </w:r>
      <w:r w:rsidR="00153D88">
        <w:rPr>
          <w:rFonts w:ascii="Tahoma" w:hAnsi="Tahoma" w:cs="Tahoma"/>
          <w:b/>
        </w:rPr>
        <w:t>St</w:t>
      </w:r>
      <w:r w:rsidR="00731AAD">
        <w:rPr>
          <w:rFonts w:ascii="Tahoma" w:hAnsi="Tahoma" w:cs="Tahoma"/>
          <w:b/>
        </w:rPr>
        <w:t xml:space="preserve">řední </w:t>
      </w:r>
      <w:r w:rsidR="00E44A0E">
        <w:rPr>
          <w:rFonts w:ascii="Tahoma" w:hAnsi="Tahoma" w:cs="Tahoma"/>
          <w:b/>
        </w:rPr>
        <w:t xml:space="preserve">odborná </w:t>
      </w:r>
      <w:r w:rsidR="00731AAD">
        <w:rPr>
          <w:rFonts w:ascii="Tahoma" w:hAnsi="Tahoma" w:cs="Tahoma"/>
          <w:b/>
        </w:rPr>
        <w:t>škola</w:t>
      </w:r>
      <w:r w:rsidR="00E44A0E">
        <w:rPr>
          <w:rFonts w:ascii="Tahoma" w:hAnsi="Tahoma" w:cs="Tahoma"/>
          <w:b/>
        </w:rPr>
        <w:t xml:space="preserve"> </w:t>
      </w:r>
      <w:r w:rsidR="00731AAD">
        <w:rPr>
          <w:rFonts w:ascii="Tahoma" w:hAnsi="Tahoma" w:cs="Tahoma"/>
          <w:b/>
        </w:rPr>
        <w:t xml:space="preserve">Frýdek – Místek, </w:t>
      </w:r>
      <w:proofErr w:type="spellStart"/>
      <w:proofErr w:type="gramStart"/>
      <w:r w:rsidR="00731AAD">
        <w:rPr>
          <w:rFonts w:ascii="Tahoma" w:hAnsi="Tahoma" w:cs="Tahoma"/>
          <w:b/>
        </w:rPr>
        <w:t>p.o</w:t>
      </w:r>
      <w:proofErr w:type="spellEnd"/>
      <w:r w:rsidR="00731AAD">
        <w:rPr>
          <w:rFonts w:ascii="Tahoma" w:hAnsi="Tahoma" w:cs="Tahoma"/>
          <w:b/>
        </w:rPr>
        <w:t>.</w:t>
      </w:r>
      <w:proofErr w:type="gramEnd"/>
      <w:r w:rsidR="00153D88">
        <w:rPr>
          <w:rFonts w:ascii="Tahoma" w:hAnsi="Tahoma" w:cs="Tahoma"/>
          <w:b/>
        </w:rPr>
        <w:t xml:space="preserve">                                              </w:t>
      </w:r>
      <w:r w:rsidR="00E10E05">
        <w:rPr>
          <w:rFonts w:ascii="Tahoma" w:hAnsi="Tahoma" w:cs="Tahoma"/>
          <w:b/>
        </w:rPr>
        <w:t xml:space="preserve"> </w:t>
      </w:r>
      <w:r w:rsidR="00E10E05">
        <w:rPr>
          <w:rFonts w:ascii="Tahoma" w:hAnsi="Tahoma" w:cs="Tahoma"/>
          <w:b/>
        </w:rPr>
        <w:tab/>
      </w:r>
      <w:r w:rsidR="00E10E05">
        <w:rPr>
          <w:rFonts w:ascii="Tahoma" w:hAnsi="Tahoma" w:cs="Tahoma"/>
          <w:b/>
        </w:rPr>
        <w:tab/>
      </w:r>
      <w:r w:rsidR="00E10E05">
        <w:rPr>
          <w:rFonts w:ascii="Tahoma" w:hAnsi="Tahoma" w:cs="Tahoma"/>
          <w:b/>
        </w:rPr>
        <w:tab/>
      </w:r>
      <w:r w:rsidR="00E10E05">
        <w:rPr>
          <w:rFonts w:ascii="Tahoma" w:hAnsi="Tahoma" w:cs="Tahoma"/>
          <w:b/>
        </w:rPr>
        <w:tab/>
      </w:r>
      <w:r w:rsidR="00E10E05">
        <w:rPr>
          <w:rFonts w:ascii="Tahoma" w:hAnsi="Tahoma" w:cs="Tahoma"/>
          <w:b/>
        </w:rPr>
        <w:tab/>
      </w:r>
      <w:r w:rsidR="00E10E05">
        <w:rPr>
          <w:rFonts w:ascii="Tahoma" w:hAnsi="Tahoma" w:cs="Tahoma"/>
          <w:b/>
        </w:rPr>
        <w:tab/>
      </w:r>
      <w:r w:rsidR="00153D88" w:rsidRPr="00E44A0E">
        <w:rPr>
          <w:rFonts w:ascii="Tahoma" w:hAnsi="Tahoma" w:cs="Tahoma"/>
          <w:bCs/>
        </w:rPr>
        <w:t xml:space="preserve">   </w:t>
      </w:r>
      <w:r w:rsidR="00E44A0E" w:rsidRPr="00E44A0E">
        <w:rPr>
          <w:rFonts w:ascii="Tahoma" w:hAnsi="Tahoma" w:cs="Tahoma"/>
          <w:bCs/>
        </w:rPr>
        <w:t>Lískovecká 2089</w:t>
      </w:r>
      <w:r w:rsidR="00731AAD" w:rsidRPr="00E44A0E">
        <w:rPr>
          <w:rFonts w:ascii="Tahoma" w:hAnsi="Tahoma" w:cs="Tahoma"/>
          <w:bCs/>
        </w:rPr>
        <w:t>, 738</w:t>
      </w:r>
      <w:r w:rsidR="00731AAD">
        <w:rPr>
          <w:rFonts w:ascii="Tahoma" w:hAnsi="Tahoma" w:cs="Tahoma"/>
        </w:rPr>
        <w:t xml:space="preserve"> 01  Frýdek - Místek</w:t>
      </w:r>
    </w:p>
    <w:p w14:paraId="43ACFDAB" w14:textId="2D9E93C8" w:rsidR="00132821" w:rsidRPr="00132821" w:rsidRDefault="00627B19" w:rsidP="00132821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E10E05">
        <w:rPr>
          <w:rFonts w:ascii="Tahoma" w:hAnsi="Tahoma" w:cs="Tahoma"/>
        </w:rPr>
        <w:t>zastoupena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181BAF">
        <w:rPr>
          <w:rFonts w:ascii="Tahoma" w:hAnsi="Tahoma" w:cs="Tahoma"/>
        </w:rPr>
        <w:t xml:space="preserve">   </w:t>
      </w:r>
      <w:r w:rsidR="00731AAD" w:rsidRPr="00731AAD">
        <w:rPr>
          <w:rFonts w:ascii="Tahoma" w:hAnsi="Tahoma" w:cs="Tahoma"/>
        </w:rPr>
        <w:t xml:space="preserve">Ing. </w:t>
      </w:r>
      <w:r w:rsidR="00E44A0E">
        <w:rPr>
          <w:rFonts w:ascii="Tahoma" w:hAnsi="Tahoma" w:cs="Tahoma"/>
        </w:rPr>
        <w:t>Janem Durčákem</w:t>
      </w:r>
      <w:r w:rsidR="00132821">
        <w:rPr>
          <w:rFonts w:ascii="Tahoma" w:hAnsi="Tahoma" w:cs="Tahoma"/>
        </w:rPr>
        <w:t>,</w:t>
      </w:r>
      <w:r w:rsidR="00E44A0E">
        <w:rPr>
          <w:rFonts w:ascii="Tahoma" w:hAnsi="Tahoma" w:cs="Tahoma"/>
        </w:rPr>
        <w:t xml:space="preserve"> </w:t>
      </w:r>
      <w:r w:rsidR="00132821">
        <w:rPr>
          <w:rFonts w:ascii="Tahoma" w:hAnsi="Tahoma" w:cs="Tahoma"/>
        </w:rPr>
        <w:t>ředitelem</w:t>
      </w:r>
    </w:p>
    <w:p w14:paraId="5E8C6E46" w14:textId="30CE5C00" w:rsidR="00627B19" w:rsidRPr="0036529C" w:rsidRDefault="00627B19" w:rsidP="00731AAD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IČO</w:t>
      </w:r>
      <w:r w:rsidR="008001A1">
        <w:rPr>
          <w:rFonts w:ascii="Tahoma" w:hAnsi="Tahoma" w:cs="Tahoma"/>
        </w:rPr>
        <w:t>/</w:t>
      </w:r>
      <w:r w:rsidR="008001A1" w:rsidRPr="008001A1">
        <w:rPr>
          <w:rFonts w:ascii="Tahoma" w:hAnsi="Tahoma" w:cs="Tahoma"/>
        </w:rPr>
        <w:t xml:space="preserve"> </w:t>
      </w:r>
      <w:r w:rsidR="008001A1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181BAF">
        <w:rPr>
          <w:rFonts w:ascii="Tahoma" w:hAnsi="Tahoma" w:cs="Tahoma"/>
        </w:rPr>
        <w:t xml:space="preserve">   </w:t>
      </w:r>
      <w:r w:rsidR="00153D88">
        <w:rPr>
          <w:rFonts w:ascii="Tahoma" w:hAnsi="Tahoma" w:cs="Tahoma"/>
        </w:rPr>
        <w:t>008</w:t>
      </w:r>
      <w:r w:rsidR="00E44A0E">
        <w:rPr>
          <w:rFonts w:ascii="Tahoma" w:hAnsi="Tahoma" w:cs="Tahoma"/>
        </w:rPr>
        <w:t>44691</w:t>
      </w:r>
      <w:r w:rsidR="00181BAF">
        <w:rPr>
          <w:rFonts w:ascii="Tahoma" w:hAnsi="Tahoma" w:cs="Tahoma"/>
        </w:rPr>
        <w:t xml:space="preserve">  </w:t>
      </w:r>
    </w:p>
    <w:p w14:paraId="4C6F5583" w14:textId="0923D5C1" w:rsidR="008001A1" w:rsidRDefault="00627B19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</w:t>
      </w:r>
      <w:r w:rsidR="00F73FEC" w:rsidRPr="0036529C">
        <w:rPr>
          <w:rFonts w:ascii="Tahoma" w:hAnsi="Tahoma" w:cs="Tahoma"/>
        </w:rPr>
        <w:t xml:space="preserve">                     </w:t>
      </w:r>
      <w:r w:rsidR="0036529C">
        <w:rPr>
          <w:rFonts w:ascii="Tahoma" w:hAnsi="Tahoma" w:cs="Tahoma"/>
        </w:rPr>
        <w:t xml:space="preserve"> </w:t>
      </w:r>
      <w:r w:rsidR="00F73FEC" w:rsidRPr="0036529C">
        <w:rPr>
          <w:rFonts w:ascii="Tahoma" w:hAnsi="Tahoma" w:cs="Tahoma"/>
        </w:rPr>
        <w:t xml:space="preserve"> </w:t>
      </w:r>
      <w:r w:rsidR="00181BAF">
        <w:rPr>
          <w:rFonts w:ascii="Tahoma" w:hAnsi="Tahoma" w:cs="Tahoma"/>
        </w:rPr>
        <w:t xml:space="preserve">   </w:t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. </w:t>
      </w:r>
      <w:proofErr w:type="spellStart"/>
      <w:r w:rsidR="009C7F0F">
        <w:rPr>
          <w:rFonts w:ascii="Tahoma" w:hAnsi="Tahoma" w:cs="Tahoma"/>
        </w:rPr>
        <w:t>Xxxxx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Xxxxxxxxxx</w:t>
      </w:r>
      <w:proofErr w:type="spellEnd"/>
      <w:r w:rsidR="00E10E05" w:rsidRPr="008001A1">
        <w:rPr>
          <w:rFonts w:ascii="Tahoma" w:hAnsi="Tahoma" w:cs="Tahoma"/>
        </w:rPr>
        <w:t xml:space="preserve">, </w:t>
      </w:r>
      <w:r w:rsidR="008001A1">
        <w:rPr>
          <w:rFonts w:ascii="Tahoma" w:hAnsi="Tahoma" w:cs="Tahoma"/>
        </w:rPr>
        <w:t xml:space="preserve">tel.: </w:t>
      </w:r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</w:p>
    <w:p w14:paraId="66305383" w14:textId="6CE37E00" w:rsidR="00095A19" w:rsidRPr="00731AAD" w:rsidRDefault="008001A1" w:rsidP="00095A19">
      <w:pPr>
        <w:ind w:left="1416" w:firstLine="708"/>
        <w:rPr>
          <w:rStyle w:val="Hypertextovodkaz"/>
        </w:rPr>
      </w:pPr>
      <w:r>
        <w:rPr>
          <w:rFonts w:ascii="Tahoma" w:hAnsi="Tahoma" w:cs="Tahoma"/>
        </w:rPr>
        <w:t xml:space="preserve">                                     </w:t>
      </w:r>
      <w:r w:rsidRPr="008001A1">
        <w:rPr>
          <w:rFonts w:ascii="Tahoma" w:hAnsi="Tahoma" w:cs="Tahoma"/>
        </w:rPr>
        <w:t xml:space="preserve">e-mail: </w:t>
      </w:r>
      <w:r w:rsidR="009C7F0F">
        <w:rPr>
          <w:rFonts w:ascii="Tahoma" w:hAnsi="Tahoma" w:cs="Tahoma"/>
        </w:rPr>
        <w:t xml:space="preserve"> xxxxxxxxxx@xxxxx.xx</w:t>
      </w:r>
    </w:p>
    <w:p w14:paraId="6700A905" w14:textId="77777777" w:rsidR="007F33F4" w:rsidRDefault="00627B19" w:rsidP="00095A19">
      <w:pPr>
        <w:ind w:left="2832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   </w:t>
      </w:r>
    </w:p>
    <w:p w14:paraId="1F611C41" w14:textId="77777777" w:rsidR="00627B19" w:rsidRPr="0036529C" w:rsidRDefault="00627B19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</w:t>
      </w:r>
      <w:r w:rsidR="008B4EDF" w:rsidRPr="0036529C">
        <w:rPr>
          <w:rFonts w:ascii="Tahoma" w:hAnsi="Tahoma" w:cs="Tahoma"/>
          <w:b/>
        </w:rPr>
        <w:t xml:space="preserve">(dále jen </w:t>
      </w:r>
      <w:r w:rsidR="002777BC">
        <w:rPr>
          <w:rFonts w:ascii="Tahoma" w:hAnsi="Tahoma" w:cs="Tahoma"/>
          <w:b/>
        </w:rPr>
        <w:t>objedn</w:t>
      </w:r>
      <w:r w:rsidR="008B4EDF" w:rsidRPr="0036529C">
        <w:rPr>
          <w:rFonts w:ascii="Tahoma" w:hAnsi="Tahoma" w:cs="Tahoma"/>
          <w:b/>
        </w:rPr>
        <w:t>atel</w:t>
      </w:r>
      <w:r w:rsidRPr="0036529C">
        <w:rPr>
          <w:rFonts w:ascii="Tahoma" w:hAnsi="Tahoma" w:cs="Tahoma"/>
          <w:b/>
        </w:rPr>
        <w:t>)</w:t>
      </w:r>
    </w:p>
    <w:p w14:paraId="6B85B19E" w14:textId="77777777" w:rsidR="007F33F4" w:rsidRDefault="007F33F4" w:rsidP="00627B19">
      <w:pPr>
        <w:rPr>
          <w:rFonts w:ascii="Tahoma" w:hAnsi="Tahoma" w:cs="Tahoma"/>
          <w:b/>
        </w:rPr>
      </w:pPr>
    </w:p>
    <w:p w14:paraId="02FBE999" w14:textId="77777777" w:rsidR="007F33F4" w:rsidRDefault="007F33F4" w:rsidP="00627B19">
      <w:pPr>
        <w:rPr>
          <w:rFonts w:ascii="Tahoma" w:hAnsi="Tahoma" w:cs="Tahoma"/>
          <w:b/>
        </w:rPr>
      </w:pPr>
    </w:p>
    <w:p w14:paraId="153D34FA" w14:textId="77777777" w:rsidR="00627B19" w:rsidRPr="0036529C" w:rsidRDefault="002777BC" w:rsidP="00627B1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Poskytovatel </w:t>
      </w:r>
      <w:r w:rsidR="00627B19" w:rsidRPr="0036529C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          </w:t>
      </w:r>
      <w:r w:rsidR="008B4EDF" w:rsidRPr="0036529C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</w:t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="00627B19" w:rsidRPr="0036529C">
        <w:rPr>
          <w:rFonts w:ascii="Tahoma" w:hAnsi="Tahoma" w:cs="Tahoma"/>
          <w:b/>
        </w:rPr>
        <w:t>Frýdecká skládka, a.s.</w:t>
      </w:r>
    </w:p>
    <w:p w14:paraId="68261C9C" w14:textId="77777777" w:rsidR="00627B19" w:rsidRPr="0036529C" w:rsidRDefault="0036529C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="00627B19" w:rsidRPr="0036529C">
        <w:rPr>
          <w:rFonts w:ascii="Tahoma" w:hAnsi="Tahoma" w:cs="Tahoma"/>
        </w:rPr>
        <w:t>738 01 Frýdek-Místek</w:t>
      </w:r>
    </w:p>
    <w:p w14:paraId="19246996" w14:textId="77777777" w:rsidR="00627B19" w:rsidRPr="0036529C" w:rsidRDefault="00627B19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Zapsaná v OR </w:t>
      </w:r>
      <w:r w:rsidR="008001A1">
        <w:rPr>
          <w:rFonts w:ascii="Tahoma" w:hAnsi="Tahoma" w:cs="Tahoma"/>
        </w:rPr>
        <w:t xml:space="preserve">u </w:t>
      </w:r>
      <w:r w:rsidRPr="0036529C">
        <w:rPr>
          <w:rFonts w:ascii="Tahoma" w:hAnsi="Tahoma" w:cs="Tahoma"/>
        </w:rPr>
        <w:t>Krajského soudu v Ostravě, oddíl B, vložka 499</w:t>
      </w:r>
    </w:p>
    <w:p w14:paraId="24F35BF6" w14:textId="77777777" w:rsidR="00F72198" w:rsidRDefault="00627B19" w:rsidP="00F72198">
      <w:pPr>
        <w:rPr>
          <w:rFonts w:ascii="Tahoma" w:hAnsi="Tahoma" w:cs="Tahoma"/>
          <w:color w:val="000000"/>
          <w:sz w:val="21"/>
          <w:szCs w:val="21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2777BC">
        <w:rPr>
          <w:rFonts w:ascii="Tahoma" w:hAnsi="Tahoma" w:cs="Tahoma"/>
        </w:rPr>
        <w:t xml:space="preserve"> </w:t>
      </w:r>
      <w:r w:rsidRPr="0036529C">
        <w:rPr>
          <w:rFonts w:ascii="Tahoma" w:hAnsi="Tahoma" w:cs="Tahoma"/>
        </w:rPr>
        <w:t>zastoupen</w:t>
      </w:r>
      <w:r w:rsidR="00E10E05">
        <w:rPr>
          <w:rFonts w:ascii="Tahoma" w:hAnsi="Tahoma" w:cs="Tahoma"/>
        </w:rPr>
        <w:t>a</w:t>
      </w:r>
      <w:r w:rsidR="000A495A" w:rsidRPr="0036529C">
        <w:rPr>
          <w:rFonts w:ascii="Tahoma" w:hAnsi="Tahoma" w:cs="Tahoma"/>
        </w:rPr>
        <w:tab/>
      </w:r>
      <w:r w:rsidR="000A495A" w:rsidRPr="0036529C">
        <w:rPr>
          <w:rFonts w:ascii="Tahoma" w:hAnsi="Tahoma" w:cs="Tahoma"/>
        </w:rPr>
        <w:tab/>
        <w:t xml:space="preserve">Ing. </w:t>
      </w:r>
      <w:r w:rsidR="00731AAD">
        <w:rPr>
          <w:rFonts w:ascii="Tahoma" w:hAnsi="Tahoma" w:cs="Tahoma"/>
        </w:rPr>
        <w:t>Richardem Blahutem</w:t>
      </w:r>
      <w:r w:rsidR="000A495A" w:rsidRPr="0036529C">
        <w:rPr>
          <w:rFonts w:ascii="Tahoma" w:hAnsi="Tahoma" w:cs="Tahoma"/>
        </w:rPr>
        <w:t xml:space="preserve">, </w:t>
      </w:r>
      <w:r w:rsidR="00731AAD">
        <w:rPr>
          <w:rFonts w:ascii="Tahoma" w:hAnsi="Tahoma" w:cs="Tahoma"/>
          <w:color w:val="000000"/>
        </w:rPr>
        <w:t>předsedou představenstva</w:t>
      </w:r>
    </w:p>
    <w:p w14:paraId="271BB640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 w:rsidR="0036529C">
        <w:rPr>
          <w:rFonts w:ascii="Tahoma" w:hAnsi="Tahoma" w:cs="Tahoma"/>
        </w:rPr>
        <w:t xml:space="preserve">                         </w:t>
      </w:r>
      <w:r w:rsidR="002777BC">
        <w:rPr>
          <w:rFonts w:ascii="Tahoma" w:hAnsi="Tahoma" w:cs="Tahoma"/>
        </w:rPr>
        <w:t xml:space="preserve"> </w:t>
      </w:r>
      <w:r w:rsidR="0036529C">
        <w:rPr>
          <w:rFonts w:ascii="Tahoma" w:hAnsi="Tahoma" w:cs="Tahoma"/>
        </w:rPr>
        <w:t xml:space="preserve"> </w:t>
      </w:r>
      <w:r w:rsidRPr="0036529C">
        <w:rPr>
          <w:rFonts w:ascii="Tahoma" w:hAnsi="Tahoma" w:cs="Tahoma"/>
        </w:rPr>
        <w:t>IČO</w:t>
      </w:r>
      <w:r w:rsidR="008001A1">
        <w:rPr>
          <w:rFonts w:ascii="Tahoma" w:hAnsi="Tahoma" w:cs="Tahoma"/>
        </w:rPr>
        <w:t>/</w:t>
      </w:r>
      <w:r w:rsidR="008001A1"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  <w:r w:rsidR="008001A1">
        <w:rPr>
          <w:rFonts w:ascii="Tahoma" w:hAnsi="Tahoma" w:cs="Tahoma"/>
        </w:rPr>
        <w:t>/</w:t>
      </w:r>
      <w:r w:rsidRPr="0036529C">
        <w:rPr>
          <w:rFonts w:ascii="Tahoma" w:hAnsi="Tahoma" w:cs="Tahoma"/>
        </w:rPr>
        <w:t>CZ47151552</w:t>
      </w:r>
    </w:p>
    <w:p w14:paraId="6D2B6C78" w14:textId="77777777" w:rsidR="00627B19" w:rsidRPr="0036529C" w:rsidRDefault="00627B19" w:rsidP="008001A1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2777BC">
        <w:rPr>
          <w:rFonts w:ascii="Tahoma" w:hAnsi="Tahoma" w:cs="Tahoma"/>
        </w:rPr>
        <w:t xml:space="preserve"> </w:t>
      </w:r>
      <w:r w:rsidR="008001A1">
        <w:rPr>
          <w:rFonts w:ascii="Tahoma" w:hAnsi="Tahoma" w:cs="Tahoma"/>
        </w:rPr>
        <w:t>bankovní spojení</w:t>
      </w:r>
      <w:r w:rsidRPr="0036529C">
        <w:rPr>
          <w:rFonts w:ascii="Tahoma" w:hAnsi="Tahoma" w:cs="Tahoma"/>
        </w:rPr>
        <w:tab/>
        <w:t xml:space="preserve">Komerční banka, a.s. ,  </w:t>
      </w:r>
      <w:r w:rsidR="008001A1">
        <w:rPr>
          <w:rFonts w:ascii="Tahoma" w:hAnsi="Tahoma" w:cs="Tahoma"/>
        </w:rPr>
        <w:t xml:space="preserve">č.ú. </w:t>
      </w:r>
      <w:r w:rsidR="008001A1" w:rsidRPr="0036529C">
        <w:rPr>
          <w:rFonts w:ascii="Tahoma" w:hAnsi="Tahoma" w:cs="Tahoma"/>
        </w:rPr>
        <w:t>27-3594220257/0100</w:t>
      </w:r>
    </w:p>
    <w:p w14:paraId="35ED32C7" w14:textId="21D51932" w:rsidR="00F73FEC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2777BC">
        <w:rPr>
          <w:rFonts w:ascii="Tahoma" w:hAnsi="Tahoma" w:cs="Tahoma"/>
        </w:rPr>
        <w:t xml:space="preserve"> </w:t>
      </w:r>
      <w:r w:rsidR="009C7F0F">
        <w:rPr>
          <w:rFonts w:ascii="Tahoma" w:hAnsi="Tahoma" w:cs="Tahoma"/>
        </w:rPr>
        <w:t>kontakt</w:t>
      </w:r>
      <w:r w:rsidR="009C7F0F">
        <w:rPr>
          <w:rFonts w:ascii="Tahoma" w:hAnsi="Tahoma" w:cs="Tahoma"/>
        </w:rPr>
        <w:tab/>
      </w:r>
      <w:r w:rsidR="009C7F0F">
        <w:rPr>
          <w:rFonts w:ascii="Tahoma" w:hAnsi="Tahoma" w:cs="Tahoma"/>
        </w:rPr>
        <w:tab/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. </w:t>
      </w:r>
      <w:proofErr w:type="spellStart"/>
      <w:r w:rsidR="009C7F0F">
        <w:rPr>
          <w:rFonts w:ascii="Tahoma" w:hAnsi="Tahoma" w:cs="Tahoma"/>
        </w:rPr>
        <w:t>Xxxxxx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Xxxxxxxxx</w:t>
      </w:r>
      <w:proofErr w:type="spellEnd"/>
      <w:r w:rsidRPr="0036529C">
        <w:rPr>
          <w:rFonts w:ascii="Tahoma" w:hAnsi="Tahoma" w:cs="Tahoma"/>
        </w:rPr>
        <w:t xml:space="preserve">,  </w:t>
      </w:r>
      <w:r w:rsidR="008001A1">
        <w:rPr>
          <w:rFonts w:ascii="Tahoma" w:hAnsi="Tahoma" w:cs="Tahoma"/>
        </w:rPr>
        <w:t>tel.:</w:t>
      </w:r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  <w:r w:rsidR="009C7F0F">
        <w:rPr>
          <w:rFonts w:ascii="Tahoma" w:hAnsi="Tahoma" w:cs="Tahoma"/>
        </w:rPr>
        <w:t xml:space="preserve"> </w:t>
      </w:r>
      <w:proofErr w:type="spellStart"/>
      <w:r w:rsidR="009C7F0F">
        <w:rPr>
          <w:rFonts w:ascii="Tahoma" w:hAnsi="Tahoma" w:cs="Tahoma"/>
        </w:rPr>
        <w:t>xxx</w:t>
      </w:r>
      <w:proofErr w:type="spellEnd"/>
    </w:p>
    <w:p w14:paraId="67C1C772" w14:textId="5A2CDD00" w:rsidR="008001A1" w:rsidRPr="008001A1" w:rsidRDefault="008001A1" w:rsidP="008001A1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31AAD">
        <w:rPr>
          <w:rFonts w:ascii="Tahoma" w:hAnsi="Tahoma" w:cs="Tahoma"/>
        </w:rPr>
        <w:t xml:space="preserve">                             </w:t>
      </w:r>
      <w:r w:rsidRPr="008001A1">
        <w:rPr>
          <w:rFonts w:ascii="Tahoma" w:hAnsi="Tahoma" w:cs="Tahoma"/>
        </w:rPr>
        <w:t xml:space="preserve">e-mail: </w:t>
      </w:r>
      <w:r w:rsidR="009C7F0F" w:rsidRPr="009C7F0F">
        <w:rPr>
          <w:rFonts w:ascii="Tahoma" w:hAnsi="Tahoma" w:cs="Tahoma"/>
        </w:rPr>
        <w:t>xxxxxxxxx@xxxxxxxxxxxxxxx</w:t>
      </w:r>
      <w:r w:rsidR="009C7F0F">
        <w:rPr>
          <w:rFonts w:ascii="Tahoma" w:hAnsi="Tahoma" w:cs="Tahoma"/>
        </w:rPr>
        <w:t>.cxx</w:t>
      </w:r>
    </w:p>
    <w:p w14:paraId="100D4160" w14:textId="77777777" w:rsidR="008001A1" w:rsidRPr="0036529C" w:rsidRDefault="008001A1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791B4FF" w14:textId="77777777" w:rsidR="00627B19" w:rsidRPr="0036529C" w:rsidRDefault="00627B19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B4EDF" w:rsidRPr="0036529C">
        <w:rPr>
          <w:rFonts w:ascii="Tahoma" w:hAnsi="Tahoma" w:cs="Tahoma"/>
          <w:b/>
        </w:rPr>
        <w:t>(</w:t>
      </w:r>
      <w:r w:rsidRPr="0036529C">
        <w:rPr>
          <w:rFonts w:ascii="Tahoma" w:hAnsi="Tahoma" w:cs="Tahoma"/>
          <w:b/>
        </w:rPr>
        <w:t xml:space="preserve">dále jen </w:t>
      </w:r>
      <w:r w:rsidR="007F33F4">
        <w:rPr>
          <w:rFonts w:ascii="Tahoma" w:hAnsi="Tahoma" w:cs="Tahoma"/>
          <w:b/>
        </w:rPr>
        <w:t>poskytov</w:t>
      </w:r>
      <w:r w:rsidRPr="0036529C">
        <w:rPr>
          <w:rFonts w:ascii="Tahoma" w:hAnsi="Tahoma" w:cs="Tahoma"/>
          <w:b/>
        </w:rPr>
        <w:t>atel</w:t>
      </w:r>
      <w:r w:rsidR="008B4EDF" w:rsidRPr="0036529C">
        <w:rPr>
          <w:rFonts w:ascii="Tahoma" w:hAnsi="Tahoma" w:cs="Tahoma"/>
          <w:b/>
        </w:rPr>
        <w:t>)</w:t>
      </w:r>
    </w:p>
    <w:p w14:paraId="5BD99285" w14:textId="77777777" w:rsidR="008001A1" w:rsidRDefault="008001A1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44D6EA22" w14:textId="77777777" w:rsidR="00DB4F15" w:rsidRPr="0036529C" w:rsidRDefault="00DB4F15" w:rsidP="00DB4F15">
      <w:pPr>
        <w:jc w:val="center"/>
        <w:rPr>
          <w:rFonts w:ascii="Tahoma" w:hAnsi="Tahoma" w:cs="Tahoma"/>
          <w:b/>
        </w:rPr>
      </w:pPr>
    </w:p>
    <w:p w14:paraId="03E0F0D3" w14:textId="77777777" w:rsidR="00DB4F15" w:rsidRPr="0036529C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14:paraId="6783734A" w14:textId="49A54F5B" w:rsidR="007E20F6" w:rsidRDefault="00095A19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</w:t>
      </w:r>
      <w:r w:rsidR="00BB43F7" w:rsidRPr="0036529C">
        <w:rPr>
          <w:rFonts w:ascii="Tahoma" w:hAnsi="Tahoma" w:cs="Tahoma"/>
        </w:rPr>
        <w:t>změna</w:t>
      </w:r>
      <w:r w:rsidR="00DB4F15" w:rsidRPr="0036529C">
        <w:rPr>
          <w:rFonts w:ascii="Tahoma" w:hAnsi="Tahoma" w:cs="Tahoma"/>
        </w:rPr>
        <w:t xml:space="preserve"> </w:t>
      </w:r>
      <w:r w:rsidR="00E10E05">
        <w:rPr>
          <w:rFonts w:ascii="Tahoma" w:hAnsi="Tahoma" w:cs="Tahoma"/>
        </w:rPr>
        <w:t>přílohy</w:t>
      </w:r>
      <w:r w:rsidR="00A56FC0">
        <w:rPr>
          <w:rFonts w:ascii="Tahoma" w:hAnsi="Tahoma" w:cs="Tahoma"/>
        </w:rPr>
        <w:t xml:space="preserve"> č. </w:t>
      </w:r>
      <w:r w:rsidR="00E10E05">
        <w:rPr>
          <w:rFonts w:ascii="Tahoma" w:hAnsi="Tahoma" w:cs="Tahoma"/>
        </w:rPr>
        <w:t xml:space="preserve">1 </w:t>
      </w:r>
      <w:r w:rsidRPr="0036529C">
        <w:rPr>
          <w:rFonts w:ascii="Tahoma" w:hAnsi="Tahoma" w:cs="Tahoma"/>
        </w:rPr>
        <w:t xml:space="preserve">smlouvy, </w:t>
      </w:r>
      <w:r w:rsidR="00BB43F7" w:rsidRPr="0036529C">
        <w:rPr>
          <w:rFonts w:ascii="Tahoma" w:hAnsi="Tahoma" w:cs="Tahoma"/>
        </w:rPr>
        <w:t>k</w:t>
      </w:r>
      <w:r w:rsidR="00A56FC0">
        <w:rPr>
          <w:rFonts w:ascii="Tahoma" w:hAnsi="Tahoma" w:cs="Tahoma"/>
        </w:rPr>
        <w:t>terá</w:t>
      </w:r>
      <w:r w:rsidR="00B904F5" w:rsidRPr="0036529C">
        <w:rPr>
          <w:rFonts w:ascii="Tahoma" w:hAnsi="Tahoma" w:cs="Tahoma"/>
        </w:rPr>
        <w:t xml:space="preserve"> s účinností od </w:t>
      </w:r>
      <w:r w:rsidR="00650D03">
        <w:rPr>
          <w:rFonts w:ascii="Tahoma" w:hAnsi="Tahoma" w:cs="Tahoma"/>
        </w:rPr>
        <w:t>1</w:t>
      </w:r>
      <w:r w:rsidRPr="0036529C">
        <w:rPr>
          <w:rFonts w:ascii="Tahoma" w:hAnsi="Tahoma" w:cs="Tahoma"/>
        </w:rPr>
        <w:t xml:space="preserve">. </w:t>
      </w:r>
      <w:r w:rsidR="00650D03">
        <w:rPr>
          <w:rFonts w:ascii="Tahoma" w:hAnsi="Tahoma" w:cs="Tahoma"/>
        </w:rPr>
        <w:t>3</w:t>
      </w:r>
      <w:r w:rsidRPr="0036529C">
        <w:rPr>
          <w:rFonts w:ascii="Tahoma" w:hAnsi="Tahoma" w:cs="Tahoma"/>
        </w:rPr>
        <w:t>.</w:t>
      </w:r>
      <w:r w:rsidR="007E20F6" w:rsidRPr="0036529C">
        <w:rPr>
          <w:rFonts w:ascii="Tahoma" w:hAnsi="Tahoma" w:cs="Tahoma"/>
        </w:rPr>
        <w:t xml:space="preserve"> 20</w:t>
      </w:r>
      <w:r w:rsidR="00731AAD">
        <w:rPr>
          <w:rFonts w:ascii="Tahoma" w:hAnsi="Tahoma" w:cs="Tahoma"/>
        </w:rPr>
        <w:t>2</w:t>
      </w:r>
      <w:r w:rsidR="00650D03">
        <w:rPr>
          <w:rFonts w:ascii="Tahoma" w:hAnsi="Tahoma" w:cs="Tahoma"/>
        </w:rPr>
        <w:t>3</w:t>
      </w:r>
      <w:r w:rsidR="007E20F6" w:rsidRPr="0036529C">
        <w:rPr>
          <w:rFonts w:ascii="Tahoma" w:hAnsi="Tahoma" w:cs="Tahoma"/>
        </w:rPr>
        <w:t xml:space="preserve"> </w:t>
      </w:r>
      <w:r w:rsidR="00650D03">
        <w:rPr>
          <w:rFonts w:ascii="Tahoma" w:hAnsi="Tahoma" w:cs="Tahoma"/>
        </w:rPr>
        <w:t>navyšuje četnost</w:t>
      </w:r>
      <w:r w:rsidR="00181BAF">
        <w:rPr>
          <w:rFonts w:ascii="Tahoma" w:hAnsi="Tahoma" w:cs="Tahoma"/>
        </w:rPr>
        <w:t xml:space="preserve"> svoz</w:t>
      </w:r>
      <w:r w:rsidR="00650D03">
        <w:rPr>
          <w:rFonts w:ascii="Tahoma" w:hAnsi="Tahoma" w:cs="Tahoma"/>
        </w:rPr>
        <w:t xml:space="preserve">u </w:t>
      </w:r>
      <w:r w:rsidR="00E44A0E">
        <w:rPr>
          <w:rFonts w:ascii="Tahoma" w:hAnsi="Tahoma" w:cs="Tahoma"/>
        </w:rPr>
        <w:t xml:space="preserve">tříděného </w:t>
      </w:r>
      <w:r w:rsidR="00181BAF">
        <w:rPr>
          <w:rFonts w:ascii="Tahoma" w:hAnsi="Tahoma" w:cs="Tahoma"/>
        </w:rPr>
        <w:t>odpadu</w:t>
      </w:r>
      <w:r w:rsidR="00E44A0E">
        <w:rPr>
          <w:rFonts w:ascii="Tahoma" w:hAnsi="Tahoma" w:cs="Tahoma"/>
        </w:rPr>
        <w:t xml:space="preserve"> (papír, plasty)</w:t>
      </w:r>
      <w:r w:rsidR="00181BAF">
        <w:rPr>
          <w:rFonts w:ascii="Tahoma" w:hAnsi="Tahoma" w:cs="Tahoma"/>
        </w:rPr>
        <w:t xml:space="preserve"> na </w:t>
      </w:r>
      <w:r w:rsidR="00731AAD">
        <w:rPr>
          <w:rFonts w:ascii="Tahoma" w:hAnsi="Tahoma" w:cs="Tahoma"/>
        </w:rPr>
        <w:t>stano</w:t>
      </w:r>
      <w:r w:rsidR="006719BC">
        <w:rPr>
          <w:rFonts w:ascii="Tahoma" w:hAnsi="Tahoma" w:cs="Tahoma"/>
        </w:rPr>
        <w:t>višti</w:t>
      </w:r>
      <w:r w:rsidR="00E44A0E">
        <w:rPr>
          <w:rFonts w:ascii="Tahoma" w:hAnsi="Tahoma" w:cs="Tahoma"/>
        </w:rPr>
        <w:t xml:space="preserve"> Lískovecká 2089</w:t>
      </w:r>
      <w:r w:rsidR="00E10E05">
        <w:rPr>
          <w:rFonts w:ascii="Tahoma" w:hAnsi="Tahoma" w:cs="Tahoma"/>
        </w:rPr>
        <w:t>.</w:t>
      </w:r>
    </w:p>
    <w:p w14:paraId="38EAD744" w14:textId="77777777" w:rsidR="007E20F6" w:rsidRDefault="007E20F6" w:rsidP="00DB4F15">
      <w:pPr>
        <w:jc w:val="both"/>
        <w:rPr>
          <w:rFonts w:ascii="Tahoma" w:hAnsi="Tahoma" w:cs="Tahoma"/>
        </w:rPr>
      </w:pPr>
    </w:p>
    <w:p w14:paraId="24512F6F" w14:textId="77777777" w:rsidR="00B33F17" w:rsidRPr="0036529C" w:rsidRDefault="00B33F17" w:rsidP="00B33F17">
      <w:pPr>
        <w:ind w:right="-569"/>
        <w:rPr>
          <w:rFonts w:ascii="Tahoma" w:hAnsi="Tahoma" w:cs="Tahoma"/>
          <w:b/>
        </w:rPr>
      </w:pPr>
    </w:p>
    <w:p w14:paraId="59958618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14:paraId="58463F94" w14:textId="77777777" w:rsidR="005C0156" w:rsidRPr="0036529C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14:paraId="1A01EA15" w14:textId="77777777" w:rsidR="005C0156" w:rsidRDefault="005C0156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567DEEE2" w14:textId="77777777" w:rsidR="008001A1" w:rsidRPr="0036529C" w:rsidRDefault="008001A1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38424A57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14:paraId="622AB735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14:paraId="1BC350A9" w14:textId="0464117F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proofErr w:type="gramStart"/>
      <w:r w:rsidR="00650D03">
        <w:rPr>
          <w:rFonts w:ascii="Tahoma" w:hAnsi="Tahoma" w:cs="Tahoma"/>
        </w:rPr>
        <w:t>1.3</w:t>
      </w:r>
      <w:r w:rsidR="00C045E9" w:rsidRPr="0036529C">
        <w:rPr>
          <w:rFonts w:ascii="Tahoma" w:hAnsi="Tahoma" w:cs="Tahoma"/>
        </w:rPr>
        <w:t>. 20</w:t>
      </w:r>
      <w:r w:rsidR="00731AAD">
        <w:rPr>
          <w:rFonts w:ascii="Tahoma" w:hAnsi="Tahoma" w:cs="Tahoma"/>
        </w:rPr>
        <w:t>2</w:t>
      </w:r>
      <w:r w:rsidR="00650D03">
        <w:rPr>
          <w:rFonts w:ascii="Tahoma" w:hAnsi="Tahoma" w:cs="Tahoma"/>
        </w:rPr>
        <w:t>3</w:t>
      </w:r>
      <w:proofErr w:type="gramEnd"/>
      <w:r w:rsidRPr="0036529C">
        <w:rPr>
          <w:rFonts w:ascii="Tahoma" w:hAnsi="Tahoma" w:cs="Tahoma"/>
        </w:rPr>
        <w:t>.</w:t>
      </w:r>
    </w:p>
    <w:p w14:paraId="4D96A04D" w14:textId="06272EE8" w:rsidR="002777BC" w:rsidRDefault="002777BC">
      <w:pPr>
        <w:rPr>
          <w:rFonts w:ascii="Tahoma" w:hAnsi="Tahoma" w:cs="Tahoma"/>
        </w:rPr>
      </w:pPr>
    </w:p>
    <w:p w14:paraId="269086A9" w14:textId="77777777" w:rsidR="002777BC" w:rsidRPr="002B7CB7" w:rsidRDefault="002777BC" w:rsidP="002777BC">
      <w:pPr>
        <w:jc w:val="both"/>
        <w:rPr>
          <w:rFonts w:ascii="Tahoma" w:hAnsi="Tahoma" w:cs="Tahoma"/>
          <w:bCs/>
        </w:rPr>
      </w:pPr>
      <w:r w:rsidRPr="002B7CB7">
        <w:rPr>
          <w:rFonts w:ascii="Tahoma" w:hAnsi="Tahoma" w:cs="Tahoma"/>
          <w:bCs/>
        </w:rPr>
        <w:t>Za objednatele:</w:t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</w:r>
      <w:r w:rsidRPr="002B7CB7">
        <w:rPr>
          <w:rFonts w:ascii="Tahoma" w:hAnsi="Tahoma" w:cs="Tahoma"/>
          <w:bCs/>
        </w:rPr>
        <w:tab/>
        <w:t>Za poskytovatele:</w:t>
      </w:r>
    </w:p>
    <w:p w14:paraId="118ACF53" w14:textId="77777777" w:rsidR="00B777C2" w:rsidRDefault="00B777C2">
      <w:pPr>
        <w:rPr>
          <w:rFonts w:ascii="Tahoma" w:hAnsi="Tahoma" w:cs="Tahoma"/>
        </w:rPr>
      </w:pPr>
    </w:p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4652"/>
      </w:tblGrid>
      <w:tr w:rsidR="007E5EEC" w14:paraId="1F389389" w14:textId="77777777" w:rsidTr="00772D06">
        <w:tc>
          <w:tcPr>
            <w:tcW w:w="5671" w:type="dxa"/>
          </w:tcPr>
          <w:p w14:paraId="15405309" w14:textId="3FBBFB45" w:rsidR="007E5EEC" w:rsidRPr="007E5EEC" w:rsidRDefault="00731AAD" w:rsidP="00E10E05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 w:rsidR="002D4590">
              <w:rPr>
                <w:rFonts w:ascii="Tahoma" w:hAnsi="Tahoma" w:cs="Tahoma"/>
                <w:b/>
              </w:rPr>
              <w:t xml:space="preserve">  </w:t>
            </w:r>
            <w:proofErr w:type="gramStart"/>
            <w:r w:rsidR="00970BCA">
              <w:rPr>
                <w:rFonts w:ascii="Tahoma" w:hAnsi="Tahoma" w:cs="Tahoma"/>
                <w:b/>
              </w:rPr>
              <w:t>23.2.2023</w:t>
            </w:r>
            <w:proofErr w:type="gramEnd"/>
          </w:p>
        </w:tc>
        <w:tc>
          <w:tcPr>
            <w:tcW w:w="4708" w:type="dxa"/>
          </w:tcPr>
          <w:p w14:paraId="5FBE365E" w14:textId="4B3BC4BB" w:rsidR="007E5EEC" w:rsidRPr="007E5EEC" w:rsidRDefault="00B777C2" w:rsidP="00132821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  <w:r w:rsidR="00132821">
              <w:rPr>
                <w:rFonts w:ascii="Tahoma" w:hAnsi="Tahoma" w:cs="Tahoma"/>
                <w:b/>
              </w:rPr>
              <w:t xml:space="preserve"> </w:t>
            </w:r>
            <w:r w:rsidR="00970BCA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970BCA">
              <w:rPr>
                <w:rFonts w:ascii="Tahoma" w:hAnsi="Tahoma" w:cs="Tahoma"/>
                <w:b/>
              </w:rPr>
              <w:t>1.3.2023</w:t>
            </w:r>
            <w:proofErr w:type="gramEnd"/>
          </w:p>
        </w:tc>
      </w:tr>
      <w:tr w:rsidR="007E5EEC" w14:paraId="62FBA524" w14:textId="77777777" w:rsidTr="00772D06">
        <w:tc>
          <w:tcPr>
            <w:tcW w:w="5671" w:type="dxa"/>
          </w:tcPr>
          <w:p w14:paraId="5880AB03" w14:textId="77777777" w:rsidR="006719BC" w:rsidRDefault="006719B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B2D6D6D" w14:textId="77777777" w:rsidR="006719BC" w:rsidRDefault="006719B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78CBD88B" w14:textId="283F2EF5" w:rsidR="0064303B" w:rsidRDefault="0064303B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AF93B15" w14:textId="77777777" w:rsidR="009C7F0F" w:rsidRDefault="009C7F0F" w:rsidP="007E5EEC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14:paraId="3F3F468E" w14:textId="77777777" w:rsidR="006719BC" w:rsidRDefault="006719B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79828B60" w14:textId="46EBD698" w:rsidR="007E5EEC" w:rsidRDefault="00E44A0E" w:rsidP="00772D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="00772D06" w:rsidRPr="00772D06">
              <w:rPr>
                <w:rFonts w:ascii="Tahoma" w:hAnsi="Tahoma" w:cs="Tahoma"/>
                <w:b/>
              </w:rPr>
              <w:t xml:space="preserve">Ing. </w:t>
            </w:r>
            <w:r>
              <w:rPr>
                <w:rFonts w:ascii="Tahoma" w:hAnsi="Tahoma" w:cs="Tahoma"/>
                <w:b/>
              </w:rPr>
              <w:t>J</w:t>
            </w:r>
            <w:r w:rsidRPr="00E44A0E">
              <w:rPr>
                <w:rFonts w:ascii="Tahoma" w:hAnsi="Tahoma" w:cs="Tahoma"/>
                <w:b/>
              </w:rPr>
              <w:t>an Durčák</w:t>
            </w:r>
          </w:p>
          <w:p w14:paraId="2029E141" w14:textId="77777777" w:rsidR="00772D06" w:rsidRPr="007E5EEC" w:rsidRDefault="00772D06" w:rsidP="00772D0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4708" w:type="dxa"/>
          </w:tcPr>
          <w:p w14:paraId="01B34C5D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68545C7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51D2D3C3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012C2F9" w14:textId="77777777" w:rsidR="0064303B" w:rsidRPr="007E5EEC" w:rsidRDefault="0064303B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0ACE89DA" w14:textId="77777777" w:rsidR="007E5EEC" w:rsidRDefault="00B777C2" w:rsidP="00F721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Ing. </w:t>
            </w:r>
            <w:r w:rsidR="00772D06">
              <w:rPr>
                <w:rFonts w:ascii="Tahoma" w:hAnsi="Tahoma" w:cs="Tahoma"/>
                <w:b/>
              </w:rPr>
              <w:t>Richard Blahut</w:t>
            </w:r>
          </w:p>
          <w:p w14:paraId="308B16EF" w14:textId="77777777" w:rsidR="0068082D" w:rsidRPr="00B777C2" w:rsidRDefault="00772D06" w:rsidP="00F721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Předseda představenstva</w:t>
            </w:r>
          </w:p>
        </w:tc>
      </w:tr>
    </w:tbl>
    <w:p w14:paraId="6AFB3981" w14:textId="77777777" w:rsidR="000A495A" w:rsidRPr="0036529C" w:rsidRDefault="00905949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0A495A" w:rsidRPr="0036529C" w:rsidSect="0036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F9FE" w14:textId="77777777" w:rsidR="00731AAD" w:rsidRDefault="00731AAD">
      <w:r>
        <w:separator/>
      </w:r>
    </w:p>
  </w:endnote>
  <w:endnote w:type="continuationSeparator" w:id="0">
    <w:p w14:paraId="55779CA7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948A" w14:textId="77777777" w:rsidR="00731AAD" w:rsidRDefault="00731A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83211E" w14:textId="77777777" w:rsidR="00731AAD" w:rsidRDefault="00731A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64746EEB" w14:textId="77777777" w:rsidR="00731AAD" w:rsidRPr="007E5EEC" w:rsidRDefault="00731AAD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71481B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1D0227B" w14:textId="77777777" w:rsidR="00731AAD" w:rsidRPr="007E5EEC" w:rsidRDefault="00731AAD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0B7D" w14:textId="77777777" w:rsidR="00731AAD" w:rsidRDefault="00731AAD">
      <w:r>
        <w:separator/>
      </w:r>
    </w:p>
  </w:footnote>
  <w:footnote w:type="continuationSeparator" w:id="0">
    <w:p w14:paraId="53639CE2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98DC" w14:textId="77777777" w:rsidR="00731AAD" w:rsidRDefault="00731A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3A12363" w14:textId="77777777" w:rsidR="00731AAD" w:rsidRDefault="00731A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A496" w14:textId="77777777" w:rsidR="00731AAD" w:rsidRDefault="00731AAD">
    <w:pPr>
      <w:pStyle w:val="Zhlav"/>
      <w:framePr w:wrap="around" w:vAnchor="text" w:hAnchor="margin" w:xAlign="center" w:y="1"/>
      <w:rPr>
        <w:rStyle w:val="slostrnky"/>
      </w:rPr>
    </w:pPr>
  </w:p>
  <w:p w14:paraId="0F9EE9C2" w14:textId="77777777" w:rsidR="00731AAD" w:rsidRDefault="00731AAD">
    <w:pPr>
      <w:pStyle w:val="Zhlav"/>
    </w:pPr>
    <w:r>
      <w:rPr>
        <w:noProof/>
      </w:rPr>
      <w:drawing>
        <wp:inline distT="0" distB="0" distL="0" distR="0" wp14:anchorId="3E596C04" wp14:editId="0791B49E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A479" w14:textId="0877F835" w:rsidR="00731AAD" w:rsidRPr="0036529C" w:rsidRDefault="001A5C4A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CAB8BC" wp14:editId="7D56DD62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75320" w14:textId="77777777" w:rsidR="00731AAD" w:rsidRDefault="00731AAD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CAB8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    <v:textbox>
                <w:txbxContent>
                  <w:p w14:paraId="59475320" w14:textId="77777777" w:rsidR="00731AAD" w:rsidRDefault="00731AAD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731AAD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 wp14:anchorId="2B1DEC00" wp14:editId="35F37E76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874C8"/>
    <w:rsid w:val="000909AC"/>
    <w:rsid w:val="00091A0C"/>
    <w:rsid w:val="00095A19"/>
    <w:rsid w:val="00095DDD"/>
    <w:rsid w:val="000A3C52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2821"/>
    <w:rsid w:val="00134756"/>
    <w:rsid w:val="00142E69"/>
    <w:rsid w:val="00152F28"/>
    <w:rsid w:val="00153D88"/>
    <w:rsid w:val="00153FF2"/>
    <w:rsid w:val="0015502C"/>
    <w:rsid w:val="00173DE3"/>
    <w:rsid w:val="00181BAF"/>
    <w:rsid w:val="00181E4B"/>
    <w:rsid w:val="001852E6"/>
    <w:rsid w:val="001A5C4A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777BC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C7C4B"/>
    <w:rsid w:val="002D141E"/>
    <w:rsid w:val="002D4590"/>
    <w:rsid w:val="002D6E37"/>
    <w:rsid w:val="002E1879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123C"/>
    <w:rsid w:val="00332592"/>
    <w:rsid w:val="0035487A"/>
    <w:rsid w:val="00363282"/>
    <w:rsid w:val="0036529C"/>
    <w:rsid w:val="003736F2"/>
    <w:rsid w:val="00374F03"/>
    <w:rsid w:val="00382AFE"/>
    <w:rsid w:val="0039122A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C6E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12055"/>
    <w:rsid w:val="00521E66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B25D4"/>
    <w:rsid w:val="005C0156"/>
    <w:rsid w:val="005C03D0"/>
    <w:rsid w:val="005C248D"/>
    <w:rsid w:val="005D4568"/>
    <w:rsid w:val="005D50CA"/>
    <w:rsid w:val="005D6734"/>
    <w:rsid w:val="005E0425"/>
    <w:rsid w:val="005E7191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303B"/>
    <w:rsid w:val="00646FDA"/>
    <w:rsid w:val="00650D03"/>
    <w:rsid w:val="006616A7"/>
    <w:rsid w:val="006719BC"/>
    <w:rsid w:val="0068082D"/>
    <w:rsid w:val="00681635"/>
    <w:rsid w:val="006839F0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481B"/>
    <w:rsid w:val="007165B6"/>
    <w:rsid w:val="0072368D"/>
    <w:rsid w:val="00731AAD"/>
    <w:rsid w:val="00736C73"/>
    <w:rsid w:val="00740C28"/>
    <w:rsid w:val="00750A76"/>
    <w:rsid w:val="00762BE0"/>
    <w:rsid w:val="007631F4"/>
    <w:rsid w:val="007640B3"/>
    <w:rsid w:val="00764C8F"/>
    <w:rsid w:val="00772D06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33F4"/>
    <w:rsid w:val="007F608A"/>
    <w:rsid w:val="007F665C"/>
    <w:rsid w:val="008001A1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93759"/>
    <w:rsid w:val="008A114C"/>
    <w:rsid w:val="008A78A6"/>
    <w:rsid w:val="008B1A53"/>
    <w:rsid w:val="008B302D"/>
    <w:rsid w:val="008B4EDF"/>
    <w:rsid w:val="008C3CB1"/>
    <w:rsid w:val="008D01E4"/>
    <w:rsid w:val="008D01EE"/>
    <w:rsid w:val="008D14A2"/>
    <w:rsid w:val="008D3DC8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0BCA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C7F0F"/>
    <w:rsid w:val="009E34F4"/>
    <w:rsid w:val="009E477D"/>
    <w:rsid w:val="009F4B5F"/>
    <w:rsid w:val="009F58AB"/>
    <w:rsid w:val="009F6A37"/>
    <w:rsid w:val="00A05850"/>
    <w:rsid w:val="00A112C8"/>
    <w:rsid w:val="00A1188A"/>
    <w:rsid w:val="00A40C72"/>
    <w:rsid w:val="00A43F7B"/>
    <w:rsid w:val="00A46A81"/>
    <w:rsid w:val="00A474A2"/>
    <w:rsid w:val="00A565B2"/>
    <w:rsid w:val="00A56FC0"/>
    <w:rsid w:val="00AA4124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227F"/>
    <w:rsid w:val="00B56410"/>
    <w:rsid w:val="00B653FC"/>
    <w:rsid w:val="00B74622"/>
    <w:rsid w:val="00B777C2"/>
    <w:rsid w:val="00B904F5"/>
    <w:rsid w:val="00B91B2E"/>
    <w:rsid w:val="00B9579E"/>
    <w:rsid w:val="00BA0422"/>
    <w:rsid w:val="00BA4758"/>
    <w:rsid w:val="00BA6336"/>
    <w:rsid w:val="00BB0729"/>
    <w:rsid w:val="00BB43F7"/>
    <w:rsid w:val="00BD04B4"/>
    <w:rsid w:val="00BD369C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07413"/>
    <w:rsid w:val="00C13C60"/>
    <w:rsid w:val="00C20CB4"/>
    <w:rsid w:val="00C27299"/>
    <w:rsid w:val="00C325F4"/>
    <w:rsid w:val="00C34C0F"/>
    <w:rsid w:val="00C46E22"/>
    <w:rsid w:val="00C549E4"/>
    <w:rsid w:val="00C6493D"/>
    <w:rsid w:val="00C64E96"/>
    <w:rsid w:val="00C81BA9"/>
    <w:rsid w:val="00C820C9"/>
    <w:rsid w:val="00C8251D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46C9"/>
    <w:rsid w:val="00D44E5E"/>
    <w:rsid w:val="00D45397"/>
    <w:rsid w:val="00D46F9F"/>
    <w:rsid w:val="00D47FD7"/>
    <w:rsid w:val="00D61184"/>
    <w:rsid w:val="00D70393"/>
    <w:rsid w:val="00D716CB"/>
    <w:rsid w:val="00D7651F"/>
    <w:rsid w:val="00D82550"/>
    <w:rsid w:val="00D86F55"/>
    <w:rsid w:val="00DA0FA5"/>
    <w:rsid w:val="00DB43C5"/>
    <w:rsid w:val="00DB4F15"/>
    <w:rsid w:val="00DC240E"/>
    <w:rsid w:val="00DC42EF"/>
    <w:rsid w:val="00DC5C8F"/>
    <w:rsid w:val="00DD28AB"/>
    <w:rsid w:val="00DE1CD6"/>
    <w:rsid w:val="00DE2FEE"/>
    <w:rsid w:val="00DE4D57"/>
    <w:rsid w:val="00E10E05"/>
    <w:rsid w:val="00E11278"/>
    <w:rsid w:val="00E11A36"/>
    <w:rsid w:val="00E13B96"/>
    <w:rsid w:val="00E157C2"/>
    <w:rsid w:val="00E33674"/>
    <w:rsid w:val="00E3409E"/>
    <w:rsid w:val="00E3422F"/>
    <w:rsid w:val="00E4166D"/>
    <w:rsid w:val="00E44A0E"/>
    <w:rsid w:val="00E50552"/>
    <w:rsid w:val="00E513AD"/>
    <w:rsid w:val="00E5327D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F98"/>
    <w:rsid w:val="00ED17B3"/>
    <w:rsid w:val="00ED5E1C"/>
    <w:rsid w:val="00EE0A16"/>
    <w:rsid w:val="00EE1F2F"/>
    <w:rsid w:val="00EE2603"/>
    <w:rsid w:val="00EE70E2"/>
    <w:rsid w:val="00EF2052"/>
    <w:rsid w:val="00EF35D7"/>
    <w:rsid w:val="00F033E9"/>
    <w:rsid w:val="00F159A3"/>
    <w:rsid w:val="00F1737C"/>
    <w:rsid w:val="00F24661"/>
    <w:rsid w:val="00F24E43"/>
    <w:rsid w:val="00F25CE6"/>
    <w:rsid w:val="00F53235"/>
    <w:rsid w:val="00F57606"/>
    <w:rsid w:val="00F6129C"/>
    <w:rsid w:val="00F658B5"/>
    <w:rsid w:val="00F708CD"/>
    <w:rsid w:val="00F72198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68063C"/>
  <w15:docId w15:val="{85038DD2-BA63-4AF4-9CE1-61BAA0CE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A1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  <w:style w:type="paragraph" w:styleId="Bezmezer">
    <w:name w:val="No Spacing"/>
    <w:basedOn w:val="Normln"/>
    <w:uiPriority w:val="1"/>
    <w:qFormat/>
    <w:rsid w:val="008001A1"/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02C-3AAD-4F0A-B919-7E296D76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4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>SŽDC s.o.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, </cp:lastModifiedBy>
  <cp:revision>3</cp:revision>
  <cp:lastPrinted>2020-01-10T06:56:00Z</cp:lastPrinted>
  <dcterms:created xsi:type="dcterms:W3CDTF">2023-04-27T10:49:00Z</dcterms:created>
  <dcterms:modified xsi:type="dcterms:W3CDTF">2023-04-27T10:54:00Z</dcterms:modified>
</cp:coreProperties>
</file>